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7" w:rsidRPr="00416C0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416C01">
        <w:rPr>
          <w:b/>
          <w:sz w:val="22"/>
        </w:rPr>
        <w:t>Rif. Pratica VV.F. n.</w:t>
      </w:r>
    </w:p>
    <w:permStart w:id="1692150108" w:edGrp="everyone"/>
    <w:p w:rsidR="00EA0B67" w:rsidRPr="00416C0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416C01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416C01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416C01">
        <w:rPr>
          <w:rFonts w:ascii="Courier New" w:hAnsi="Courier New"/>
          <w:b/>
          <w:sz w:val="22"/>
          <w:u w:val="single"/>
        </w:rPr>
      </w:r>
      <w:r w:rsidRPr="00416C01">
        <w:rPr>
          <w:rFonts w:ascii="Courier New" w:hAnsi="Courier New"/>
          <w:b/>
          <w:sz w:val="22"/>
          <w:u w:val="single"/>
        </w:rPr>
        <w:fldChar w:fldCharType="separate"/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1692150108"/>
    </w:p>
    <w:p w:rsidR="00EA0B67" w:rsidRPr="00416C0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416C01">
        <w:rPr>
          <w:rFonts w:ascii="Arial" w:hAnsi="Arial"/>
          <w:sz w:val="16"/>
        </w:rPr>
        <w:t>Spazio per protoco</w:t>
      </w:r>
      <w:r w:rsidRPr="00416C01">
        <w:rPr>
          <w:rFonts w:ascii="Arial" w:hAnsi="Arial"/>
          <w:sz w:val="16"/>
        </w:rPr>
        <w:t>l</w:t>
      </w:r>
      <w:r w:rsidRPr="00416C01">
        <w:rPr>
          <w:rFonts w:ascii="Arial" w:hAnsi="Arial"/>
          <w:sz w:val="16"/>
        </w:rPr>
        <w:t>lo</w:t>
      </w: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rPr>
          <w:b/>
          <w:sz w:val="26"/>
        </w:rPr>
      </w:pPr>
      <w:r w:rsidRPr="00416C01">
        <w:rPr>
          <w:b/>
          <w:sz w:val="26"/>
        </w:rPr>
        <w:t>AL COMANDO PROVINCIALE DEI VIGILI DEL FUOCO DI</w:t>
      </w:r>
    </w:p>
    <w:p w:rsidR="00EA0B67" w:rsidRPr="00416C01" w:rsidRDefault="00EA0B67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Courier New" w:hAnsi="Courier New"/>
          <w:b/>
          <w:sz w:val="26"/>
          <w:u w:val="single"/>
        </w:rPr>
      </w:pPr>
      <w:permStart w:id="1335370405" w:edGrp="everyone"/>
      <w:r w:rsidRPr="00416C01">
        <w:rPr>
          <w:rFonts w:ascii="Courier New" w:hAnsi="Courier New"/>
          <w:b/>
          <w:sz w:val="26"/>
          <w:u w:val="single"/>
        </w:rPr>
        <w:t>_  ______</w:t>
      </w:r>
      <w:r w:rsidRPr="00416C01">
        <w:rPr>
          <w:rFonts w:ascii="Courier New" w:hAnsi="Courier New"/>
          <w:u w:val="single"/>
          <w:lang/>
        </w:rPr>
        <w:t>     </w:t>
      </w:r>
      <w:r w:rsidRPr="00416C01">
        <w:rPr>
          <w:rFonts w:ascii="Courier New" w:hAnsi="Courier New"/>
          <w:b/>
          <w:sz w:val="26"/>
          <w:u w:val="single"/>
        </w:rPr>
        <w:t>_ _______</w:t>
      </w:r>
      <w:permEnd w:id="1335370405"/>
    </w:p>
    <w:p w:rsidR="00EA0B67" w:rsidRPr="00416C0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416C01">
        <w:rPr>
          <w:rFonts w:ascii="Times New Roman" w:hAnsi="Times New Roman"/>
          <w:snapToGrid w:val="0"/>
          <w:sz w:val="12"/>
        </w:rPr>
        <w:t>provi</w:t>
      </w:r>
      <w:r w:rsidRPr="00416C01">
        <w:rPr>
          <w:rFonts w:ascii="Times New Roman" w:hAnsi="Times New Roman"/>
          <w:snapToGrid w:val="0"/>
          <w:sz w:val="12"/>
        </w:rPr>
        <w:t>n</w:t>
      </w:r>
      <w:r w:rsidRPr="00416C01">
        <w:rPr>
          <w:rFonts w:ascii="Times New Roman" w:hAnsi="Times New Roman"/>
          <w:snapToGrid w:val="0"/>
          <w:sz w:val="12"/>
        </w:rPr>
        <w:t>cia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b/>
          <w:sz w:val="24"/>
        </w:rPr>
      </w:pPr>
      <w:r w:rsidRPr="00416C01">
        <w:rPr>
          <w:b/>
          <w:sz w:val="24"/>
        </w:rPr>
        <w:t>SEGNALAZIONE CERTIFICATA DI INIZIO ATTIVITA'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b/>
          <w:sz w:val="24"/>
        </w:rPr>
      </w:pPr>
      <w:r w:rsidRPr="00416C01">
        <w:rPr>
          <w:b/>
          <w:sz w:val="24"/>
        </w:rPr>
        <w:t>AI FINI DELLA SICUREZZA ANTINCENDIO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sz w:val="12"/>
        </w:rPr>
      </w:pPr>
      <w:r w:rsidRPr="00416C01">
        <w:rPr>
          <w:rFonts w:ascii="Times New Roman" w:hAnsi="Times New Roman"/>
          <w:b/>
          <w:sz w:val="24"/>
        </w:rPr>
        <w:t>(</w:t>
      </w:r>
      <w:r w:rsidRPr="00416C0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10295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425"/>
        <w:gridCol w:w="426"/>
        <w:gridCol w:w="2132"/>
        <w:gridCol w:w="568"/>
        <w:gridCol w:w="346"/>
        <w:gridCol w:w="347"/>
        <w:gridCol w:w="346"/>
        <w:gridCol w:w="330"/>
        <w:gridCol w:w="363"/>
        <w:gridCol w:w="347"/>
        <w:gridCol w:w="337"/>
        <w:gridCol w:w="356"/>
        <w:gridCol w:w="346"/>
        <w:gridCol w:w="79"/>
        <w:gridCol w:w="214"/>
        <w:gridCol w:w="54"/>
        <w:gridCol w:w="346"/>
        <w:gridCol w:w="347"/>
        <w:gridCol w:w="175"/>
        <w:gridCol w:w="171"/>
        <w:gridCol w:w="347"/>
        <w:gridCol w:w="346"/>
        <w:gridCol w:w="395"/>
        <w:gridCol w:w="40"/>
        <w:gridCol w:w="259"/>
      </w:tblGrid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358757773" w:edGrp="everyone" w:colFirst="2" w:colLast="2"/>
            <w:permStart w:id="1013449905" w:edGrp="everyone" w:colFirst="1" w:colLast="1"/>
            <w:r w:rsidRPr="00416C01">
              <w:rPr>
                <w:lang w:val="it-IT"/>
              </w:rPr>
              <w:t>Il sottoscritto</w:t>
            </w:r>
          </w:p>
        </w:tc>
        <w:tc>
          <w:tcPr>
            <w:tcW w:w="55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358757773"/>
      <w:permEnd w:id="1013449905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5542" w:type="dxa"/>
            <w:gridSpan w:val="10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3176" w:type="dxa"/>
            <w:gridSpan w:val="12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Nome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418191531" w:edGrp="everyone" w:colFirst="1" w:colLast="1"/>
            <w:permStart w:id="1562931923" w:edGrp="everyone" w:colFirst="2" w:colLast="2"/>
            <w:permStart w:id="1408439912" w:edGrp="everyone" w:colFirst="4" w:colLast="4"/>
            <w:permStart w:id="1812350402" w:edGrp="everyone" w:colFirst="3" w:colLast="3"/>
            <w:r w:rsidRPr="00416C01">
              <w:rPr>
                <w:lang w:val="it-IT"/>
              </w:rPr>
              <w:t>domiciliato in</w:t>
            </w:r>
          </w:p>
        </w:tc>
        <w:tc>
          <w:tcPr>
            <w:tcW w:w="4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4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418191531"/>
      <w:permEnd w:id="1562931923"/>
      <w:permEnd w:id="1408439912"/>
      <w:permEnd w:id="1812350402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Cs w:val="12"/>
                <w:lang/>
              </w:rPr>
            </w:pPr>
          </w:p>
        </w:tc>
        <w:tc>
          <w:tcPr>
            <w:tcW w:w="4495" w:type="dxa"/>
            <w:gridSpan w:val="7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81" w:type="dxa"/>
            <w:gridSpan w:val="8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permStart w:id="366574100" w:edGrp="everyone" w:colFirst="3" w:colLast="3"/>
            <w:permStart w:id="198927359" w:edGrp="everyone" w:colFirst="4" w:colLast="4"/>
            <w:permStart w:id="1221985114" w:edGrp="everyone" w:colFirst="5" w:colLast="5"/>
            <w:permStart w:id="296381287" w:edGrp="everyone" w:colFirst="6" w:colLast="6"/>
            <w:permStart w:id="730680102" w:edGrp="everyone" w:colFirst="7" w:colLast="7"/>
            <w:permStart w:id="1331629662" w:edGrp="everyone" w:colFirst="8" w:colLast="8"/>
            <w:permStart w:id="947400708" w:edGrp="everyone" w:colFirst="9" w:colLast="9"/>
            <w:permStart w:id="139797312" w:edGrp="everyone" w:colFirst="10" w:colLast="10"/>
            <w:permStart w:id="94655139" w:edGrp="everyone" w:colFirst="11" w:colLast="11"/>
            <w:permStart w:id="907219759" w:edGrp="everyone" w:colFirst="12" w:colLast="12"/>
            <w:permStart w:id="2029666180" w:edGrp="everyone" w:colFirst="13" w:colLast="13"/>
            <w:permStart w:id="574844749" w:edGrp="everyone" w:colFirst="14" w:colLast="14"/>
            <w:permStart w:id="1647389293" w:edGrp="everyone" w:colFirst="15" w:colLast="15"/>
            <w:permStart w:id="15418325" w:edGrp="everyone" w:colFirst="16" w:colLast="16"/>
            <w:permStart w:id="1334864554" w:edGrp="everyone" w:colFirst="17" w:colLast="17"/>
            <w:permStart w:id="1771770766" w:edGrp="everyone" w:colFirst="18" w:colLast="18"/>
            <w:permStart w:id="2059740208" w:edGrp="everyone" w:colFirst="0" w:colLast="0"/>
            <w:permStart w:id="379465701" w:edGrp="everyone" w:colFirst="1" w:colLast="1"/>
          </w:p>
        </w:tc>
        <w:tc>
          <w:tcPr>
            <w:tcW w:w="2983" w:type="dxa"/>
            <w:gridSpan w:val="3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C.F.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366574100"/>
      <w:permEnd w:id="198927359"/>
      <w:permEnd w:id="1221985114"/>
      <w:permEnd w:id="296381287"/>
      <w:permEnd w:id="730680102"/>
      <w:permEnd w:id="1331629662"/>
      <w:permEnd w:id="947400708"/>
      <w:permEnd w:id="139797312"/>
      <w:permEnd w:id="94655139"/>
      <w:permEnd w:id="907219759"/>
      <w:permEnd w:id="2029666180"/>
      <w:permEnd w:id="574844749"/>
      <w:permEnd w:id="1647389293"/>
      <w:permEnd w:id="15418325"/>
      <w:permEnd w:id="1334864554"/>
      <w:permEnd w:id="1771770766"/>
      <w:permEnd w:id="2059740208"/>
      <w:permEnd w:id="379465701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53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6160" w:type="dxa"/>
            <w:gridSpan w:val="20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codice fiscale della persona fisica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46293792" w:edGrp="everyone" w:colFirst="0" w:colLast="0"/>
            <w:permStart w:id="276785402" w:edGrp="everyone" w:colFirst="1" w:colLast="1"/>
            <w:permStart w:id="1282570833" w:edGrp="everyone" w:colFirst="2" w:colLast="2"/>
          </w:p>
        </w:tc>
        <w:tc>
          <w:tcPr>
            <w:tcW w:w="29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</w:p>
        </w:tc>
      </w:tr>
      <w:permEnd w:id="46293792"/>
      <w:permEnd w:id="276785402"/>
      <w:permEnd w:id="1282570833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3836" w:type="dxa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2984" w:type="dxa"/>
            <w:gridSpan w:val="8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 xml:space="preserve">   indirizzo di posta elettronica    </w:t>
            </w:r>
          </w:p>
        </w:tc>
        <w:tc>
          <w:tcPr>
            <w:tcW w:w="3176" w:type="dxa"/>
            <w:gridSpan w:val="12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305"/>
        </w:trPr>
        <w:tc>
          <w:tcPr>
            <w:tcW w:w="1704" w:type="dxa"/>
            <w:gridSpan w:val="3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77490229" w:edGrp="everyone" w:colFirst="1" w:colLast="1"/>
            <w:r w:rsidRPr="00416C01">
              <w:rPr>
                <w:rFonts w:ascii="Times New Roman" w:hAnsi="Times New Roman"/>
                <w:lang w:val="it-IT"/>
              </w:rPr>
              <w:t xml:space="preserve">nella sua qualità di </w:t>
            </w:r>
          </w:p>
        </w:tc>
        <w:tc>
          <w:tcPr>
            <w:tcW w:w="859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77490229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704" w:type="dxa"/>
            <w:gridSpan w:val="3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8292" w:type="dxa"/>
            <w:gridSpan w:val="21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qualifica  rivestita  (titolare, legale rappresentante, amministratore, etc.)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853" w:type="dxa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839409601" w:edGrp="everyone" w:colFirst="1" w:colLast="1"/>
            <w:r w:rsidRPr="00416C01">
              <w:rPr>
                <w:lang w:val="it-IT"/>
              </w:rPr>
              <w:t>della</w:t>
            </w:r>
          </w:p>
        </w:tc>
        <w:tc>
          <w:tcPr>
            <w:tcW w:w="94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839409601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853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9143" w:type="dxa"/>
            <w:gridSpan w:val="2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ragione sociale ditta, impresa, ente, società, associazione, etc.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040138761" w:edGrp="everyone" w:colFirst="1" w:colLast="1"/>
            <w:permStart w:id="307842997" w:edGrp="everyone" w:colFirst="2" w:colLast="2"/>
            <w:permStart w:id="66067270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con sede in </w:t>
            </w:r>
          </w:p>
        </w:tc>
        <w:tc>
          <w:tcPr>
            <w:tcW w:w="6323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5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2040138761"/>
      <w:permEnd w:id="307842997"/>
      <w:permEnd w:id="66067270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Cs w:val="12"/>
                <w:lang w:val="it-IT"/>
              </w:rPr>
            </w:pPr>
          </w:p>
        </w:tc>
        <w:tc>
          <w:tcPr>
            <w:tcW w:w="6323" w:type="dxa"/>
            <w:gridSpan w:val="1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271"/>
        </w:trPr>
        <w:tc>
          <w:tcPr>
            <w:tcW w:w="68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  <w:permStart w:id="854011958" w:edGrp="everyone" w:colFirst="0" w:colLast="0"/>
            <w:permStart w:id="1634171444" w:edGrp="everyone" w:colFirst="1" w:colLast="1"/>
            <w:permStart w:id="1016752660" w:edGrp="everyone" w:colFirst="2" w:colLast="2"/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Courier New" w:hAnsi="Courier New"/>
                <w:lang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ind w:left="20" w:right="-10"/>
              <w:rPr>
                <w:rFonts w:ascii="Courier New" w:hAnsi="Courier New"/>
                <w:lang/>
              </w:rPr>
            </w:pPr>
          </w:p>
        </w:tc>
      </w:tr>
      <w:permEnd w:id="854011958"/>
      <w:permEnd w:id="1634171444"/>
      <w:permEnd w:id="1016752660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10"/>
        </w:trPr>
        <w:tc>
          <w:tcPr>
            <w:tcW w:w="6820" w:type="dxa"/>
            <w:gridSpan w:val="1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781" w:type="dxa"/>
            <w:gridSpan w:val="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395" w:type="dxa"/>
            <w:gridSpan w:val="9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798642505" w:edGrp="everyone" w:colFirst="0" w:colLast="0"/>
            <w:permStart w:id="2142643779" w:edGrp="everyone" w:colFirst="1" w:colLast="1"/>
            <w:permStart w:id="742469325" w:edGrp="everyone" w:colFirst="2" w:colLast="2"/>
          </w:p>
        </w:tc>
        <w:tc>
          <w:tcPr>
            <w:tcW w:w="29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798642505"/>
      <w:permEnd w:id="2142643779"/>
      <w:permEnd w:id="742469325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3836" w:type="dxa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spacing w:before="2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2984" w:type="dxa"/>
            <w:gridSpan w:val="8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 xml:space="preserve">indirizzo di posta elettronica </w:t>
            </w:r>
          </w:p>
        </w:tc>
        <w:tc>
          <w:tcPr>
            <w:tcW w:w="3176" w:type="dxa"/>
            <w:gridSpan w:val="12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26"/>
          </w:tcPr>
          <w:p w:rsidR="00EA0B67" w:rsidRPr="00416C01" w:rsidRDefault="00EA0B67" w:rsidP="000D5A85">
            <w:pPr>
              <w:snapToGrid w:val="0"/>
            </w:pPr>
            <w:r w:rsidRPr="00416C01">
              <w:t xml:space="preserve">  responsabile dell’attività sotto specificata,</w:t>
            </w:r>
          </w:p>
        </w:tc>
      </w:tr>
    </w:tbl>
    <w:p w:rsidR="00EA0B67" w:rsidRPr="00416C0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416C0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5397"/>
        <w:gridCol w:w="710"/>
        <w:gridCol w:w="1279"/>
        <w:gridCol w:w="852"/>
        <w:gridCol w:w="1483"/>
      </w:tblGrid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ermStart w:id="4653382" w:edGrp="everyone" w:colFirst="5" w:colLast="5"/>
          <w:permStart w:id="1876708769" w:edGrp="everyone" w:colFirst="3" w:colLast="3"/>
          <w:permStart w:id="1819282238" w:edGrp="everyone"/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26"/>
                <w:lang w:val="it-IT"/>
              </w:rPr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1819282238"/>
          </w:p>
        </w:tc>
        <w:tc>
          <w:tcPr>
            <w:tcW w:w="5397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ai progetti approvati dal Comando VV.F. 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8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463098148" w:edGrp="everyone" w:colFirst="4" w:colLast="4"/>
            <w:permStart w:id="953424424" w:edGrp="everyone" w:colFirst="2" w:colLast="2"/>
            <w:permEnd w:id="4653382"/>
            <w:permEnd w:id="1876708769"/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prot. n.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permStart w:id="789728081" w:edGrp="everyone"/>
      <w:permEnd w:id="463098148"/>
      <w:permEnd w:id="953424424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26"/>
                <w:lang w:val="it-IT"/>
              </w:rPr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789728081"/>
          </w:p>
        </w:tc>
        <w:tc>
          <w:tcPr>
            <w:tcW w:w="97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alla documentazione tecnica di progetto di cui alla asseverazione allegata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trike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(per attività di cat. A )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6913B5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803014893" w:edGrp="everyone"/>
            <w:r w:rsidRPr="00416C01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-434340</wp:posOffset>
                      </wp:positionH>
                      <wp:positionV relativeFrom="paragraph">
                        <wp:posOffset>40005</wp:posOffset>
                      </wp:positionV>
                      <wp:extent cx="203200" cy="2307590"/>
                      <wp:effectExtent l="1905" t="3810" r="444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30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0B67" w:rsidRPr="00B23B8A" w:rsidRDefault="00EA0B67" w:rsidP="00EA0B67">
                                  <w:pPr>
                                    <w:rPr>
                                      <w:b/>
                                    </w:rPr>
                                  </w:pPr>
                                  <w:r w:rsidRPr="0076393B">
                                    <w:rPr>
                                      <w:b/>
                                      <w:sz w:val="18"/>
                                    </w:rPr>
                                    <w:t xml:space="preserve">Sigla del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responsabile dell’attività</w:t>
                                  </w:r>
                                  <w:r w:rsidRPr="00763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ermStart w:id="1229212311" w:edGrp="everyone"/>
                                  <w:r w:rsidRPr="0076393B">
                                    <w:rPr>
                                      <w:b/>
                                    </w:rPr>
                                    <w:t>_______</w:t>
                                  </w:r>
                                  <w:r w:rsidRPr="0076393B">
                                    <w:rPr>
                                      <w:b/>
                                    </w:rPr>
                                    <w:tab/>
                                  </w:r>
                                  <w:permEnd w:id="1229212311"/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2pt;margin-top:3.15pt;width:16pt;height:18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" filled="f" stroked="f">
                      <v:stroke joinstyle="round"/>
                      <v:textbox style="layout-flow:vertical;mso-layout-flow-alt:bottom-to-top" inset="0,0,0,0">
                        <w:txbxContent>
                          <w:p w:rsidR="00EA0B67" w:rsidRPr="00B23B8A" w:rsidRDefault="00EA0B67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permStart w:id="1229212311" w:edGrp="everyone"/>
                            <w:r w:rsidRPr="0076393B">
                              <w:rPr>
                                <w:b/>
                              </w:rPr>
                              <w:t>_______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  <w:permEnd w:id="12292123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A0B67"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0B67"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="00EA0B67" w:rsidRPr="00416C01">
              <w:rPr>
                <w:rFonts w:ascii="Times New Roman" w:hAnsi="Times New Roman"/>
                <w:sz w:val="26"/>
                <w:lang w:val="it-IT"/>
              </w:rPr>
            </w:r>
            <w:r w:rsidR="00EA0B67"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803014893"/>
          </w:p>
        </w:tc>
        <w:tc>
          <w:tcPr>
            <w:tcW w:w="97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alla documentazione tecnica di progetto di cui alla asseverazione allegata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trike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(</w:t>
            </w: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z w:val="14"/>
                <w:szCs w:val="14"/>
              </w:rPr>
            </w:pPr>
            <w:r w:rsidRPr="00416C0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Pr="00416C0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14"/>
                <w:szCs w:val="14"/>
              </w:rPr>
            </w:r>
            <w:r w:rsidRPr="00416C0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416C0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</w:tr>
    </w:tbl>
    <w:p w:rsidR="00EA0B67" w:rsidRPr="00416C0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416C01">
        <w:rPr>
          <w:rFonts w:ascii="Times New Roman" w:hAnsi="Times New Roman"/>
          <w:b/>
          <w:sz w:val="24"/>
          <w:szCs w:val="24"/>
        </w:rPr>
        <w:t>S E G N A L A</w:t>
      </w:r>
    </w:p>
    <w:p w:rsidR="00EA0B67" w:rsidRPr="00416C0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416C0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144"/>
        <w:gridCol w:w="137"/>
        <w:gridCol w:w="9"/>
        <w:gridCol w:w="1132"/>
        <w:gridCol w:w="8"/>
        <w:gridCol w:w="900"/>
        <w:gridCol w:w="40"/>
        <w:gridCol w:w="140"/>
      </w:tblGrid>
      <w:tr w:rsidR="00EA0B67" w:rsidRPr="00416C01" w:rsidTr="000D5A85">
        <w:trPr>
          <w:trHeight w:val="337"/>
        </w:trPr>
        <w:tc>
          <w:tcPr>
            <w:tcW w:w="7557" w:type="dxa"/>
            <w:gridSpan w:val="5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  <w:r w:rsidRPr="00416C01">
              <w:rPr>
                <w:sz w:val="20"/>
              </w:rPr>
              <w:t>l</w:t>
            </w:r>
            <w:r w:rsidRPr="00416C01">
              <w:rPr>
                <w:sz w:val="20"/>
                <w:lang w:val="it-IT"/>
              </w:rPr>
              <w:t xml:space="preserve">’inizio, </w:t>
            </w:r>
            <w:r w:rsidRPr="00416C01">
              <w:rPr>
                <w:sz w:val="20"/>
              </w:rPr>
              <w:t xml:space="preserve">in conformità alla normativa antincendio vigente, </w:t>
            </w:r>
            <w:r w:rsidRPr="00416C01">
              <w:rPr>
                <w:sz w:val="20"/>
                <w:lang w:val="it-IT"/>
              </w:rPr>
              <w:t xml:space="preserve">dell’esercizio dell’attività di </w:t>
            </w:r>
          </w:p>
        </w:tc>
        <w:tc>
          <w:tcPr>
            <w:tcW w:w="2792" w:type="dxa"/>
            <w:gridSpan w:val="9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permStart w:id="1474133342" w:edGrp="everyone" w:colFirst="0" w:colLast="0"/>
          </w:p>
          <w:p w:rsidR="00EA0B67" w:rsidRPr="00416C01" w:rsidRDefault="00581167" w:rsidP="000D5A8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</w:tr>
      <w:permEnd w:id="1474133342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4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r w:rsidRPr="00416C01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tipo di attività  (albergo, scuola, etc.)</w:t>
            </w:r>
          </w:p>
        </w:tc>
      </w:tr>
      <w:tr w:rsidR="00EA0B67" w:rsidRPr="00416C01" w:rsidTr="000D5A85">
        <w:trPr>
          <w:trHeight w:val="279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998814072" w:edGrp="everyone" w:colFirst="1" w:colLast="1"/>
            <w:permStart w:id="1031625805" w:edGrp="everyone" w:colFirst="2" w:colLast="2"/>
            <w:permStart w:id="1961637754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998814072"/>
      <w:permEnd w:id="1031625805"/>
      <w:permEnd w:id="1961637754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7512" w:type="dxa"/>
            <w:gridSpan w:val="8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140" w:type="dxa"/>
            <w:gridSpan w:val="2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1080" w:type="dxa"/>
            <w:gridSpan w:val="3"/>
          </w:tcPr>
          <w:p w:rsidR="00EA0B67" w:rsidRPr="00416C01" w:rsidRDefault="00EA0B67" w:rsidP="000D5A85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416C01" w:rsidTr="000D5A85">
        <w:trPr>
          <w:trHeight w:val="16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76431677" w:edGrp="everyone" w:colFirst="0" w:colLast="0"/>
            <w:permStart w:id="56783075" w:edGrp="everyone" w:colFirst="1" w:colLast="1"/>
            <w:permStart w:id="1931700717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25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76431677"/>
      <w:permEnd w:id="56783075"/>
      <w:permEnd w:id="1931700717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860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330" w:type="dxa"/>
            <w:gridSpan w:val="6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140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76350618" w:edGrp="everyone" w:colFirst="1" w:colLast="1"/>
            <w:permStart w:id="639781987" w:edGrp="everyone" w:colFirst="2" w:colLast="2"/>
            <w:permStart w:id="1068838539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  La/e attività oggetto della Segnalazione sono </w:t>
            </w:r>
            <w:r w:rsidRPr="00416C01">
              <w:rPr>
                <w:rFonts w:ascii="Times New Roman" w:hAnsi="Times New Roman"/>
              </w:rPr>
              <w:t>individua</w:t>
            </w:r>
            <w:r w:rsidRPr="00416C01">
              <w:rPr>
                <w:rFonts w:ascii="Times New Roman" w:hAnsi="Times New Roman"/>
                <w:lang w:val="it-IT"/>
              </w:rPr>
              <w:t>te</w:t>
            </w:r>
            <w:r w:rsidRPr="00416C01">
              <w:rPr>
                <w:rStyle w:val="Rimandonotaapidipagina"/>
              </w:rPr>
              <w:footnoteReference w:id="1"/>
            </w:r>
            <w:r w:rsidRPr="00416C01">
              <w:rPr>
                <w:rFonts w:ascii="Times New Roman" w:hAnsi="Times New Roman"/>
              </w:rPr>
              <w:t xml:space="preserve"> a</w:t>
            </w:r>
            <w:r w:rsidRPr="00416C01">
              <w:rPr>
                <w:rFonts w:ascii="Times New Roman" w:hAnsi="Times New Roman"/>
                <w:lang w:val="it-IT"/>
              </w:rPr>
              <w:t>i</w:t>
            </w:r>
            <w:r w:rsidRPr="00416C01">
              <w:rPr>
                <w:rFonts w:ascii="Times New Roman" w:hAnsi="Times New Roman"/>
              </w:rPr>
              <w:t xml:space="preserve"> n./sotto classe/ cat.</w:t>
            </w:r>
            <w:r w:rsidRPr="00416C01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5C3563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59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b/>
                <w:lang w:val="it-IT"/>
              </w:rPr>
            </w:pPr>
            <w:permStart w:id="1599551743" w:edGrp="everyone" w:colFirst="1" w:colLast="1"/>
            <w:permStart w:id="87446670" w:edGrp="everyone" w:colFirst="2" w:colLast="2"/>
            <w:permStart w:id="1842031327" w:edGrp="everyone" w:colFirst="3" w:colLast="3"/>
            <w:permEnd w:id="676350618"/>
            <w:permEnd w:id="639781987"/>
            <w:permEnd w:id="1068838539"/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 w:val="20"/>
                <w:lang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 w:val="20"/>
                <w:lang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5C3563" w:rsidRDefault="00EA0B67" w:rsidP="000D5A85">
            <w:pPr>
              <w:snapToGrid w:val="0"/>
              <w:rPr>
                <w:b/>
              </w:rPr>
            </w:pPr>
          </w:p>
        </w:tc>
      </w:tr>
      <w:permEnd w:id="1599551743"/>
      <w:permEnd w:id="87446670"/>
      <w:permEnd w:id="1842031327"/>
    </w:tbl>
    <w:p w:rsidR="00EA0B67" w:rsidRPr="00416C01" w:rsidRDefault="00EA0B67" w:rsidP="00EA0B67">
      <w:pPr>
        <w:spacing w:before="100"/>
        <w:ind w:left="-142" w:right="-144"/>
        <w:jc w:val="both"/>
      </w:pPr>
    </w:p>
    <w:p w:rsidR="00EA0B67" w:rsidRPr="00416C01" w:rsidRDefault="00EA0B67" w:rsidP="00EA0B67">
      <w:pPr>
        <w:spacing w:before="100"/>
        <w:ind w:left="-142" w:right="-144"/>
        <w:jc w:val="both"/>
      </w:pPr>
    </w:p>
    <w:p w:rsidR="00EA0B67" w:rsidRPr="00416C01" w:rsidRDefault="00EA0B67" w:rsidP="00EA0B67">
      <w:pPr>
        <w:spacing w:before="100"/>
        <w:ind w:left="-142" w:right="-2"/>
        <w:jc w:val="both"/>
      </w:pPr>
      <w:r w:rsidRPr="00416C0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:rsidR="00EA0B67" w:rsidRPr="00416C0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416C01">
        <w:rPr>
          <w:color w:val="auto"/>
          <w:sz w:val="20"/>
          <w:szCs w:val="20"/>
          <w:lang w:eastAsia="ar-SA"/>
        </w:rPr>
        <w:t xml:space="preserve">Allega </w:t>
      </w:r>
      <w:r w:rsidRPr="00416C01">
        <w:rPr>
          <w:color w:val="auto"/>
          <w:sz w:val="20"/>
          <w:szCs w:val="20"/>
          <w:vertAlign w:val="superscript"/>
          <w:lang w:eastAsia="ar-SA"/>
        </w:rPr>
        <w:t>2</w:t>
      </w:r>
      <w:r w:rsidRPr="00416C0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:rsidR="00EA0B67" w:rsidRPr="00416C01" w:rsidRDefault="00EA0B67" w:rsidP="00EA0B67">
      <w:pPr>
        <w:ind w:left="-142" w:right="-2"/>
        <w:jc w:val="both"/>
        <w:rPr>
          <w:bCs/>
        </w:rPr>
      </w:pPr>
      <w:r w:rsidRPr="00416C01">
        <w:rPr>
          <w:bCs/>
        </w:rPr>
        <w:t xml:space="preserve">Dichiara, inoltre, che la restante documentazione tecnica è raccolta in apposito fascicolo, custodito </w:t>
      </w:r>
      <w:r w:rsidRPr="00416C01">
        <w:t xml:space="preserve">presso l’attività o l’indirizzo di seguito indicato, e </w:t>
      </w:r>
      <w:r w:rsidRPr="00416C01">
        <w:rPr>
          <w:bCs/>
        </w:rPr>
        <w:t>sarà reso prontamente disponibile in occasione dei controlli delle autorità competenti:</w:t>
      </w:r>
    </w:p>
    <w:p w:rsidR="00EA0B67" w:rsidRPr="00416C01" w:rsidRDefault="00EA0B67" w:rsidP="00EA0B67">
      <w:pPr>
        <w:ind w:left="-142" w:right="-144"/>
        <w:jc w:val="both"/>
        <w:rPr>
          <w:bCs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747"/>
        <w:gridCol w:w="1056"/>
      </w:tblGrid>
      <w:tr w:rsidR="00EA0B67" w:rsidRPr="00416C01" w:rsidTr="000D5A85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A0B67" w:rsidRPr="00D54E98" w:rsidRDefault="00EA0B67" w:rsidP="00D54E98">
            <w:pPr>
              <w:pStyle w:val="Corpodeltesto-luraschi"/>
              <w:snapToGrid w:val="0"/>
              <w:rPr>
                <w:rFonts w:ascii="Courier New" w:hAnsi="Courier New"/>
                <w:sz w:val="16"/>
                <w:lang w:val="it-IT"/>
              </w:rPr>
            </w:pPr>
            <w:permStart w:id="1602176073" w:edGrp="everyone" w:colFirst="0" w:colLast="0"/>
          </w:p>
        </w:tc>
      </w:tr>
      <w:permEnd w:id="1602176073"/>
      <w:tr w:rsidR="00EA0B67" w:rsidRPr="00416C01" w:rsidTr="000D5A85">
        <w:trPr>
          <w:trHeight w:val="192"/>
        </w:trPr>
        <w:tc>
          <w:tcPr>
            <w:tcW w:w="9923" w:type="dxa"/>
            <w:gridSpan w:val="5"/>
          </w:tcPr>
          <w:p w:rsidR="00EA0B67" w:rsidRPr="00416C0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Nominativo</w:t>
            </w:r>
          </w:p>
        </w:tc>
      </w:tr>
      <w:tr w:rsidR="00EA0B67" w:rsidRPr="00416C01" w:rsidTr="000D5A8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768382679" w:edGrp="everyone" w:colFirst="0" w:colLast="0"/>
            <w:permStart w:id="1084773623" w:edGrp="everyone" w:colFirst="1" w:colLast="1"/>
            <w:permStart w:id="238823252" w:edGrp="everyone" w:colFirst="2" w:colLast="2"/>
            <w:permStart w:id="1570126099" w:edGrp="everyone" w:colFirst="3" w:colLast="3"/>
            <w:permStart w:id="325654195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ind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1768382679"/>
      <w:permEnd w:id="1084773623"/>
      <w:permEnd w:id="238823252"/>
      <w:permEnd w:id="1570126099"/>
      <w:permEnd w:id="325654195"/>
      <w:tr w:rsidR="00EA0B67" w:rsidRPr="00416C01" w:rsidTr="000D5A85">
        <w:tc>
          <w:tcPr>
            <w:tcW w:w="4189" w:type="dxa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c.a.p.</w:t>
            </w:r>
          </w:p>
        </w:tc>
        <w:tc>
          <w:tcPr>
            <w:tcW w:w="2747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comune</w:t>
            </w:r>
          </w:p>
        </w:tc>
        <w:tc>
          <w:tcPr>
            <w:tcW w:w="1056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Provincia</w:t>
            </w:r>
          </w:p>
        </w:tc>
      </w:tr>
    </w:tbl>
    <w:p w:rsidR="00EA0B67" w:rsidRPr="00416C0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EA0B67" w:rsidRPr="00416C0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523"/>
        <w:gridCol w:w="993"/>
        <w:gridCol w:w="425"/>
        <w:gridCol w:w="167"/>
        <w:gridCol w:w="1250"/>
        <w:gridCol w:w="160"/>
        <w:gridCol w:w="789"/>
        <w:gridCol w:w="7"/>
        <w:gridCol w:w="2656"/>
      </w:tblGrid>
      <w:tr w:rsidR="00EA0B67" w:rsidRPr="00416C01" w:rsidTr="000D5A85">
        <w:trPr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ermStart w:id="585192360" w:edGrp="everyone" w:colFirst="2" w:colLast="2"/>
            <w:permStart w:id="389239973" w:edGrp="everyone" w:colFirst="4" w:colLast="4"/>
            <w:r w:rsidRPr="00416C01">
              <w:rPr>
                <w:rFonts w:ascii="Times New Roman" w:hAnsi="Times New Roman"/>
                <w:b/>
                <w:caps/>
                <w:sz w:val="24"/>
                <w:szCs w:val="24"/>
                <w:lang w:val="it-IT"/>
              </w:rPr>
              <w:t>n.b</w:t>
            </w:r>
            <w:r w:rsidRPr="00416C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</w:rPr>
              <w:t>Attestato di versamento n.</w:t>
            </w:r>
            <w:r w:rsidRPr="00416C01">
              <w:rPr>
                <w:rStyle w:val="Rimandonotaapidipagina"/>
              </w:rPr>
              <w:footnoteReference w:id="2"/>
            </w: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del</w:t>
            </w:r>
          </w:p>
        </w:tc>
        <w:tc>
          <w:tcPr>
            <w:tcW w:w="2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D6569" w:rsidRDefault="00EA0B67" w:rsidP="000D5A85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656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intestato alla </w:t>
            </w:r>
          </w:p>
        </w:tc>
      </w:tr>
      <w:permEnd w:id="585192360"/>
      <w:permEnd w:id="389239973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1170813422" w:edGrp="everyone" w:colFirst="2" w:colLast="2"/>
          </w:p>
        </w:tc>
        <w:tc>
          <w:tcPr>
            <w:tcW w:w="3078" w:type="dxa"/>
            <w:gridSpan w:val="4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Tesoreria Provinciale dello Stato di</w:t>
            </w:r>
          </w:p>
        </w:tc>
        <w:tc>
          <w:tcPr>
            <w:tcW w:w="3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ai sensi del DLgs 139/2006</w:t>
            </w:r>
          </w:p>
        </w:tc>
      </w:tr>
      <w:permEnd w:id="1170813422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per un </w:t>
            </w:r>
            <w:r w:rsidRPr="00416C01">
              <w:rPr>
                <w:rFonts w:ascii="Times New Roman" w:hAnsi="Times New Roman"/>
                <w:b/>
                <w:lang w:val="it-IT"/>
              </w:rPr>
              <w:t>totale</w:t>
            </w:r>
            <w:r w:rsidRPr="00416C01">
              <w:rPr>
                <w:rFonts w:ascii="Times New Roman" w:hAnsi="Times New Roman"/>
                <w:lang w:val="it-IT"/>
              </w:rPr>
              <w:t xml:space="preserve"> di </w:t>
            </w:r>
          </w:p>
        </w:tc>
        <w:tc>
          <w:tcPr>
            <w:tcW w:w="1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€ </w:t>
            </w:r>
            <w:permStart w:id="1974761566" w:edGrp="everyone"/>
            <w:r w:rsidRPr="00416C01">
              <w:rPr>
                <w:rFonts w:ascii="Times New Roman" w:hAnsi="Times New Roman"/>
                <w:lang w:val="it-IT"/>
              </w:rPr>
              <w:t xml:space="preserve">                                </w:t>
            </w:r>
            <w:permEnd w:id="1974761566"/>
          </w:p>
        </w:tc>
        <w:tc>
          <w:tcPr>
            <w:tcW w:w="5029" w:type="dxa"/>
            <w:gridSpan w:val="6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così distinte: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539579027" w:edGrp="everyone" w:colFirst="2" w:colLast="2"/>
            <w:permStart w:id="151653457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523009670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523009670"/>
          </w:p>
        </w:tc>
      </w:tr>
      <w:permEnd w:id="539579027"/>
      <w:permEnd w:id="1516534574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  <w:r w:rsidRPr="00416C01">
              <w:rPr>
                <w:rStyle w:val="Rimandonotaapidipagina"/>
              </w:rPr>
              <w:footnoteReference w:id="3"/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1821510749" w:edGrp="everyone" w:colFirst="2" w:colLast="2"/>
            <w:permStart w:id="6818226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582816756" w:edGrp="everyone"/>
            <w:r w:rsidRPr="00416C01">
              <w:rPr>
                <w:rFonts w:ascii="Times New Roman" w:hAnsi="Times New Roman"/>
                <w:lang w:val="it-IT"/>
              </w:rPr>
              <w:tab/>
              <w:t xml:space="preserve"> </w:t>
            </w:r>
            <w:permEnd w:id="582816756"/>
          </w:p>
        </w:tc>
      </w:tr>
      <w:permEnd w:id="1821510749"/>
      <w:permEnd w:id="68182262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2140958903" w:edGrp="everyone" w:colFirst="2" w:colLast="2"/>
            <w:permStart w:id="182893792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1665489718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1665489718"/>
          </w:p>
        </w:tc>
      </w:tr>
      <w:permEnd w:id="2140958903"/>
      <w:permEnd w:id="1828937927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18293007" w:edGrp="everyone" w:colFirst="2" w:colLast="2"/>
            <w:permStart w:id="152721645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1877240521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1877240521"/>
          </w:p>
        </w:tc>
      </w:tr>
      <w:permEnd w:id="18293007"/>
      <w:permEnd w:id="1527216455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1510031242" w:edGrp="everyone" w:colFirst="2" w:colLast="2"/>
            <w:permStart w:id="154776909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956983307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956983307"/>
          </w:p>
        </w:tc>
      </w:tr>
      <w:permEnd w:id="1510031242"/>
      <w:permEnd w:id="1547769092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1049977456" w:edGrp="everyone" w:colFirst="2" w:colLast="2"/>
            <w:permStart w:id="1968187313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459759138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459759138"/>
          </w:p>
        </w:tc>
      </w:tr>
      <w:permEnd w:id="1049977456"/>
      <w:permEnd w:id="1968187313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</w:tbl>
    <w:p w:rsidR="00EA0B67" w:rsidRPr="00416C0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EA0B67" w:rsidRPr="00416C0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416C01">
        <w:rPr>
          <w:rFonts w:ascii="Times New Roman" w:hAnsi="Times New Roman"/>
          <w:b/>
          <w:sz w:val="18"/>
          <w:szCs w:val="18"/>
        </w:rPr>
        <w:t>Eventuale altro indirizzo presso il quale si chiede di inviare la corrispondenza:</w:t>
      </w:r>
    </w:p>
    <w:tbl>
      <w:tblPr>
        <w:tblW w:w="501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25"/>
        <w:gridCol w:w="101"/>
        <w:gridCol w:w="677"/>
        <w:gridCol w:w="1134"/>
        <w:gridCol w:w="1096"/>
        <w:gridCol w:w="1590"/>
        <w:gridCol w:w="905"/>
      </w:tblGrid>
      <w:tr w:rsidR="00EA0B67" w:rsidRPr="00416C01" w:rsidTr="000D5A85">
        <w:trPr>
          <w:trHeight w:val="181"/>
        </w:trPr>
        <w:tc>
          <w:tcPr>
            <w:tcW w:w="265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838576306" w:edGrp="everyone" w:colFirst="0" w:colLast="0"/>
            <w:permStart w:id="922774175" w:edGrp="everyone" w:colFirst="1" w:colLast="1"/>
          </w:p>
        </w:tc>
        <w:tc>
          <w:tcPr>
            <w:tcW w:w="23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</w:tr>
      <w:permEnd w:id="1838576306"/>
      <w:permEnd w:id="922774175"/>
      <w:tr w:rsidR="00EA0B67" w:rsidRPr="00416C01" w:rsidTr="000D5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0" w:type="pct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2350" w:type="pct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Nome</w:t>
            </w:r>
          </w:p>
        </w:tc>
      </w:tr>
      <w:tr w:rsidR="00EA0B67" w:rsidRPr="00416C01" w:rsidTr="000D5A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226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473006502" w:edGrp="everyone"/>
          </w:p>
        </w:tc>
        <w:tc>
          <w:tcPr>
            <w:tcW w:w="38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33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ind w:left="5"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1473006502"/>
      <w:tr w:rsidR="00EA0B67" w:rsidRPr="00416C01" w:rsidTr="000D5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pct"/>
            <w:gridSpan w:val="2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387" w:type="pct"/>
            <w:gridSpan w:val="2"/>
            <w:tcBorders>
              <w:top w:val="single" w:sz="1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564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1336" w:type="pct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449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</w:tr>
      <w:tr w:rsidR="00EA0B67" w:rsidRPr="00416C01" w:rsidTr="000D5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156" w:type="pct"/>
            <w:tcBorders>
              <w:top w:val="nil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2022401570" w:edGrp="everyone" w:colFirst="0" w:colLast="0"/>
            <w:permStart w:id="292500833" w:edGrp="everyone" w:colFirst="1" w:colLast="1"/>
            <w:permStart w:id="2135493848" w:edGrp="everyone" w:colFirst="2" w:colLast="2"/>
            <w:permStart w:id="554987227" w:edGrp="everyone" w:colFirst="3" w:colLast="3"/>
          </w:p>
        </w:tc>
        <w:tc>
          <w:tcPr>
            <w:tcW w:w="1157" w:type="pct"/>
            <w:gridSpan w:val="2"/>
            <w:tcBorders>
              <w:top w:val="nil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242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2022401570"/>
      <w:permEnd w:id="292500833"/>
      <w:permEnd w:id="2135493848"/>
      <w:permEnd w:id="554987227"/>
      <w:tr w:rsidR="00EA0B67" w:rsidRPr="00416C01" w:rsidTr="000D5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56" w:type="pct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1157" w:type="pct"/>
            <w:gridSpan w:val="2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1446" w:type="pct"/>
            <w:gridSpan w:val="3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</w:t>
            </w:r>
          </w:p>
        </w:tc>
        <w:tc>
          <w:tcPr>
            <w:tcW w:w="1242" w:type="pct"/>
            <w:gridSpan w:val="2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EA0B67" w:rsidRPr="00416C01" w:rsidRDefault="00EA0B67" w:rsidP="00EA0B67">
      <w:pPr>
        <w:pStyle w:val="Corpotesto"/>
        <w:tabs>
          <w:tab w:val="left" w:pos="9356"/>
        </w:tabs>
        <w:ind w:left="425" w:right="282" w:hanging="425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18"/>
        <w:gridCol w:w="4753"/>
      </w:tblGrid>
      <w:tr w:rsidR="00EA0B67" w:rsidRPr="00416C01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225852573" w:edGrp="everyone" w:colFirst="0" w:colLast="0"/>
            <w:permStart w:id="2073568604" w:edGrp="everyone" w:colFirst="2" w:colLast="2"/>
          </w:p>
        </w:tc>
        <w:tc>
          <w:tcPr>
            <w:tcW w:w="903" w:type="pct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225852573"/>
      <w:permEnd w:id="2073568604"/>
      <w:tr w:rsidR="00EA0B67" w:rsidRPr="00416C01" w:rsidTr="000D5A85">
        <w:trPr>
          <w:cantSplit/>
        </w:trPr>
        <w:tc>
          <w:tcPr>
            <w:tcW w:w="1734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Data</w:t>
            </w:r>
          </w:p>
        </w:tc>
        <w:tc>
          <w:tcPr>
            <w:tcW w:w="903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2362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Firma</w:t>
            </w:r>
          </w:p>
        </w:tc>
      </w:tr>
    </w:tbl>
    <w:p w:rsidR="00EA0B67" w:rsidRPr="00416C0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416C0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416C0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416C0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2709" w:rsidRPr="00416C01" w:rsidRDefault="00842709" w:rsidP="000D5A85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416C01">
              <w:rPr>
                <w:rFonts w:ascii="Times New Roman" w:hAnsi="Times New Roman"/>
                <w:sz w:val="16"/>
              </w:rPr>
              <w:t>Il sottoscritto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 xml:space="preserve">,  </w:t>
            </w:r>
            <w:r w:rsidRPr="00416C01">
              <w:rPr>
                <w:rFonts w:ascii="Times New Roman" w:hAnsi="Times New Roman"/>
                <w:sz w:val="16"/>
              </w:rPr>
              <w:t xml:space="preserve">per 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>il ritiro dell’attestato di presentazione e per  gli eventuali chiarimenti tecnici in ordine alla</w:t>
            </w:r>
            <w:r w:rsidRPr="00416C01">
              <w:rPr>
                <w:rFonts w:ascii="Times New Roman" w:hAnsi="Times New Roman"/>
                <w:sz w:val="16"/>
              </w:rPr>
              <w:t xml:space="preserve"> presente </w:t>
            </w:r>
            <w:r w:rsidR="002776EB" w:rsidRPr="00416C01">
              <w:rPr>
                <w:rFonts w:ascii="Times New Roman" w:hAnsi="Times New Roman"/>
                <w:sz w:val="16"/>
              </w:rPr>
              <w:t>Segnalazione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>,</w:t>
            </w:r>
            <w:r w:rsidRPr="00416C01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rPr>
                <w:rFonts w:ascii="Courier New" w:hAnsi="Courier New"/>
                <w:sz w:val="16"/>
              </w:rPr>
            </w:pPr>
            <w:permStart w:id="1720990062" w:edGrp="everyone" w:colFirst="1" w:colLast="1"/>
            <w:permStart w:id="757272273" w:edGrp="everyone" w:colFirst="2" w:colLast="2"/>
            <w:permStart w:id="1073633293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1720990062"/>
      <w:permEnd w:id="757272273"/>
      <w:permEnd w:id="1073633293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416C01">
              <w:rPr>
                <w:rFonts w:ascii="Times New Roman" w:hAnsi="Times New Roman"/>
                <w:sz w:val="10"/>
              </w:rPr>
              <w:t>Titolo pr</w:t>
            </w:r>
            <w:r w:rsidRPr="00416C01">
              <w:rPr>
                <w:rFonts w:ascii="Times New Roman" w:hAnsi="Times New Roman"/>
                <w:sz w:val="10"/>
              </w:rPr>
              <w:t>o</w:t>
            </w:r>
            <w:r w:rsidRPr="00416C01">
              <w:rPr>
                <w:rFonts w:ascii="Times New Roman" w:hAnsi="Times New Roman"/>
                <w:sz w:val="10"/>
              </w:rPr>
              <w:t>fessionale</w:t>
            </w:r>
          </w:p>
        </w:tc>
        <w:tc>
          <w:tcPr>
            <w:tcW w:w="2352" w:type="pct"/>
            <w:gridSpan w:val="5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416C0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599" w:type="pct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 w:rsidRPr="00416C0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487931394" w:edGrp="everyone" w:colFirst="1" w:colLast="1"/>
            <w:r w:rsidRPr="00416C01"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487931394"/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416C01"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permStart w:id="682912669" w:edGrp="everyone" w:colFirst="1" w:colLast="1"/>
            <w:permStart w:id="706031362" w:edGrp="everyone" w:colFirst="2" w:colLast="2"/>
            <w:permStart w:id="388702840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</w:tr>
      <w:permEnd w:id="682912669"/>
      <w:permEnd w:id="706031362"/>
      <w:permEnd w:id="388702840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416C01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416C0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69" w:type="pct"/>
            <w:gridSpan w:val="4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r w:rsidRPr="00416C01"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permStart w:id="1427208722" w:edGrp="everyone" w:colFirst="1" w:colLast="1"/>
            <w:permStart w:id="74004710" w:edGrp="everyone" w:colFirst="2" w:colLast="2"/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7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1427208722"/>
      <w:permEnd w:id="74004710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r w:rsidRPr="00416C01">
              <w:rPr>
                <w:snapToGrid w:val="0"/>
                <w:sz w:val="10"/>
              </w:rPr>
              <w:t>provincia</w:t>
            </w:r>
          </w:p>
        </w:tc>
        <w:tc>
          <w:tcPr>
            <w:tcW w:w="2775" w:type="pct"/>
            <w:gridSpan w:val="3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permStart w:id="318070860" w:edGrp="everyone" w:colFirst="0" w:colLast="0"/>
            <w:permStart w:id="1607492373" w:edGrp="everyone" w:colFirst="1" w:colLast="1"/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>___________________________________</w:t>
            </w:r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>___________________________________</w:t>
            </w:r>
          </w:p>
        </w:tc>
      </w:tr>
      <w:permEnd w:id="318070860"/>
      <w:permEnd w:id="1607492373"/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z w:val="8"/>
              </w:rPr>
            </w:pPr>
            <w:r w:rsidRPr="00416C01">
              <w:rPr>
                <w:sz w:val="8"/>
              </w:rPr>
              <w:t xml:space="preserve">Firma </w:t>
            </w:r>
          </w:p>
        </w:tc>
      </w:tr>
    </w:tbl>
    <w:p w:rsidR="00842709" w:rsidRPr="00416C0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416C0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416C0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842709" w:rsidRPr="00416C01" w:rsidRDefault="00842709" w:rsidP="00EA0B67">
      <w:pPr>
        <w:pStyle w:val="Corpotesto"/>
        <w:tabs>
          <w:tab w:val="left" w:pos="9356"/>
        </w:tabs>
        <w:ind w:left="425" w:right="-2" w:hanging="425"/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:rsidR="00EA0B67" w:rsidRPr="00416C01" w:rsidRDefault="00EA0B67" w:rsidP="000D5A85">
            <w:pPr>
              <w:spacing w:line="312" w:lineRule="auto"/>
              <w:jc w:val="center"/>
              <w:rPr>
                <w:sz w:val="16"/>
              </w:rPr>
            </w:pPr>
            <w:r w:rsidRPr="00416C01">
              <w:rPr>
                <w:sz w:val="18"/>
                <w:szCs w:val="18"/>
              </w:rPr>
              <w:t>Spazio riservato al Comando Provinciale VVF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10076" w:type="dxa"/>
            <w:tcBorders>
              <w:top w:val="nil"/>
            </w:tcBorders>
          </w:tcPr>
          <w:p w:rsidR="00EA0B67" w:rsidRPr="00416C0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:rsidR="00EA0B67" w:rsidRPr="00416C0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:rsidR="00EA0B67" w:rsidRPr="00416C0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addetto incaricato con qualifica di ____________________, in data ___/___/______  a mezzo documento </w:t>
            </w:r>
            <w:permStart w:id="1338800444" w:edGrp="everyone"/>
            <w:r w:rsidRPr="00416C01">
              <w:rPr>
                <w:sz w:val="16"/>
                <w:szCs w:val="16"/>
              </w:rPr>
              <w:t>_________________________________</w:t>
            </w:r>
            <w:permEnd w:id="1338800444"/>
          </w:p>
          <w:p w:rsidR="00EA0B67" w:rsidRPr="00416C0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n. </w:t>
            </w:r>
            <w:permStart w:id="1097535877" w:edGrp="everyone"/>
            <w:r w:rsidRPr="00416C01">
              <w:rPr>
                <w:sz w:val="16"/>
                <w:szCs w:val="16"/>
              </w:rPr>
              <w:t>_________________</w:t>
            </w:r>
            <w:permEnd w:id="1097535877"/>
            <w:r w:rsidRPr="00416C01">
              <w:rPr>
                <w:sz w:val="16"/>
                <w:szCs w:val="16"/>
              </w:rPr>
              <w:t xml:space="preserve"> rilasciato in data  </w:t>
            </w:r>
            <w:permStart w:id="139032603" w:edGrp="everyone"/>
            <w:r w:rsidRPr="00416C01">
              <w:rPr>
                <w:sz w:val="16"/>
                <w:szCs w:val="16"/>
              </w:rPr>
              <w:t xml:space="preserve">___/___/______ </w:t>
            </w:r>
            <w:permEnd w:id="139032603"/>
            <w:r w:rsidRPr="00416C01">
              <w:rPr>
                <w:sz w:val="16"/>
                <w:szCs w:val="16"/>
              </w:rPr>
              <w:t xml:space="preserve"> da </w:t>
            </w:r>
            <w:permStart w:id="1246828286" w:edGrp="everyone"/>
            <w:r w:rsidRPr="00416C01">
              <w:rPr>
                <w:sz w:val="16"/>
                <w:szCs w:val="16"/>
              </w:rPr>
              <w:t>____________________________________________________________________</w:t>
            </w:r>
            <w:permEnd w:id="1246828286"/>
          </w:p>
          <w:p w:rsidR="00EA0B67" w:rsidRPr="00416C0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ho proceduto all’accertamento dell’identità personale del sig. </w:t>
            </w:r>
            <w:permStart w:id="1666011764" w:edGrp="everyone"/>
            <w:r w:rsidRPr="00416C01">
              <w:rPr>
                <w:sz w:val="16"/>
                <w:szCs w:val="16"/>
              </w:rPr>
              <w:t>_____________________________________________________________________</w:t>
            </w:r>
            <w:permEnd w:id="1666011764"/>
          </w:p>
          <w:p w:rsidR="00EA0B67" w:rsidRPr="00416C0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>che ha qui apposto la sua firma alla mia presenza.</w:t>
            </w:r>
          </w:p>
          <w:p w:rsidR="00EA0B67" w:rsidRPr="00416C0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:rsidR="00EA0B67" w:rsidRPr="00416C0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416C01">
              <w:rPr>
                <w:sz w:val="16"/>
                <w:szCs w:val="16"/>
              </w:rPr>
              <w:t>Data  ___/___/______</w:t>
            </w:r>
            <w:r w:rsidRPr="00416C01">
              <w:rPr>
                <w:sz w:val="16"/>
                <w:szCs w:val="16"/>
              </w:rPr>
              <w:tab/>
            </w:r>
            <w:r w:rsidRPr="00416C0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:rsidR="00EA0B67" w:rsidRPr="00416C01" w:rsidRDefault="006913B5" w:rsidP="00EA0B67">
      <w:pPr>
        <w:pStyle w:val="Corpotesto"/>
        <w:tabs>
          <w:tab w:val="left" w:pos="9356"/>
        </w:tabs>
        <w:ind w:right="-2"/>
      </w:pPr>
      <w:r w:rsidRPr="00416C01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7620" r="13970" b="1079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67" w:rsidRPr="00E77001" w:rsidRDefault="00EA0B67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Provinciale                                                                                                                                          </w:t>
                            </w:r>
                          </w:p>
                          <w:p w:rsidR="00EA0B67" w:rsidRPr="004204F7" w:rsidRDefault="00EA0B67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:rsidR="00EA0B67" w:rsidRPr="004204F7" w:rsidRDefault="00EA0B67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:rsidR="00EA0B67" w:rsidRPr="004204F7" w:rsidRDefault="00EA0B67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:rsidR="00EA0B67" w:rsidRPr="004204F7" w:rsidRDefault="00EA0B67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:rsidR="00EA0B67" w:rsidRPr="004204F7" w:rsidRDefault="00EA0B67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Le verifiche e la manutenzione dei prodotti, elementi costruttivi, materiali, impianti, componenti di impianto, dispositivi, attrezzature rilevanti ai fini della sicurezza antincendio, debbono essere effettuati in conformità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alle istruzioni  di uso e manutenzione previste ed alle disposizioni vigenti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0B67" w:rsidRPr="004204F7" w:rsidRDefault="00EA0B67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" strokeweight=".5pt">
                <v:fill opacity="0"/>
                <v:textbox inset="1pt,1pt,1pt,1pt">
                  <w:txbxContent>
                    <w:p w:rsidR="00EA0B67" w:rsidRPr="00E77001" w:rsidRDefault="00EA0B67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Provinciale                                                                                                                                          </w:t>
                      </w:r>
                    </w:p>
                    <w:p w:rsidR="00EA0B67" w:rsidRPr="004204F7" w:rsidRDefault="00EA0B67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:rsidR="00EA0B67" w:rsidRPr="004204F7" w:rsidRDefault="00EA0B67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:rsidR="00EA0B67" w:rsidRPr="004204F7" w:rsidRDefault="00EA0B67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:rsidR="00EA0B67" w:rsidRPr="004204F7" w:rsidRDefault="00EA0B67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:rsidR="00EA0B67" w:rsidRPr="004204F7" w:rsidRDefault="00EA0B67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Le verifiche e la manutenzione dei prodotti, elementi costruttivi, materiali, impianti, componenti di impianto, dispositivi, attrezzature rilevanti ai fini della sicurezza antincendio, debbono essere effettuati in conformità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alle istruzioni  di uso e manutenzione previste ed alle disposizioni vigenti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EA0B67" w:rsidRPr="004204F7" w:rsidRDefault="00EA0B67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A0B67" w:rsidRPr="00416C01" w:rsidRDefault="00EA0B67" w:rsidP="00EA0B67">
      <w:pPr>
        <w:pStyle w:val="Corpotesto"/>
        <w:tabs>
          <w:tab w:val="left" w:pos="9356"/>
        </w:tabs>
        <w:ind w:right="-2"/>
      </w:pPr>
    </w:p>
    <w:p w:rsidR="00B0580B" w:rsidRPr="00416C01" w:rsidRDefault="00B0580B"/>
    <w:sectPr w:rsidR="00B0580B" w:rsidRPr="00416C01" w:rsidSect="00EA0B67">
      <w:headerReference w:type="default" r:id="rId6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EB" w:rsidRDefault="00DD74EB">
      <w:r>
        <w:separator/>
      </w:r>
    </w:p>
  </w:endnote>
  <w:endnote w:type="continuationSeparator" w:id="0">
    <w:p w:rsidR="00DD74EB" w:rsidRDefault="00D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EB" w:rsidRDefault="00DD74EB">
      <w:r>
        <w:separator/>
      </w:r>
    </w:p>
  </w:footnote>
  <w:footnote w:type="continuationSeparator" w:id="0">
    <w:p w:rsidR="00DD74EB" w:rsidRDefault="00DD74EB">
      <w:r>
        <w:continuationSeparator/>
      </w:r>
    </w:p>
  </w:footnote>
  <w:footnote w:id="1">
    <w:p w:rsidR="00EA0B67" w:rsidRPr="002E7B08" w:rsidRDefault="00EA0B67" w:rsidP="00EA0B67">
      <w:pPr>
        <w:pStyle w:val="Testonotaapidipagina"/>
        <w:ind w:left="142" w:hanging="142"/>
        <w:jc w:val="both"/>
        <w:rPr>
          <w:sz w:val="14"/>
          <w:szCs w:val="14"/>
          <w:lang/>
        </w:rPr>
      </w:pPr>
      <w:r w:rsidRPr="006226AD">
        <w:rPr>
          <w:sz w:val="14"/>
          <w:szCs w:val="14"/>
        </w:rPr>
        <w:t xml:space="preserve">1- Riportare il numero e la categoria corrispondente (A/B/C) individuata sulla base dell’elenco contenuto nell’Allegato I del DPR </w:t>
      </w:r>
      <w:smartTag w:uri="urn:schemas-microsoft-com:office:smarttags" w:element="PersonName">
        <w:smartTagPr>
          <w:attr w:name="ls" w:val="trans"/>
          <w:attr w:name="Month" w:val="08"/>
          <w:attr w:name="Day" w:val="01"/>
          <w:attr w:name="Year" w:val="2011"/>
        </w:smartTagPr>
        <w:r w:rsidRPr="006226AD">
          <w:rPr>
            <w:sz w:val="14"/>
            <w:szCs w:val="14"/>
          </w:rPr>
          <w:t>01/08/2011</w:t>
        </w:r>
      </w:smartTag>
      <w:r w:rsidRPr="006226AD">
        <w:rPr>
          <w:sz w:val="14"/>
          <w:szCs w:val="14"/>
        </w:rPr>
        <w:t xml:space="preserve"> n.151 e la sottoclasse di cui al  Decreto del Ministro dell’Interno   del 7-8-2012.</w:t>
      </w:r>
    </w:p>
  </w:footnote>
  <w:footnote w:id="2">
    <w:p w:rsidR="00EA0B67" w:rsidRPr="007E1FAD" w:rsidRDefault="00EA0B67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7E1FAD">
        <w:rPr>
          <w:rStyle w:val="Rimandonotaapidipagina"/>
          <w:sz w:val="14"/>
          <w:szCs w:val="14"/>
        </w:rPr>
        <w:footnoteRef/>
      </w:r>
      <w:r w:rsidRPr="007E1FAD">
        <w:rPr>
          <w:rStyle w:val="Rimandonotaapidipagina"/>
          <w:sz w:val="14"/>
          <w:szCs w:val="14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3">
    <w:p w:rsidR="00EA0B67" w:rsidRPr="007E1FAD" w:rsidRDefault="00EA0B67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7E1FAD">
        <w:rPr>
          <w:rStyle w:val="Rimandonotaapidipagina"/>
          <w:sz w:val="14"/>
          <w:szCs w:val="14"/>
        </w:rPr>
        <w:footnoteRef/>
      </w:r>
      <w:r w:rsidRPr="007E1FAD">
        <w:rPr>
          <w:rStyle w:val="Rimandonotaapidipagina"/>
          <w:sz w:val="14"/>
          <w:szCs w:val="14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5" w:rsidRPr="002C0603" w:rsidRDefault="000D5A85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Pr="00847056">
      <w:rPr>
        <w:rFonts w:ascii="Arial" w:hAnsi="Arial"/>
        <w:sz w:val="16"/>
      </w:rPr>
      <w:t>201</w:t>
    </w:r>
    <w:r w:rsidR="002D1CFC" w:rsidRPr="00847056">
      <w:rPr>
        <w:rFonts w:ascii="Arial" w:hAnsi="Arial"/>
        <w:sz w:val="16"/>
      </w:rPr>
      <w:t>4</w:t>
    </w:r>
    <w:r w:rsidRPr="002C0603">
      <w:rPr>
        <w:rFonts w:ascii="Arial" w:hAnsi="Arial"/>
        <w:sz w:val="16"/>
      </w:rPr>
      <w:t xml:space="preserve">  SCIA </w:t>
    </w:r>
    <w:r w:rsidRPr="002C0603">
      <w:rPr>
        <w:rFonts w:ascii="Arial" w:hAnsi="Arial"/>
        <w:sz w:val="16"/>
      </w:rPr>
      <w:tab/>
      <w:t xml:space="preserve">PAG. </w:t>
    </w:r>
    <w:r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Pr="002C0603">
      <w:rPr>
        <w:rStyle w:val="Numeropagina"/>
      </w:rPr>
      <w:fldChar w:fldCharType="separate"/>
    </w:r>
    <w:r w:rsidR="006913B5">
      <w:rPr>
        <w:rStyle w:val="Numeropagina"/>
        <w:noProof/>
      </w:rPr>
      <w:t>2</w:t>
    </w:r>
    <w:r w:rsidRPr="002C0603">
      <w:rPr>
        <w:rStyle w:val="Numeropa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pR7IKBfOZT0B37s53/r3a/hY0k4yTldxk2SvELhCNRQfseb4SzUlYB2rTKlGbPqixXXC13b8DkJXZr5n9gqCQ==" w:salt="oVcg0FGsA9R3+PPUUdoEZg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5"/>
    <w:rsid w:val="000D5A85"/>
    <w:rsid w:val="00121719"/>
    <w:rsid w:val="0014703C"/>
    <w:rsid w:val="00200F5C"/>
    <w:rsid w:val="002776EB"/>
    <w:rsid w:val="002D1CFC"/>
    <w:rsid w:val="00387176"/>
    <w:rsid w:val="003D403E"/>
    <w:rsid w:val="00416C01"/>
    <w:rsid w:val="00494BDB"/>
    <w:rsid w:val="004D6569"/>
    <w:rsid w:val="00581167"/>
    <w:rsid w:val="005C3563"/>
    <w:rsid w:val="006913B5"/>
    <w:rsid w:val="006F1A3A"/>
    <w:rsid w:val="007A788D"/>
    <w:rsid w:val="00842709"/>
    <w:rsid w:val="00847056"/>
    <w:rsid w:val="008876FD"/>
    <w:rsid w:val="008B0920"/>
    <w:rsid w:val="00B0580B"/>
    <w:rsid w:val="00B7677B"/>
    <w:rsid w:val="00B81A5F"/>
    <w:rsid w:val="00BA2761"/>
    <w:rsid w:val="00BC5B0F"/>
    <w:rsid w:val="00C92E41"/>
    <w:rsid w:val="00D044F1"/>
    <w:rsid w:val="00D06772"/>
    <w:rsid w:val="00D54E98"/>
    <w:rsid w:val="00D957E7"/>
    <w:rsid w:val="00DD74EB"/>
    <w:rsid w:val="00E41CA4"/>
    <w:rsid w:val="00E67836"/>
    <w:rsid w:val="00EA0B67"/>
    <w:rsid w:val="00F04222"/>
    <w:rsid w:val="00F44978"/>
    <w:rsid w:val="00FB4C84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4683-771D-4745-BBB7-01AF606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  <w:lang w:val="x-none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val="x-none"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-2014-SC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PIN_2-2014-SCIA</Template>
  <TotalTime>0</TotalTime>
  <Pages>1</Pages>
  <Words>881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dcterms:created xsi:type="dcterms:W3CDTF">2017-05-17T13:44:00Z</dcterms:created>
  <dcterms:modified xsi:type="dcterms:W3CDTF">2017-05-17T13:44:00Z</dcterms:modified>
</cp:coreProperties>
</file>