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CF" w:rsidRPr="00A12E2C" w:rsidRDefault="00DC45CF" w:rsidP="005A0C36">
      <w:pPr>
        <w:pStyle w:val="Intestazione"/>
        <w:framePr w:w="2008" w:h="1040" w:hRule="exact" w:hSpace="141" w:wrap="auto" w:vAnchor="text" w:hAnchor="page" w:x="880" w:y="149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spacing w:after="120"/>
        <w:jc w:val="center"/>
        <w:rPr>
          <w:b/>
          <w:sz w:val="22"/>
        </w:rPr>
      </w:pPr>
      <w:bookmarkStart w:id="0" w:name="_GoBack"/>
      <w:bookmarkEnd w:id="0"/>
      <w:r w:rsidRPr="00A12E2C">
        <w:rPr>
          <w:b/>
          <w:sz w:val="22"/>
        </w:rPr>
        <w:t>Rif. Pratica VV.F. n.</w:t>
      </w:r>
    </w:p>
    <w:permStart w:id="1576238334" w:edGrp="everyone"/>
    <w:p w:rsidR="00DC45CF" w:rsidRPr="00A12E2C" w:rsidRDefault="00DC45CF" w:rsidP="005A0C36">
      <w:pPr>
        <w:pStyle w:val="Intestazione"/>
        <w:framePr w:w="2008" w:h="1040" w:hRule="exact" w:hSpace="141" w:wrap="auto" w:vAnchor="text" w:hAnchor="page" w:x="880" w:y="149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jc w:val="center"/>
        <w:rPr>
          <w:rFonts w:ascii="Courier New" w:hAnsi="Courier New"/>
          <w:b/>
          <w:sz w:val="22"/>
        </w:rPr>
      </w:pPr>
      <w:r w:rsidRPr="00A12E2C">
        <w:rPr>
          <w:rFonts w:ascii="Courier New" w:hAnsi="Courier New"/>
          <w:b/>
          <w:sz w:val="22"/>
          <w:u w:val="single"/>
        </w:rPr>
        <w:fldChar w:fldCharType="begin">
          <w:ffData>
            <w:name w:val="Testo19"/>
            <w:enabled/>
            <w:calcOnExit w:val="0"/>
            <w:textInput>
              <w:maxLength w:val="15"/>
            </w:textInput>
          </w:ffData>
        </w:fldChar>
      </w:r>
      <w:bookmarkStart w:id="1" w:name="Testo19"/>
      <w:r w:rsidRPr="00A12E2C">
        <w:rPr>
          <w:rFonts w:ascii="Courier New" w:hAnsi="Courier New"/>
          <w:b/>
          <w:sz w:val="22"/>
          <w:u w:val="single"/>
        </w:rPr>
        <w:instrText xml:space="preserve"> FORMTEXT </w:instrText>
      </w:r>
      <w:r w:rsidRPr="00A12E2C">
        <w:rPr>
          <w:rFonts w:ascii="Courier New" w:hAnsi="Courier New"/>
          <w:b/>
          <w:sz w:val="22"/>
          <w:u w:val="single"/>
        </w:rPr>
      </w:r>
      <w:r w:rsidRPr="00A12E2C">
        <w:rPr>
          <w:rFonts w:ascii="Courier New" w:hAnsi="Courier New"/>
          <w:b/>
          <w:sz w:val="22"/>
          <w:u w:val="single"/>
        </w:rPr>
        <w:fldChar w:fldCharType="separate"/>
      </w:r>
      <w:r w:rsidRPr="00A12E2C">
        <w:rPr>
          <w:rFonts w:ascii="Courier New" w:hAnsi="Courier New"/>
          <w:b/>
          <w:noProof/>
          <w:sz w:val="22"/>
          <w:u w:val="single"/>
        </w:rPr>
        <w:t> </w:t>
      </w:r>
      <w:r w:rsidRPr="00A12E2C">
        <w:rPr>
          <w:rFonts w:ascii="Courier New" w:hAnsi="Courier New"/>
          <w:b/>
          <w:noProof/>
          <w:sz w:val="22"/>
          <w:u w:val="single"/>
        </w:rPr>
        <w:t> </w:t>
      </w:r>
      <w:r w:rsidRPr="00A12E2C">
        <w:rPr>
          <w:rFonts w:ascii="Courier New" w:hAnsi="Courier New"/>
          <w:b/>
          <w:noProof/>
          <w:sz w:val="22"/>
          <w:u w:val="single"/>
        </w:rPr>
        <w:t> </w:t>
      </w:r>
      <w:r w:rsidRPr="00A12E2C">
        <w:rPr>
          <w:rFonts w:ascii="Courier New" w:hAnsi="Courier New"/>
          <w:b/>
          <w:noProof/>
          <w:sz w:val="22"/>
          <w:u w:val="single"/>
        </w:rPr>
        <w:t> </w:t>
      </w:r>
      <w:r w:rsidRPr="00A12E2C">
        <w:rPr>
          <w:rFonts w:ascii="Courier New" w:hAnsi="Courier New"/>
          <w:b/>
          <w:noProof/>
          <w:sz w:val="22"/>
          <w:u w:val="single"/>
        </w:rPr>
        <w:t> </w:t>
      </w:r>
      <w:r w:rsidRPr="00A12E2C">
        <w:rPr>
          <w:rFonts w:ascii="Courier New" w:hAnsi="Courier New"/>
          <w:b/>
          <w:sz w:val="22"/>
          <w:u w:val="single"/>
        </w:rPr>
        <w:fldChar w:fldCharType="end"/>
      </w:r>
      <w:bookmarkEnd w:id="1"/>
      <w:permEnd w:id="1576238334"/>
    </w:p>
    <w:p w:rsidR="00984465" w:rsidRPr="00A12E2C" w:rsidRDefault="00984465" w:rsidP="008107F6">
      <w:pPr>
        <w:framePr w:w="2008" w:h="1062" w:hRule="exact" w:hSpace="141" w:wrap="auto" w:vAnchor="text" w:hAnchor="page" w:x="3494" w:y="110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rFonts w:ascii="Arial" w:hAnsi="Arial"/>
          <w:sz w:val="16"/>
        </w:rPr>
      </w:pPr>
      <w:r w:rsidRPr="00A12E2C">
        <w:rPr>
          <w:rFonts w:ascii="Arial" w:hAnsi="Arial"/>
          <w:sz w:val="16"/>
        </w:rPr>
        <w:t>Spazio per protoco</w:t>
      </w:r>
      <w:r w:rsidRPr="00A12E2C">
        <w:rPr>
          <w:rFonts w:ascii="Arial" w:hAnsi="Arial"/>
          <w:sz w:val="16"/>
        </w:rPr>
        <w:t>l</w:t>
      </w:r>
      <w:r w:rsidRPr="00A12E2C">
        <w:rPr>
          <w:rFonts w:ascii="Arial" w:hAnsi="Arial"/>
          <w:sz w:val="16"/>
        </w:rPr>
        <w:t>lo</w:t>
      </w:r>
    </w:p>
    <w:p w:rsidR="00DC45CF" w:rsidRPr="00A12E2C" w:rsidRDefault="0047033D">
      <w:pPr>
        <w:pStyle w:val="BodyText2"/>
        <w:spacing w:line="80" w:lineRule="atLeast"/>
        <w:ind w:right="284"/>
        <w:jc w:val="left"/>
        <w:rPr>
          <w:b/>
          <w:sz w:val="26"/>
        </w:rPr>
      </w:pPr>
      <w:r w:rsidRPr="00A12E2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5423535</wp:posOffset>
                </wp:positionH>
                <wp:positionV relativeFrom="page">
                  <wp:posOffset>459740</wp:posOffset>
                </wp:positionV>
                <wp:extent cx="1485900" cy="685800"/>
                <wp:effectExtent l="0" t="0" r="0" b="0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4465" w:rsidRDefault="00984465" w:rsidP="0098446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84465" w:rsidRDefault="00984465" w:rsidP="00984465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marca da</w:t>
                            </w:r>
                          </w:p>
                          <w:p w:rsidR="00984465" w:rsidRDefault="00984465" w:rsidP="00984465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 bollo</w:t>
                            </w:r>
                          </w:p>
                          <w:p w:rsidR="00984465" w:rsidRDefault="00984465" w:rsidP="00984465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:rsidR="00984465" w:rsidRDefault="00984465" w:rsidP="00984465">
                            <w:pPr>
                              <w:pStyle w:val="Corpodeltestopiccolo-Luraschi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(solo sull'orig</w:t>
                            </w: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i</w:t>
                            </w:r>
                            <w:r w:rsidRPr="00AB5B0D">
                              <w:rPr>
                                <w:rFonts w:ascii="Arial" w:hAnsi="Arial"/>
                                <w:color w:val="000000"/>
                              </w:rPr>
                              <w:t>nale)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27.05pt;margin-top:36.2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" filled="f">
                <v:textbox inset="0,0,0,0">
                  <w:txbxContent>
                    <w:p w:rsidR="00984465" w:rsidRDefault="00984465" w:rsidP="00984465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984465" w:rsidRDefault="00984465" w:rsidP="00984465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marca da</w:t>
                      </w:r>
                    </w:p>
                    <w:p w:rsidR="00984465" w:rsidRDefault="00984465" w:rsidP="00984465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 bollo</w:t>
                      </w:r>
                    </w:p>
                    <w:p w:rsidR="00984465" w:rsidRDefault="00984465" w:rsidP="00984465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:rsidR="00984465" w:rsidRDefault="00984465" w:rsidP="00984465">
                      <w:pPr>
                        <w:pStyle w:val="Corpodeltestopiccolo-Luraschi"/>
                        <w:rPr>
                          <w:rFonts w:ascii="Arial" w:hAnsi="Arial"/>
                          <w:color w:val="000000"/>
                        </w:rPr>
                      </w:pPr>
                      <w:r w:rsidRPr="00AB5B0D">
                        <w:rPr>
                          <w:rFonts w:ascii="Arial" w:hAnsi="Arial"/>
                          <w:color w:val="000000"/>
                        </w:rPr>
                        <w:t>(solo sull'orig</w:t>
                      </w:r>
                      <w:r w:rsidRPr="00AB5B0D">
                        <w:rPr>
                          <w:rFonts w:ascii="Arial" w:hAnsi="Arial"/>
                          <w:color w:val="000000"/>
                        </w:rPr>
                        <w:t>i</w:t>
                      </w:r>
                      <w:r w:rsidRPr="00AB5B0D">
                        <w:rPr>
                          <w:rFonts w:ascii="Arial" w:hAnsi="Arial"/>
                          <w:color w:val="000000"/>
                        </w:rPr>
                        <w:t>nale)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C45CF" w:rsidRPr="00A12E2C" w:rsidRDefault="00976C29" w:rsidP="00ED2468">
      <w:pPr>
        <w:rPr>
          <w:sz w:val="24"/>
        </w:rPr>
      </w:pPr>
      <w:r w:rsidRPr="00A12E2C">
        <w:t xml:space="preserve">                 </w:t>
      </w:r>
    </w:p>
    <w:p w:rsidR="00DC45CF" w:rsidRPr="00A12E2C" w:rsidRDefault="00DC45CF">
      <w:pPr>
        <w:pStyle w:val="BodyText2"/>
        <w:spacing w:line="80" w:lineRule="atLeast"/>
        <w:ind w:right="5"/>
        <w:rPr>
          <w:b/>
          <w:sz w:val="22"/>
          <w:szCs w:val="22"/>
        </w:rPr>
      </w:pPr>
    </w:p>
    <w:p w:rsidR="00DC45CF" w:rsidRPr="00A12E2C" w:rsidRDefault="00DC45CF">
      <w:pPr>
        <w:pStyle w:val="BodyText2"/>
        <w:spacing w:line="80" w:lineRule="atLeast"/>
        <w:ind w:right="5"/>
        <w:rPr>
          <w:b/>
          <w:sz w:val="22"/>
          <w:szCs w:val="22"/>
        </w:rPr>
      </w:pPr>
    </w:p>
    <w:p w:rsidR="00E35D73" w:rsidRPr="00A12E2C" w:rsidRDefault="00E35D73">
      <w:pPr>
        <w:pStyle w:val="BodyText2"/>
        <w:spacing w:line="80" w:lineRule="atLeast"/>
        <w:ind w:right="5"/>
        <w:rPr>
          <w:b/>
        </w:rPr>
      </w:pPr>
    </w:p>
    <w:p w:rsidR="000C6CF0" w:rsidRPr="00A12E2C" w:rsidRDefault="000C6CF0">
      <w:pPr>
        <w:pStyle w:val="BodyText2"/>
        <w:spacing w:line="80" w:lineRule="atLeast"/>
        <w:ind w:right="5"/>
        <w:rPr>
          <w:b/>
        </w:rPr>
      </w:pPr>
    </w:p>
    <w:p w:rsidR="00DC45CF" w:rsidRPr="00A12E2C" w:rsidRDefault="00DC45CF">
      <w:pPr>
        <w:pStyle w:val="BodyText2"/>
        <w:spacing w:line="80" w:lineRule="atLeast"/>
        <w:ind w:right="5"/>
        <w:rPr>
          <w:b/>
          <w:noProof/>
          <w:sz w:val="24"/>
          <w:szCs w:val="24"/>
        </w:rPr>
      </w:pPr>
      <w:r w:rsidRPr="00A12E2C">
        <w:rPr>
          <w:b/>
          <w:sz w:val="24"/>
          <w:szCs w:val="24"/>
        </w:rPr>
        <w:t xml:space="preserve">AL </w:t>
      </w:r>
      <w:r w:rsidRPr="00A12E2C">
        <w:rPr>
          <w:b/>
          <w:noProof/>
          <w:sz w:val="24"/>
          <w:szCs w:val="24"/>
        </w:rPr>
        <w:t>COMANDO PROVINCIALE DEI VIGILI DEL FUOCO</w:t>
      </w:r>
      <w:r w:rsidRPr="00A12E2C">
        <w:rPr>
          <w:sz w:val="24"/>
          <w:szCs w:val="24"/>
        </w:rPr>
        <w:t xml:space="preserve">  </w:t>
      </w:r>
      <w:r w:rsidRPr="00A12E2C">
        <w:rPr>
          <w:b/>
          <w:noProof/>
          <w:sz w:val="24"/>
          <w:szCs w:val="24"/>
        </w:rPr>
        <w:t>DI</w:t>
      </w:r>
    </w:p>
    <w:p w:rsidR="00DC45CF" w:rsidRPr="00A12E2C" w:rsidRDefault="00DC45CF">
      <w:pPr>
        <w:pStyle w:val="Primarigaparagrafo"/>
        <w:ind w:left="0" w:right="6" w:firstLine="0"/>
        <w:jc w:val="center"/>
        <w:rPr>
          <w:rFonts w:ascii="Courier New" w:hAnsi="Courier New"/>
          <w:b/>
          <w:sz w:val="20"/>
          <w:u w:val="single"/>
        </w:rPr>
      </w:pPr>
      <w:permStart w:id="1344669107" w:edGrp="everyone"/>
      <w:r w:rsidRPr="00A12E2C">
        <w:rPr>
          <w:rFonts w:ascii="Courier New" w:hAnsi="Courier New"/>
          <w:b/>
          <w:sz w:val="26"/>
          <w:u w:val="single"/>
        </w:rPr>
        <w:t>_  _______ _______</w:t>
      </w:r>
      <w:permEnd w:id="1344669107"/>
    </w:p>
    <w:p w:rsidR="00DC45CF" w:rsidRPr="00A12E2C" w:rsidRDefault="000C6CF0">
      <w:pPr>
        <w:pStyle w:val="Primarigaparagrafo"/>
        <w:spacing w:after="120"/>
        <w:ind w:left="0" w:right="5" w:firstLine="0"/>
        <w:jc w:val="center"/>
        <w:rPr>
          <w:rFonts w:ascii="Times New Roman" w:hAnsi="Times New Roman"/>
          <w:sz w:val="14"/>
          <w:szCs w:val="14"/>
        </w:rPr>
      </w:pPr>
      <w:r w:rsidRPr="00A12E2C">
        <w:rPr>
          <w:rFonts w:ascii="Times New Roman" w:hAnsi="Times New Roman"/>
          <w:sz w:val="14"/>
          <w:szCs w:val="14"/>
        </w:rPr>
        <w:t>P</w:t>
      </w:r>
      <w:r w:rsidR="00DC45CF" w:rsidRPr="00A12E2C">
        <w:rPr>
          <w:rFonts w:ascii="Times New Roman" w:hAnsi="Times New Roman"/>
          <w:sz w:val="14"/>
          <w:szCs w:val="14"/>
        </w:rPr>
        <w:t>rovincia</w:t>
      </w:r>
    </w:p>
    <w:p w:rsidR="000C6CF0" w:rsidRPr="00A12E2C" w:rsidRDefault="000C6CF0">
      <w:pPr>
        <w:pStyle w:val="Primarigaparagrafo"/>
        <w:spacing w:after="120"/>
        <w:ind w:left="0" w:right="5"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-9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425"/>
        <w:gridCol w:w="425"/>
        <w:gridCol w:w="1011"/>
        <w:gridCol w:w="1116"/>
        <w:gridCol w:w="567"/>
        <w:gridCol w:w="345"/>
        <w:gridCol w:w="346"/>
        <w:gridCol w:w="345"/>
        <w:gridCol w:w="239"/>
        <w:gridCol w:w="107"/>
        <w:gridCol w:w="345"/>
        <w:gridCol w:w="134"/>
        <w:gridCol w:w="212"/>
        <w:gridCol w:w="336"/>
        <w:gridCol w:w="70"/>
        <w:gridCol w:w="285"/>
        <w:gridCol w:w="345"/>
        <w:gridCol w:w="79"/>
        <w:gridCol w:w="214"/>
        <w:gridCol w:w="53"/>
        <w:gridCol w:w="345"/>
        <w:gridCol w:w="346"/>
        <w:gridCol w:w="176"/>
        <w:gridCol w:w="169"/>
        <w:gridCol w:w="346"/>
        <w:gridCol w:w="345"/>
        <w:gridCol w:w="380"/>
      </w:tblGrid>
      <w:tr w:rsidR="00DC45CF" w:rsidRPr="00A12E2C" w:rsidTr="00560665">
        <w:trPr>
          <w:trHeight w:val="28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</w:pPr>
            <w:permStart w:id="1920930065" w:edGrp="everyone" w:colFirst="1" w:colLast="1"/>
            <w:permStart w:id="1303335949" w:edGrp="everyone" w:colFirst="2" w:colLast="2"/>
            <w:r w:rsidRPr="00A12E2C">
              <w:t>Il sottoscritto</w:t>
            </w:r>
          </w:p>
        </w:tc>
        <w:tc>
          <w:tcPr>
            <w:tcW w:w="5528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15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920930065"/>
      <w:permEnd w:id="1303335949"/>
      <w:tr w:rsidR="00DC45CF" w:rsidRPr="00A12E2C" w:rsidTr="00560665">
        <w:tblPrEx>
          <w:tblCellMar>
            <w:left w:w="0" w:type="dxa"/>
            <w:right w:w="0" w:type="dxa"/>
          </w:tblCellMar>
        </w:tblPrEx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</w:pPr>
          </w:p>
        </w:tc>
        <w:tc>
          <w:tcPr>
            <w:tcW w:w="552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Cognome</w:t>
            </w:r>
          </w:p>
        </w:tc>
        <w:tc>
          <w:tcPr>
            <w:tcW w:w="315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snapToGrid w:val="0"/>
              <w:jc w:val="center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Nome</w:t>
            </w:r>
          </w:p>
        </w:tc>
      </w:tr>
      <w:tr w:rsidR="00DC45CF" w:rsidRPr="00A12E2C" w:rsidTr="00560665">
        <w:trPr>
          <w:trHeight w:val="28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</w:pPr>
            <w:permStart w:id="95184395" w:edGrp="everyone" w:colFirst="1" w:colLast="1"/>
            <w:permStart w:id="1041184188" w:edGrp="everyone" w:colFirst="2" w:colLast="2"/>
            <w:permStart w:id="1156585808" w:edGrp="everyone" w:colFirst="3" w:colLast="3"/>
            <w:permStart w:id="443316152" w:edGrp="everyone" w:colFirst="4" w:colLast="4"/>
            <w:r w:rsidRPr="00A12E2C">
              <w:t>domiciliato in</w:t>
            </w:r>
          </w:p>
        </w:tc>
        <w:tc>
          <w:tcPr>
            <w:tcW w:w="43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95184395"/>
      <w:permEnd w:id="1041184188"/>
      <w:permEnd w:id="1156585808"/>
      <w:permEnd w:id="443316152"/>
      <w:tr w:rsidR="00DC45CF" w:rsidRPr="00A12E2C" w:rsidTr="00560665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b/>
                <w:szCs w:val="12"/>
                <w:lang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A12E2C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  <w:lang/>
              </w:rPr>
            </w:pPr>
            <w:r w:rsidRPr="00A12E2C">
              <w:rPr>
                <w:sz w:val="14"/>
                <w:szCs w:val="14"/>
              </w:rPr>
              <w:t>comune</w:t>
            </w:r>
          </w:p>
        </w:tc>
      </w:tr>
      <w:tr w:rsidR="00DC45CF" w:rsidRPr="00A12E2C" w:rsidTr="00560665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  <w:permStart w:id="1343967849" w:edGrp="everyone" w:colFirst="3" w:colLast="3"/>
            <w:permStart w:id="1129344779" w:edGrp="everyone" w:colFirst="4" w:colLast="4"/>
            <w:permStart w:id="1569464037" w:edGrp="everyone" w:colFirst="5" w:colLast="5"/>
            <w:permStart w:id="2047610386" w:edGrp="everyone" w:colFirst="6" w:colLast="6"/>
            <w:permStart w:id="740819638" w:edGrp="everyone" w:colFirst="7" w:colLast="7"/>
            <w:permStart w:id="496052877" w:edGrp="everyone" w:colFirst="8" w:colLast="8"/>
            <w:permStart w:id="1058629977" w:edGrp="everyone" w:colFirst="9" w:colLast="9"/>
            <w:permStart w:id="1313037263" w:edGrp="everyone" w:colFirst="10" w:colLast="10"/>
            <w:permStart w:id="903747392" w:edGrp="everyone" w:colFirst="11" w:colLast="11"/>
            <w:permStart w:id="1635791734" w:edGrp="everyone" w:colFirst="12" w:colLast="12"/>
            <w:permStart w:id="1393767192" w:edGrp="everyone" w:colFirst="13" w:colLast="13"/>
            <w:permStart w:id="2025537819" w:edGrp="everyone" w:colFirst="14" w:colLast="14"/>
            <w:permStart w:id="983000715" w:edGrp="everyone" w:colFirst="15" w:colLast="15"/>
            <w:permStart w:id="477919093" w:edGrp="everyone" w:colFirst="16" w:colLast="16"/>
            <w:permStart w:id="1313932279" w:edGrp="everyone" w:colFirst="17" w:colLast="17"/>
            <w:permStart w:id="1052263539" w:edGrp="everyone" w:colFirst="18" w:colLast="18"/>
            <w:permStart w:id="1075603174" w:edGrp="everyone" w:colFirst="0" w:colLast="0"/>
            <w:permStart w:id="232006958" w:edGrp="everyone" w:colFirst="1" w:colLast="1"/>
          </w:p>
        </w:tc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tabs>
                <w:tab w:val="left" w:pos="3332"/>
              </w:tabs>
              <w:snapToGrid w:val="0"/>
            </w:pPr>
            <w:r w:rsidRPr="00A12E2C">
              <w:t>C.F.</w:t>
            </w: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343967849"/>
      <w:permEnd w:id="1129344779"/>
      <w:permEnd w:id="1569464037"/>
      <w:permEnd w:id="2047610386"/>
      <w:permEnd w:id="740819638"/>
      <w:permEnd w:id="496052877"/>
      <w:permEnd w:id="1058629977"/>
      <w:permEnd w:id="1313037263"/>
      <w:permEnd w:id="903747392"/>
      <w:permEnd w:id="1635791734"/>
      <w:permEnd w:id="1393767192"/>
      <w:permEnd w:id="2025537819"/>
      <w:permEnd w:id="983000715"/>
      <w:permEnd w:id="477919093"/>
      <w:permEnd w:id="1313932279"/>
      <w:permEnd w:id="1052263539"/>
      <w:permEnd w:id="1075603174"/>
      <w:permEnd w:id="232006958"/>
      <w:tr w:rsidR="00DC45CF" w:rsidRPr="00A12E2C" w:rsidTr="00560665">
        <w:tblPrEx>
          <w:tblCellMar>
            <w:left w:w="0" w:type="dxa"/>
            <w:right w:w="0" w:type="dxa"/>
          </w:tblCellMar>
        </w:tblPrEx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provincia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C45CF" w:rsidRPr="00A12E2C" w:rsidRDefault="00DC45C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telefono</w:t>
            </w:r>
          </w:p>
        </w:tc>
        <w:tc>
          <w:tcPr>
            <w:tcW w:w="6129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C45CF" w:rsidRPr="00A12E2C" w:rsidRDefault="00DC45CF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  <w:lang/>
              </w:rPr>
            </w:pPr>
            <w:r w:rsidRPr="00A12E2C">
              <w:rPr>
                <w:sz w:val="14"/>
                <w:szCs w:val="14"/>
              </w:rPr>
              <w:t>codice fiscale della persona fisica</w:t>
            </w:r>
          </w:p>
        </w:tc>
      </w:tr>
      <w:tr w:rsidR="00DC45CF" w:rsidRPr="00A12E2C" w:rsidTr="00560665">
        <w:trPr>
          <w:trHeight w:val="315"/>
        </w:trPr>
        <w:tc>
          <w:tcPr>
            <w:tcW w:w="27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CF" w:rsidRPr="00A12E2C" w:rsidRDefault="00DC45CF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928850853" w:edGrp="everyone" w:colFirst="0" w:colLast="0"/>
            <w:permStart w:id="1193879802" w:edGrp="everyone" w:colFirst="1" w:colLast="1"/>
            <w:permStart w:id="1178355020" w:edGrp="everyone" w:colFirst="2" w:colLast="2"/>
          </w:p>
        </w:tc>
        <w:tc>
          <w:tcPr>
            <w:tcW w:w="35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0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928850853"/>
      <w:permEnd w:id="1193879802"/>
      <w:permEnd w:id="1178355020"/>
      <w:tr w:rsidR="00DC45CF" w:rsidRPr="00A12E2C" w:rsidTr="00560665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27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92183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fax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370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snapToGrid w:val="0"/>
              <w:jc w:val="center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indirizzo di posta elettronica certificata</w:t>
            </w:r>
          </w:p>
        </w:tc>
      </w:tr>
      <w:tr w:rsidR="00DC45CF" w:rsidRPr="00A12E2C" w:rsidTr="00560665">
        <w:trPr>
          <w:trHeight w:val="316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591356621" w:edGrp="everyone" w:colFirst="1" w:colLast="1"/>
            <w:r w:rsidRPr="00A12E2C">
              <w:rPr>
                <w:rFonts w:ascii="Times New Roman" w:hAnsi="Times New Roman"/>
              </w:rPr>
              <w:t xml:space="preserve">nella sua qualità di </w:t>
            </w:r>
          </w:p>
        </w:tc>
        <w:tc>
          <w:tcPr>
            <w:tcW w:w="8256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1591356621"/>
      <w:tr w:rsidR="00DC45CF" w:rsidRPr="00A12E2C" w:rsidTr="00560665">
        <w:tblPrEx>
          <w:tblCellMar>
            <w:left w:w="0" w:type="dxa"/>
            <w:right w:w="0" w:type="dxa"/>
          </w:tblCellMar>
        </w:tblPrEx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F" w:rsidRPr="00A12E2C" w:rsidRDefault="00DC45CF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256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C45CF" w:rsidRPr="00A12E2C" w:rsidRDefault="00DC45CF">
            <w:pPr>
              <w:snapToGrid w:val="0"/>
              <w:jc w:val="center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qualifica  rivestita  (titolare, legale rappresentante, amministratore, etc.)</w:t>
            </w:r>
          </w:p>
        </w:tc>
      </w:tr>
      <w:tr w:rsidR="00DC45CF" w:rsidRPr="00A12E2C" w:rsidTr="00560665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</w:pPr>
            <w:permStart w:id="1353853859" w:edGrp="everyone" w:colFirst="1" w:colLast="1"/>
            <w:r w:rsidRPr="00A12E2C">
              <w:t>della</w:t>
            </w:r>
          </w:p>
        </w:tc>
        <w:tc>
          <w:tcPr>
            <w:tcW w:w="9248" w:type="dxa"/>
            <w:gridSpan w:val="2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353853859"/>
      <w:tr w:rsidR="00DC45CF" w:rsidRPr="00A12E2C" w:rsidTr="00560665">
        <w:tblPrEx>
          <w:tblCellMar>
            <w:left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</w:pPr>
          </w:p>
        </w:tc>
        <w:tc>
          <w:tcPr>
            <w:tcW w:w="9248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snapToGrid w:val="0"/>
              <w:jc w:val="center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ragione  sociale ditta, impresa, ente, società, associazione, etc.</w:t>
            </w:r>
          </w:p>
        </w:tc>
      </w:tr>
      <w:tr w:rsidR="00DC45CF" w:rsidRPr="00A12E2C" w:rsidTr="00560665">
        <w:trPr>
          <w:trHeight w:val="28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902449420" w:edGrp="everyone" w:colFirst="3" w:colLast="3"/>
            <w:permStart w:id="3566875" w:edGrp="everyone" w:colFirst="2" w:colLast="2"/>
            <w:permStart w:id="1453937841" w:edGrp="everyone" w:colFirst="1" w:colLast="1"/>
            <w:r w:rsidRPr="00A12E2C">
              <w:rPr>
                <w:rFonts w:ascii="Times New Roman" w:hAnsi="Times New Roman"/>
              </w:rPr>
              <w:t xml:space="preserve">con sede in </w:t>
            </w:r>
          </w:p>
        </w:tc>
        <w:tc>
          <w:tcPr>
            <w:tcW w:w="6307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1902449420"/>
      <w:permEnd w:id="3566875"/>
      <w:permEnd w:id="1453937841"/>
      <w:tr w:rsidR="00DC45CF" w:rsidRPr="00A12E2C" w:rsidTr="00560665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szCs w:val="12"/>
              </w:rPr>
            </w:pPr>
          </w:p>
        </w:tc>
        <w:tc>
          <w:tcPr>
            <w:tcW w:w="6307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n. civico</w:t>
            </w: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  <w:lang/>
              </w:rPr>
            </w:pPr>
            <w:r w:rsidRPr="00A12E2C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DC45CF" w:rsidRPr="00A12E2C" w:rsidTr="00560665">
        <w:trPr>
          <w:trHeight w:val="280"/>
        </w:trPr>
        <w:tc>
          <w:tcPr>
            <w:tcW w:w="687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  <w:permStart w:id="1654671426" w:edGrp="everyone" w:colFirst="0" w:colLast="0"/>
            <w:permStart w:id="1783390914" w:edGrp="everyone" w:colFirst="1" w:colLast="1"/>
            <w:permStart w:id="1891122012" w:edGrp="everyone" w:colFirst="2" w:colLast="2"/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testo"/>
              <w:snapToGrid w:val="0"/>
              <w:jc w:val="center"/>
              <w:rPr>
                <w:rFonts w:ascii="Courier New" w:hAnsi="Courier New"/>
                <w:lang/>
              </w:rPr>
            </w:pPr>
          </w:p>
        </w:tc>
        <w:tc>
          <w:tcPr>
            <w:tcW w:w="237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1654671426"/>
      <w:permEnd w:id="1783390914"/>
      <w:permEnd w:id="1891122012"/>
      <w:tr w:rsidR="00DC45CF" w:rsidRPr="00A12E2C" w:rsidTr="00560665">
        <w:tblPrEx>
          <w:tblCellMar>
            <w:left w:w="0" w:type="dxa"/>
            <w:right w:w="0" w:type="dxa"/>
          </w:tblCellMar>
        </w:tblPrEx>
        <w:tc>
          <w:tcPr>
            <w:tcW w:w="6874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comune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provincia</w:t>
            </w:r>
          </w:p>
        </w:tc>
        <w:tc>
          <w:tcPr>
            <w:tcW w:w="237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  <w:lang/>
              </w:rPr>
            </w:pPr>
            <w:r w:rsidRPr="00A12E2C">
              <w:rPr>
                <w:sz w:val="14"/>
                <w:szCs w:val="14"/>
              </w:rPr>
              <w:t>telefono</w:t>
            </w:r>
          </w:p>
        </w:tc>
      </w:tr>
      <w:tr w:rsidR="00DC45CF" w:rsidRPr="00A12E2C" w:rsidTr="00560665">
        <w:trPr>
          <w:trHeight w:val="315"/>
        </w:trPr>
        <w:tc>
          <w:tcPr>
            <w:tcW w:w="27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5CF" w:rsidRPr="00A12E2C" w:rsidRDefault="00DC45CF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305406364" w:edGrp="everyone" w:colFirst="0" w:colLast="0"/>
            <w:permStart w:id="45816236" w:edGrp="everyone" w:colFirst="1" w:colLast="1"/>
            <w:permStart w:id="877551620" w:edGrp="everyone" w:colFirst="2" w:colLast="2"/>
          </w:p>
        </w:tc>
        <w:tc>
          <w:tcPr>
            <w:tcW w:w="35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01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305406364"/>
      <w:permEnd w:id="45816236"/>
      <w:permEnd w:id="877551620"/>
      <w:tr w:rsidR="00DC45CF" w:rsidRPr="00A12E2C" w:rsidTr="00560665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27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921835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fax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indirizzo di posta elettronica</w:t>
            </w:r>
          </w:p>
        </w:tc>
        <w:tc>
          <w:tcPr>
            <w:tcW w:w="370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45CF" w:rsidRPr="00A12E2C" w:rsidRDefault="00DC45CF">
            <w:pPr>
              <w:snapToGrid w:val="0"/>
              <w:jc w:val="center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indirizzo di posta elettronica certificata</w:t>
            </w:r>
          </w:p>
        </w:tc>
      </w:tr>
    </w:tbl>
    <w:p w:rsidR="008829BE" w:rsidRPr="00A12E2C" w:rsidRDefault="008829BE">
      <w:pPr>
        <w:pStyle w:val="Corpotesto"/>
        <w:tabs>
          <w:tab w:val="left" w:pos="3929"/>
          <w:tab w:val="left" w:pos="4780"/>
          <w:tab w:val="left" w:pos="6764"/>
          <w:tab w:val="left" w:pos="8323"/>
        </w:tabs>
        <w:ind w:left="-90"/>
        <w:jc w:val="left"/>
        <w:rPr>
          <w:sz w:val="12"/>
        </w:rPr>
      </w:pPr>
      <w:r w:rsidRPr="00A12E2C">
        <w:rPr>
          <w:rFonts w:ascii="Times New Roman" w:hAnsi="Times New Roman"/>
          <w:sz w:val="12"/>
        </w:rPr>
        <w:tab/>
      </w:r>
      <w:r w:rsidRPr="00A12E2C">
        <w:rPr>
          <w:rFonts w:ascii="Times New Roman" w:hAnsi="Times New Roman"/>
          <w:sz w:val="12"/>
        </w:rPr>
        <w:tab/>
      </w:r>
      <w:r w:rsidRPr="00A12E2C">
        <w:rPr>
          <w:rFonts w:ascii="Times New Roman" w:hAnsi="Times New Roman"/>
          <w:sz w:val="12"/>
        </w:rPr>
        <w:tab/>
      </w:r>
      <w:r w:rsidRPr="00A12E2C">
        <w:rPr>
          <w:sz w:val="12"/>
        </w:rPr>
        <w:tab/>
      </w:r>
    </w:p>
    <w:p w:rsidR="008829BE" w:rsidRPr="00A12E2C" w:rsidRDefault="008829BE">
      <w:pPr>
        <w:pStyle w:val="Corpotesto"/>
        <w:tabs>
          <w:tab w:val="left" w:pos="3929"/>
          <w:tab w:val="left" w:pos="4780"/>
          <w:tab w:val="left" w:pos="6764"/>
          <w:tab w:val="left" w:pos="8323"/>
        </w:tabs>
        <w:ind w:left="-90"/>
        <w:jc w:val="left"/>
        <w:rPr>
          <w:sz w:val="12"/>
        </w:rPr>
      </w:pPr>
    </w:p>
    <w:tbl>
      <w:tblPr>
        <w:tblW w:w="9923" w:type="dxa"/>
        <w:tblInd w:w="-7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1291"/>
        <w:gridCol w:w="5101"/>
        <w:gridCol w:w="188"/>
        <w:gridCol w:w="527"/>
        <w:gridCol w:w="618"/>
        <w:gridCol w:w="1220"/>
      </w:tblGrid>
      <w:tr w:rsidR="008829BE" w:rsidRPr="00A12E2C" w:rsidTr="0056066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829BE" w:rsidRPr="00A12E2C" w:rsidRDefault="003D3AD1" w:rsidP="003C5D20">
            <w:pPr>
              <w:pStyle w:val="Corpotesto"/>
              <w:rPr>
                <w:rFonts w:ascii="Times New Roman" w:hAnsi="Times New Roman"/>
                <w:b/>
              </w:rPr>
            </w:pPr>
            <w:permStart w:id="538266419" w:edGrp="everyone" w:colFirst="1" w:colLast="1"/>
            <w:r w:rsidRPr="00A12E2C">
              <w:rPr>
                <w:rFonts w:ascii="Times New Roman" w:hAnsi="Times New Roman"/>
              </w:rPr>
              <w:t>responsabile dell’</w:t>
            </w:r>
            <w:r w:rsidR="008829BE" w:rsidRPr="00A12E2C">
              <w:rPr>
                <w:rFonts w:ascii="Times New Roman" w:hAnsi="Times New Roman"/>
              </w:rPr>
              <w:t xml:space="preserve">attività </w:t>
            </w:r>
          </w:p>
        </w:tc>
        <w:tc>
          <w:tcPr>
            <w:tcW w:w="765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9BE" w:rsidRPr="00A12E2C" w:rsidRDefault="008829BE" w:rsidP="003C5D20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</w:p>
        </w:tc>
      </w:tr>
      <w:permEnd w:id="538266419"/>
      <w:tr w:rsidR="008829BE" w:rsidRPr="00A12E2C" w:rsidTr="005606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9BE" w:rsidRPr="00A12E2C" w:rsidRDefault="008829BE" w:rsidP="003C5D20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765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29BE" w:rsidRPr="00A12E2C" w:rsidRDefault="008829BE" w:rsidP="003C5D20">
            <w:pPr>
              <w:pStyle w:val="Corpodeltestopiccolo-Luraschi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tipo di attività  (albergo, scuola, etc.)</w:t>
            </w:r>
          </w:p>
        </w:tc>
      </w:tr>
      <w:tr w:rsidR="008829BE" w:rsidRPr="00A12E2C" w:rsidTr="0056066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78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8829BE" w:rsidRPr="00A12E2C" w:rsidRDefault="008829BE" w:rsidP="003C5D20">
            <w:pPr>
              <w:pStyle w:val="Corpotesto"/>
              <w:rPr>
                <w:rFonts w:ascii="Times New Roman" w:hAnsi="Times New Roman"/>
                <w:b/>
              </w:rPr>
            </w:pPr>
            <w:permStart w:id="1345914818" w:edGrp="everyone" w:colFirst="3" w:colLast="3"/>
            <w:permStart w:id="1702784249" w:edGrp="everyone" w:colFirst="2" w:colLast="2"/>
            <w:permStart w:id="1152475844" w:edGrp="everyone" w:colFirst="1" w:colLast="1"/>
            <w:r w:rsidRPr="00A12E2C">
              <w:rPr>
                <w:rFonts w:ascii="Times New Roman" w:hAnsi="Times New Roman"/>
              </w:rPr>
              <w:t xml:space="preserve">sita in </w:t>
            </w:r>
          </w:p>
        </w:tc>
        <w:tc>
          <w:tcPr>
            <w:tcW w:w="65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9BE" w:rsidRPr="00A12E2C" w:rsidRDefault="008829BE" w:rsidP="003C5D20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9BE" w:rsidRPr="00A12E2C" w:rsidRDefault="008829BE" w:rsidP="003C5D20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9BE" w:rsidRPr="00A12E2C" w:rsidRDefault="008829BE" w:rsidP="003C5D20">
            <w:pPr>
              <w:pStyle w:val="Corpodeltestopiccolo-Luraschi"/>
              <w:rPr>
                <w:rFonts w:ascii="Courier New" w:hAnsi="Courier New"/>
                <w:sz w:val="20"/>
              </w:rPr>
            </w:pPr>
          </w:p>
        </w:tc>
      </w:tr>
      <w:permEnd w:id="1345914818"/>
      <w:permEnd w:id="1702784249"/>
      <w:permEnd w:id="1152475844"/>
      <w:tr w:rsidR="008829BE" w:rsidRPr="00A12E2C" w:rsidTr="005606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8829BE" w:rsidRPr="00A12E2C" w:rsidRDefault="008829BE" w:rsidP="003C5D20">
            <w:pPr>
              <w:pStyle w:val="Corpodeltestopiccolo-Luraschi"/>
              <w:rPr>
                <w:sz w:val="14"/>
                <w:szCs w:val="14"/>
              </w:rPr>
            </w:pPr>
          </w:p>
        </w:tc>
        <w:tc>
          <w:tcPr>
            <w:tcW w:w="658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29BE" w:rsidRPr="00A12E2C" w:rsidRDefault="008829BE" w:rsidP="003C5D20">
            <w:pPr>
              <w:pStyle w:val="Corpodeltestopiccolo-Luraschi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indirizzo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29BE" w:rsidRPr="00A12E2C" w:rsidRDefault="008829BE" w:rsidP="003C5D20">
            <w:pPr>
              <w:pStyle w:val="Corpodeltestopiccolo-Luraschi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n. civico</w:t>
            </w:r>
          </w:p>
        </w:tc>
        <w:tc>
          <w:tcPr>
            <w:tcW w:w="12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29BE" w:rsidRPr="00A12E2C" w:rsidRDefault="008829BE" w:rsidP="003C5D20">
            <w:pPr>
              <w:pStyle w:val="Corpodeltestopiccolo-Luraschi"/>
              <w:rPr>
                <w:sz w:val="14"/>
                <w:szCs w:val="14"/>
                <w:lang w:val="en-GB"/>
              </w:rPr>
            </w:pPr>
            <w:r w:rsidRPr="00A12E2C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8829BE" w:rsidRPr="00A12E2C" w:rsidTr="0056066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3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9BE" w:rsidRPr="00A12E2C" w:rsidRDefault="008829BE" w:rsidP="003C5D20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  <w:permStart w:id="459111536" w:edGrp="everyone" w:colFirst="2" w:colLast="2"/>
            <w:permStart w:id="1927480239" w:edGrp="everyone" w:colFirst="1" w:colLast="1"/>
            <w:permStart w:id="108083066" w:edGrp="everyone" w:colFirst="0" w:colLast="0"/>
          </w:p>
        </w:tc>
        <w:tc>
          <w:tcPr>
            <w:tcW w:w="7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9BE" w:rsidRPr="00A12E2C" w:rsidRDefault="008829BE" w:rsidP="003C5D20">
            <w:pPr>
              <w:pStyle w:val="Corpodeltestopiccolo-Luraschi"/>
              <w:rPr>
                <w:rFonts w:ascii="Courier New" w:hAnsi="Courier New"/>
                <w:sz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9BE" w:rsidRPr="00A12E2C" w:rsidRDefault="008829BE" w:rsidP="003C5D20">
            <w:pPr>
              <w:pStyle w:val="Corpodeltestopiccolo-Luraschi"/>
              <w:jc w:val="left"/>
              <w:rPr>
                <w:rFonts w:ascii="Courier New" w:hAnsi="Courier New"/>
                <w:sz w:val="20"/>
              </w:rPr>
            </w:pPr>
          </w:p>
        </w:tc>
      </w:tr>
      <w:permEnd w:id="459111536"/>
      <w:permEnd w:id="1927480239"/>
      <w:permEnd w:id="108083066"/>
      <w:tr w:rsidR="008829BE" w:rsidRPr="00A12E2C" w:rsidTr="005606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29BE" w:rsidRPr="00A12E2C" w:rsidRDefault="008829BE" w:rsidP="003C5D20">
            <w:pPr>
              <w:pStyle w:val="Corpodeltestopiccolo-Luraschi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comune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29BE" w:rsidRPr="00A12E2C" w:rsidRDefault="008829BE" w:rsidP="003C5D20">
            <w:pPr>
              <w:pStyle w:val="Corpodeltestopiccolo-Luraschi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provi</w:t>
            </w:r>
            <w:r w:rsidRPr="00A12E2C">
              <w:rPr>
                <w:sz w:val="14"/>
                <w:szCs w:val="14"/>
              </w:rPr>
              <w:t>n</w:t>
            </w:r>
            <w:r w:rsidRPr="00A12E2C">
              <w:rPr>
                <w:sz w:val="14"/>
                <w:szCs w:val="14"/>
              </w:rPr>
              <w:t>cia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29BE" w:rsidRPr="00A12E2C" w:rsidRDefault="008829BE" w:rsidP="003C5D20">
            <w:pPr>
              <w:pStyle w:val="Corpodeltestopiccolo-Luraschi"/>
              <w:rPr>
                <w:sz w:val="14"/>
                <w:szCs w:val="14"/>
              </w:rPr>
            </w:pPr>
            <w:r w:rsidRPr="00A12E2C">
              <w:rPr>
                <w:sz w:val="14"/>
                <w:szCs w:val="14"/>
              </w:rPr>
              <w:t>telefono</w:t>
            </w:r>
          </w:p>
        </w:tc>
      </w:tr>
    </w:tbl>
    <w:p w:rsidR="008829BE" w:rsidRPr="00A12E2C" w:rsidRDefault="008829BE">
      <w:pPr>
        <w:pStyle w:val="Corpotesto"/>
        <w:tabs>
          <w:tab w:val="left" w:pos="3929"/>
          <w:tab w:val="left" w:pos="4780"/>
          <w:tab w:val="left" w:pos="6764"/>
          <w:tab w:val="left" w:pos="8323"/>
        </w:tabs>
        <w:ind w:left="-90"/>
        <w:jc w:val="left"/>
        <w:rPr>
          <w:sz w:val="12"/>
        </w:rPr>
      </w:pPr>
    </w:p>
    <w:p w:rsidR="000C6CF0" w:rsidRPr="00A12E2C" w:rsidRDefault="000C6CF0">
      <w:pPr>
        <w:pStyle w:val="Corpotesto"/>
        <w:tabs>
          <w:tab w:val="left" w:pos="3929"/>
          <w:tab w:val="left" w:pos="4780"/>
          <w:tab w:val="left" w:pos="6764"/>
          <w:tab w:val="left" w:pos="8323"/>
        </w:tabs>
        <w:ind w:left="-90"/>
        <w:jc w:val="left"/>
        <w:rPr>
          <w:sz w:val="12"/>
        </w:rPr>
      </w:pPr>
    </w:p>
    <w:p w:rsidR="000C6CF0" w:rsidRPr="00A12E2C" w:rsidRDefault="000C6CF0">
      <w:pPr>
        <w:pStyle w:val="Corpotesto"/>
        <w:tabs>
          <w:tab w:val="left" w:pos="3929"/>
          <w:tab w:val="left" w:pos="4780"/>
          <w:tab w:val="left" w:pos="6764"/>
          <w:tab w:val="left" w:pos="8323"/>
        </w:tabs>
        <w:ind w:left="-90"/>
        <w:jc w:val="left"/>
        <w:rPr>
          <w:sz w:val="12"/>
        </w:rPr>
      </w:pPr>
    </w:p>
    <w:p w:rsidR="008829BE" w:rsidRPr="00A12E2C" w:rsidRDefault="008829BE">
      <w:pPr>
        <w:pStyle w:val="Corpotesto"/>
        <w:tabs>
          <w:tab w:val="left" w:pos="3929"/>
          <w:tab w:val="left" w:pos="4780"/>
          <w:tab w:val="left" w:pos="6764"/>
          <w:tab w:val="left" w:pos="8323"/>
        </w:tabs>
        <w:ind w:left="-90"/>
        <w:jc w:val="left"/>
        <w:rPr>
          <w:sz w:val="12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4"/>
      </w:tblGrid>
      <w:tr w:rsidR="00DC45CF" w:rsidRPr="00A12E2C" w:rsidTr="00560665">
        <w:tblPrEx>
          <w:tblCellMar>
            <w:top w:w="0" w:type="dxa"/>
            <w:bottom w:w="0" w:type="dxa"/>
          </w:tblCellMar>
        </w:tblPrEx>
        <w:trPr>
          <w:cantSplit/>
          <w:trHeight w:val="1302"/>
          <w:jc w:val="right"/>
        </w:trPr>
        <w:tc>
          <w:tcPr>
            <w:tcW w:w="10134" w:type="dxa"/>
            <w:vAlign w:val="center"/>
          </w:tcPr>
          <w:p w:rsidR="00DC45CF" w:rsidRPr="00A12E2C" w:rsidRDefault="00DC45CF">
            <w:pPr>
              <w:pStyle w:val="Corpotesto"/>
              <w:rPr>
                <w:rFonts w:ascii="Times New Roman" w:hAnsi="Times New Roman"/>
                <w:sz w:val="16"/>
                <w:szCs w:val="16"/>
              </w:rPr>
            </w:pPr>
            <w:r w:rsidRPr="00A12E2C">
              <w:rPr>
                <w:rFonts w:ascii="Times New Roman" w:hAnsi="Times New Roman"/>
              </w:rPr>
              <w:t>La/le attività</w:t>
            </w:r>
            <w:r w:rsidR="00B0133A" w:rsidRPr="00A12E2C">
              <w:rPr>
                <w:rFonts w:ascii="Times New Roman" w:hAnsi="Times New Roman"/>
                <w:vertAlign w:val="superscript"/>
              </w:rPr>
              <w:t xml:space="preserve"> </w:t>
            </w:r>
            <w:r w:rsidR="004948A3" w:rsidRPr="00A12E2C">
              <w:rPr>
                <w:rFonts w:ascii="Times New Roman" w:hAnsi="Times New Roman"/>
                <w:vertAlign w:val="superscript"/>
              </w:rPr>
              <w:t xml:space="preserve"> </w:t>
            </w:r>
            <w:r w:rsidR="004948A3" w:rsidRPr="00A12E2C">
              <w:rPr>
                <w:rFonts w:ascii="Times New Roman" w:hAnsi="Times New Roman"/>
              </w:rPr>
              <w:t xml:space="preserve"> oggetto di deroga </w:t>
            </w:r>
            <w:r w:rsidR="002D3B0D" w:rsidRPr="00A12E2C">
              <w:rPr>
                <w:rFonts w:ascii="Times New Roman" w:hAnsi="Times New Roman"/>
              </w:rPr>
              <w:t xml:space="preserve">   </w:t>
            </w:r>
            <w:r w:rsidR="002D3B0D" w:rsidRPr="00A12E2C">
              <w:rPr>
                <w:rFonts w:ascii="Times New Roman" w:hAnsi="Times New Roman"/>
                <w:sz w:val="16"/>
                <w:szCs w:val="16"/>
              </w:rPr>
              <w:t xml:space="preserve">(barrare con </w:t>
            </w:r>
            <w:r w:rsidR="002D3B0D" w:rsidRPr="00A12E2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3B0D" w:rsidRPr="00A12E2C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2D3B0D" w:rsidRPr="00A12E2C">
              <w:rPr>
                <w:rFonts w:ascii="Times New Roman" w:hAnsi="Times New Roman"/>
                <w:sz w:val="16"/>
                <w:szCs w:val="16"/>
              </w:rPr>
            </w:r>
            <w:r w:rsidR="002D3B0D" w:rsidRPr="00A12E2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2D3B0D" w:rsidRPr="00A12E2C">
              <w:rPr>
                <w:rFonts w:ascii="Times New Roman" w:hAnsi="Times New Roman"/>
                <w:sz w:val="16"/>
                <w:szCs w:val="16"/>
              </w:rPr>
              <w:t xml:space="preserve"> il riquadro di interesse):</w:t>
            </w:r>
          </w:p>
          <w:p w:rsidR="002D3B0D" w:rsidRPr="00A12E2C" w:rsidRDefault="002D3B0D" w:rsidP="00D46350">
            <w:pPr>
              <w:tabs>
                <w:tab w:val="left" w:pos="6307"/>
                <w:tab w:val="left" w:pos="7437"/>
                <w:tab w:val="left" w:pos="8855"/>
              </w:tabs>
              <w:snapToGrid w:val="0"/>
              <w:ind w:left="70"/>
            </w:pPr>
          </w:p>
          <w:p w:rsidR="00DC45CF" w:rsidRPr="00A12E2C" w:rsidRDefault="00D46350" w:rsidP="00D46350">
            <w:pPr>
              <w:tabs>
                <w:tab w:val="left" w:pos="6307"/>
                <w:tab w:val="left" w:pos="7437"/>
                <w:tab w:val="left" w:pos="8855"/>
              </w:tabs>
              <w:snapToGrid w:val="0"/>
              <w:ind w:left="70"/>
              <w:rPr>
                <w:lang/>
              </w:rPr>
            </w:pPr>
            <w:r w:rsidRPr="00A12E2C">
              <w:t xml:space="preserve">                      </w:t>
            </w:r>
            <w:permStart w:id="406740591" w:edGrp="everyone"/>
            <w:r w:rsidRPr="00A12E2C">
              <w:rPr>
                <w:rFonts w:ascii="Courier New" w:hAnsi="Courier New"/>
                <w:snapToGrid w:val="0"/>
                <w:u w:val="singl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E2C">
              <w:rPr>
                <w:rFonts w:ascii="Courier New" w:hAnsi="Courier New"/>
                <w:snapToGrid w:val="0"/>
                <w:u w:val="single"/>
                <w:bdr w:val="single" w:sz="4" w:space="0" w:color="auto"/>
              </w:rPr>
              <w:instrText xml:space="preserve"> FORMTEXT </w:instrText>
            </w:r>
            <w:r w:rsidRPr="00A12E2C">
              <w:rPr>
                <w:rFonts w:ascii="Courier New" w:hAnsi="Courier New"/>
                <w:snapToGrid w:val="0"/>
                <w:u w:val="single"/>
                <w:bdr w:val="single" w:sz="4" w:space="0" w:color="auto"/>
              </w:rPr>
            </w:r>
            <w:r w:rsidRPr="00A12E2C">
              <w:rPr>
                <w:rFonts w:ascii="Courier New" w:hAnsi="Courier New"/>
                <w:snapToGrid w:val="0"/>
                <w:u w:val="single"/>
                <w:bdr w:val="single" w:sz="4" w:space="0" w:color="auto"/>
              </w:rPr>
              <w:fldChar w:fldCharType="separate"/>
            </w:r>
            <w:r w:rsidRPr="00A12E2C">
              <w:rPr>
                <w:rFonts w:ascii="Courier New" w:hAnsi="Courier New"/>
                <w:noProof/>
                <w:snapToGrid w:val="0"/>
                <w:u w:val="single"/>
                <w:bdr w:val="single" w:sz="4" w:space="0" w:color="auto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  <w:bdr w:val="single" w:sz="4" w:space="0" w:color="auto"/>
              </w:rPr>
              <w:t> </w:t>
            </w:r>
            <w:r w:rsidRPr="00A12E2C">
              <w:rPr>
                <w:rFonts w:ascii="Courier New" w:hAnsi="Courier New"/>
                <w:snapToGrid w:val="0"/>
                <w:u w:val="single"/>
                <w:bdr w:val="single" w:sz="4" w:space="0" w:color="auto"/>
              </w:rPr>
              <w:fldChar w:fldCharType="end"/>
            </w:r>
            <w:permEnd w:id="406740591"/>
            <w:r w:rsidRPr="00A12E2C">
              <w:t xml:space="preserve">         risultano individuate</w:t>
            </w:r>
            <w:r w:rsidRPr="00A12E2C">
              <w:rPr>
                <w:rStyle w:val="Rimandonotaapidipagina"/>
              </w:rPr>
              <w:footnoteReference w:id="1"/>
            </w:r>
            <w:r w:rsidR="002B08D9" w:rsidRPr="00A12E2C">
              <w:t xml:space="preserve"> </w:t>
            </w:r>
            <w:r w:rsidRPr="00A12E2C">
              <w:t>ai n./sotto classe/ cat.:</w:t>
            </w:r>
            <w:r w:rsidR="005B7667" w:rsidRPr="00A12E2C">
              <w:t xml:space="preserve"> </w:t>
            </w:r>
            <w:permStart w:id="1064250772" w:edGrp="everyone"/>
            <w:r w:rsidR="0092546C" w:rsidRPr="00A12E2C">
              <w:rPr>
                <w:lang/>
              </w:rPr>
              <w:t>______</w:t>
            </w:r>
            <w:permEnd w:id="1064250772"/>
            <w:r w:rsidR="005A0C36" w:rsidRPr="00A12E2C">
              <w:rPr>
                <w:lang/>
              </w:rPr>
              <w:t>;</w:t>
            </w:r>
            <w:r w:rsidR="0092546C" w:rsidRPr="00A12E2C">
              <w:rPr>
                <w:lang/>
              </w:rPr>
              <w:t xml:space="preserve"> </w:t>
            </w:r>
            <w:permStart w:id="1719158484" w:edGrp="everyone"/>
            <w:r w:rsidR="0092546C" w:rsidRPr="00A12E2C">
              <w:rPr>
                <w:lang/>
              </w:rPr>
              <w:t>______</w:t>
            </w:r>
            <w:permEnd w:id="1719158484"/>
            <w:r w:rsidRPr="00A12E2C">
              <w:rPr>
                <w:lang/>
              </w:rPr>
              <w:t>;</w:t>
            </w:r>
            <w:r w:rsidR="0092546C" w:rsidRPr="00A12E2C">
              <w:rPr>
                <w:lang/>
              </w:rPr>
              <w:t xml:space="preserve"> </w:t>
            </w:r>
            <w:permStart w:id="1447126411" w:edGrp="everyone"/>
            <w:r w:rsidR="0092546C" w:rsidRPr="00A12E2C">
              <w:rPr>
                <w:lang/>
              </w:rPr>
              <w:t>______</w:t>
            </w:r>
            <w:permEnd w:id="1447126411"/>
            <w:r w:rsidRPr="00A12E2C">
              <w:rPr>
                <w:lang/>
              </w:rPr>
              <w:t>;</w:t>
            </w:r>
          </w:p>
          <w:p w:rsidR="00D46350" w:rsidRPr="00A12E2C" w:rsidRDefault="00D46350" w:rsidP="00D46350">
            <w:pPr>
              <w:tabs>
                <w:tab w:val="left" w:pos="6307"/>
                <w:tab w:val="left" w:pos="7437"/>
                <w:tab w:val="left" w:pos="8855"/>
              </w:tabs>
              <w:snapToGrid w:val="0"/>
              <w:ind w:left="70"/>
              <w:rPr>
                <w:lang/>
              </w:rPr>
            </w:pPr>
          </w:p>
          <w:p w:rsidR="00474E40" w:rsidRPr="00A12E2C" w:rsidRDefault="00DC45CF" w:rsidP="002D3B0D">
            <w:pPr>
              <w:pStyle w:val="Corpotesto"/>
              <w:rPr>
                <w:rFonts w:ascii="Times New Roman" w:hAnsi="Times New Roman"/>
                <w:sz w:val="16"/>
                <w:szCs w:val="16"/>
              </w:rPr>
            </w:pPr>
            <w:r w:rsidRPr="00A12E2C">
              <w:rPr>
                <w:rFonts w:ascii="Times New Roman" w:hAnsi="Times New Roman"/>
              </w:rPr>
              <w:t xml:space="preserve">                       </w:t>
            </w:r>
            <w:permStart w:id="1195983414" w:edGrp="everyone"/>
            <w:r w:rsidRPr="00A12E2C">
              <w:rPr>
                <w:rFonts w:ascii="Courier New" w:hAnsi="Courier New"/>
                <w:snapToGrid w:val="0"/>
                <w:u w:val="singl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E2C">
              <w:rPr>
                <w:rFonts w:ascii="Courier New" w:hAnsi="Courier New"/>
                <w:snapToGrid w:val="0"/>
                <w:u w:val="single"/>
                <w:bdr w:val="single" w:sz="4" w:space="0" w:color="auto"/>
              </w:rPr>
              <w:instrText xml:space="preserve"> FORMTEXT </w:instrText>
            </w:r>
            <w:r w:rsidRPr="00A12E2C">
              <w:rPr>
                <w:rFonts w:ascii="Courier New" w:hAnsi="Courier New"/>
                <w:snapToGrid w:val="0"/>
                <w:u w:val="single"/>
                <w:bdr w:val="single" w:sz="4" w:space="0" w:color="auto"/>
              </w:rPr>
            </w:r>
            <w:r w:rsidRPr="00A12E2C">
              <w:rPr>
                <w:rFonts w:ascii="Courier New" w:hAnsi="Courier New"/>
                <w:snapToGrid w:val="0"/>
                <w:u w:val="single"/>
                <w:bdr w:val="single" w:sz="4" w:space="0" w:color="auto"/>
              </w:rPr>
              <w:fldChar w:fldCharType="separate"/>
            </w:r>
            <w:r w:rsidRPr="00A12E2C">
              <w:rPr>
                <w:rFonts w:ascii="Courier New" w:hAnsi="Courier New"/>
                <w:noProof/>
                <w:snapToGrid w:val="0"/>
                <w:u w:val="single"/>
                <w:bdr w:val="single" w:sz="4" w:space="0" w:color="auto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  <w:bdr w:val="single" w:sz="4" w:space="0" w:color="auto"/>
              </w:rPr>
              <w:t> </w:t>
            </w:r>
            <w:r w:rsidRPr="00A12E2C">
              <w:rPr>
                <w:rFonts w:ascii="Courier New" w:hAnsi="Courier New"/>
                <w:snapToGrid w:val="0"/>
                <w:u w:val="single"/>
                <w:bdr w:val="single" w:sz="4" w:space="0" w:color="auto"/>
              </w:rPr>
              <w:fldChar w:fldCharType="end"/>
            </w:r>
            <w:permEnd w:id="1195983414"/>
            <w:r w:rsidRPr="00A12E2C">
              <w:rPr>
                <w:rFonts w:ascii="Times New Roman" w:hAnsi="Times New Roman"/>
              </w:rPr>
              <w:t xml:space="preserve">         non risultano  riportate nell’Allegato I al DPR 01/08/2011 n. 151</w:t>
            </w:r>
            <w:r w:rsidR="00474E40" w:rsidRPr="00A12E2C">
              <w:rPr>
                <w:rFonts w:ascii="Times New Roman" w:hAnsi="Times New Roman"/>
              </w:rPr>
              <w:t xml:space="preserve">                 </w:t>
            </w:r>
          </w:p>
          <w:p w:rsidR="00DC45CF" w:rsidRPr="00A12E2C" w:rsidRDefault="00DC45CF">
            <w:pPr>
              <w:pStyle w:val="Corpotesto"/>
              <w:rPr>
                <w:rFonts w:ascii="Times New Roman" w:hAnsi="Times New Roman"/>
              </w:rPr>
            </w:pPr>
          </w:p>
        </w:tc>
      </w:tr>
    </w:tbl>
    <w:p w:rsidR="00E35D73" w:rsidRPr="00A12E2C" w:rsidRDefault="00E35D73">
      <w:pPr>
        <w:pStyle w:val="Corpotesto"/>
        <w:jc w:val="center"/>
        <w:rPr>
          <w:rFonts w:ascii="Times New Roman" w:hAnsi="Times New Roman"/>
          <w:b/>
          <w:sz w:val="28"/>
        </w:rPr>
      </w:pPr>
    </w:p>
    <w:p w:rsidR="00DC45CF" w:rsidRPr="00A12E2C" w:rsidRDefault="00DC45CF">
      <w:pPr>
        <w:pStyle w:val="Corpotesto"/>
        <w:jc w:val="center"/>
        <w:rPr>
          <w:rFonts w:ascii="Times New Roman" w:hAnsi="Times New Roman"/>
          <w:b/>
          <w:sz w:val="28"/>
        </w:rPr>
      </w:pPr>
      <w:r w:rsidRPr="00A12E2C">
        <w:rPr>
          <w:rFonts w:ascii="Times New Roman" w:hAnsi="Times New Roman"/>
          <w:b/>
          <w:sz w:val="28"/>
        </w:rPr>
        <w:t xml:space="preserve">RIVOLGE ISTANZA </w:t>
      </w:r>
    </w:p>
    <w:p w:rsidR="00DC45CF" w:rsidRPr="00A12E2C" w:rsidRDefault="00DC45CF" w:rsidP="006C50CE">
      <w:pPr>
        <w:pStyle w:val="Corpotesto"/>
        <w:spacing w:before="60"/>
        <w:ind w:right="282"/>
        <w:jc w:val="center"/>
        <w:rPr>
          <w:rFonts w:ascii="Times New Roman" w:hAnsi="Times New Roman"/>
        </w:rPr>
      </w:pPr>
      <w:r w:rsidRPr="00A12E2C">
        <w:rPr>
          <w:rFonts w:ascii="Times New Roman" w:hAnsi="Times New Roman"/>
        </w:rPr>
        <w:t>ai sensi dell’art. 7 del DPR 01/08/2011  n. 151, ai fini dell’ottenimento di</w:t>
      </w:r>
    </w:p>
    <w:p w:rsidR="000C6CF0" w:rsidRPr="00A12E2C" w:rsidRDefault="000C6CF0" w:rsidP="006C50CE">
      <w:pPr>
        <w:pStyle w:val="Corpotesto"/>
        <w:spacing w:before="60"/>
        <w:ind w:right="282"/>
        <w:jc w:val="center"/>
        <w:rPr>
          <w:rFonts w:ascii="Times New Roman" w:hAnsi="Times New Roman"/>
        </w:rPr>
      </w:pPr>
    </w:p>
    <w:p w:rsidR="00DC45CF" w:rsidRPr="00A12E2C" w:rsidRDefault="00DC45CF">
      <w:pPr>
        <w:pStyle w:val="Corpotesto"/>
        <w:jc w:val="center"/>
        <w:rPr>
          <w:rFonts w:ascii="Times New Roman" w:hAnsi="Times New Roman"/>
          <w:b/>
          <w:sz w:val="28"/>
        </w:rPr>
      </w:pPr>
      <w:r w:rsidRPr="00A12E2C">
        <w:rPr>
          <w:rFonts w:ascii="Times New Roman" w:hAnsi="Times New Roman"/>
          <w:b/>
          <w:sz w:val="28"/>
        </w:rPr>
        <w:t>DEROGA</w:t>
      </w:r>
    </w:p>
    <w:p w:rsidR="00E35D73" w:rsidRPr="00A12E2C" w:rsidRDefault="00E35D73">
      <w:pPr>
        <w:pStyle w:val="Corpotesto"/>
        <w:jc w:val="center"/>
        <w:rPr>
          <w:rFonts w:ascii="Times New Roman" w:hAnsi="Times New Roman"/>
          <w:b/>
          <w:sz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C45CF" w:rsidRPr="00A12E2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993" w:type="dxa"/>
            <w:vAlign w:val="bottom"/>
          </w:tcPr>
          <w:p w:rsidR="00DC45CF" w:rsidRPr="00A12E2C" w:rsidRDefault="00DC45CF" w:rsidP="00323332">
            <w:pPr>
              <w:pStyle w:val="Corpotesto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>all’osservanza della vigente normativa antincendio relativamente ai punti riportati in dettaglio nella/e tabella/e seguent</w:t>
            </w:r>
            <w:r w:rsidR="006344DE" w:rsidRPr="00A12E2C">
              <w:rPr>
                <w:rFonts w:ascii="Times New Roman" w:hAnsi="Times New Roman"/>
              </w:rPr>
              <w:t>e/</w:t>
            </w:r>
            <w:r w:rsidRPr="00A12E2C">
              <w:rPr>
                <w:rFonts w:ascii="Times New Roman" w:hAnsi="Times New Roman"/>
              </w:rPr>
              <w:t>i.</w:t>
            </w:r>
          </w:p>
          <w:p w:rsidR="00DC45CF" w:rsidRPr="00A12E2C" w:rsidRDefault="00DC45CF" w:rsidP="00323332">
            <w:pPr>
              <w:pStyle w:val="Corpotesto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>In tale/i tabella/e vengono anche indicate, in modo sintetico, le caratteristiche dell’attività e i vincoli esistenti che comport</w:t>
            </w:r>
            <w:r w:rsidRPr="00A12E2C">
              <w:rPr>
                <w:rFonts w:ascii="Times New Roman" w:hAnsi="Times New Roman"/>
              </w:rPr>
              <w:t>a</w:t>
            </w:r>
            <w:r w:rsidRPr="00A12E2C">
              <w:rPr>
                <w:rFonts w:ascii="Times New Roman" w:hAnsi="Times New Roman"/>
              </w:rPr>
              <w:t>no l’impossibilità di ottemperare ai suddetti punti.</w:t>
            </w:r>
          </w:p>
        </w:tc>
      </w:tr>
    </w:tbl>
    <w:p w:rsidR="00E10D58" w:rsidRPr="00A12E2C" w:rsidRDefault="00E10D58">
      <w:pPr>
        <w:pStyle w:val="Corpotesto"/>
        <w:rPr>
          <w:rFonts w:ascii="Courier New" w:hAnsi="Courier New"/>
        </w:rPr>
      </w:pPr>
    </w:p>
    <w:p w:rsidR="00B00C99" w:rsidRPr="00A12E2C" w:rsidRDefault="00DC45CF">
      <w:pPr>
        <w:pStyle w:val="Titolo2"/>
        <w:rPr>
          <w:sz w:val="26"/>
        </w:rPr>
      </w:pPr>
      <w:r w:rsidRPr="00A12E2C">
        <w:rPr>
          <w:sz w:val="26"/>
        </w:rPr>
        <w:br w:type="page"/>
      </w:r>
    </w:p>
    <w:p w:rsidR="00DC45CF" w:rsidRPr="00A12E2C" w:rsidRDefault="00DC45CF">
      <w:pPr>
        <w:pStyle w:val="Titolo2"/>
        <w:rPr>
          <w:b/>
        </w:rPr>
      </w:pPr>
      <w:r w:rsidRPr="00A12E2C">
        <w:rPr>
          <w:b/>
        </w:rPr>
        <w:t xml:space="preserve">DISPOSIZIONI NORMATIVE ALLE QUALI SI RICHIEDE DEROGA </w:t>
      </w:r>
    </w:p>
    <w:p w:rsidR="00DC45CF" w:rsidRPr="00A12E2C" w:rsidRDefault="00DC45C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"/>
        <w:gridCol w:w="3544"/>
        <w:gridCol w:w="3402"/>
      </w:tblGrid>
      <w:tr w:rsidR="00DC45CF" w:rsidRPr="00A12E2C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552" w:type="dxa"/>
            <w:vMerge w:val="restart"/>
          </w:tcPr>
          <w:p w:rsidR="00DC45CF" w:rsidRPr="00A12E2C" w:rsidRDefault="00DC45CF">
            <w:pPr>
              <w:pStyle w:val="Corpotesto"/>
              <w:tabs>
                <w:tab w:val="left" w:pos="1065"/>
              </w:tabs>
              <w:spacing w:before="80" w:after="80"/>
              <w:jc w:val="left"/>
              <w:rPr>
                <w:rFonts w:ascii="Times New Roman" w:hAnsi="Times New Roman"/>
                <w:b/>
              </w:rPr>
            </w:pPr>
            <w:r w:rsidRPr="00A12E2C">
              <w:rPr>
                <w:rFonts w:ascii="Times New Roman" w:hAnsi="Times New Roman"/>
                <w:b/>
              </w:rPr>
              <w:t xml:space="preserve">Attività n. </w:t>
            </w:r>
            <w:r w:rsidRPr="00A12E2C">
              <w:rPr>
                <w:rFonts w:ascii="Times New Roman" w:hAnsi="Times New Roman"/>
                <w:b/>
              </w:rPr>
              <w:tab/>
            </w:r>
            <w:permStart w:id="1412566031" w:edGrp="everyone"/>
            <w:r w:rsidRPr="00A12E2C">
              <w:rPr>
                <w:rFonts w:ascii="Courier New" w:hAnsi="Courier New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E2C">
              <w:rPr>
                <w:rFonts w:ascii="Courier New" w:hAnsi="Courier New"/>
                <w:snapToGrid w:val="0"/>
                <w:u w:val="single"/>
              </w:rPr>
              <w:instrText xml:space="preserve"> FORMTEXT </w:instrText>
            </w:r>
            <w:r w:rsidRPr="00A12E2C">
              <w:rPr>
                <w:rFonts w:ascii="Courier New" w:hAnsi="Courier New"/>
                <w:snapToGrid w:val="0"/>
                <w:u w:val="single"/>
              </w:rPr>
            </w:r>
            <w:r w:rsidRPr="00A12E2C">
              <w:rPr>
                <w:rFonts w:ascii="Courier New" w:hAnsi="Courier New"/>
                <w:snapToGrid w:val="0"/>
                <w:u w:val="single"/>
              </w:rPr>
              <w:fldChar w:fldCharType="separate"/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snapToGrid w:val="0"/>
                <w:u w:val="single"/>
              </w:rPr>
              <w:fldChar w:fldCharType="end"/>
            </w:r>
            <w:permEnd w:id="1412566031"/>
          </w:p>
          <w:p w:rsidR="00DC45CF" w:rsidRPr="00A12E2C" w:rsidRDefault="00DC45CF">
            <w:pPr>
              <w:pStyle w:val="Corpotesto"/>
              <w:tabs>
                <w:tab w:val="left" w:pos="1065"/>
              </w:tabs>
              <w:jc w:val="left"/>
              <w:rPr>
                <w:rFonts w:ascii="Courier New" w:hAnsi="Courier New"/>
                <w:snapToGrid w:val="0"/>
                <w:u w:val="single"/>
              </w:rPr>
            </w:pPr>
            <w:r w:rsidRPr="00A12E2C">
              <w:rPr>
                <w:rFonts w:ascii="Times New Roman" w:hAnsi="Times New Roman"/>
                <w:b/>
              </w:rPr>
              <w:t xml:space="preserve">Disposizione </w:t>
            </w:r>
            <w:permStart w:id="1986023658" w:edGrp="everyone"/>
            <w:r w:rsidRPr="00A12E2C">
              <w:rPr>
                <w:rFonts w:ascii="Courier New" w:hAnsi="Courier New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2E2C">
              <w:rPr>
                <w:rFonts w:ascii="Courier New" w:hAnsi="Courier New"/>
                <w:snapToGrid w:val="0"/>
                <w:u w:val="single"/>
              </w:rPr>
              <w:instrText xml:space="preserve"> FORMTEXT </w:instrText>
            </w:r>
            <w:r w:rsidRPr="00A12E2C">
              <w:rPr>
                <w:rFonts w:ascii="Courier New" w:hAnsi="Courier New"/>
                <w:snapToGrid w:val="0"/>
                <w:u w:val="single"/>
              </w:rPr>
            </w:r>
            <w:r w:rsidRPr="00A12E2C">
              <w:rPr>
                <w:rFonts w:ascii="Courier New" w:hAnsi="Courier New"/>
                <w:snapToGrid w:val="0"/>
                <w:u w:val="single"/>
              </w:rPr>
              <w:fldChar w:fldCharType="separate"/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snapToGrid w:val="0"/>
                <w:u w:val="single"/>
              </w:rPr>
              <w:fldChar w:fldCharType="end"/>
            </w:r>
            <w:permEnd w:id="1986023658"/>
          </w:p>
          <w:p w:rsidR="00DC45CF" w:rsidRPr="00A12E2C" w:rsidRDefault="00DC45CF">
            <w:pPr>
              <w:pStyle w:val="Corpotesto"/>
              <w:tabs>
                <w:tab w:val="left" w:pos="1065"/>
              </w:tabs>
              <w:spacing w:after="80"/>
              <w:jc w:val="left"/>
              <w:rPr>
                <w:rFonts w:ascii="Times New Roman" w:hAnsi="Times New Roman"/>
                <w:sz w:val="12"/>
              </w:rPr>
            </w:pPr>
            <w:r w:rsidRPr="00A12E2C">
              <w:rPr>
                <w:rFonts w:ascii="Times New Roman" w:hAnsi="Times New Roman"/>
                <w:snapToGrid w:val="0"/>
                <w:sz w:val="12"/>
              </w:rPr>
              <w:t>legge,decreto ecc.</w:t>
            </w:r>
          </w:p>
          <w:p w:rsidR="00DC45CF" w:rsidRPr="00A12E2C" w:rsidRDefault="00DC45CF">
            <w:pPr>
              <w:pStyle w:val="Corpotesto"/>
              <w:tabs>
                <w:tab w:val="left" w:pos="1348"/>
              </w:tabs>
              <w:spacing w:after="80"/>
              <w:jc w:val="left"/>
              <w:rPr>
                <w:rFonts w:ascii="Times New Roman" w:hAnsi="Times New Roman"/>
                <w:b/>
              </w:rPr>
            </w:pPr>
            <w:r w:rsidRPr="00A12E2C">
              <w:rPr>
                <w:rFonts w:ascii="Times New Roman" w:hAnsi="Times New Roman"/>
                <w:b/>
              </w:rPr>
              <w:t xml:space="preserve">Articolo/ Punto </w:t>
            </w:r>
            <w:permStart w:id="1804537448" w:edGrp="everyone"/>
            <w:r w:rsidRPr="00A12E2C">
              <w:rPr>
                <w:rFonts w:ascii="Courier New" w:hAnsi="Courier New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6"/>
                  </w:ddList>
                </w:ffData>
              </w:fldChar>
            </w:r>
            <w:r w:rsidRPr="00A12E2C">
              <w:rPr>
                <w:rFonts w:ascii="Courier New" w:hAnsi="Courier New"/>
                <w:snapToGrid w:val="0"/>
                <w:u w:val="single"/>
              </w:rPr>
              <w:instrText xml:space="preserve"> FORMTEXT </w:instrText>
            </w:r>
            <w:r w:rsidRPr="00A12E2C">
              <w:rPr>
                <w:rFonts w:ascii="Courier New" w:hAnsi="Courier New"/>
                <w:snapToGrid w:val="0"/>
                <w:u w:val="single"/>
              </w:rPr>
            </w:r>
            <w:r w:rsidRPr="00A12E2C">
              <w:rPr>
                <w:rFonts w:ascii="Courier New" w:hAnsi="Courier New"/>
                <w:snapToGrid w:val="0"/>
                <w:u w:val="single"/>
              </w:rPr>
              <w:fldChar w:fldCharType="separate"/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snapToGrid w:val="0"/>
                <w:u w:val="single"/>
              </w:rPr>
              <w:fldChar w:fldCharType="end"/>
            </w:r>
            <w:permEnd w:id="1804537448"/>
          </w:p>
        </w:tc>
        <w:tc>
          <w:tcPr>
            <w:tcW w:w="7654" w:type="dxa"/>
            <w:gridSpan w:val="3"/>
            <w:vAlign w:val="center"/>
          </w:tcPr>
          <w:p w:rsidR="00DC45CF" w:rsidRPr="00A12E2C" w:rsidRDefault="00DC45CF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  <w:r w:rsidRPr="00A12E2C">
              <w:rPr>
                <w:rFonts w:ascii="Times New Roman" w:hAnsi="Times New Roman"/>
                <w:b/>
              </w:rPr>
              <w:t>Descrizione della situazione da derogare</w:t>
            </w:r>
          </w:p>
        </w:tc>
      </w:tr>
      <w:tr w:rsidR="00DC45CF" w:rsidRPr="00A12E2C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2552" w:type="dxa"/>
            <w:vMerge/>
            <w:vAlign w:val="bottom"/>
          </w:tcPr>
          <w:p w:rsidR="00DC45CF" w:rsidRPr="00A12E2C" w:rsidRDefault="00DC45CF">
            <w:pPr>
              <w:pStyle w:val="Corpotesto"/>
              <w:rPr>
                <w:rFonts w:ascii="Times New Roman" w:hAnsi="Times New Roman"/>
              </w:rPr>
            </w:pPr>
            <w:permStart w:id="861741926" w:edGrp="everyone" w:colFirst="1" w:colLast="1"/>
          </w:p>
        </w:tc>
        <w:tc>
          <w:tcPr>
            <w:tcW w:w="7654" w:type="dxa"/>
            <w:gridSpan w:val="3"/>
            <w:vMerge w:val="restart"/>
          </w:tcPr>
          <w:p w:rsidR="00DC45CF" w:rsidRPr="00A12E2C" w:rsidRDefault="00DC45CF">
            <w:pPr>
              <w:pStyle w:val="Corpotesto"/>
              <w:rPr>
                <w:rFonts w:ascii="Times New Roman" w:hAnsi="Times New Roman"/>
              </w:rPr>
            </w:pPr>
            <w:r w:rsidRPr="00A12E2C">
              <w:rPr>
                <w:rFonts w:ascii="Courier New" w:hAnsi="Courier New"/>
                <w:snapToGrid w:val="0"/>
              </w:rPr>
              <w:fldChar w:fldCharType="begin"/>
            </w:r>
            <w:r w:rsidRPr="00A12E2C">
              <w:rPr>
                <w:rFonts w:ascii="Courier New" w:hAnsi="Courier New"/>
                <w:snapToGrid w:val="0"/>
              </w:rPr>
              <w:instrText xml:space="preserve"> FORMTEXT </w:instrText>
            </w:r>
            <w:r w:rsidRPr="00A12E2C">
              <w:rPr>
                <w:rFonts w:ascii="Courier New" w:hAnsi="Courier New"/>
                <w:snapToGrid w:val="0"/>
              </w:rPr>
            </w:r>
            <w:r w:rsidRPr="00A12E2C">
              <w:rPr>
                <w:rFonts w:ascii="Courier New" w:hAnsi="Courier New"/>
                <w:snapToGrid w:val="0"/>
              </w:rPr>
              <w:fldChar w:fldCharType="end"/>
            </w:r>
          </w:p>
        </w:tc>
      </w:tr>
      <w:permEnd w:id="861741926"/>
      <w:tr w:rsidR="00DC45CF" w:rsidRPr="00A12E2C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2552" w:type="dxa"/>
            <w:vMerge/>
            <w:vAlign w:val="bottom"/>
          </w:tcPr>
          <w:p w:rsidR="00DC45CF" w:rsidRPr="00A12E2C" w:rsidRDefault="00DC45CF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gridSpan w:val="3"/>
            <w:vMerge/>
            <w:vAlign w:val="bottom"/>
          </w:tcPr>
          <w:p w:rsidR="00DC45CF" w:rsidRPr="00A12E2C" w:rsidRDefault="00DC45CF">
            <w:pPr>
              <w:pStyle w:val="Corpotesto"/>
              <w:rPr>
                <w:rFonts w:ascii="Times New Roman" w:hAnsi="Times New Roman"/>
              </w:rPr>
            </w:pPr>
          </w:p>
        </w:tc>
      </w:tr>
      <w:tr w:rsidR="00DC45CF" w:rsidRPr="00A12E2C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DC45CF" w:rsidRPr="00A12E2C" w:rsidRDefault="00DC45CF">
            <w:pPr>
              <w:pStyle w:val="Corpotesto"/>
              <w:jc w:val="left"/>
              <w:rPr>
                <w:rFonts w:ascii="Times New Roman" w:hAnsi="Times New Roman"/>
                <w:sz w:val="18"/>
              </w:rPr>
            </w:pPr>
            <w:r w:rsidRPr="00A12E2C">
              <w:rPr>
                <w:rFonts w:ascii="Times New Roman" w:hAnsi="Times New Roman"/>
                <w:sz w:val="18"/>
              </w:rPr>
              <w:t>Caratteristiche e/o vincoli esistenti che comportano l’impossibilità di ottemp</w:t>
            </w:r>
            <w:r w:rsidRPr="00A12E2C">
              <w:rPr>
                <w:rFonts w:ascii="Times New Roman" w:hAnsi="Times New Roman"/>
                <w:sz w:val="18"/>
              </w:rPr>
              <w:t>e</w:t>
            </w:r>
            <w:r w:rsidRPr="00A12E2C">
              <w:rPr>
                <w:rFonts w:ascii="Times New Roman" w:hAnsi="Times New Roman"/>
                <w:sz w:val="18"/>
              </w:rPr>
              <w:t>rare alle disposizioni normative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45CF" w:rsidRPr="00A12E2C" w:rsidRDefault="00DC45CF">
            <w:pPr>
              <w:pStyle w:val="Corpotesto"/>
              <w:jc w:val="left"/>
              <w:rPr>
                <w:rFonts w:ascii="Times New Roman" w:hAnsi="Times New Roman"/>
                <w:sz w:val="18"/>
              </w:rPr>
            </w:pPr>
            <w:r w:rsidRPr="00A12E2C">
              <w:rPr>
                <w:rFonts w:ascii="Times New Roman" w:hAnsi="Times New Roman"/>
                <w:sz w:val="18"/>
              </w:rPr>
              <w:t>Valutazione del rischio aggiuntivo conseguente alla mancata osservanza delle disposizioni cui si intende der</w:t>
            </w:r>
            <w:r w:rsidRPr="00A12E2C">
              <w:rPr>
                <w:rFonts w:ascii="Times New Roman" w:hAnsi="Times New Roman"/>
                <w:sz w:val="18"/>
              </w:rPr>
              <w:t>o</w:t>
            </w:r>
            <w:r w:rsidRPr="00A12E2C">
              <w:rPr>
                <w:rFonts w:ascii="Times New Roman" w:hAnsi="Times New Roman"/>
                <w:sz w:val="18"/>
              </w:rPr>
              <w:t>gare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C45CF" w:rsidRPr="00A12E2C" w:rsidRDefault="00DC45CF">
            <w:pPr>
              <w:pStyle w:val="Corpotesto"/>
              <w:jc w:val="left"/>
              <w:rPr>
                <w:rFonts w:ascii="Times New Roman" w:hAnsi="Times New Roman"/>
                <w:sz w:val="18"/>
              </w:rPr>
            </w:pPr>
            <w:r w:rsidRPr="00A12E2C">
              <w:rPr>
                <w:rFonts w:ascii="Times New Roman" w:hAnsi="Times New Roman"/>
                <w:sz w:val="18"/>
              </w:rPr>
              <w:t>Misure tecniche che si ritengono id</w:t>
            </w:r>
            <w:r w:rsidRPr="00A12E2C">
              <w:rPr>
                <w:rFonts w:ascii="Times New Roman" w:hAnsi="Times New Roman"/>
                <w:sz w:val="18"/>
              </w:rPr>
              <w:t>o</w:t>
            </w:r>
            <w:r w:rsidRPr="00A12E2C">
              <w:rPr>
                <w:rFonts w:ascii="Times New Roman" w:hAnsi="Times New Roman"/>
                <w:sz w:val="18"/>
              </w:rPr>
              <w:t>nee a compensare il rischio aggiunt</w:t>
            </w:r>
            <w:r w:rsidRPr="00A12E2C">
              <w:rPr>
                <w:rFonts w:ascii="Times New Roman" w:hAnsi="Times New Roman"/>
                <w:sz w:val="18"/>
              </w:rPr>
              <w:t>i</w:t>
            </w:r>
            <w:r w:rsidRPr="00A12E2C">
              <w:rPr>
                <w:rFonts w:ascii="Times New Roman" w:hAnsi="Times New Roman"/>
                <w:sz w:val="18"/>
              </w:rPr>
              <w:t>vo</w:t>
            </w:r>
          </w:p>
        </w:tc>
      </w:tr>
      <w:tr w:rsidR="00DC45CF" w:rsidRPr="00A12E2C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</w:tcPr>
          <w:p w:rsidR="00DC45CF" w:rsidRPr="00A12E2C" w:rsidRDefault="00DC45CF">
            <w:pPr>
              <w:pStyle w:val="Corpotesto"/>
              <w:spacing w:before="80"/>
              <w:jc w:val="left"/>
              <w:rPr>
                <w:rFonts w:ascii="Times New Roman" w:hAnsi="Times New Roman"/>
                <w:i/>
                <w:snapToGrid w:val="0"/>
                <w:sz w:val="14"/>
              </w:rPr>
            </w:pP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N.B.:  inserire solo descrizione sintetica: in allegato produrre rel</w:t>
            </w: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a</w:t>
            </w: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zione dettagliata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DC45CF" w:rsidRPr="00A12E2C" w:rsidRDefault="00DC45CF">
            <w:pPr>
              <w:pStyle w:val="Corpotesto"/>
              <w:spacing w:before="80"/>
              <w:jc w:val="left"/>
              <w:rPr>
                <w:rFonts w:ascii="Arial" w:hAnsi="Arial"/>
                <w:snapToGrid w:val="0"/>
              </w:rPr>
            </w:pP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N.B.:  inserire solo descrizione sintetica: in allegato produrre rel</w:t>
            </w: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a</w:t>
            </w: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zione dettagliata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DC45CF" w:rsidRPr="00A12E2C" w:rsidRDefault="00DC45CF">
            <w:pPr>
              <w:pStyle w:val="Corpotesto"/>
              <w:spacing w:before="80"/>
              <w:jc w:val="left"/>
              <w:rPr>
                <w:rFonts w:ascii="Arial" w:hAnsi="Arial"/>
                <w:snapToGrid w:val="0"/>
              </w:rPr>
            </w:pP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N.B.:  inserire solo descrizione sintetica: in allegato produrre rel</w:t>
            </w: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a</w:t>
            </w: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zione dettagliata</w:t>
            </w:r>
          </w:p>
        </w:tc>
      </w:tr>
      <w:tr w:rsidR="00DC45CF" w:rsidRPr="00A12E2C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50"/>
          <w:jc w:val="center"/>
        </w:trPr>
        <w:tc>
          <w:tcPr>
            <w:tcW w:w="3260" w:type="dxa"/>
            <w:gridSpan w:val="2"/>
            <w:tcBorders>
              <w:top w:val="nil"/>
            </w:tcBorders>
          </w:tcPr>
          <w:p w:rsidR="00DC45CF" w:rsidRPr="00A12E2C" w:rsidRDefault="00DC45CF">
            <w:pPr>
              <w:pStyle w:val="Corpotesto"/>
              <w:jc w:val="left"/>
              <w:rPr>
                <w:rFonts w:ascii="Courier New" w:hAnsi="Courier New"/>
              </w:rPr>
            </w:pPr>
            <w:permStart w:id="816660074" w:edGrp="everyone" w:colFirst="2" w:colLast="2"/>
            <w:permStart w:id="1091707900" w:edGrp="everyone" w:colFirst="1" w:colLast="1"/>
            <w:permStart w:id="1085743657" w:edGrp="everyone" w:colFirst="0" w:colLast="0"/>
          </w:p>
        </w:tc>
        <w:tc>
          <w:tcPr>
            <w:tcW w:w="3544" w:type="dxa"/>
            <w:tcBorders>
              <w:top w:val="nil"/>
            </w:tcBorders>
          </w:tcPr>
          <w:p w:rsidR="00DC45CF" w:rsidRPr="00A12E2C" w:rsidRDefault="00DC45CF">
            <w:pPr>
              <w:pStyle w:val="Corpotesto"/>
              <w:jc w:val="left"/>
              <w:rPr>
                <w:rFonts w:ascii="Courier New" w:hAnsi="Courier New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:rsidR="00DC45CF" w:rsidRPr="00A12E2C" w:rsidRDefault="00DC45CF">
            <w:pPr>
              <w:pStyle w:val="Corpotesto"/>
              <w:jc w:val="left"/>
              <w:rPr>
                <w:rFonts w:ascii="Courier New" w:hAnsi="Courier New"/>
              </w:rPr>
            </w:pPr>
          </w:p>
        </w:tc>
      </w:tr>
      <w:permEnd w:id="816660074"/>
      <w:permEnd w:id="1091707900"/>
      <w:permEnd w:id="1085743657"/>
    </w:tbl>
    <w:p w:rsidR="00DC45CF" w:rsidRPr="00A12E2C" w:rsidRDefault="00DC45CF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"/>
        <w:gridCol w:w="3544"/>
        <w:gridCol w:w="3402"/>
      </w:tblGrid>
      <w:tr w:rsidR="00DC45CF" w:rsidRPr="00A12E2C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552" w:type="dxa"/>
            <w:vMerge w:val="restart"/>
          </w:tcPr>
          <w:p w:rsidR="00DC45CF" w:rsidRPr="00A12E2C" w:rsidRDefault="00DC45CF">
            <w:pPr>
              <w:pStyle w:val="Corpotesto"/>
              <w:tabs>
                <w:tab w:val="left" w:pos="1065"/>
              </w:tabs>
              <w:spacing w:before="80" w:after="80"/>
              <w:jc w:val="left"/>
              <w:rPr>
                <w:rFonts w:ascii="Times New Roman" w:hAnsi="Times New Roman"/>
                <w:b/>
              </w:rPr>
            </w:pPr>
            <w:r w:rsidRPr="00A12E2C">
              <w:rPr>
                <w:rFonts w:ascii="Times New Roman" w:hAnsi="Times New Roman"/>
                <w:b/>
              </w:rPr>
              <w:t xml:space="preserve">Attività n. </w:t>
            </w:r>
            <w:r w:rsidRPr="00A12E2C">
              <w:rPr>
                <w:rFonts w:ascii="Times New Roman" w:hAnsi="Times New Roman"/>
                <w:b/>
              </w:rPr>
              <w:tab/>
            </w:r>
            <w:permStart w:id="395275591" w:edGrp="everyone"/>
            <w:r w:rsidRPr="00A12E2C">
              <w:rPr>
                <w:rFonts w:ascii="Courier New" w:hAnsi="Courier New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2E2C">
              <w:rPr>
                <w:rFonts w:ascii="Courier New" w:hAnsi="Courier New"/>
                <w:snapToGrid w:val="0"/>
                <w:u w:val="single"/>
              </w:rPr>
              <w:instrText xml:space="preserve"> FORMTEXT </w:instrText>
            </w:r>
            <w:r w:rsidRPr="00A12E2C">
              <w:rPr>
                <w:rFonts w:ascii="Courier New" w:hAnsi="Courier New"/>
                <w:snapToGrid w:val="0"/>
                <w:u w:val="single"/>
              </w:rPr>
            </w:r>
            <w:r w:rsidRPr="00A12E2C">
              <w:rPr>
                <w:rFonts w:ascii="Courier New" w:hAnsi="Courier New"/>
                <w:snapToGrid w:val="0"/>
                <w:u w:val="single"/>
              </w:rPr>
              <w:fldChar w:fldCharType="separate"/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snapToGrid w:val="0"/>
                <w:u w:val="single"/>
              </w:rPr>
              <w:fldChar w:fldCharType="end"/>
            </w:r>
            <w:permEnd w:id="395275591"/>
          </w:p>
          <w:p w:rsidR="00DC45CF" w:rsidRPr="00A12E2C" w:rsidRDefault="00DC45CF">
            <w:pPr>
              <w:pStyle w:val="Corpotesto"/>
              <w:tabs>
                <w:tab w:val="left" w:pos="1065"/>
              </w:tabs>
              <w:jc w:val="left"/>
              <w:rPr>
                <w:rFonts w:ascii="Courier New" w:hAnsi="Courier New"/>
                <w:snapToGrid w:val="0"/>
                <w:u w:val="single"/>
              </w:rPr>
            </w:pPr>
            <w:r w:rsidRPr="00A12E2C">
              <w:rPr>
                <w:rFonts w:ascii="Times New Roman" w:hAnsi="Times New Roman"/>
                <w:b/>
              </w:rPr>
              <w:t xml:space="preserve">Disposizione </w:t>
            </w:r>
            <w:permStart w:id="1810329753" w:edGrp="everyone"/>
            <w:r w:rsidRPr="00A12E2C">
              <w:rPr>
                <w:rFonts w:ascii="Courier New" w:hAnsi="Courier New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12E2C">
              <w:rPr>
                <w:rFonts w:ascii="Courier New" w:hAnsi="Courier New"/>
                <w:snapToGrid w:val="0"/>
                <w:u w:val="single"/>
              </w:rPr>
              <w:instrText xml:space="preserve"> FORMTEXT </w:instrText>
            </w:r>
            <w:r w:rsidRPr="00A12E2C">
              <w:rPr>
                <w:rFonts w:ascii="Courier New" w:hAnsi="Courier New"/>
                <w:snapToGrid w:val="0"/>
                <w:u w:val="single"/>
              </w:rPr>
            </w:r>
            <w:r w:rsidRPr="00A12E2C">
              <w:rPr>
                <w:rFonts w:ascii="Courier New" w:hAnsi="Courier New"/>
                <w:snapToGrid w:val="0"/>
                <w:u w:val="single"/>
              </w:rPr>
              <w:fldChar w:fldCharType="separate"/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Pr="00A12E2C">
              <w:rPr>
                <w:rFonts w:ascii="Courier New" w:hAnsi="Courier New"/>
                <w:snapToGrid w:val="0"/>
                <w:u w:val="single"/>
              </w:rPr>
              <w:fldChar w:fldCharType="end"/>
            </w:r>
            <w:permEnd w:id="1810329753"/>
          </w:p>
          <w:p w:rsidR="00DC45CF" w:rsidRPr="00A12E2C" w:rsidRDefault="00DC45CF">
            <w:pPr>
              <w:pStyle w:val="Corpotesto"/>
              <w:tabs>
                <w:tab w:val="left" w:pos="1065"/>
              </w:tabs>
              <w:spacing w:after="80"/>
              <w:jc w:val="left"/>
              <w:rPr>
                <w:rFonts w:ascii="Times New Roman" w:hAnsi="Times New Roman"/>
                <w:sz w:val="12"/>
              </w:rPr>
            </w:pPr>
            <w:r w:rsidRPr="00A12E2C">
              <w:rPr>
                <w:rFonts w:ascii="Times New Roman" w:hAnsi="Times New Roman"/>
                <w:snapToGrid w:val="0"/>
                <w:sz w:val="12"/>
              </w:rPr>
              <w:t>legge,decreto ecc.</w:t>
            </w:r>
          </w:p>
          <w:p w:rsidR="00DC45CF" w:rsidRPr="00A12E2C" w:rsidRDefault="00DC45CF">
            <w:pPr>
              <w:pStyle w:val="Corpotesto"/>
              <w:tabs>
                <w:tab w:val="left" w:pos="1348"/>
              </w:tabs>
              <w:spacing w:after="80"/>
              <w:jc w:val="left"/>
              <w:rPr>
                <w:rFonts w:ascii="Times New Roman" w:hAnsi="Times New Roman"/>
                <w:b/>
              </w:rPr>
            </w:pPr>
            <w:r w:rsidRPr="00A12E2C">
              <w:rPr>
                <w:rFonts w:ascii="Times New Roman" w:hAnsi="Times New Roman"/>
                <w:b/>
              </w:rPr>
              <w:t xml:space="preserve">Articolo/ Punto </w:t>
            </w:r>
            <w:permStart w:id="772821094" w:edGrp="everyone"/>
            <w:r w:rsidR="00E851EF" w:rsidRPr="00A12E2C">
              <w:rPr>
                <w:rFonts w:ascii="Courier New" w:hAnsi="Courier New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6"/>
                  </w:ddList>
                </w:ffData>
              </w:fldChar>
            </w:r>
            <w:r w:rsidR="00E851EF" w:rsidRPr="00A12E2C">
              <w:rPr>
                <w:rFonts w:ascii="Courier New" w:hAnsi="Courier New"/>
                <w:snapToGrid w:val="0"/>
                <w:u w:val="single"/>
              </w:rPr>
              <w:instrText xml:space="preserve"> FORMTEXT </w:instrText>
            </w:r>
            <w:r w:rsidR="00E851EF" w:rsidRPr="00A12E2C">
              <w:rPr>
                <w:rFonts w:ascii="Courier New" w:hAnsi="Courier New"/>
                <w:snapToGrid w:val="0"/>
                <w:u w:val="single"/>
              </w:rPr>
            </w:r>
            <w:r w:rsidR="00E851EF" w:rsidRPr="00A12E2C">
              <w:rPr>
                <w:rFonts w:ascii="Courier New" w:hAnsi="Courier New"/>
                <w:snapToGrid w:val="0"/>
                <w:u w:val="single"/>
              </w:rPr>
              <w:fldChar w:fldCharType="separate"/>
            </w:r>
            <w:r w:rsidR="00E851EF"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="00E851EF"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="00E851EF"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="00E851EF"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="00E851EF" w:rsidRPr="00A12E2C">
              <w:rPr>
                <w:rFonts w:ascii="Courier New" w:hAnsi="Courier New"/>
                <w:noProof/>
                <w:snapToGrid w:val="0"/>
                <w:u w:val="single"/>
              </w:rPr>
              <w:t> </w:t>
            </w:r>
            <w:r w:rsidR="00E851EF" w:rsidRPr="00A12E2C">
              <w:rPr>
                <w:rFonts w:ascii="Courier New" w:hAnsi="Courier New"/>
                <w:snapToGrid w:val="0"/>
                <w:u w:val="single"/>
              </w:rPr>
              <w:fldChar w:fldCharType="end"/>
            </w:r>
            <w:permEnd w:id="772821094"/>
            <w:r w:rsidRPr="00A12E2C">
              <w:rPr>
                <w:rFonts w:ascii="Courier New" w:hAnsi="Courier New"/>
                <w:snapToGrid w:val="0"/>
                <w:u w:val="single"/>
              </w:rPr>
              <w:fldChar w:fldCharType="begin"/>
            </w:r>
            <w:r w:rsidRPr="00A12E2C">
              <w:rPr>
                <w:rFonts w:ascii="Courier New" w:hAnsi="Courier New"/>
                <w:snapToGrid w:val="0"/>
                <w:u w:val="single"/>
              </w:rPr>
              <w:instrText xml:space="preserve"> FORMTEXT </w:instrText>
            </w:r>
            <w:r w:rsidRPr="00A12E2C">
              <w:rPr>
                <w:rFonts w:ascii="Courier New" w:hAnsi="Courier New"/>
                <w:snapToGrid w:val="0"/>
                <w:u w:val="single"/>
              </w:rPr>
            </w:r>
            <w:r w:rsidRPr="00A12E2C">
              <w:rPr>
                <w:rFonts w:ascii="Courier New" w:hAnsi="Courier New"/>
                <w:snapToGrid w:val="0"/>
                <w:u w:val="single"/>
              </w:rPr>
              <w:fldChar w:fldCharType="end"/>
            </w:r>
          </w:p>
        </w:tc>
        <w:tc>
          <w:tcPr>
            <w:tcW w:w="7654" w:type="dxa"/>
            <w:gridSpan w:val="3"/>
            <w:vAlign w:val="center"/>
          </w:tcPr>
          <w:p w:rsidR="00DC45CF" w:rsidRPr="00A12E2C" w:rsidRDefault="00DC45CF">
            <w:pPr>
              <w:pStyle w:val="Corpotesto"/>
              <w:jc w:val="left"/>
              <w:rPr>
                <w:rFonts w:ascii="Times New Roman" w:hAnsi="Times New Roman"/>
                <w:b/>
              </w:rPr>
            </w:pPr>
            <w:r w:rsidRPr="00A12E2C">
              <w:rPr>
                <w:rFonts w:ascii="Times New Roman" w:hAnsi="Times New Roman"/>
                <w:b/>
              </w:rPr>
              <w:t>Descrizione della situazione da derogare</w:t>
            </w:r>
          </w:p>
        </w:tc>
      </w:tr>
      <w:tr w:rsidR="00DC45CF" w:rsidRPr="00A12E2C">
        <w:tblPrEx>
          <w:tblCellMar>
            <w:top w:w="0" w:type="dxa"/>
            <w:bottom w:w="0" w:type="dxa"/>
          </w:tblCellMar>
        </w:tblPrEx>
        <w:trPr>
          <w:cantSplit/>
          <w:trHeight w:val="257"/>
          <w:jc w:val="center"/>
        </w:trPr>
        <w:tc>
          <w:tcPr>
            <w:tcW w:w="2552" w:type="dxa"/>
            <w:vMerge/>
            <w:vAlign w:val="bottom"/>
          </w:tcPr>
          <w:p w:rsidR="00DC45CF" w:rsidRPr="00A12E2C" w:rsidRDefault="00DC45CF">
            <w:pPr>
              <w:pStyle w:val="Corpotesto"/>
              <w:rPr>
                <w:rFonts w:ascii="Times New Roman" w:hAnsi="Times New Roman"/>
              </w:rPr>
            </w:pPr>
            <w:permStart w:id="1673226202" w:edGrp="everyone" w:colFirst="1" w:colLast="1"/>
          </w:p>
        </w:tc>
        <w:tc>
          <w:tcPr>
            <w:tcW w:w="7654" w:type="dxa"/>
            <w:gridSpan w:val="3"/>
            <w:vMerge w:val="restart"/>
          </w:tcPr>
          <w:p w:rsidR="00DC45CF" w:rsidRPr="00A12E2C" w:rsidRDefault="00DC45CF">
            <w:pPr>
              <w:pStyle w:val="Corpotesto"/>
              <w:rPr>
                <w:rFonts w:ascii="Times New Roman" w:hAnsi="Times New Roman"/>
              </w:rPr>
            </w:pPr>
          </w:p>
        </w:tc>
      </w:tr>
      <w:permEnd w:id="1673226202"/>
      <w:tr w:rsidR="00DC45CF" w:rsidRPr="00A12E2C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2552" w:type="dxa"/>
            <w:vMerge/>
            <w:vAlign w:val="bottom"/>
          </w:tcPr>
          <w:p w:rsidR="00DC45CF" w:rsidRPr="00A12E2C" w:rsidRDefault="00DC45CF">
            <w:pPr>
              <w:pStyle w:val="Corpotesto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gridSpan w:val="3"/>
            <w:vMerge/>
            <w:vAlign w:val="bottom"/>
          </w:tcPr>
          <w:p w:rsidR="00DC45CF" w:rsidRPr="00A12E2C" w:rsidRDefault="00DC45CF">
            <w:pPr>
              <w:pStyle w:val="Corpotesto"/>
              <w:rPr>
                <w:rFonts w:ascii="Times New Roman" w:hAnsi="Times New Roman"/>
              </w:rPr>
            </w:pPr>
          </w:p>
        </w:tc>
      </w:tr>
      <w:tr w:rsidR="00DC45CF" w:rsidRPr="00A12E2C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DC45CF" w:rsidRPr="00A12E2C" w:rsidRDefault="00DC45CF">
            <w:pPr>
              <w:pStyle w:val="Corpotesto"/>
              <w:jc w:val="left"/>
              <w:rPr>
                <w:rFonts w:ascii="Times New Roman" w:hAnsi="Times New Roman"/>
                <w:sz w:val="18"/>
              </w:rPr>
            </w:pPr>
            <w:r w:rsidRPr="00A12E2C">
              <w:rPr>
                <w:rFonts w:ascii="Times New Roman" w:hAnsi="Times New Roman"/>
                <w:sz w:val="18"/>
              </w:rPr>
              <w:t>Caratteristiche e/o vincoli esistenti che comportano l’impossibilità di ottemp</w:t>
            </w:r>
            <w:r w:rsidRPr="00A12E2C">
              <w:rPr>
                <w:rFonts w:ascii="Times New Roman" w:hAnsi="Times New Roman"/>
                <w:sz w:val="18"/>
              </w:rPr>
              <w:t>e</w:t>
            </w:r>
            <w:r w:rsidRPr="00A12E2C">
              <w:rPr>
                <w:rFonts w:ascii="Times New Roman" w:hAnsi="Times New Roman"/>
                <w:sz w:val="18"/>
              </w:rPr>
              <w:t>rare alle disposizioni normative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C45CF" w:rsidRPr="00A12E2C" w:rsidRDefault="00DC45CF">
            <w:pPr>
              <w:pStyle w:val="Corpotesto"/>
              <w:jc w:val="left"/>
              <w:rPr>
                <w:rFonts w:ascii="Times New Roman" w:hAnsi="Times New Roman"/>
                <w:sz w:val="18"/>
              </w:rPr>
            </w:pPr>
            <w:r w:rsidRPr="00A12E2C">
              <w:rPr>
                <w:rFonts w:ascii="Times New Roman" w:hAnsi="Times New Roman"/>
                <w:sz w:val="18"/>
              </w:rPr>
              <w:t>Valutazione del rischio aggiuntivo conseguente alla mancata osservanza delle disposizioni cui si intende der</w:t>
            </w:r>
            <w:r w:rsidRPr="00A12E2C">
              <w:rPr>
                <w:rFonts w:ascii="Times New Roman" w:hAnsi="Times New Roman"/>
                <w:sz w:val="18"/>
              </w:rPr>
              <w:t>o</w:t>
            </w:r>
            <w:r w:rsidRPr="00A12E2C">
              <w:rPr>
                <w:rFonts w:ascii="Times New Roman" w:hAnsi="Times New Roman"/>
                <w:sz w:val="18"/>
              </w:rPr>
              <w:t>gare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C45CF" w:rsidRPr="00A12E2C" w:rsidRDefault="00DC45CF">
            <w:pPr>
              <w:pStyle w:val="Corpotesto"/>
              <w:jc w:val="left"/>
              <w:rPr>
                <w:rFonts w:ascii="Times New Roman" w:hAnsi="Times New Roman"/>
                <w:sz w:val="18"/>
              </w:rPr>
            </w:pPr>
            <w:r w:rsidRPr="00A12E2C">
              <w:rPr>
                <w:rFonts w:ascii="Times New Roman" w:hAnsi="Times New Roman"/>
                <w:sz w:val="18"/>
              </w:rPr>
              <w:t>Misure tecniche che si ritengono id</w:t>
            </w:r>
            <w:r w:rsidRPr="00A12E2C">
              <w:rPr>
                <w:rFonts w:ascii="Times New Roman" w:hAnsi="Times New Roman"/>
                <w:sz w:val="18"/>
              </w:rPr>
              <w:t>o</w:t>
            </w:r>
            <w:r w:rsidRPr="00A12E2C">
              <w:rPr>
                <w:rFonts w:ascii="Times New Roman" w:hAnsi="Times New Roman"/>
                <w:sz w:val="18"/>
              </w:rPr>
              <w:t>nee a compensare il rischio aggiunt</w:t>
            </w:r>
            <w:r w:rsidRPr="00A12E2C">
              <w:rPr>
                <w:rFonts w:ascii="Times New Roman" w:hAnsi="Times New Roman"/>
                <w:sz w:val="18"/>
              </w:rPr>
              <w:t>i</w:t>
            </w:r>
            <w:r w:rsidRPr="00A12E2C">
              <w:rPr>
                <w:rFonts w:ascii="Times New Roman" w:hAnsi="Times New Roman"/>
                <w:sz w:val="18"/>
              </w:rPr>
              <w:t>vo</w:t>
            </w:r>
          </w:p>
        </w:tc>
      </w:tr>
      <w:tr w:rsidR="00DC45CF" w:rsidRPr="00A12E2C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</w:tcPr>
          <w:p w:rsidR="00DC45CF" w:rsidRPr="00A12E2C" w:rsidRDefault="00DC45CF">
            <w:pPr>
              <w:pStyle w:val="Corpotesto"/>
              <w:spacing w:before="80"/>
              <w:jc w:val="left"/>
              <w:rPr>
                <w:rFonts w:ascii="Times New Roman" w:hAnsi="Times New Roman"/>
                <w:i/>
                <w:snapToGrid w:val="0"/>
                <w:sz w:val="14"/>
              </w:rPr>
            </w:pP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N.B.:  inserire solo descrizione sintetica: in allegato produrre rel</w:t>
            </w: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a</w:t>
            </w: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zione dettagliata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DC45CF" w:rsidRPr="00A12E2C" w:rsidRDefault="00DC45CF">
            <w:pPr>
              <w:pStyle w:val="Corpotesto"/>
              <w:spacing w:before="80"/>
              <w:jc w:val="left"/>
              <w:rPr>
                <w:rFonts w:ascii="Arial" w:hAnsi="Arial"/>
                <w:snapToGrid w:val="0"/>
              </w:rPr>
            </w:pP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N.B.:  inserire solo descrizione sintetica: in allegato produrre rel</w:t>
            </w: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a</w:t>
            </w: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zione dettagliata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DC45CF" w:rsidRPr="00A12E2C" w:rsidRDefault="00DC45CF">
            <w:pPr>
              <w:pStyle w:val="Corpotesto"/>
              <w:spacing w:before="80"/>
              <w:jc w:val="left"/>
              <w:rPr>
                <w:rFonts w:ascii="Arial" w:hAnsi="Arial"/>
                <w:snapToGrid w:val="0"/>
              </w:rPr>
            </w:pP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N.B.:  inserire solo descrizione sintetica: in allegato produrre rel</w:t>
            </w: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a</w:t>
            </w:r>
            <w:r w:rsidRPr="00A12E2C">
              <w:rPr>
                <w:rFonts w:ascii="Times New Roman" w:hAnsi="Times New Roman"/>
                <w:i/>
                <w:snapToGrid w:val="0"/>
                <w:sz w:val="14"/>
              </w:rPr>
              <w:t>zione dettagliata</w:t>
            </w:r>
          </w:p>
        </w:tc>
      </w:tr>
      <w:tr w:rsidR="00DC45CF" w:rsidRPr="00A12E2C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50"/>
          <w:jc w:val="center"/>
        </w:trPr>
        <w:tc>
          <w:tcPr>
            <w:tcW w:w="3260" w:type="dxa"/>
            <w:gridSpan w:val="2"/>
            <w:tcBorders>
              <w:top w:val="nil"/>
            </w:tcBorders>
          </w:tcPr>
          <w:p w:rsidR="00DC45CF" w:rsidRPr="00A12E2C" w:rsidRDefault="00DC45CF">
            <w:pPr>
              <w:pStyle w:val="Corpotesto"/>
              <w:jc w:val="left"/>
              <w:rPr>
                <w:rFonts w:ascii="Courier New" w:hAnsi="Courier New"/>
              </w:rPr>
            </w:pPr>
            <w:permStart w:id="28728182" w:edGrp="everyone" w:colFirst="2" w:colLast="2"/>
            <w:permStart w:id="987258166" w:edGrp="everyone" w:colFirst="1" w:colLast="1"/>
            <w:permStart w:id="1089678963" w:edGrp="everyone" w:colFirst="0" w:colLast="0"/>
          </w:p>
        </w:tc>
        <w:tc>
          <w:tcPr>
            <w:tcW w:w="3544" w:type="dxa"/>
            <w:tcBorders>
              <w:top w:val="nil"/>
            </w:tcBorders>
          </w:tcPr>
          <w:p w:rsidR="00DC45CF" w:rsidRPr="00A12E2C" w:rsidRDefault="00DC45CF">
            <w:pPr>
              <w:pStyle w:val="Corpotesto"/>
              <w:jc w:val="left"/>
              <w:rPr>
                <w:rFonts w:ascii="Courier New" w:hAnsi="Courier New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</w:tcBorders>
          </w:tcPr>
          <w:p w:rsidR="00DC45CF" w:rsidRPr="00A12E2C" w:rsidRDefault="00DC45CF">
            <w:pPr>
              <w:pStyle w:val="Corpotesto"/>
              <w:jc w:val="left"/>
              <w:rPr>
                <w:rFonts w:ascii="Courier New" w:hAnsi="Courier New"/>
              </w:rPr>
            </w:pPr>
          </w:p>
        </w:tc>
      </w:tr>
      <w:permEnd w:id="28728182"/>
      <w:permEnd w:id="987258166"/>
      <w:permEnd w:id="1089678963"/>
    </w:tbl>
    <w:p w:rsidR="00DC45CF" w:rsidRPr="00A12E2C" w:rsidRDefault="00DC45CF">
      <w:pPr>
        <w:jc w:val="center"/>
      </w:pPr>
    </w:p>
    <w:p w:rsidR="00B00C99" w:rsidRPr="00A12E2C" w:rsidRDefault="00B00C99" w:rsidP="00B00C99">
      <w:pPr>
        <w:ind w:right="-1"/>
        <w:jc w:val="both"/>
      </w:pPr>
    </w:p>
    <w:p w:rsidR="00DC45CF" w:rsidRPr="00A12E2C" w:rsidRDefault="00DC45CF" w:rsidP="00B00C99">
      <w:pPr>
        <w:ind w:right="-1"/>
        <w:jc w:val="both"/>
      </w:pPr>
      <w:r w:rsidRPr="00A12E2C">
        <w:t>Nel caso in cui le attività e/o i punti da derogare siano più di</w:t>
      </w:r>
      <w:r w:rsidR="000E4800" w:rsidRPr="00A12E2C">
        <w:t xml:space="preserve"> 2</w:t>
      </w:r>
      <w:r w:rsidRPr="00A12E2C">
        <w:t xml:space="preserve"> allegare ulteriore copia della </w:t>
      </w:r>
      <w:r w:rsidR="004631F9" w:rsidRPr="00A12E2C">
        <w:t>seconda facciata MOD. PIN 4 2012</w:t>
      </w:r>
      <w:r w:rsidRPr="00A12E2C">
        <w:t>.</w:t>
      </w:r>
    </w:p>
    <w:p w:rsidR="00D21B06" w:rsidRPr="00A12E2C" w:rsidRDefault="00D21B06" w:rsidP="00B00C99">
      <w:pPr>
        <w:jc w:val="both"/>
      </w:pPr>
      <w:r w:rsidRPr="00A12E2C">
        <w:t>Allega i seguenti documenti tecnici di progetto</w:t>
      </w:r>
      <w:r w:rsidRPr="00A12E2C">
        <w:rPr>
          <w:rStyle w:val="Rimandonotaapidipagina"/>
        </w:rPr>
        <w:footnoteReference w:id="2"/>
      </w:r>
      <w:r w:rsidRPr="00A12E2C">
        <w:t>,  debitamente firmati, conformi a quanto previsto dall’Allegato I al Decr</w:t>
      </w:r>
      <w:r w:rsidRPr="00A12E2C">
        <w:t>e</w:t>
      </w:r>
      <w:r w:rsidRPr="00A12E2C">
        <w:t>to del Ministro dell’Interno del 7-8-2012</w:t>
      </w:r>
      <w:r w:rsidR="00FB1D05" w:rsidRPr="00A12E2C">
        <w:t>, integrati da una valutazione sul rischio aggiuntivo conseguente alla mancata osservanza delle normative di prevenzione incendi cui si intende derogare e dall’indicazione delle misure che si ritengono idonee a compensare il rischio aggiuntivo</w:t>
      </w:r>
      <w:r w:rsidRPr="00A12E2C">
        <w:t>:</w:t>
      </w:r>
    </w:p>
    <w:p w:rsidR="00D21B06" w:rsidRPr="00A12E2C" w:rsidRDefault="00D21B06" w:rsidP="00D21B06">
      <w:r w:rsidRPr="00A12E2C">
        <w:t xml:space="preserve">        </w:t>
      </w:r>
    </w:p>
    <w:p w:rsidR="00D21B06" w:rsidRPr="00A12E2C" w:rsidRDefault="00D21B06" w:rsidP="00D21B06">
      <w:pPr>
        <w:pStyle w:val="Corpotesto"/>
        <w:tabs>
          <w:tab w:val="left" w:pos="1276"/>
          <w:tab w:val="left" w:pos="7708"/>
          <w:tab w:val="left" w:pos="9916"/>
        </w:tabs>
        <w:spacing w:after="60"/>
        <w:ind w:left="567" w:right="295" w:hanging="567"/>
        <w:rPr>
          <w:rFonts w:ascii="Times New Roman" w:hAnsi="Times New Roman"/>
        </w:rPr>
      </w:pPr>
      <w:r w:rsidRPr="00A12E2C">
        <w:rPr>
          <w:rFonts w:ascii="Times New Roman" w:hAnsi="Times New Roman"/>
        </w:rPr>
        <w:tab/>
        <w:t xml:space="preserve">    - Relazione tecnica                              (n. fascicoli: </w:t>
      </w:r>
      <w:permStart w:id="165510068" w:edGrp="everyone"/>
      <w:r w:rsidRPr="00A12E2C">
        <w:rPr>
          <w:rFonts w:ascii="Courier New" w:hAnsi="Courier New"/>
          <w:snapToGrid w:val="0"/>
          <w:spacing w:val="16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A12E2C">
        <w:rPr>
          <w:rFonts w:ascii="Courier New" w:hAnsi="Courier New"/>
          <w:snapToGrid w:val="0"/>
          <w:spacing w:val="16"/>
        </w:rPr>
        <w:instrText xml:space="preserve"> FORMTEXT </w:instrText>
      </w:r>
      <w:r w:rsidRPr="00A12E2C">
        <w:rPr>
          <w:rFonts w:ascii="Courier New" w:hAnsi="Courier New"/>
          <w:snapToGrid w:val="0"/>
          <w:spacing w:val="16"/>
        </w:rPr>
      </w:r>
      <w:r w:rsidRPr="00A12E2C">
        <w:rPr>
          <w:rFonts w:ascii="Courier New" w:hAnsi="Courier New"/>
          <w:snapToGrid w:val="0"/>
          <w:spacing w:val="16"/>
        </w:rPr>
        <w:fldChar w:fldCharType="separate"/>
      </w:r>
      <w:r w:rsidRPr="00A12E2C">
        <w:rPr>
          <w:rFonts w:ascii="Courier New" w:hAnsi="Courier New"/>
          <w:noProof/>
          <w:snapToGrid w:val="0"/>
          <w:spacing w:val="16"/>
        </w:rPr>
        <w:t> </w:t>
      </w:r>
      <w:r w:rsidRPr="00A12E2C">
        <w:rPr>
          <w:rFonts w:ascii="Courier New" w:hAnsi="Courier New"/>
          <w:noProof/>
          <w:snapToGrid w:val="0"/>
          <w:spacing w:val="16"/>
        </w:rPr>
        <w:t> </w:t>
      </w:r>
      <w:r w:rsidRPr="00A12E2C">
        <w:rPr>
          <w:rFonts w:ascii="Courier New" w:hAnsi="Courier New"/>
          <w:noProof/>
          <w:snapToGrid w:val="0"/>
          <w:spacing w:val="16"/>
        </w:rPr>
        <w:t> </w:t>
      </w:r>
      <w:r w:rsidRPr="00A12E2C">
        <w:rPr>
          <w:rFonts w:ascii="Courier New" w:hAnsi="Courier New"/>
          <w:noProof/>
          <w:snapToGrid w:val="0"/>
          <w:spacing w:val="16"/>
        </w:rPr>
        <w:t> </w:t>
      </w:r>
      <w:r w:rsidRPr="00A12E2C">
        <w:rPr>
          <w:rFonts w:ascii="Courier New" w:hAnsi="Courier New"/>
          <w:noProof/>
          <w:snapToGrid w:val="0"/>
          <w:spacing w:val="16"/>
        </w:rPr>
        <w:t> </w:t>
      </w:r>
      <w:r w:rsidRPr="00A12E2C">
        <w:rPr>
          <w:rFonts w:ascii="Courier New" w:hAnsi="Courier New"/>
          <w:snapToGrid w:val="0"/>
          <w:spacing w:val="16"/>
        </w:rPr>
        <w:fldChar w:fldCharType="end"/>
      </w:r>
      <w:permEnd w:id="165510068"/>
      <w:r w:rsidRPr="00A12E2C">
        <w:rPr>
          <w:rFonts w:ascii="Courier New" w:hAnsi="Courier New"/>
          <w:snapToGrid w:val="0"/>
          <w:spacing w:val="16"/>
        </w:rPr>
        <w:t>)</w:t>
      </w:r>
    </w:p>
    <w:p w:rsidR="00D21B06" w:rsidRPr="00A12E2C" w:rsidRDefault="00D21B06" w:rsidP="00D21B06">
      <w:pPr>
        <w:rPr>
          <w:rFonts w:ascii="Courier New" w:hAnsi="Courier New"/>
          <w:snapToGrid w:val="0"/>
          <w:spacing w:val="16"/>
        </w:rPr>
      </w:pPr>
      <w:r w:rsidRPr="00A12E2C">
        <w:t xml:space="preserve">             </w:t>
      </w:r>
      <w:r w:rsidR="00FB1D05" w:rsidRPr="00A12E2C">
        <w:t xml:space="preserve"> </w:t>
      </w:r>
      <w:r w:rsidRPr="00A12E2C">
        <w:t xml:space="preserve">  </w:t>
      </w:r>
      <w:r w:rsidR="00FB1D05" w:rsidRPr="00A12E2C">
        <w:t>-</w:t>
      </w:r>
      <w:r w:rsidRPr="00A12E2C">
        <w:t xml:space="preserve"> Elaborati grafici  </w:t>
      </w:r>
      <w:r w:rsidRPr="00A12E2C">
        <w:rPr>
          <w:snapToGrid w:val="0"/>
          <w:spacing w:val="16"/>
        </w:rPr>
        <w:t xml:space="preserve">              </w:t>
      </w:r>
      <w:r w:rsidR="009C59F3" w:rsidRPr="00A12E2C">
        <w:rPr>
          <w:snapToGrid w:val="0"/>
          <w:spacing w:val="16"/>
        </w:rPr>
        <w:t xml:space="preserve"> </w:t>
      </w:r>
      <w:r w:rsidRPr="00A12E2C">
        <w:rPr>
          <w:snapToGrid w:val="0"/>
          <w:spacing w:val="16"/>
        </w:rPr>
        <w:t xml:space="preserve">       </w:t>
      </w:r>
      <w:r w:rsidRPr="00A12E2C">
        <w:t xml:space="preserve">(n. elaborati: </w:t>
      </w:r>
      <w:permStart w:id="910297950" w:edGrp="everyone"/>
      <w:r w:rsidRPr="00A12E2C">
        <w:rPr>
          <w:rFonts w:ascii="Courier New" w:hAnsi="Courier New"/>
          <w:snapToGrid w:val="0"/>
          <w:spacing w:val="16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Pr="00A12E2C">
        <w:rPr>
          <w:rFonts w:ascii="Courier New" w:hAnsi="Courier New"/>
          <w:snapToGrid w:val="0"/>
          <w:spacing w:val="16"/>
        </w:rPr>
        <w:instrText xml:space="preserve"> FORMTEXT </w:instrText>
      </w:r>
      <w:r w:rsidRPr="00A12E2C">
        <w:rPr>
          <w:rFonts w:ascii="Courier New" w:hAnsi="Courier New"/>
          <w:snapToGrid w:val="0"/>
          <w:spacing w:val="16"/>
        </w:rPr>
      </w:r>
      <w:r w:rsidRPr="00A12E2C">
        <w:rPr>
          <w:rFonts w:ascii="Courier New" w:hAnsi="Courier New"/>
          <w:snapToGrid w:val="0"/>
          <w:spacing w:val="16"/>
        </w:rPr>
        <w:fldChar w:fldCharType="separate"/>
      </w:r>
      <w:r w:rsidRPr="00A12E2C">
        <w:rPr>
          <w:rFonts w:ascii="Courier New" w:hAnsi="Courier New"/>
          <w:noProof/>
          <w:snapToGrid w:val="0"/>
          <w:spacing w:val="16"/>
        </w:rPr>
        <w:t> </w:t>
      </w:r>
      <w:r w:rsidRPr="00A12E2C">
        <w:rPr>
          <w:rFonts w:ascii="Courier New" w:hAnsi="Courier New"/>
          <w:noProof/>
          <w:snapToGrid w:val="0"/>
          <w:spacing w:val="16"/>
        </w:rPr>
        <w:t> </w:t>
      </w:r>
      <w:r w:rsidRPr="00A12E2C">
        <w:rPr>
          <w:rFonts w:ascii="Courier New" w:hAnsi="Courier New"/>
          <w:noProof/>
          <w:snapToGrid w:val="0"/>
          <w:spacing w:val="16"/>
        </w:rPr>
        <w:t> </w:t>
      </w:r>
      <w:r w:rsidRPr="00A12E2C">
        <w:rPr>
          <w:rFonts w:ascii="Courier New" w:hAnsi="Courier New"/>
          <w:noProof/>
          <w:snapToGrid w:val="0"/>
          <w:spacing w:val="16"/>
        </w:rPr>
        <w:t> </w:t>
      </w:r>
      <w:r w:rsidRPr="00A12E2C">
        <w:rPr>
          <w:rFonts w:ascii="Courier New" w:hAnsi="Courier New"/>
          <w:noProof/>
          <w:snapToGrid w:val="0"/>
          <w:spacing w:val="16"/>
        </w:rPr>
        <w:t> </w:t>
      </w:r>
      <w:r w:rsidRPr="00A12E2C">
        <w:rPr>
          <w:rFonts w:ascii="Courier New" w:hAnsi="Courier New"/>
          <w:snapToGrid w:val="0"/>
          <w:spacing w:val="16"/>
        </w:rPr>
        <w:fldChar w:fldCharType="end"/>
      </w:r>
      <w:permEnd w:id="910297950"/>
      <w:r w:rsidRPr="00A12E2C">
        <w:rPr>
          <w:rFonts w:ascii="Courier New" w:hAnsi="Courier New"/>
          <w:snapToGrid w:val="0"/>
          <w:spacing w:val="16"/>
        </w:rPr>
        <w:t>)</w:t>
      </w:r>
    </w:p>
    <w:p w:rsidR="00DC45CF" w:rsidRPr="00A12E2C" w:rsidRDefault="00DC45CF"/>
    <w:p w:rsidR="00897957" w:rsidRPr="00A12E2C" w:rsidRDefault="00B00C99">
      <w:r w:rsidRPr="00A12E2C">
        <w:br w:type="page"/>
      </w: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083"/>
        <w:gridCol w:w="477"/>
        <w:gridCol w:w="1268"/>
        <w:gridCol w:w="783"/>
        <w:gridCol w:w="1099"/>
        <w:gridCol w:w="469"/>
        <w:gridCol w:w="183"/>
        <w:gridCol w:w="857"/>
        <w:gridCol w:w="314"/>
        <w:gridCol w:w="1167"/>
        <w:gridCol w:w="1584"/>
      </w:tblGrid>
      <w:tr w:rsidR="002871C4" w:rsidRPr="00A12E2C" w:rsidTr="001037FB">
        <w:trPr>
          <w:cantSplit/>
          <w:trHeight w:val="213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1C4" w:rsidRPr="00A12E2C" w:rsidRDefault="002871C4">
            <w:pPr>
              <w:pStyle w:val="Corpotesto"/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_Fieldmark__7824_1190750418"/>
            <w:permStart w:id="1562918991" w:edGrp="everyone" w:colFirst="2" w:colLast="2"/>
            <w:permStart w:id="1940530320" w:edGrp="everyone" w:colFirst="4" w:colLast="4"/>
            <w:r w:rsidRPr="00A12E2C">
              <w:rPr>
                <w:rFonts w:ascii="Times New Roman" w:hAnsi="Times New Roman"/>
                <w:b/>
                <w:caps/>
                <w:sz w:val="24"/>
                <w:szCs w:val="24"/>
              </w:rPr>
              <w:t>n.b</w:t>
            </w:r>
            <w:bookmarkEnd w:id="2"/>
            <w:r w:rsidRPr="00A12E2C">
              <w:rPr>
                <w:rFonts w:ascii="Times New Roman" w:hAnsi="Times New Roman"/>
                <w:b/>
                <w:sz w:val="24"/>
                <w:szCs w:val="24"/>
              </w:rPr>
              <w:t>.: la compilazione della distinta  di versamento e’ obbligatoria.</w:t>
            </w:r>
          </w:p>
        </w:tc>
        <w:tc>
          <w:tcPr>
            <w:tcW w:w="1405" w:type="pct"/>
            <w:gridSpan w:val="3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>Attestato di versamento</w:t>
            </w:r>
            <w:r w:rsidRPr="00A12E2C">
              <w:rPr>
                <w:rFonts w:ascii="Times New Roman" w:hAnsi="Times New Roman"/>
                <w:vertAlign w:val="superscript"/>
              </w:rPr>
              <w:t xml:space="preserve"> </w:t>
            </w:r>
            <w:r w:rsidRPr="00A12E2C">
              <w:rPr>
                <w:rStyle w:val="Rimandonotaapidipagina"/>
              </w:rPr>
              <w:footnoteReference w:id="3"/>
            </w:r>
            <w:r w:rsidRPr="00A12E2C">
              <w:rPr>
                <w:rFonts w:ascii="Times New Roman" w:hAnsi="Times New Roman"/>
              </w:rPr>
              <w:t xml:space="preserve"> n. </w:t>
            </w:r>
          </w:p>
        </w:tc>
        <w:tc>
          <w:tcPr>
            <w:tcW w:w="935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>del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523" w:type="pct"/>
            <w:gridSpan w:val="3"/>
            <w:tcBorders>
              <w:lef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 xml:space="preserve">intestato alla </w:t>
            </w:r>
          </w:p>
        </w:tc>
      </w:tr>
      <w:permEnd w:id="1562918991"/>
      <w:permEnd w:id="1940530320"/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</w:p>
        </w:tc>
        <w:tc>
          <w:tcPr>
            <w:tcW w:w="4613" w:type="pct"/>
            <w:gridSpan w:val="11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  <w:permStart w:id="1823546165" w:edGrp="everyone" w:colFirst="2" w:colLast="2"/>
          </w:p>
        </w:tc>
        <w:tc>
          <w:tcPr>
            <w:tcW w:w="1794" w:type="pct"/>
            <w:gridSpan w:val="4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>Tesoreria Provinciale dello Stato di</w:t>
            </w:r>
          </w:p>
        </w:tc>
        <w:tc>
          <w:tcPr>
            <w:tcW w:w="2032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787" w:type="pct"/>
            <w:tcBorders>
              <w:lef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>ai sensi del DLgs 139/2006</w:t>
            </w:r>
          </w:p>
        </w:tc>
      </w:tr>
      <w:permEnd w:id="1823546165"/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</w:p>
        </w:tc>
        <w:tc>
          <w:tcPr>
            <w:tcW w:w="4613" w:type="pct"/>
            <w:gridSpan w:val="11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</w:p>
        </w:tc>
        <w:tc>
          <w:tcPr>
            <w:tcW w:w="1405" w:type="pct"/>
            <w:gridSpan w:val="3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 xml:space="preserve">per un </w:t>
            </w:r>
            <w:r w:rsidRPr="00A12E2C">
              <w:rPr>
                <w:rFonts w:ascii="Times New Roman" w:hAnsi="Times New Roman"/>
                <w:b/>
              </w:rPr>
              <w:t>totale</w:t>
            </w:r>
            <w:r w:rsidRPr="00A12E2C">
              <w:rPr>
                <w:rFonts w:ascii="Times New Roman" w:hAnsi="Times New Roman"/>
              </w:rPr>
              <w:t xml:space="preserve"> di </w:t>
            </w:r>
          </w:p>
        </w:tc>
        <w:tc>
          <w:tcPr>
            <w:tcW w:w="1168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  <w:r w:rsidRPr="00A12E2C">
              <w:rPr>
                <w:rFonts w:ascii="Times New Roman" w:hAnsi="Times New Roman"/>
              </w:rPr>
              <w:t>€</w:t>
            </w:r>
            <w:r w:rsidR="00E851EF">
              <w:rPr>
                <w:rFonts w:ascii="Times New Roman" w:hAnsi="Times New Roman"/>
              </w:rPr>
              <w:t xml:space="preserve">  </w:t>
            </w:r>
            <w:permStart w:id="2760108" w:edGrp="everyone"/>
            <w:r w:rsidR="00E851EF">
              <w:rPr>
                <w:rFonts w:ascii="Times New Roman" w:hAnsi="Times New Roman"/>
              </w:rPr>
              <w:tab/>
            </w:r>
            <w:r w:rsidR="00E851EF">
              <w:rPr>
                <w:rFonts w:ascii="Times New Roman" w:hAnsi="Times New Roman"/>
              </w:rPr>
              <w:tab/>
            </w:r>
            <w:r w:rsidR="00E851EF">
              <w:rPr>
                <w:rFonts w:ascii="Times New Roman" w:hAnsi="Times New Roman"/>
              </w:rPr>
              <w:tab/>
            </w:r>
            <w:r w:rsidRPr="00A12E2C">
              <w:rPr>
                <w:rFonts w:ascii="Times New Roman" w:hAnsi="Times New Roman"/>
              </w:rPr>
              <w:t xml:space="preserve"> </w:t>
            </w:r>
            <w:permEnd w:id="2760108"/>
          </w:p>
        </w:tc>
        <w:tc>
          <w:tcPr>
            <w:tcW w:w="2040" w:type="pct"/>
            <w:gridSpan w:val="5"/>
            <w:tcBorders>
              <w:lef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>così distinte:</w:t>
            </w:r>
          </w:p>
        </w:tc>
      </w:tr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</w:p>
        </w:tc>
        <w:tc>
          <w:tcPr>
            <w:tcW w:w="4613" w:type="pct"/>
            <w:gridSpan w:val="11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  <w:permStart w:id="23687395" w:edGrp="everyone" w:colFirst="3" w:colLast="3"/>
            <w:permStart w:id="935090806" w:edGrp="everyone" w:colFirst="2" w:colLast="2"/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>attività n.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315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56" w:type="pct"/>
            <w:tcBorders>
              <w:lef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A12E2C">
              <w:rPr>
                <w:rFonts w:ascii="Times New Roman" w:hAnsi="Times New Roman"/>
              </w:rPr>
              <w:t xml:space="preserve"> €</w:t>
            </w:r>
            <w:r w:rsidR="002B7B77">
              <w:rPr>
                <w:rFonts w:ascii="Times New Roman" w:hAnsi="Times New Roman"/>
              </w:rPr>
              <w:t xml:space="preserve"> </w:t>
            </w:r>
            <w:r w:rsidR="00E851EF">
              <w:rPr>
                <w:rFonts w:ascii="Times New Roman" w:hAnsi="Times New Roman"/>
              </w:rPr>
              <w:t xml:space="preserve"> </w:t>
            </w:r>
            <w:permStart w:id="519599369" w:edGrp="everyone"/>
            <w:r w:rsidRPr="00A12E2C">
              <w:rPr>
                <w:rFonts w:ascii="Times New Roman" w:hAnsi="Times New Roman"/>
              </w:rPr>
              <w:tab/>
            </w:r>
            <w:permEnd w:id="519599369"/>
          </w:p>
        </w:tc>
      </w:tr>
      <w:permEnd w:id="23687395"/>
      <w:permEnd w:id="935090806"/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37" w:type="pct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12E2C">
              <w:rPr>
                <w:rFonts w:ascii="Times New Roman" w:hAnsi="Times New Roman"/>
                <w:sz w:val="16"/>
                <w:szCs w:val="16"/>
              </w:rPr>
              <w:t>Sottocl./ categoria</w:t>
            </w:r>
            <w:r w:rsidRPr="00A12E2C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A12E2C">
              <w:rPr>
                <w:rStyle w:val="Rimandonotaapidipagina"/>
                <w:sz w:val="16"/>
                <w:szCs w:val="16"/>
              </w:rPr>
              <w:footnoteReference w:id="4"/>
            </w:r>
            <w:r w:rsidRPr="00A12E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6" w:type="pct"/>
            <w:gridSpan w:val="4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156" w:type="pct"/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367" w:type="pct"/>
            <w:gridSpan w:val="2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  <w:permStart w:id="1060853066" w:edGrp="everyone" w:colFirst="2" w:colLast="2"/>
            <w:permStart w:id="420219267" w:edGrp="everyone" w:colFirst="3" w:colLast="3"/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>attività n.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315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56" w:type="pct"/>
            <w:tcBorders>
              <w:lef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A12E2C">
              <w:rPr>
                <w:rFonts w:ascii="Times New Roman" w:hAnsi="Times New Roman"/>
              </w:rPr>
              <w:t xml:space="preserve"> €</w:t>
            </w:r>
            <w:r w:rsidR="002B7B77">
              <w:rPr>
                <w:rFonts w:ascii="Times New Roman" w:hAnsi="Times New Roman"/>
              </w:rPr>
              <w:t xml:space="preserve"> </w:t>
            </w:r>
            <w:r w:rsidR="00E851EF">
              <w:rPr>
                <w:rFonts w:ascii="Times New Roman" w:hAnsi="Times New Roman"/>
              </w:rPr>
              <w:t xml:space="preserve"> </w:t>
            </w:r>
            <w:permStart w:id="1169098516" w:edGrp="everyone"/>
            <w:r w:rsidRPr="00A12E2C">
              <w:rPr>
                <w:rFonts w:ascii="Times New Roman" w:hAnsi="Times New Roman"/>
              </w:rPr>
              <w:tab/>
            </w:r>
            <w:permEnd w:id="1169098516"/>
          </w:p>
        </w:tc>
      </w:tr>
      <w:permEnd w:id="1060853066"/>
      <w:permEnd w:id="420219267"/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37" w:type="pct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</w:tcBorders>
            <w:vAlign w:val="center"/>
          </w:tcPr>
          <w:p w:rsidR="002871C4" w:rsidRPr="00A12E2C" w:rsidRDefault="002871C4" w:rsidP="00A94E3A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12E2C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1296" w:type="pct"/>
            <w:gridSpan w:val="4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156" w:type="pct"/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367" w:type="pct"/>
            <w:gridSpan w:val="2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  <w:permStart w:id="988945857" w:edGrp="everyone" w:colFirst="2" w:colLast="2"/>
            <w:permStart w:id="91883626" w:edGrp="everyone" w:colFirst="3" w:colLast="3"/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>attività n.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315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56" w:type="pct"/>
            <w:tcBorders>
              <w:lef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A12E2C">
              <w:rPr>
                <w:rFonts w:ascii="Times New Roman" w:hAnsi="Times New Roman"/>
              </w:rPr>
              <w:t xml:space="preserve"> €</w:t>
            </w:r>
            <w:r w:rsidR="002B7B77">
              <w:rPr>
                <w:rFonts w:ascii="Times New Roman" w:hAnsi="Times New Roman"/>
              </w:rPr>
              <w:t xml:space="preserve"> </w:t>
            </w:r>
            <w:r w:rsidR="00E851EF">
              <w:rPr>
                <w:rFonts w:ascii="Times New Roman" w:hAnsi="Times New Roman"/>
              </w:rPr>
              <w:t xml:space="preserve"> </w:t>
            </w:r>
            <w:permStart w:id="852707477" w:edGrp="everyone"/>
            <w:r w:rsidRPr="00A12E2C">
              <w:rPr>
                <w:rFonts w:ascii="Times New Roman" w:hAnsi="Times New Roman"/>
              </w:rPr>
              <w:tab/>
            </w:r>
            <w:permEnd w:id="852707477"/>
          </w:p>
        </w:tc>
      </w:tr>
      <w:permEnd w:id="988945857"/>
      <w:permEnd w:id="91883626"/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37" w:type="pct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</w:tcBorders>
            <w:vAlign w:val="center"/>
          </w:tcPr>
          <w:p w:rsidR="002871C4" w:rsidRPr="00A12E2C" w:rsidRDefault="002871C4" w:rsidP="00A94E3A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12E2C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1296" w:type="pct"/>
            <w:gridSpan w:val="4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156" w:type="pct"/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367" w:type="pct"/>
            <w:gridSpan w:val="2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  <w:permStart w:id="2094995023" w:edGrp="everyone" w:colFirst="2" w:colLast="2"/>
            <w:permStart w:id="1770607950" w:edGrp="everyone" w:colFirst="3" w:colLast="3"/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>attività n.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315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56" w:type="pct"/>
            <w:tcBorders>
              <w:lef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A12E2C">
              <w:rPr>
                <w:rFonts w:ascii="Times New Roman" w:hAnsi="Times New Roman"/>
              </w:rPr>
              <w:t xml:space="preserve"> €</w:t>
            </w:r>
            <w:r w:rsidR="002B7B77">
              <w:rPr>
                <w:rFonts w:ascii="Times New Roman" w:hAnsi="Times New Roman"/>
              </w:rPr>
              <w:t xml:space="preserve"> </w:t>
            </w:r>
            <w:r w:rsidR="00E851EF">
              <w:rPr>
                <w:rFonts w:ascii="Times New Roman" w:hAnsi="Times New Roman"/>
              </w:rPr>
              <w:t xml:space="preserve"> </w:t>
            </w:r>
            <w:permStart w:id="99056327" w:edGrp="everyone"/>
            <w:r w:rsidRPr="00A12E2C">
              <w:rPr>
                <w:rFonts w:ascii="Times New Roman" w:hAnsi="Times New Roman"/>
              </w:rPr>
              <w:tab/>
            </w:r>
            <w:permEnd w:id="99056327"/>
          </w:p>
        </w:tc>
      </w:tr>
      <w:permEnd w:id="2094995023"/>
      <w:permEnd w:id="1770607950"/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37" w:type="pct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</w:tcBorders>
            <w:vAlign w:val="center"/>
          </w:tcPr>
          <w:p w:rsidR="002871C4" w:rsidRPr="00A12E2C" w:rsidRDefault="002871C4" w:rsidP="00A94E3A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12E2C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1296" w:type="pct"/>
            <w:gridSpan w:val="4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156" w:type="pct"/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367" w:type="pct"/>
            <w:gridSpan w:val="2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  <w:permStart w:id="897590525" w:edGrp="everyone" w:colFirst="2" w:colLast="2"/>
            <w:permStart w:id="1694381435" w:edGrp="everyone" w:colFirst="3" w:colLast="3"/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>attività n.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315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56" w:type="pct"/>
            <w:tcBorders>
              <w:lef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A12E2C">
              <w:rPr>
                <w:rFonts w:ascii="Times New Roman" w:hAnsi="Times New Roman"/>
              </w:rPr>
              <w:t xml:space="preserve"> €</w:t>
            </w:r>
            <w:r w:rsidR="002B7B77">
              <w:rPr>
                <w:rFonts w:ascii="Times New Roman" w:hAnsi="Times New Roman"/>
              </w:rPr>
              <w:t xml:space="preserve"> </w:t>
            </w:r>
            <w:r w:rsidR="00E851EF">
              <w:rPr>
                <w:rFonts w:ascii="Times New Roman" w:hAnsi="Times New Roman"/>
              </w:rPr>
              <w:t xml:space="preserve"> </w:t>
            </w:r>
            <w:permStart w:id="1619076457" w:edGrp="everyone"/>
            <w:r w:rsidRPr="00A12E2C">
              <w:rPr>
                <w:rFonts w:ascii="Times New Roman" w:hAnsi="Times New Roman"/>
              </w:rPr>
              <w:tab/>
            </w:r>
            <w:permEnd w:id="1619076457"/>
          </w:p>
        </w:tc>
      </w:tr>
      <w:permEnd w:id="897590525"/>
      <w:permEnd w:id="1694381435"/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37" w:type="pct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</w:tcBorders>
            <w:vAlign w:val="center"/>
          </w:tcPr>
          <w:p w:rsidR="002871C4" w:rsidRPr="00A12E2C" w:rsidRDefault="002871C4" w:rsidP="00A94E3A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A12E2C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1296" w:type="pct"/>
            <w:gridSpan w:val="4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156" w:type="pct"/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367" w:type="pct"/>
            <w:gridSpan w:val="2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2871C4" w:rsidRPr="00A12E2C" w:rsidTr="001037F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  <w:permStart w:id="1508407489" w:edGrp="everyone" w:colFirst="2" w:colLast="2"/>
            <w:permStart w:id="882404230" w:edGrp="everyone" w:colFirst="3" w:colLast="3"/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  <w:r w:rsidRPr="00A12E2C">
              <w:rPr>
                <w:rFonts w:ascii="Times New Roman" w:hAnsi="Times New Roman"/>
              </w:rPr>
              <w:t>attività n.</w:t>
            </w:r>
          </w:p>
        </w:tc>
        <w:tc>
          <w:tcPr>
            <w:tcW w:w="23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315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lang/>
              </w:rPr>
            </w:pPr>
          </w:p>
        </w:tc>
        <w:tc>
          <w:tcPr>
            <w:tcW w:w="156" w:type="pct"/>
            <w:tcBorders>
              <w:lef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tabs>
                <w:tab w:val="right" w:pos="1310"/>
              </w:tabs>
              <w:snapToGrid w:val="0"/>
              <w:jc w:val="left"/>
              <w:rPr>
                <w:rFonts w:ascii="Courier New" w:hAnsi="Courier New"/>
                <w:lang/>
              </w:rPr>
            </w:pPr>
            <w:r w:rsidRPr="00A12E2C">
              <w:rPr>
                <w:rFonts w:ascii="Times New Roman" w:hAnsi="Times New Roman"/>
              </w:rPr>
              <w:t xml:space="preserve"> €</w:t>
            </w:r>
            <w:r w:rsidR="002B7B77">
              <w:rPr>
                <w:rFonts w:ascii="Times New Roman" w:hAnsi="Times New Roman"/>
              </w:rPr>
              <w:t xml:space="preserve"> </w:t>
            </w:r>
            <w:r w:rsidR="00E851EF">
              <w:rPr>
                <w:rFonts w:ascii="Times New Roman" w:hAnsi="Times New Roman"/>
              </w:rPr>
              <w:t xml:space="preserve"> </w:t>
            </w:r>
            <w:permStart w:id="1312318919" w:edGrp="everyone"/>
            <w:r w:rsidRPr="00A12E2C">
              <w:rPr>
                <w:rFonts w:ascii="Times New Roman" w:hAnsi="Times New Roman"/>
              </w:rPr>
              <w:tab/>
            </w:r>
            <w:permEnd w:id="1312318919"/>
          </w:p>
        </w:tc>
      </w:tr>
      <w:permEnd w:id="1508407489"/>
      <w:permEnd w:id="882404230"/>
      <w:tr w:rsidR="002871C4" w:rsidRPr="00A12E2C" w:rsidTr="002871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37" w:type="pct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</w:tcBorders>
            <w:vAlign w:val="center"/>
          </w:tcPr>
          <w:p w:rsidR="002871C4" w:rsidRPr="00A12E2C" w:rsidRDefault="002871C4" w:rsidP="00A94E3A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  <w:r w:rsidRPr="00A12E2C">
              <w:rPr>
                <w:rFonts w:ascii="Times New Roman" w:hAnsi="Times New Roman"/>
                <w:sz w:val="16"/>
                <w:szCs w:val="16"/>
              </w:rPr>
              <w:t>Sottocl./ categoria</w:t>
            </w:r>
          </w:p>
        </w:tc>
        <w:tc>
          <w:tcPr>
            <w:tcW w:w="1296" w:type="pct"/>
            <w:gridSpan w:val="4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156" w:type="pct"/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367" w:type="pct"/>
            <w:gridSpan w:val="2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2871C4" w:rsidRPr="00A12E2C" w:rsidTr="002871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</w:p>
        </w:tc>
        <w:tc>
          <w:tcPr>
            <w:tcW w:w="3090" w:type="pct"/>
            <w:gridSpan w:val="8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  <w:r w:rsidRPr="00A12E2C">
              <w:rPr>
                <w:rFonts w:ascii="Times New Roman" w:hAnsi="Times New Roman"/>
              </w:rPr>
              <w:t>attività non rientrante nell’all. I al DPR 01/08/2011 n.151</w:t>
            </w:r>
          </w:p>
        </w:tc>
        <w:tc>
          <w:tcPr>
            <w:tcW w:w="156" w:type="pct"/>
            <w:tcBorders>
              <w:righ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  <w:r w:rsidRPr="00A12E2C">
              <w:rPr>
                <w:rFonts w:ascii="Times New Roman" w:hAnsi="Times New Roman"/>
              </w:rPr>
              <w:t xml:space="preserve"> €</w:t>
            </w:r>
            <w:r w:rsidR="002B7B77">
              <w:rPr>
                <w:rFonts w:ascii="Times New Roman" w:hAnsi="Times New Roman"/>
              </w:rPr>
              <w:t xml:space="preserve"> </w:t>
            </w:r>
            <w:r w:rsidR="00E851EF">
              <w:rPr>
                <w:rFonts w:ascii="Times New Roman" w:hAnsi="Times New Roman"/>
              </w:rPr>
              <w:t xml:space="preserve"> </w:t>
            </w:r>
            <w:permStart w:id="646255110" w:edGrp="everyone"/>
            <w:r w:rsidRPr="00A12E2C">
              <w:rPr>
                <w:rFonts w:ascii="Times New Roman" w:hAnsi="Times New Roman"/>
              </w:rPr>
              <w:tab/>
            </w:r>
            <w:permEnd w:id="646255110"/>
          </w:p>
        </w:tc>
      </w:tr>
      <w:tr w:rsidR="002871C4" w:rsidRPr="00A12E2C" w:rsidTr="002871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237" w:type="pct"/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Courier New" w:hAnsi="Courier New"/>
                <w:sz w:val="12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2871C4" w:rsidRPr="00A12E2C" w:rsidRDefault="002871C4" w:rsidP="00A94E3A">
            <w:pPr>
              <w:pStyle w:val="Corpotesto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pct"/>
            <w:gridSpan w:val="4"/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</w:p>
        </w:tc>
        <w:tc>
          <w:tcPr>
            <w:tcW w:w="156" w:type="pct"/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367" w:type="pct"/>
            <w:gridSpan w:val="2"/>
            <w:tcBorders>
              <w:top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2871C4" w:rsidRPr="00A12E2C" w:rsidTr="002871C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C4" w:rsidRPr="00A12E2C" w:rsidRDefault="002871C4">
            <w:pPr>
              <w:snapToGrid w:val="0"/>
            </w:pPr>
          </w:p>
        </w:tc>
        <w:tc>
          <w:tcPr>
            <w:tcW w:w="3090" w:type="pct"/>
            <w:gridSpan w:val="8"/>
            <w:tcBorders>
              <w:left w:val="single" w:sz="4" w:space="0" w:color="auto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Courier New" w:hAnsi="Courier New"/>
                <w:sz w:val="12"/>
              </w:rPr>
            </w:pPr>
            <w:r w:rsidRPr="00A12E2C">
              <w:rPr>
                <w:rFonts w:ascii="Times New Roman" w:hAnsi="Times New Roman"/>
              </w:rPr>
              <w:t>attività non rientrante nell’all. I al DPR 01/08/2011n.151</w:t>
            </w:r>
          </w:p>
        </w:tc>
        <w:tc>
          <w:tcPr>
            <w:tcW w:w="156" w:type="pct"/>
            <w:tcBorders>
              <w:righ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rPr>
                <w:rFonts w:ascii="Times New Roman" w:hAnsi="Times New Roman"/>
                <w:sz w:val="12"/>
              </w:rPr>
            </w:pPr>
          </w:p>
        </w:tc>
        <w:tc>
          <w:tcPr>
            <w:tcW w:w="13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4" w:rsidRPr="00A12E2C" w:rsidRDefault="002871C4">
            <w:pPr>
              <w:pStyle w:val="Corpotesto"/>
              <w:snapToGrid w:val="0"/>
              <w:jc w:val="left"/>
              <w:rPr>
                <w:rFonts w:ascii="Times New Roman" w:hAnsi="Times New Roman"/>
                <w:sz w:val="12"/>
              </w:rPr>
            </w:pPr>
            <w:r w:rsidRPr="00A12E2C">
              <w:rPr>
                <w:rFonts w:ascii="Times New Roman" w:hAnsi="Times New Roman"/>
              </w:rPr>
              <w:t xml:space="preserve"> €</w:t>
            </w:r>
            <w:r w:rsidR="002B7B77">
              <w:rPr>
                <w:rFonts w:ascii="Times New Roman" w:hAnsi="Times New Roman"/>
              </w:rPr>
              <w:t xml:space="preserve"> </w:t>
            </w:r>
            <w:r w:rsidR="00E851EF">
              <w:rPr>
                <w:rFonts w:ascii="Times New Roman" w:hAnsi="Times New Roman"/>
              </w:rPr>
              <w:t xml:space="preserve"> </w:t>
            </w:r>
            <w:permStart w:id="522746945" w:edGrp="everyone"/>
            <w:r w:rsidR="00E851EF">
              <w:rPr>
                <w:rFonts w:ascii="Times New Roman" w:hAnsi="Times New Roman"/>
              </w:rPr>
              <w:tab/>
            </w:r>
            <w:permEnd w:id="522746945"/>
          </w:p>
        </w:tc>
      </w:tr>
    </w:tbl>
    <w:p w:rsidR="002871C4" w:rsidRPr="00A12E2C" w:rsidRDefault="002871C4">
      <w:pPr>
        <w:pStyle w:val="Corpotesto"/>
        <w:spacing w:before="60" w:after="60"/>
        <w:ind w:right="476"/>
        <w:rPr>
          <w:rFonts w:ascii="Times New Roman" w:hAnsi="Times New Roman"/>
          <w:b/>
        </w:rPr>
      </w:pPr>
    </w:p>
    <w:p w:rsidR="00DC45CF" w:rsidRPr="00A12E2C" w:rsidRDefault="00FC69AF">
      <w:pPr>
        <w:pStyle w:val="Corpotesto"/>
        <w:spacing w:before="60" w:after="60"/>
        <w:ind w:right="476"/>
        <w:rPr>
          <w:rFonts w:ascii="Times New Roman" w:hAnsi="Times New Roman"/>
        </w:rPr>
      </w:pPr>
      <w:r w:rsidRPr="00A12E2C">
        <w:rPr>
          <w:rFonts w:ascii="Times New Roman" w:hAnsi="Times New Roman"/>
          <w:b/>
        </w:rPr>
        <w:t xml:space="preserve">Eventuale </w:t>
      </w:r>
      <w:r w:rsidR="00D95A8D" w:rsidRPr="00A12E2C">
        <w:rPr>
          <w:rFonts w:ascii="Times New Roman" w:hAnsi="Times New Roman"/>
          <w:b/>
          <w:sz w:val="18"/>
        </w:rPr>
        <w:t xml:space="preserve">diverso </w:t>
      </w:r>
      <w:r w:rsidRPr="00A12E2C">
        <w:rPr>
          <w:rFonts w:ascii="Times New Roman" w:hAnsi="Times New Roman"/>
          <w:b/>
        </w:rPr>
        <w:t>i</w:t>
      </w:r>
      <w:r w:rsidR="00DC45CF" w:rsidRPr="00A12E2C">
        <w:rPr>
          <w:rFonts w:ascii="Times New Roman" w:hAnsi="Times New Roman"/>
          <w:b/>
        </w:rPr>
        <w:t>ndirizzo presso il quale si chiede di inviare la corrispondenza</w:t>
      </w:r>
      <w:r w:rsidR="00DC45CF" w:rsidRPr="00A12E2C">
        <w:rPr>
          <w:rFonts w:ascii="Times New Roman" w:hAnsi="Times New Roman"/>
        </w:rPr>
        <w:t>:</w:t>
      </w:r>
    </w:p>
    <w:tbl>
      <w:tblPr>
        <w:tblW w:w="99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105"/>
        <w:gridCol w:w="1094"/>
        <w:gridCol w:w="78"/>
        <w:gridCol w:w="674"/>
        <w:gridCol w:w="400"/>
        <w:gridCol w:w="722"/>
        <w:gridCol w:w="1051"/>
        <w:gridCol w:w="1837"/>
        <w:gridCol w:w="716"/>
      </w:tblGrid>
      <w:tr w:rsidR="00DC45CF" w:rsidRPr="00A12E2C" w:rsidTr="00FD3C00">
        <w:trPr>
          <w:trHeight w:val="260"/>
        </w:trPr>
        <w:tc>
          <w:tcPr>
            <w:tcW w:w="5248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piccol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1055686499" w:edGrp="everyone" w:colFirst="0" w:colLast="0"/>
            <w:permStart w:id="50669466" w:edGrp="everyone" w:colFirst="1" w:colLast="1"/>
          </w:p>
        </w:tc>
        <w:tc>
          <w:tcPr>
            <w:tcW w:w="4726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DC45CF" w:rsidRPr="00A12E2C" w:rsidRDefault="00DC45CF">
            <w:pPr>
              <w:snapToGrid w:val="0"/>
            </w:pPr>
          </w:p>
        </w:tc>
      </w:tr>
      <w:permEnd w:id="1055686499"/>
      <w:permEnd w:id="50669466"/>
      <w:tr w:rsidR="00DC45CF" w:rsidRPr="00A12E2C" w:rsidTr="00FD3C00">
        <w:trPr>
          <w:trHeight w:val="184"/>
        </w:trPr>
        <w:tc>
          <w:tcPr>
            <w:tcW w:w="5248" w:type="dxa"/>
            <w:gridSpan w:val="5"/>
            <w:tcBorders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</w:pPr>
            <w:r w:rsidRPr="00A12E2C">
              <w:t>Cognome</w:t>
            </w:r>
          </w:p>
        </w:tc>
        <w:tc>
          <w:tcPr>
            <w:tcW w:w="4726" w:type="dxa"/>
            <w:gridSpan w:val="5"/>
            <w:tcBorders>
              <w:left w:val="nil"/>
              <w:bottom w:val="nil"/>
              <w:right w:val="nil"/>
            </w:tcBorders>
          </w:tcPr>
          <w:p w:rsidR="00DC45CF" w:rsidRPr="00A12E2C" w:rsidRDefault="00DC45CF">
            <w:pPr>
              <w:snapToGrid w:val="0"/>
              <w:jc w:val="center"/>
              <w:rPr>
                <w:rFonts w:ascii="Courier New" w:hAnsi="Courier New"/>
                <w:sz w:val="12"/>
                <w:szCs w:val="12"/>
                <w:lang/>
              </w:rPr>
            </w:pPr>
            <w:r w:rsidRPr="00A12E2C">
              <w:rPr>
                <w:sz w:val="12"/>
                <w:szCs w:val="12"/>
              </w:rPr>
              <w:t>Nome</w:t>
            </w:r>
          </w:p>
        </w:tc>
      </w:tr>
      <w:tr w:rsidR="00DC45CF" w:rsidRPr="00A12E2C" w:rsidTr="00FD3C00">
        <w:tblPrEx>
          <w:tblCellMar>
            <w:left w:w="70" w:type="dxa"/>
            <w:right w:w="70" w:type="dxa"/>
          </w:tblCellMar>
        </w:tblPrEx>
        <w:trPr>
          <w:trHeight w:val="362"/>
        </w:trPr>
        <w:tc>
          <w:tcPr>
            <w:tcW w:w="449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  <w:permStart w:id="1736867580" w:edGrp="everyone" w:colFirst="0" w:colLast="0"/>
            <w:permStart w:id="383598472" w:edGrp="everyone" w:colFirst="1" w:colLast="1"/>
            <w:permStart w:id="1327783523" w:edGrp="everyone" w:colFirst="2" w:colLast="2"/>
            <w:permStart w:id="1851420431" w:edGrp="everyone" w:colFirst="3" w:colLast="3"/>
            <w:permStart w:id="1852393042" w:edGrp="everyone" w:colFirst="4" w:colLast="4"/>
          </w:p>
        </w:tc>
        <w:tc>
          <w:tcPr>
            <w:tcW w:w="1152" w:type="dxa"/>
            <w:gridSpan w:val="3"/>
            <w:tcBorders>
              <w:top w:val="nil"/>
              <w:bottom w:val="single" w:sz="4" w:space="0" w:color="000000"/>
            </w:tcBorders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000000"/>
            </w:tcBorders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2888" w:type="dxa"/>
            <w:gridSpan w:val="2"/>
            <w:tcBorders>
              <w:top w:val="nil"/>
              <w:bottom w:val="single" w:sz="4" w:space="0" w:color="000000"/>
            </w:tcBorders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716" w:type="dxa"/>
            <w:tcBorders>
              <w:top w:val="nil"/>
              <w:bottom w:val="single" w:sz="4" w:space="0" w:color="000000"/>
            </w:tcBorders>
          </w:tcPr>
          <w:p w:rsidR="00DC45CF" w:rsidRPr="00A12E2C" w:rsidRDefault="00DC45CF">
            <w:pPr>
              <w:pStyle w:val="Corpodeltesto-luraschi"/>
              <w:snapToGrid w:val="0"/>
              <w:jc w:val="center"/>
              <w:rPr>
                <w:rFonts w:ascii="Courier New" w:hAnsi="Courier New"/>
                <w:sz w:val="16"/>
                <w:lang/>
              </w:rPr>
            </w:pPr>
          </w:p>
        </w:tc>
      </w:tr>
      <w:permEnd w:id="1736867580"/>
      <w:permEnd w:id="383598472"/>
      <w:permEnd w:id="1327783523"/>
      <w:permEnd w:id="1851420431"/>
      <w:permEnd w:id="1852393042"/>
      <w:tr w:rsidR="00DC45CF" w:rsidRPr="00A12E2C" w:rsidTr="00FD3C00">
        <w:trPr>
          <w:trHeight w:val="198"/>
        </w:trPr>
        <w:tc>
          <w:tcPr>
            <w:tcW w:w="4496" w:type="dxa"/>
            <w:gridSpan w:val="3"/>
            <w:tcBorders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</w:pPr>
            <w:r w:rsidRPr="00A12E2C">
              <w:t>indirizzo</w:t>
            </w:r>
          </w:p>
        </w:tc>
        <w:tc>
          <w:tcPr>
            <w:tcW w:w="1152" w:type="dxa"/>
            <w:gridSpan w:val="3"/>
            <w:tcBorders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</w:pPr>
            <w:r w:rsidRPr="00A12E2C">
              <w:t>n. civico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  <w:rPr>
                <w:lang w:val="en-GB"/>
              </w:rPr>
            </w:pPr>
            <w:r w:rsidRPr="00A12E2C">
              <w:rPr>
                <w:lang w:val="en-GB"/>
              </w:rPr>
              <w:t>c.a.p.</w:t>
            </w:r>
          </w:p>
        </w:tc>
        <w:tc>
          <w:tcPr>
            <w:tcW w:w="2888" w:type="dxa"/>
            <w:gridSpan w:val="2"/>
            <w:tcBorders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</w:pPr>
            <w:r w:rsidRPr="00A12E2C">
              <w:t>comune</w:t>
            </w: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 w:rsidR="00DC45CF" w:rsidRPr="00A12E2C" w:rsidRDefault="00DC45CF">
            <w:pPr>
              <w:snapToGrid w:val="0"/>
              <w:jc w:val="center"/>
              <w:rPr>
                <w:sz w:val="12"/>
                <w:szCs w:val="12"/>
              </w:rPr>
            </w:pPr>
            <w:r w:rsidRPr="00A12E2C">
              <w:rPr>
                <w:sz w:val="12"/>
                <w:szCs w:val="12"/>
              </w:rPr>
              <w:t>provincia</w:t>
            </w:r>
          </w:p>
        </w:tc>
      </w:tr>
      <w:tr w:rsidR="00DC45CF" w:rsidRPr="00A12E2C" w:rsidTr="00FD3C00">
        <w:tblPrEx>
          <w:tblCellMar>
            <w:left w:w="70" w:type="dxa"/>
            <w:right w:w="70" w:type="dxa"/>
          </w:tblCellMar>
        </w:tblPrEx>
        <w:trPr>
          <w:trHeight w:val="173"/>
        </w:trPr>
        <w:tc>
          <w:tcPr>
            <w:tcW w:w="2297" w:type="dxa"/>
            <w:tcBorders>
              <w:top w:val="nil"/>
              <w:bottom w:val="single" w:sz="4" w:space="0" w:color="000000"/>
            </w:tcBorders>
          </w:tcPr>
          <w:p w:rsidR="00DC45CF" w:rsidRPr="00A12E2C" w:rsidRDefault="00DC45CF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1775468131" w:edGrp="everyone" w:colFirst="0" w:colLast="0"/>
            <w:permStart w:id="1941182461" w:edGrp="everyone" w:colFirst="1" w:colLast="1"/>
            <w:permStart w:id="145228269" w:edGrp="everyone" w:colFirst="2" w:colLast="2"/>
            <w:permStart w:id="785398625" w:edGrp="everyone" w:colFirst="3" w:colLast="3"/>
          </w:p>
        </w:tc>
        <w:tc>
          <w:tcPr>
            <w:tcW w:w="2277" w:type="dxa"/>
            <w:gridSpan w:val="3"/>
            <w:tcBorders>
              <w:top w:val="nil"/>
              <w:bottom w:val="single" w:sz="4" w:space="0" w:color="000000"/>
            </w:tcBorders>
          </w:tcPr>
          <w:p w:rsidR="00DC45CF" w:rsidRPr="00A12E2C" w:rsidRDefault="00DC45CF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84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  <w:r w:rsidRPr="00A12E2C">
              <w:rPr>
                <w:rFonts w:ascii="Courier New" w:hAnsi="Courier New"/>
                <w:lang/>
              </w:rPr>
              <w:t> </w:t>
            </w:r>
          </w:p>
        </w:tc>
        <w:tc>
          <w:tcPr>
            <w:tcW w:w="255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775468131"/>
      <w:permEnd w:id="1941182461"/>
      <w:permEnd w:id="145228269"/>
      <w:permEnd w:id="785398625"/>
      <w:tr w:rsidR="00DC45CF" w:rsidRPr="00A12E2C" w:rsidTr="00FD3C00">
        <w:trPr>
          <w:trHeight w:val="132"/>
        </w:trPr>
        <w:tc>
          <w:tcPr>
            <w:tcW w:w="2297" w:type="dxa"/>
            <w:tcBorders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</w:pPr>
            <w:r w:rsidRPr="00A12E2C">
              <w:t>telefono</w:t>
            </w:r>
          </w:p>
        </w:tc>
        <w:tc>
          <w:tcPr>
            <w:tcW w:w="2277" w:type="dxa"/>
            <w:gridSpan w:val="3"/>
            <w:tcBorders>
              <w:left w:val="nil"/>
              <w:bottom w:val="nil"/>
              <w:right w:val="nil"/>
            </w:tcBorders>
          </w:tcPr>
          <w:p w:rsidR="00DC45CF" w:rsidRPr="00A12E2C" w:rsidRDefault="00921835">
            <w:pPr>
              <w:pStyle w:val="Corpodeltestopiccolo-Luraschi"/>
              <w:snapToGrid w:val="0"/>
            </w:pPr>
            <w:r w:rsidRPr="00A12E2C">
              <w:t>Fax</w:t>
            </w:r>
          </w:p>
        </w:tc>
        <w:tc>
          <w:tcPr>
            <w:tcW w:w="2847" w:type="dxa"/>
            <w:gridSpan w:val="4"/>
            <w:tcBorders>
              <w:left w:val="nil"/>
              <w:bottom w:val="nil"/>
              <w:right w:val="nil"/>
            </w:tcBorders>
          </w:tcPr>
          <w:p w:rsidR="00DC45CF" w:rsidRPr="00A12E2C" w:rsidRDefault="00DC45CF">
            <w:pPr>
              <w:pStyle w:val="Corpodeltestopiccolo-Luraschi"/>
              <w:snapToGrid w:val="0"/>
            </w:pPr>
            <w:r w:rsidRPr="00A12E2C">
              <w:t>indirizzo di posta elettronica</w:t>
            </w:r>
          </w:p>
        </w:tc>
        <w:tc>
          <w:tcPr>
            <w:tcW w:w="2553" w:type="dxa"/>
            <w:gridSpan w:val="2"/>
            <w:tcBorders>
              <w:left w:val="nil"/>
              <w:bottom w:val="nil"/>
              <w:right w:val="nil"/>
            </w:tcBorders>
          </w:tcPr>
          <w:p w:rsidR="00DC45CF" w:rsidRPr="00A12E2C" w:rsidRDefault="00DC45CF">
            <w:pPr>
              <w:snapToGrid w:val="0"/>
              <w:jc w:val="center"/>
              <w:rPr>
                <w:sz w:val="12"/>
                <w:szCs w:val="12"/>
              </w:rPr>
            </w:pPr>
            <w:r w:rsidRPr="00A12E2C">
              <w:rPr>
                <w:sz w:val="12"/>
                <w:szCs w:val="12"/>
              </w:rPr>
              <w:t>indirizzo di posta elettronica certificata</w:t>
            </w:r>
          </w:p>
        </w:tc>
      </w:tr>
      <w:tr w:rsidR="00FD3C00" w:rsidRPr="00A12E2C" w:rsidTr="00FD3C00">
        <w:trPr>
          <w:trHeight w:val="13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3C00" w:rsidRPr="00A12E2C" w:rsidRDefault="00FD3C00">
            <w:pPr>
              <w:pStyle w:val="Corpodeltestopiccolo-Luraschi"/>
              <w:snapToGrid w:val="0"/>
              <w:rPr>
                <w:sz w:val="20"/>
              </w:rPr>
            </w:pPr>
            <w:permStart w:id="1883642317" w:edGrp="everyone" w:colFirst="1" w:colLast="1"/>
            <w:r w:rsidRPr="00A12E2C">
              <w:rPr>
                <w:sz w:val="20"/>
              </w:rPr>
              <w:t>La presente istanza  è composta da n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00" w:rsidRPr="00A12E2C" w:rsidRDefault="00FD3C00">
            <w:pPr>
              <w:pStyle w:val="Corpodeltestopiccolo-Luraschi"/>
              <w:snapToGrid w:val="0"/>
            </w:pPr>
          </w:p>
        </w:tc>
        <w:tc>
          <w:tcPr>
            <w:tcW w:w="284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3C00" w:rsidRPr="00A12E2C" w:rsidRDefault="00FD3C00" w:rsidP="00FD3C00">
            <w:pPr>
              <w:pStyle w:val="Corpodeltestopiccolo-Luraschi"/>
              <w:snapToGrid w:val="0"/>
              <w:jc w:val="left"/>
              <w:rPr>
                <w:sz w:val="20"/>
              </w:rPr>
            </w:pPr>
            <w:r w:rsidRPr="00A12E2C">
              <w:rPr>
                <w:sz w:val="20"/>
              </w:rPr>
              <w:t xml:space="preserve"> pagine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00" w:rsidRPr="00A12E2C" w:rsidRDefault="00FD3C00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permEnd w:id="1883642317"/>
    </w:tbl>
    <w:p w:rsidR="00083BB9" w:rsidRPr="00A12E2C" w:rsidRDefault="00083BB9">
      <w:pPr>
        <w:pStyle w:val="Corpotesto"/>
        <w:ind w:right="476"/>
      </w:pPr>
    </w:p>
    <w:tbl>
      <w:tblPr>
        <w:tblW w:w="9954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1745"/>
        <w:gridCol w:w="4857"/>
      </w:tblGrid>
      <w:tr w:rsidR="00DC45CF" w:rsidRPr="00A12E2C" w:rsidTr="0063662F">
        <w:trPr>
          <w:cantSplit/>
          <w:trHeight w:val="285"/>
        </w:trPr>
        <w:tc>
          <w:tcPr>
            <w:tcW w:w="3365" w:type="dxa"/>
            <w:tcBorders>
              <w:bottom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2067730555" w:edGrp="everyone" w:colFirst="0" w:colLast="0"/>
          </w:p>
        </w:tc>
        <w:tc>
          <w:tcPr>
            <w:tcW w:w="1752" w:type="dxa"/>
            <w:vAlign w:val="center"/>
          </w:tcPr>
          <w:p w:rsidR="00DC45CF" w:rsidRPr="00A12E2C" w:rsidRDefault="00DC45CF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76" w:type="dxa"/>
            <w:tcBorders>
              <w:bottom w:val="single" w:sz="4" w:space="0" w:color="000000"/>
            </w:tcBorders>
            <w:vAlign w:val="center"/>
          </w:tcPr>
          <w:p w:rsidR="00DC45CF" w:rsidRPr="00A12E2C" w:rsidRDefault="00DC45CF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</w:tr>
      <w:permEnd w:id="2067730555"/>
      <w:tr w:rsidR="00DC45CF" w:rsidRPr="00A12E2C" w:rsidTr="0063662F">
        <w:trPr>
          <w:cantSplit/>
          <w:trHeight w:val="151"/>
        </w:trPr>
        <w:tc>
          <w:tcPr>
            <w:tcW w:w="3365" w:type="dxa"/>
          </w:tcPr>
          <w:p w:rsidR="00DC45CF" w:rsidRPr="00A12E2C" w:rsidRDefault="00DC45CF">
            <w:pPr>
              <w:pStyle w:val="Corpodeltestopiccolo-Luraschi"/>
              <w:snapToGrid w:val="0"/>
            </w:pPr>
            <w:r w:rsidRPr="00A12E2C">
              <w:t>Data</w:t>
            </w:r>
          </w:p>
        </w:tc>
        <w:tc>
          <w:tcPr>
            <w:tcW w:w="1752" w:type="dxa"/>
          </w:tcPr>
          <w:p w:rsidR="00DC45CF" w:rsidRPr="00A12E2C" w:rsidRDefault="00DC45CF">
            <w:pPr>
              <w:pStyle w:val="Corpodeltestopiccolo-Luraschi"/>
              <w:snapToGrid w:val="0"/>
            </w:pPr>
          </w:p>
        </w:tc>
        <w:tc>
          <w:tcPr>
            <w:tcW w:w="4876" w:type="dxa"/>
          </w:tcPr>
          <w:p w:rsidR="00DC45CF" w:rsidRPr="00A12E2C" w:rsidRDefault="00DC45CF">
            <w:pPr>
              <w:pStyle w:val="Corpodeltestopiccolo-Luraschi"/>
              <w:snapToGrid w:val="0"/>
            </w:pPr>
            <w:r w:rsidRPr="00A12E2C">
              <w:t>Firma</w:t>
            </w:r>
          </w:p>
        </w:tc>
      </w:tr>
    </w:tbl>
    <w:p w:rsidR="0063662F" w:rsidRPr="00A12E2C" w:rsidRDefault="0063662F" w:rsidP="0063662F">
      <w:pPr>
        <w:pStyle w:val="Corpotesto"/>
        <w:tabs>
          <w:tab w:val="left" w:pos="9356"/>
        </w:tabs>
        <w:ind w:left="425" w:hanging="425"/>
        <w:rPr>
          <w:rFonts w:ascii="Times New Roman" w:hAnsi="Times New Roman"/>
          <w:sz w:val="14"/>
          <w:szCs w:val="14"/>
        </w:rPr>
      </w:pPr>
      <w:r w:rsidRPr="00A12E2C">
        <w:rPr>
          <w:rFonts w:ascii="Times New Roman" w:hAnsi="Times New Roman"/>
          <w:b/>
          <w:i/>
          <w:sz w:val="14"/>
          <w:szCs w:val="14"/>
        </w:rPr>
        <w:t xml:space="preserve">N.B.: </w:t>
      </w:r>
      <w:r w:rsidRPr="00A12E2C">
        <w:rPr>
          <w:rFonts w:ascii="Times New Roman" w:hAnsi="Times New Roman"/>
          <w:i/>
          <w:sz w:val="14"/>
          <w:szCs w:val="14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 (D.P.R. 445/2000).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1453"/>
        <w:gridCol w:w="598"/>
        <w:gridCol w:w="1187"/>
        <w:gridCol w:w="596"/>
        <w:gridCol w:w="898"/>
        <w:gridCol w:w="1487"/>
        <w:gridCol w:w="3246"/>
        <w:gridCol w:w="266"/>
      </w:tblGrid>
      <w:tr w:rsidR="001B0E91" w:rsidRPr="00A12E2C" w:rsidTr="00E32E68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1B0E91" w:rsidRPr="00A12E2C" w:rsidRDefault="001B0E91" w:rsidP="001B0E91">
            <w:pPr>
              <w:pStyle w:val="Corpotesto"/>
              <w:spacing w:before="40" w:after="40"/>
              <w:jc w:val="left"/>
              <w:rPr>
                <w:rFonts w:ascii="Times New Roman" w:hAnsi="Times New Roman"/>
                <w:i/>
                <w:sz w:val="16"/>
              </w:rPr>
            </w:pPr>
            <w:r w:rsidRPr="00A12E2C">
              <w:rPr>
                <w:rFonts w:ascii="Times New Roman" w:hAnsi="Times New Roman"/>
                <w:i/>
                <w:sz w:val="16"/>
              </w:rPr>
              <w:t>Spazio riservato al delegante</w:t>
            </w:r>
          </w:p>
        </w:tc>
      </w:tr>
      <w:tr w:rsidR="001B0E91" w:rsidRPr="00A12E2C" w:rsidTr="00E32E68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B0E91" w:rsidRPr="00A12E2C" w:rsidRDefault="001B0E91" w:rsidP="001B0E91">
            <w:pPr>
              <w:pStyle w:val="Corpotesto"/>
              <w:spacing w:before="60" w:after="120"/>
              <w:jc w:val="left"/>
              <w:rPr>
                <w:rFonts w:ascii="Courier New" w:hAnsi="Courier New"/>
                <w:sz w:val="16"/>
              </w:rPr>
            </w:pPr>
            <w:r w:rsidRPr="00A12E2C">
              <w:rPr>
                <w:rFonts w:ascii="Times New Roman" w:hAnsi="Times New Roman"/>
                <w:sz w:val="16"/>
              </w:rPr>
              <w:t>Il sottoscritto,   per il ritiro del parere o per i chiarimenti tecnici in ordine alla presente istanza, delega il/la sig.</w:t>
            </w:r>
          </w:p>
        </w:tc>
      </w:tr>
      <w:tr w:rsidR="001B0E91" w:rsidRPr="00A12E2C" w:rsidTr="004B62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testo"/>
              <w:rPr>
                <w:rFonts w:ascii="Courier New" w:hAnsi="Courier New"/>
                <w:sz w:val="16"/>
              </w:rPr>
            </w:pPr>
            <w:permStart w:id="1549694659" w:edGrp="everyone" w:colFirst="2" w:colLast="2"/>
            <w:permStart w:id="165563283" w:edGrp="everyone" w:colFirst="3" w:colLast="3"/>
            <w:permStart w:id="1858678622" w:edGrp="everyone" w:colFirst="1" w:colLast="1"/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testo"/>
              <w:rPr>
                <w:rFonts w:ascii="Courier New" w:hAnsi="Courier New"/>
                <w:sz w:val="16"/>
              </w:rPr>
            </w:pPr>
          </w:p>
        </w:tc>
        <w:tc>
          <w:tcPr>
            <w:tcW w:w="2368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testo"/>
              <w:jc w:val="left"/>
              <w:rPr>
                <w:rFonts w:ascii="Courier New" w:hAnsi="Courier New"/>
                <w:sz w:val="16"/>
              </w:rPr>
            </w:pPr>
          </w:p>
        </w:tc>
        <w:tc>
          <w:tcPr>
            <w:tcW w:w="1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testo"/>
              <w:jc w:val="left"/>
              <w:rPr>
                <w:rFonts w:ascii="Courier New" w:hAnsi="Courier New"/>
                <w:b/>
                <w:sz w:val="16"/>
              </w:rPr>
            </w:pPr>
          </w:p>
        </w:tc>
        <w:tc>
          <w:tcPr>
            <w:tcW w:w="132" w:type="pct"/>
            <w:tcBorders>
              <w:left w:val="nil"/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testo"/>
              <w:jc w:val="center"/>
              <w:rPr>
                <w:rFonts w:ascii="Courier New" w:hAnsi="Courier New"/>
                <w:b/>
                <w:sz w:val="16"/>
              </w:rPr>
            </w:pPr>
          </w:p>
        </w:tc>
      </w:tr>
      <w:permEnd w:id="1549694659"/>
      <w:permEnd w:id="165563283"/>
      <w:permEnd w:id="1858678622"/>
      <w:tr w:rsidR="001B0E91" w:rsidRPr="00A12E2C" w:rsidTr="004B62D4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65" w:type="pct"/>
            <w:tcBorders>
              <w:left w:val="single" w:sz="4" w:space="0" w:color="auto"/>
            </w:tcBorders>
          </w:tcPr>
          <w:p w:rsidR="001B0E91" w:rsidRPr="00A12E2C" w:rsidRDefault="001B0E91" w:rsidP="001B0E91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722" w:type="pct"/>
            <w:tcBorders>
              <w:left w:val="nil"/>
            </w:tcBorders>
          </w:tcPr>
          <w:p w:rsidR="001B0E91" w:rsidRPr="00A12E2C" w:rsidRDefault="00036E55" w:rsidP="001B0E91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A12E2C">
              <w:rPr>
                <w:rFonts w:ascii="Times New Roman" w:hAnsi="Times New Roman"/>
                <w:sz w:val="10"/>
              </w:rPr>
              <w:t>T</w:t>
            </w:r>
            <w:r w:rsidR="001B0E91" w:rsidRPr="00A12E2C">
              <w:rPr>
                <w:rFonts w:ascii="Times New Roman" w:hAnsi="Times New Roman"/>
                <w:sz w:val="10"/>
              </w:rPr>
              <w:t>itolo</w:t>
            </w:r>
            <w:r w:rsidRPr="00A12E2C">
              <w:rPr>
                <w:rFonts w:ascii="Times New Roman" w:hAnsi="Times New Roman"/>
                <w:sz w:val="10"/>
              </w:rPr>
              <w:t xml:space="preserve"> </w:t>
            </w:r>
            <w:r w:rsidR="001B0E91" w:rsidRPr="00A12E2C">
              <w:rPr>
                <w:rFonts w:ascii="Times New Roman" w:hAnsi="Times New Roman"/>
                <w:sz w:val="10"/>
              </w:rPr>
              <w:t>pr</w:t>
            </w:r>
            <w:r w:rsidR="001B0E91" w:rsidRPr="00A12E2C">
              <w:rPr>
                <w:rFonts w:ascii="Times New Roman" w:hAnsi="Times New Roman"/>
                <w:sz w:val="10"/>
              </w:rPr>
              <w:t>o</w:t>
            </w:r>
            <w:r w:rsidR="001B0E91" w:rsidRPr="00A12E2C">
              <w:rPr>
                <w:rFonts w:ascii="Times New Roman" w:hAnsi="Times New Roman"/>
                <w:sz w:val="10"/>
              </w:rPr>
              <w:t>fess</w:t>
            </w:r>
            <w:r w:rsidRPr="00A12E2C">
              <w:rPr>
                <w:rFonts w:ascii="Times New Roman" w:hAnsi="Times New Roman"/>
                <w:sz w:val="10"/>
              </w:rPr>
              <w:t>ionale</w:t>
            </w:r>
          </w:p>
        </w:tc>
        <w:tc>
          <w:tcPr>
            <w:tcW w:w="2368" w:type="pct"/>
            <w:gridSpan w:val="5"/>
          </w:tcPr>
          <w:p w:rsidR="001B0E91" w:rsidRPr="00A12E2C" w:rsidRDefault="001B0E91" w:rsidP="001B0E91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  <w:r w:rsidRPr="00A12E2C">
              <w:rPr>
                <w:rFonts w:ascii="Times New Roman" w:hAnsi="Times New Roman"/>
                <w:sz w:val="10"/>
              </w:rPr>
              <w:t>cognome</w:t>
            </w:r>
          </w:p>
        </w:tc>
        <w:tc>
          <w:tcPr>
            <w:tcW w:w="1612" w:type="pct"/>
          </w:tcPr>
          <w:p w:rsidR="001B0E91" w:rsidRPr="00A12E2C" w:rsidRDefault="001B0E91" w:rsidP="001B0E91">
            <w:pPr>
              <w:pStyle w:val="Corpotesto"/>
              <w:jc w:val="center"/>
              <w:rPr>
                <w:rFonts w:ascii="Courier New" w:hAnsi="Courier New"/>
                <w:b/>
                <w:sz w:val="16"/>
              </w:rPr>
            </w:pPr>
            <w:r w:rsidRPr="00A12E2C">
              <w:rPr>
                <w:rFonts w:ascii="Times New Roman" w:hAnsi="Times New Roman"/>
                <w:sz w:val="10"/>
              </w:rPr>
              <w:t>nome</w:t>
            </w:r>
          </w:p>
        </w:tc>
        <w:tc>
          <w:tcPr>
            <w:tcW w:w="132" w:type="pct"/>
            <w:tcBorders>
              <w:top w:val="nil"/>
              <w:right w:val="single" w:sz="4" w:space="0" w:color="auto"/>
            </w:tcBorders>
          </w:tcPr>
          <w:p w:rsidR="001B0E91" w:rsidRPr="00A12E2C" w:rsidRDefault="001B0E91" w:rsidP="001B0E91">
            <w:pPr>
              <w:pStyle w:val="Corpotes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1B0E91" w:rsidRPr="00A12E2C" w:rsidTr="00E32E6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84" w:type="pct"/>
            <w:gridSpan w:val="3"/>
            <w:tcBorders>
              <w:lef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-luraschi"/>
              <w:jc w:val="left"/>
              <w:rPr>
                <w:snapToGrid w:val="0"/>
                <w:sz w:val="16"/>
              </w:rPr>
            </w:pPr>
            <w:permStart w:id="229204007" w:edGrp="everyone" w:colFirst="1" w:colLast="1"/>
            <w:r w:rsidRPr="00A12E2C">
              <w:rPr>
                <w:snapToGrid w:val="0"/>
                <w:sz w:val="16"/>
              </w:rPr>
              <w:t>domiciliato in</w:t>
            </w:r>
          </w:p>
        </w:tc>
        <w:tc>
          <w:tcPr>
            <w:tcW w:w="3684" w:type="pct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-luraschi"/>
              <w:rPr>
                <w:snapToGrid w:val="0"/>
                <w:sz w:val="16"/>
              </w:rPr>
            </w:pPr>
          </w:p>
        </w:tc>
        <w:tc>
          <w:tcPr>
            <w:tcW w:w="132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6"/>
              </w:rPr>
            </w:pPr>
          </w:p>
        </w:tc>
      </w:tr>
      <w:permEnd w:id="229204007"/>
      <w:tr w:rsidR="001B0E91" w:rsidRPr="00A12E2C" w:rsidTr="00E32E68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184" w:type="pct"/>
            <w:gridSpan w:val="3"/>
            <w:tcBorders>
              <w:left w:val="single" w:sz="4" w:space="0" w:color="auto"/>
            </w:tcBorders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3684" w:type="pct"/>
            <w:gridSpan w:val="5"/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6"/>
              </w:rPr>
            </w:pPr>
            <w:r w:rsidRPr="00A12E2C">
              <w:rPr>
                <w:snapToGrid w:val="0"/>
                <w:sz w:val="10"/>
              </w:rPr>
              <w:t>via – piazza</w:t>
            </w:r>
          </w:p>
        </w:tc>
        <w:tc>
          <w:tcPr>
            <w:tcW w:w="132" w:type="pct"/>
            <w:tcBorders>
              <w:top w:val="nil"/>
              <w:right w:val="single" w:sz="4" w:space="0" w:color="auto"/>
            </w:tcBorders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1B0E91" w:rsidRPr="00A12E2C" w:rsidTr="004B62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6"/>
              </w:rPr>
            </w:pPr>
            <w:permStart w:id="1942176404" w:edGrp="everyone" w:colFirst="2" w:colLast="2"/>
            <w:permStart w:id="792682206" w:edGrp="everyone" w:colFirst="3" w:colLast="3"/>
            <w:permStart w:id="191381367" w:edGrp="everyone" w:colFirst="1" w:colLast="1"/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6"/>
              </w:rPr>
            </w:pPr>
          </w:p>
        </w:tc>
        <w:tc>
          <w:tcPr>
            <w:tcW w:w="8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6"/>
              </w:rPr>
            </w:pPr>
          </w:p>
        </w:tc>
        <w:tc>
          <w:tcPr>
            <w:tcW w:w="30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z w:val="14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z w:val="14"/>
              </w:rPr>
            </w:pPr>
          </w:p>
        </w:tc>
      </w:tr>
      <w:permEnd w:id="1942176404"/>
      <w:permEnd w:id="792682206"/>
      <w:permEnd w:id="191381367"/>
      <w:tr w:rsidR="001B0E91" w:rsidRPr="00A12E2C" w:rsidTr="004B62D4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65" w:type="pct"/>
            <w:tcBorders>
              <w:lef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722" w:type="pct"/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6"/>
              </w:rPr>
            </w:pPr>
            <w:r w:rsidRPr="00A12E2C">
              <w:rPr>
                <w:snapToGrid w:val="0"/>
                <w:sz w:val="10"/>
              </w:rPr>
              <w:t>n. civico</w:t>
            </w:r>
          </w:p>
        </w:tc>
        <w:tc>
          <w:tcPr>
            <w:tcW w:w="887" w:type="pct"/>
            <w:gridSpan w:val="2"/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  <w:lang w:val="en-GB"/>
              </w:rPr>
            </w:pPr>
            <w:r w:rsidRPr="00A12E2C">
              <w:rPr>
                <w:snapToGrid w:val="0"/>
                <w:sz w:val="10"/>
                <w:lang w:val="en-GB"/>
              </w:rPr>
              <w:t>c.a.p.</w:t>
            </w:r>
          </w:p>
        </w:tc>
        <w:tc>
          <w:tcPr>
            <w:tcW w:w="3093" w:type="pct"/>
            <w:gridSpan w:val="4"/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z w:val="14"/>
              </w:rPr>
            </w:pPr>
            <w:r w:rsidRPr="00A12E2C">
              <w:rPr>
                <w:snapToGrid w:val="0"/>
                <w:sz w:val="10"/>
              </w:rPr>
              <w:t>comune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1B0E91" w:rsidRPr="00A12E2C" w:rsidTr="004B62D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z w:val="14"/>
              </w:rPr>
            </w:pPr>
            <w:permStart w:id="1311980863" w:edGrp="everyone" w:colFirst="1" w:colLast="1"/>
            <w:permStart w:id="954872736" w:edGrp="everyone" w:colFirst="2" w:colLast="2"/>
          </w:p>
        </w:tc>
        <w:tc>
          <w:tcPr>
            <w:tcW w:w="19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z w:val="14"/>
              </w:rPr>
            </w:pPr>
          </w:p>
        </w:tc>
        <w:tc>
          <w:tcPr>
            <w:tcW w:w="2797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rFonts w:ascii="Arial" w:hAnsi="Arial"/>
                <w:sz w:val="14"/>
              </w:rPr>
            </w:pP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rFonts w:ascii="Arial" w:hAnsi="Arial"/>
                <w:sz w:val="14"/>
              </w:rPr>
            </w:pPr>
          </w:p>
        </w:tc>
      </w:tr>
      <w:permEnd w:id="1311980863"/>
      <w:permEnd w:id="954872736"/>
      <w:tr w:rsidR="001B0E91" w:rsidRPr="00A12E2C" w:rsidTr="004B62D4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65" w:type="pct"/>
            <w:tcBorders>
              <w:left w:val="single" w:sz="4" w:space="0" w:color="auto"/>
            </w:tcBorders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</w:p>
        </w:tc>
        <w:tc>
          <w:tcPr>
            <w:tcW w:w="1905" w:type="pct"/>
            <w:gridSpan w:val="4"/>
          </w:tcPr>
          <w:p w:rsidR="001B0E91" w:rsidRPr="00A12E2C" w:rsidRDefault="001B0E91" w:rsidP="001B0E91">
            <w:pPr>
              <w:pStyle w:val="Corpodeltestopiccolo-Luraschi"/>
              <w:rPr>
                <w:sz w:val="14"/>
              </w:rPr>
            </w:pPr>
            <w:r w:rsidRPr="00A12E2C">
              <w:rPr>
                <w:snapToGrid w:val="0"/>
                <w:sz w:val="10"/>
              </w:rPr>
              <w:t>provincia</w:t>
            </w:r>
          </w:p>
        </w:tc>
        <w:tc>
          <w:tcPr>
            <w:tcW w:w="2797" w:type="pct"/>
            <w:gridSpan w:val="3"/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  <w:r w:rsidRPr="00A12E2C">
              <w:rPr>
                <w:snapToGrid w:val="0"/>
                <w:sz w:val="10"/>
              </w:rPr>
              <w:t xml:space="preserve">telefono </w:t>
            </w:r>
          </w:p>
        </w:tc>
        <w:tc>
          <w:tcPr>
            <w:tcW w:w="132" w:type="pct"/>
            <w:tcBorders>
              <w:right w:val="single" w:sz="4" w:space="0" w:color="auto"/>
            </w:tcBorders>
            <w:vAlign w:val="center"/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</w:p>
        </w:tc>
      </w:tr>
      <w:tr w:rsidR="001B0E91" w:rsidRPr="00A12E2C" w:rsidTr="00E32E6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2516" w:type="pct"/>
            <w:gridSpan w:val="6"/>
            <w:tcBorders>
              <w:left w:val="single" w:sz="4" w:space="0" w:color="auto"/>
            </w:tcBorders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</w:p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</w:p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  <w:permStart w:id="851914195" w:edGrp="everyone"/>
            <w:r w:rsidRPr="00A12E2C">
              <w:rPr>
                <w:snapToGrid w:val="0"/>
                <w:sz w:val="10"/>
              </w:rPr>
              <w:t>__________________________________</w:t>
            </w:r>
            <w:permEnd w:id="851914195"/>
            <w:r w:rsidRPr="00A12E2C">
              <w:rPr>
                <w:snapToGrid w:val="0"/>
                <w:sz w:val="10"/>
              </w:rPr>
              <w:t>_</w:t>
            </w:r>
          </w:p>
        </w:tc>
        <w:tc>
          <w:tcPr>
            <w:tcW w:w="2484" w:type="pct"/>
            <w:gridSpan w:val="3"/>
            <w:tcBorders>
              <w:right w:val="single" w:sz="4" w:space="0" w:color="auto"/>
            </w:tcBorders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</w:p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</w:p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  <w:r w:rsidRPr="00A12E2C">
              <w:rPr>
                <w:snapToGrid w:val="0"/>
                <w:sz w:val="10"/>
              </w:rPr>
              <w:t>___________________________________</w:t>
            </w:r>
          </w:p>
        </w:tc>
      </w:tr>
      <w:tr w:rsidR="001B0E91" w:rsidRPr="00A12E2C" w:rsidTr="00E32E6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2516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B0E91" w:rsidRPr="00A12E2C" w:rsidRDefault="001B0E91" w:rsidP="001B0E91">
            <w:pPr>
              <w:pStyle w:val="Corpodeltestopiccolo-Luraschi"/>
              <w:rPr>
                <w:snapToGrid w:val="0"/>
                <w:sz w:val="10"/>
              </w:rPr>
            </w:pPr>
            <w:r w:rsidRPr="00A12E2C">
              <w:rPr>
                <w:sz w:val="8"/>
              </w:rPr>
              <w:t>Data</w:t>
            </w:r>
          </w:p>
        </w:tc>
        <w:tc>
          <w:tcPr>
            <w:tcW w:w="248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B0E91" w:rsidRPr="00A12E2C" w:rsidRDefault="001B0E91" w:rsidP="001B0E91">
            <w:pPr>
              <w:pStyle w:val="Corpodeltestopiccolo-Luraschi"/>
              <w:rPr>
                <w:sz w:val="8"/>
              </w:rPr>
            </w:pPr>
            <w:r w:rsidRPr="00A12E2C">
              <w:rPr>
                <w:sz w:val="8"/>
              </w:rPr>
              <w:t xml:space="preserve">Firma </w:t>
            </w:r>
          </w:p>
        </w:tc>
      </w:tr>
    </w:tbl>
    <w:p w:rsidR="00DC45CF" w:rsidRPr="00A12E2C" w:rsidRDefault="0047033D" w:rsidP="00633E89">
      <w:pPr>
        <w:pStyle w:val="Corpotesto"/>
        <w:tabs>
          <w:tab w:val="left" w:pos="9356"/>
        </w:tabs>
        <w:ind w:left="425" w:hanging="425"/>
        <w:rPr>
          <w:rFonts w:ascii="Times New Roman" w:hAnsi="Times New Roman"/>
          <w:sz w:val="14"/>
          <w:szCs w:val="14"/>
        </w:rPr>
      </w:pPr>
      <w:r w:rsidRPr="00A12E2C">
        <w:rPr>
          <w:rFonts w:ascii="Times New Roman" w:hAnsi="Times New Roman"/>
          <w:noProof/>
          <w:sz w:val="14"/>
          <w:szCs w:val="14"/>
        </w:rPr>
        <mc:AlternateContent>
          <mc:Choice Requires="wps">
            <w:drawing>
              <wp:anchor distT="0" distB="0" distL="90170" distR="9017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330200</wp:posOffset>
                </wp:positionV>
                <wp:extent cx="6327140" cy="1451610"/>
                <wp:effectExtent l="0" t="0" r="0" b="0"/>
                <wp:wrapSquare wrapText="largest"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1451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B91" w:rsidRPr="00751247" w:rsidRDefault="005B2B91">
                            <w:pPr>
                              <w:pStyle w:val="Didascalia1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51247">
                              <w:rPr>
                                <w:color w:val="000000"/>
                                <w:sz w:val="16"/>
                                <w:szCs w:val="16"/>
                              </w:rPr>
                              <w:t>Spazio riservato al Comando Provinciale VVF</w:t>
                            </w:r>
                          </w:p>
                          <w:p w:rsidR="005B2B91" w:rsidRDefault="005B2B91">
                            <w:pPr>
                              <w:spacing w:line="312" w:lineRule="auto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5B2B91" w:rsidRPr="00751247" w:rsidRDefault="005B2B91" w:rsidP="00703CC4">
                            <w:pPr>
                              <w:spacing w:line="312" w:lineRule="auto"/>
                              <w:ind w:left="75"/>
                              <w:rPr>
                                <w:sz w:val="16"/>
                                <w:szCs w:val="16"/>
                              </w:rPr>
                            </w:pPr>
                            <w:r w:rsidRPr="00751247">
                              <w:rPr>
                                <w:sz w:val="16"/>
                                <w:szCs w:val="16"/>
                              </w:rPr>
                              <w:t>Ai sensi dell’art</w:t>
                            </w:r>
                            <w:r w:rsidRPr="00751247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751247">
                              <w:rPr>
                                <w:sz w:val="16"/>
                                <w:szCs w:val="16"/>
                              </w:rPr>
                              <w:t>38 del DPR 445/2000, io sottoscritto _______________________________________________________________</w:t>
                            </w:r>
                          </w:p>
                          <w:p w:rsidR="005B2B91" w:rsidRPr="00751247" w:rsidRDefault="005B2B91" w:rsidP="00703CC4">
                            <w:pPr>
                              <w:spacing w:line="312" w:lineRule="auto"/>
                              <w:ind w:left="105"/>
                              <w:rPr>
                                <w:sz w:val="16"/>
                                <w:szCs w:val="16"/>
                              </w:rPr>
                            </w:pPr>
                            <w:r w:rsidRPr="00751247">
                              <w:rPr>
                                <w:sz w:val="16"/>
                                <w:szCs w:val="16"/>
                              </w:rPr>
                              <w:t>addetto incaricato con qualifica di ____________________, in data ___/___/______  a mezzo documento ______________________</w:t>
                            </w:r>
                          </w:p>
                          <w:p w:rsidR="005B2B91" w:rsidRPr="00751247" w:rsidRDefault="005B2B91" w:rsidP="00703CC4">
                            <w:pPr>
                              <w:spacing w:line="312" w:lineRule="auto"/>
                              <w:ind w:left="60"/>
                              <w:rPr>
                                <w:sz w:val="16"/>
                                <w:szCs w:val="16"/>
                              </w:rPr>
                            </w:pPr>
                            <w:r w:rsidRPr="00751247">
                              <w:rPr>
                                <w:sz w:val="16"/>
                                <w:szCs w:val="16"/>
                              </w:rPr>
                              <w:t xml:space="preserve"> n. _________________ rilasciato in data  ___/___/______  da ________________________________________________________</w:t>
                            </w:r>
                          </w:p>
                          <w:p w:rsidR="005B2B91" w:rsidRPr="00751247" w:rsidRDefault="005B2B91" w:rsidP="00703CC4">
                            <w:pPr>
                              <w:spacing w:line="312" w:lineRule="auto"/>
                              <w:ind w:left="105"/>
                              <w:rPr>
                                <w:sz w:val="16"/>
                                <w:szCs w:val="16"/>
                              </w:rPr>
                            </w:pPr>
                            <w:r w:rsidRPr="00751247">
                              <w:rPr>
                                <w:sz w:val="16"/>
                                <w:szCs w:val="16"/>
                              </w:rPr>
                              <w:t>ho proceduto all’accertamento dell’identità personale del sig.  _________________________________________________________</w:t>
                            </w:r>
                          </w:p>
                          <w:p w:rsidR="005B2B91" w:rsidRPr="00751247" w:rsidRDefault="005B2B91">
                            <w:pPr>
                              <w:spacing w:line="312" w:lineRule="auto"/>
                              <w:ind w:left="120"/>
                              <w:rPr>
                                <w:sz w:val="16"/>
                                <w:szCs w:val="16"/>
                              </w:rPr>
                            </w:pPr>
                            <w:r w:rsidRPr="00751247">
                              <w:rPr>
                                <w:sz w:val="16"/>
                                <w:szCs w:val="16"/>
                              </w:rPr>
                              <w:t>che ha qui apposto la sua firma alla mia presenza.</w:t>
                            </w:r>
                          </w:p>
                          <w:p w:rsidR="005B2B91" w:rsidRPr="00751247" w:rsidRDefault="005B2B91">
                            <w:pPr>
                              <w:ind w:left="10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B91" w:rsidRPr="00751247" w:rsidRDefault="005B2B91">
                            <w:pPr>
                              <w:ind w:left="105"/>
                              <w:rPr>
                                <w:sz w:val="16"/>
                                <w:szCs w:val="16"/>
                              </w:rPr>
                            </w:pPr>
                            <w:r w:rsidRPr="00751247">
                              <w:rPr>
                                <w:sz w:val="16"/>
                                <w:szCs w:val="16"/>
                              </w:rPr>
                              <w:t>Data  ___/___/______</w:t>
                            </w:r>
                            <w:r w:rsidRPr="0075124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51247">
                              <w:rPr>
                                <w:sz w:val="16"/>
                                <w:szCs w:val="16"/>
                              </w:rPr>
                              <w:tab/>
                              <w:t>Firma _____________________________________________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left:0;text-align:left;margin-left:1.3pt;margin-top:26pt;width:498.2pt;height:114.3pt;z-index:251657216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" strokeweight=".5pt">
                <v:fill opacity="0"/>
                <v:textbox inset="1pt,1pt,1pt,1pt">
                  <w:txbxContent>
                    <w:p w:rsidR="005B2B91" w:rsidRPr="00751247" w:rsidRDefault="005B2B91">
                      <w:pPr>
                        <w:pStyle w:val="Didascalia1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51247">
                        <w:rPr>
                          <w:color w:val="000000"/>
                          <w:sz w:val="16"/>
                          <w:szCs w:val="16"/>
                        </w:rPr>
                        <w:t>Spazio riservato al Comando Provinciale VVF</w:t>
                      </w:r>
                    </w:p>
                    <w:p w:rsidR="005B2B91" w:rsidRDefault="005B2B91">
                      <w:pPr>
                        <w:spacing w:line="312" w:lineRule="auto"/>
                        <w:jc w:val="both"/>
                        <w:rPr>
                          <w:sz w:val="16"/>
                        </w:rPr>
                      </w:pPr>
                    </w:p>
                    <w:p w:rsidR="005B2B91" w:rsidRPr="00751247" w:rsidRDefault="005B2B91" w:rsidP="00703CC4">
                      <w:pPr>
                        <w:spacing w:line="312" w:lineRule="auto"/>
                        <w:ind w:left="75"/>
                        <w:rPr>
                          <w:sz w:val="16"/>
                          <w:szCs w:val="16"/>
                        </w:rPr>
                      </w:pPr>
                      <w:r w:rsidRPr="00751247">
                        <w:rPr>
                          <w:sz w:val="16"/>
                          <w:szCs w:val="16"/>
                        </w:rPr>
                        <w:t>Ai sensi dell’art</w:t>
                      </w:r>
                      <w:r w:rsidRPr="00751247">
                        <w:rPr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r w:rsidRPr="00751247">
                        <w:rPr>
                          <w:sz w:val="16"/>
                          <w:szCs w:val="16"/>
                        </w:rPr>
                        <w:t>38 del DPR 445/2000, io sottoscritto _______________________________________________________________</w:t>
                      </w:r>
                    </w:p>
                    <w:p w:rsidR="005B2B91" w:rsidRPr="00751247" w:rsidRDefault="005B2B91" w:rsidP="00703CC4">
                      <w:pPr>
                        <w:spacing w:line="312" w:lineRule="auto"/>
                        <w:ind w:left="105"/>
                        <w:rPr>
                          <w:sz w:val="16"/>
                          <w:szCs w:val="16"/>
                        </w:rPr>
                      </w:pPr>
                      <w:r w:rsidRPr="00751247">
                        <w:rPr>
                          <w:sz w:val="16"/>
                          <w:szCs w:val="16"/>
                        </w:rPr>
                        <w:t>addetto incaricato con qualifica di ____________________, in data ___/___/______  a mezzo documento ______________________</w:t>
                      </w:r>
                    </w:p>
                    <w:p w:rsidR="005B2B91" w:rsidRPr="00751247" w:rsidRDefault="005B2B91" w:rsidP="00703CC4">
                      <w:pPr>
                        <w:spacing w:line="312" w:lineRule="auto"/>
                        <w:ind w:left="60"/>
                        <w:rPr>
                          <w:sz w:val="16"/>
                          <w:szCs w:val="16"/>
                        </w:rPr>
                      </w:pPr>
                      <w:r w:rsidRPr="00751247">
                        <w:rPr>
                          <w:sz w:val="16"/>
                          <w:szCs w:val="16"/>
                        </w:rPr>
                        <w:t xml:space="preserve"> n. _________________ rilasciato in data  ___/___/______  da ________________________________________________________</w:t>
                      </w:r>
                    </w:p>
                    <w:p w:rsidR="005B2B91" w:rsidRPr="00751247" w:rsidRDefault="005B2B91" w:rsidP="00703CC4">
                      <w:pPr>
                        <w:spacing w:line="312" w:lineRule="auto"/>
                        <w:ind w:left="105"/>
                        <w:rPr>
                          <w:sz w:val="16"/>
                          <w:szCs w:val="16"/>
                        </w:rPr>
                      </w:pPr>
                      <w:r w:rsidRPr="00751247">
                        <w:rPr>
                          <w:sz w:val="16"/>
                          <w:szCs w:val="16"/>
                        </w:rPr>
                        <w:t>ho proceduto all’accertamento dell’identità personale del sig.  _________________________________________________________</w:t>
                      </w:r>
                    </w:p>
                    <w:p w:rsidR="005B2B91" w:rsidRPr="00751247" w:rsidRDefault="005B2B91">
                      <w:pPr>
                        <w:spacing w:line="312" w:lineRule="auto"/>
                        <w:ind w:left="120"/>
                        <w:rPr>
                          <w:sz w:val="16"/>
                          <w:szCs w:val="16"/>
                        </w:rPr>
                      </w:pPr>
                      <w:r w:rsidRPr="00751247">
                        <w:rPr>
                          <w:sz w:val="16"/>
                          <w:szCs w:val="16"/>
                        </w:rPr>
                        <w:t>che ha qui apposto la sua firma alla mia presenza.</w:t>
                      </w:r>
                    </w:p>
                    <w:p w:rsidR="005B2B91" w:rsidRPr="00751247" w:rsidRDefault="005B2B91">
                      <w:pPr>
                        <w:ind w:left="105"/>
                        <w:rPr>
                          <w:sz w:val="16"/>
                          <w:szCs w:val="16"/>
                        </w:rPr>
                      </w:pPr>
                    </w:p>
                    <w:p w:rsidR="005B2B91" w:rsidRPr="00751247" w:rsidRDefault="005B2B91">
                      <w:pPr>
                        <w:ind w:left="105"/>
                        <w:rPr>
                          <w:sz w:val="16"/>
                          <w:szCs w:val="16"/>
                        </w:rPr>
                      </w:pPr>
                      <w:r w:rsidRPr="00751247">
                        <w:rPr>
                          <w:sz w:val="16"/>
                          <w:szCs w:val="16"/>
                        </w:rPr>
                        <w:t>Data  ___/___/______</w:t>
                      </w:r>
                      <w:r w:rsidRPr="00751247">
                        <w:rPr>
                          <w:sz w:val="16"/>
                          <w:szCs w:val="16"/>
                        </w:rPr>
                        <w:tab/>
                      </w:r>
                      <w:r w:rsidRPr="00751247">
                        <w:rPr>
                          <w:sz w:val="16"/>
                          <w:szCs w:val="16"/>
                        </w:rPr>
                        <w:tab/>
                        <w:t>Firma _____________________________________________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1B0E91" w:rsidRPr="00A12E2C">
        <w:rPr>
          <w:rFonts w:ascii="Times New Roman" w:hAnsi="Times New Roman"/>
          <w:b/>
          <w:i/>
          <w:sz w:val="14"/>
          <w:szCs w:val="14"/>
        </w:rPr>
        <w:t xml:space="preserve">N.B.: </w:t>
      </w:r>
      <w:r w:rsidR="001B0E91" w:rsidRPr="00A12E2C">
        <w:rPr>
          <w:rFonts w:ascii="Times New Roman" w:hAnsi="Times New Roman"/>
          <w:i/>
          <w:sz w:val="14"/>
          <w:szCs w:val="14"/>
        </w:rPr>
        <w:t>La firma deve essere apposta alla presenza di pubblico ufficiale addetto alla ricezione. In alternativa, la richiesta può essere presentata da altra persona o inoltrata a mezzo posta; in tali casi, alla richiesta deve essere allegata  fotocopia del documento di riconoscimento del richiedente</w:t>
      </w:r>
      <w:r w:rsidR="001B0E91" w:rsidRPr="00A12E2C">
        <w:rPr>
          <w:rFonts w:ascii="Times New Roman" w:hAnsi="Times New Roman"/>
          <w:i/>
          <w:sz w:val="16"/>
          <w:szCs w:val="16"/>
        </w:rPr>
        <w:t xml:space="preserve"> </w:t>
      </w:r>
      <w:r w:rsidR="001B0E91" w:rsidRPr="00A12E2C">
        <w:rPr>
          <w:rFonts w:ascii="Times New Roman" w:hAnsi="Times New Roman"/>
          <w:i/>
          <w:sz w:val="14"/>
          <w:szCs w:val="14"/>
        </w:rPr>
        <w:t>(D.P.R. 445/2000).</w:t>
      </w:r>
    </w:p>
    <w:sectPr w:rsidR="00DC45CF" w:rsidRPr="00A12E2C" w:rsidSect="00897957">
      <w:headerReference w:type="default" r:id="rId7"/>
      <w:headerReference w:type="first" r:id="rId8"/>
      <w:pgSz w:w="11907" w:h="16840" w:code="9"/>
      <w:pgMar w:top="567" w:right="851" w:bottom="567" w:left="1134" w:header="425" w:footer="2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0F" w:rsidRDefault="004D7F0F">
      <w:r>
        <w:separator/>
      </w:r>
    </w:p>
  </w:endnote>
  <w:endnote w:type="continuationSeparator" w:id="0">
    <w:p w:rsidR="004D7F0F" w:rsidRDefault="004D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0F" w:rsidRDefault="004D7F0F">
      <w:r>
        <w:separator/>
      </w:r>
    </w:p>
  </w:footnote>
  <w:footnote w:type="continuationSeparator" w:id="0">
    <w:p w:rsidR="004D7F0F" w:rsidRDefault="004D7F0F">
      <w:r>
        <w:continuationSeparator/>
      </w:r>
    </w:p>
  </w:footnote>
  <w:footnote w:id="1">
    <w:p w:rsidR="005B2B91" w:rsidRPr="00026EA7" w:rsidRDefault="005B2B91" w:rsidP="00D46350">
      <w:pPr>
        <w:pStyle w:val="Testonotaapidipagina"/>
        <w:ind w:left="142" w:hanging="142"/>
        <w:jc w:val="both"/>
        <w:rPr>
          <w:sz w:val="14"/>
          <w:szCs w:val="14"/>
        </w:rPr>
      </w:pPr>
      <w:r w:rsidRPr="00026EA7">
        <w:rPr>
          <w:rStyle w:val="Rimandonotaapidipagina"/>
        </w:rPr>
        <w:footnoteRef/>
      </w:r>
      <w:r w:rsidRPr="00026EA7">
        <w:rPr>
          <w:sz w:val="14"/>
          <w:szCs w:val="14"/>
        </w:rPr>
        <w:t xml:space="preserve"> Riportare il numero e la categoria corrispondente (A/B/C) individuata sulla base dell’elenco contenuto nell’Allegato I del DPR 01/08/2011 n.151 e la</w:t>
      </w:r>
      <w:r>
        <w:rPr>
          <w:sz w:val="14"/>
          <w:szCs w:val="14"/>
        </w:rPr>
        <w:t xml:space="preserve"> sottoclasse di cui al </w:t>
      </w:r>
      <w:r w:rsidRPr="00026EA7">
        <w:rPr>
          <w:sz w:val="14"/>
          <w:szCs w:val="14"/>
        </w:rPr>
        <w:t>Decreto del Ministro dell’Interno</w:t>
      </w:r>
      <w:r>
        <w:rPr>
          <w:sz w:val="14"/>
          <w:szCs w:val="14"/>
        </w:rPr>
        <w:t xml:space="preserve"> 7-8-2012</w:t>
      </w:r>
      <w:r w:rsidRPr="002779D9">
        <w:rPr>
          <w:sz w:val="14"/>
          <w:szCs w:val="14"/>
        </w:rPr>
        <w:t>.</w:t>
      </w:r>
    </w:p>
  </w:footnote>
  <w:footnote w:id="2">
    <w:p w:rsidR="005B2B91" w:rsidRPr="00A017F6" w:rsidRDefault="005B2B91" w:rsidP="00D21B06">
      <w:pPr>
        <w:pStyle w:val="Testonotaapidipagina"/>
        <w:ind w:left="142" w:hanging="142"/>
        <w:jc w:val="both"/>
        <w:rPr>
          <w:sz w:val="14"/>
          <w:szCs w:val="14"/>
        </w:rPr>
      </w:pPr>
      <w:r w:rsidRPr="00A017F6">
        <w:rPr>
          <w:rStyle w:val="Rimandonotaapidipagina"/>
        </w:rPr>
        <w:footnoteRef/>
      </w:r>
      <w:r w:rsidRPr="00A017F6">
        <w:t xml:space="preserve"> </w:t>
      </w:r>
      <w:r w:rsidRPr="00A017F6">
        <w:rPr>
          <w:sz w:val="14"/>
          <w:szCs w:val="14"/>
        </w:rPr>
        <w:t>In caso di utilizzo dell’approccio ingegneristico alla sicurezza antincendio, di cui al Decreto del Ministero dell’Interno  9-5-2007, la d</w:t>
      </w:r>
      <w:r w:rsidRPr="00A017F6">
        <w:rPr>
          <w:sz w:val="14"/>
          <w:szCs w:val="14"/>
        </w:rPr>
        <w:t>o</w:t>
      </w:r>
      <w:r w:rsidRPr="00A017F6">
        <w:rPr>
          <w:sz w:val="14"/>
          <w:szCs w:val="14"/>
        </w:rPr>
        <w:t>cumentazione tecnica di progetto, a firma di professionista antincendio,  deve essere conforme a qua</w:t>
      </w:r>
      <w:r w:rsidRPr="00A017F6">
        <w:rPr>
          <w:sz w:val="14"/>
          <w:szCs w:val="14"/>
        </w:rPr>
        <w:t>n</w:t>
      </w:r>
      <w:r w:rsidR="00BE04CA">
        <w:rPr>
          <w:sz w:val="14"/>
          <w:szCs w:val="14"/>
        </w:rPr>
        <w:t>to specificato all’art. 6, comma 3</w:t>
      </w:r>
      <w:r w:rsidRPr="00A017F6">
        <w:rPr>
          <w:sz w:val="14"/>
          <w:szCs w:val="14"/>
        </w:rPr>
        <w:t>, del Decreto del Ministero dell’Interno 7-8-2012;</w:t>
      </w:r>
    </w:p>
  </w:footnote>
  <w:footnote w:id="3">
    <w:p w:rsidR="002871C4" w:rsidRPr="00F93203" w:rsidRDefault="002871C4" w:rsidP="00D21B06">
      <w:pPr>
        <w:pStyle w:val="Testonotaapidipagina"/>
        <w:ind w:left="142" w:hanging="142"/>
        <w:jc w:val="both"/>
        <w:rPr>
          <w:rStyle w:val="Rimandonotaapidipagina"/>
          <w:sz w:val="14"/>
          <w:szCs w:val="14"/>
          <w:vertAlign w:val="baseline"/>
        </w:rPr>
      </w:pPr>
      <w:r w:rsidRPr="00F93203">
        <w:rPr>
          <w:rStyle w:val="Rimandonotaapidipagina"/>
          <w:sz w:val="14"/>
          <w:szCs w:val="14"/>
          <w:vertAlign w:val="baseline"/>
        </w:rPr>
        <w:footnoteRef/>
      </w:r>
      <w:r w:rsidRPr="00F93203">
        <w:rPr>
          <w:rStyle w:val="Rimandonotaapidipagina"/>
          <w:sz w:val="14"/>
          <w:szCs w:val="14"/>
          <w:vertAlign w:val="baseline"/>
        </w:rPr>
        <w:t xml:space="preserve"> In caso di utilizzo dell’approccio ingegneristico alla sicurezza antincendio, di cui al Decreto del Ministero dell’Interno  9-5-2007, per la definizione  dell’importo,  si applica l’art</w:t>
      </w:r>
      <w:r w:rsidR="007F0ED1">
        <w:rPr>
          <w:sz w:val="14"/>
          <w:szCs w:val="14"/>
        </w:rPr>
        <w:t>.</w:t>
      </w:r>
      <w:r w:rsidRPr="00F93203">
        <w:rPr>
          <w:rStyle w:val="Rimandonotaapidipagina"/>
          <w:sz w:val="14"/>
          <w:szCs w:val="14"/>
          <w:vertAlign w:val="baseline"/>
        </w:rPr>
        <w:t xml:space="preserve"> </w:t>
      </w:r>
      <w:r w:rsidR="00DB32DB">
        <w:rPr>
          <w:sz w:val="14"/>
          <w:szCs w:val="14"/>
        </w:rPr>
        <w:t>4</w:t>
      </w:r>
      <w:r w:rsidR="00DB32DB">
        <w:rPr>
          <w:rStyle w:val="Rimandonotaapidipagina"/>
          <w:sz w:val="14"/>
          <w:szCs w:val="14"/>
          <w:vertAlign w:val="baseline"/>
        </w:rPr>
        <w:t xml:space="preserve"> , comma 2</w:t>
      </w:r>
      <w:r w:rsidRPr="00F93203">
        <w:rPr>
          <w:rStyle w:val="Rimandonotaapidipagina"/>
          <w:sz w:val="14"/>
          <w:szCs w:val="14"/>
          <w:vertAlign w:val="baseline"/>
        </w:rPr>
        <w:t>, del</w:t>
      </w:r>
      <w:r w:rsidRPr="00F93203">
        <w:rPr>
          <w:sz w:val="14"/>
          <w:szCs w:val="14"/>
        </w:rPr>
        <w:t>lo stesso</w:t>
      </w:r>
      <w:r w:rsidRPr="00F93203">
        <w:rPr>
          <w:rStyle w:val="Rimandonotaapidipagina"/>
          <w:sz w:val="14"/>
          <w:szCs w:val="14"/>
          <w:vertAlign w:val="baseline"/>
        </w:rPr>
        <w:t xml:space="preserve"> decreto.</w:t>
      </w:r>
    </w:p>
  </w:footnote>
  <w:footnote w:id="4">
    <w:p w:rsidR="002871C4" w:rsidRDefault="002871C4" w:rsidP="00897957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  </w:t>
      </w:r>
      <w:r w:rsidRPr="00A017F6">
        <w:rPr>
          <w:rStyle w:val="Rimandonotaapidipagina"/>
          <w:sz w:val="14"/>
          <w:szCs w:val="14"/>
          <w:vertAlign w:val="baseline"/>
        </w:rPr>
        <w:t>Al fine di definire il relativo importo, riportare il numero e la categoria corrispondente (</w:t>
      </w:r>
      <w:r w:rsidR="00DC43D4">
        <w:rPr>
          <w:sz w:val="14"/>
          <w:szCs w:val="14"/>
        </w:rPr>
        <w:t>A/</w:t>
      </w:r>
      <w:r w:rsidRPr="00A017F6">
        <w:rPr>
          <w:rStyle w:val="Rimandonotaapidipagina"/>
          <w:sz w:val="14"/>
          <w:szCs w:val="14"/>
          <w:vertAlign w:val="baseline"/>
        </w:rPr>
        <w:t>B/C) individuata sulla base dell’elenco contenuto nell’Allegato I del DPR 01/08/2011 n.151 e la sottoclasse di cui al Decreto del Min</w:t>
      </w:r>
      <w:r w:rsidRPr="00A017F6">
        <w:rPr>
          <w:rStyle w:val="Rimandonotaapidipagina"/>
          <w:sz w:val="14"/>
          <w:szCs w:val="14"/>
          <w:vertAlign w:val="baseline"/>
        </w:rPr>
        <w:t>i</w:t>
      </w:r>
      <w:r w:rsidRPr="00A017F6">
        <w:rPr>
          <w:rStyle w:val="Rimandonotaapidipagina"/>
          <w:sz w:val="14"/>
          <w:szCs w:val="14"/>
          <w:vertAlign w:val="baseline"/>
        </w:rPr>
        <w:t>stro dell’Interno  del  7-8-2012</w:t>
      </w:r>
      <w:r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91" w:rsidRPr="00E061B3" w:rsidRDefault="009A3B2C">
    <w:pPr>
      <w:pStyle w:val="Intestazione"/>
      <w:tabs>
        <w:tab w:val="clear" w:pos="4819"/>
        <w:tab w:val="clear" w:pos="9638"/>
        <w:tab w:val="right" w:pos="9923"/>
      </w:tabs>
      <w:ind w:left="-709"/>
    </w:pPr>
    <w:r w:rsidRPr="00E061B3">
      <w:rPr>
        <w:rFonts w:ascii="Arial" w:hAnsi="Arial"/>
        <w:sz w:val="16"/>
        <w:lang w:val="en-GB"/>
      </w:rPr>
      <w:t xml:space="preserve"> MOD. PIN 4 – 2012 DEROGA</w:t>
    </w:r>
    <w:r w:rsidRPr="00E061B3">
      <w:rPr>
        <w:rFonts w:ascii="Arial" w:hAnsi="Arial"/>
        <w:sz w:val="16"/>
        <w:lang w:val="en-GB"/>
      </w:rPr>
      <w:tab/>
      <w:t xml:space="preserve">PAG. </w:t>
    </w:r>
    <w:r w:rsidR="005B2B91" w:rsidRPr="00E061B3">
      <w:rPr>
        <w:rStyle w:val="Numeropagina"/>
        <w:rFonts w:ascii="Arial" w:hAnsi="Arial"/>
        <w:sz w:val="16"/>
      </w:rPr>
      <w:fldChar w:fldCharType="begin"/>
    </w:r>
    <w:r w:rsidR="005B2B91" w:rsidRPr="00E061B3">
      <w:rPr>
        <w:rStyle w:val="Numeropagina"/>
        <w:rFonts w:ascii="Arial" w:hAnsi="Arial"/>
        <w:sz w:val="16"/>
        <w:lang w:val="en-GB"/>
      </w:rPr>
      <w:instrText xml:space="preserve"> PAGE </w:instrText>
    </w:r>
    <w:r w:rsidR="005B2B91" w:rsidRPr="00E061B3">
      <w:rPr>
        <w:rStyle w:val="Numeropagina"/>
        <w:rFonts w:ascii="Arial" w:hAnsi="Arial"/>
        <w:sz w:val="16"/>
      </w:rPr>
      <w:fldChar w:fldCharType="separate"/>
    </w:r>
    <w:r w:rsidR="0047033D">
      <w:rPr>
        <w:rStyle w:val="Numeropagina"/>
        <w:rFonts w:ascii="Arial" w:hAnsi="Arial"/>
        <w:noProof/>
        <w:sz w:val="16"/>
        <w:lang w:val="en-GB"/>
      </w:rPr>
      <w:t>2</w:t>
    </w:r>
    <w:r w:rsidR="005B2B91" w:rsidRPr="00E061B3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91" w:rsidRDefault="005B2B91">
    <w:pPr>
      <w:pStyle w:val="Intestazione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2" w15:restartNumberingAfterBreak="0">
    <w:nsid w:val="02680354"/>
    <w:multiLevelType w:val="hybridMultilevel"/>
    <w:tmpl w:val="87206A4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4" w15:restartNumberingAfterBreak="0">
    <w:nsid w:val="049330E0"/>
    <w:multiLevelType w:val="hybridMultilevel"/>
    <w:tmpl w:val="87206A4A"/>
    <w:lvl w:ilvl="0">
      <w:start w:val="4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48D"/>
    <w:multiLevelType w:val="hybridMultilevel"/>
    <w:tmpl w:val="E33296C2"/>
    <w:lvl w:ilvl="0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A80562"/>
    <w:multiLevelType w:val="hybridMultilevel"/>
    <w:tmpl w:val="31E210D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8" w15:restartNumberingAfterBreak="0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BD7360"/>
    <w:multiLevelType w:val="hybridMultilevel"/>
    <w:tmpl w:val="E33296C2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sBAjFSRHyVf7+D+XjepOFcy/Ba7M1L5Zaep9ic9xtk70fg0+wG3JzGqD2jID89qLXpRs+GdH7B1WgJM1KSHYg==" w:salt="bCFYn09zcQoLxvi5zl+ACg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3D"/>
    <w:rsid w:val="0000795D"/>
    <w:rsid w:val="00026EA7"/>
    <w:rsid w:val="00036E55"/>
    <w:rsid w:val="00041412"/>
    <w:rsid w:val="00050597"/>
    <w:rsid w:val="00083BB9"/>
    <w:rsid w:val="000C6CF0"/>
    <w:rsid w:val="000E4800"/>
    <w:rsid w:val="000F4C4A"/>
    <w:rsid w:val="00101D93"/>
    <w:rsid w:val="001037FB"/>
    <w:rsid w:val="00123F63"/>
    <w:rsid w:val="0015742B"/>
    <w:rsid w:val="00191BC8"/>
    <w:rsid w:val="001A2DD5"/>
    <w:rsid w:val="001B0E91"/>
    <w:rsid w:val="001D1001"/>
    <w:rsid w:val="001E4073"/>
    <w:rsid w:val="001E5244"/>
    <w:rsid w:val="0021370B"/>
    <w:rsid w:val="00222CCE"/>
    <w:rsid w:val="00223037"/>
    <w:rsid w:val="002256B2"/>
    <w:rsid w:val="002779D9"/>
    <w:rsid w:val="002871C4"/>
    <w:rsid w:val="00290A60"/>
    <w:rsid w:val="002B08D9"/>
    <w:rsid w:val="002B7B77"/>
    <w:rsid w:val="002D3B0D"/>
    <w:rsid w:val="00323332"/>
    <w:rsid w:val="003507FB"/>
    <w:rsid w:val="003C5D20"/>
    <w:rsid w:val="003D3AD1"/>
    <w:rsid w:val="003E213E"/>
    <w:rsid w:val="00434BF1"/>
    <w:rsid w:val="004631F9"/>
    <w:rsid w:val="0047033D"/>
    <w:rsid w:val="00474E40"/>
    <w:rsid w:val="004936F6"/>
    <w:rsid w:val="004948A3"/>
    <w:rsid w:val="004B62D4"/>
    <w:rsid w:val="004D00CA"/>
    <w:rsid w:val="004D0764"/>
    <w:rsid w:val="004D7F0F"/>
    <w:rsid w:val="004E2936"/>
    <w:rsid w:val="00525E27"/>
    <w:rsid w:val="00560665"/>
    <w:rsid w:val="005A0C36"/>
    <w:rsid w:val="005B2B91"/>
    <w:rsid w:val="005B7667"/>
    <w:rsid w:val="005D3FA2"/>
    <w:rsid w:val="005F3988"/>
    <w:rsid w:val="005F41DF"/>
    <w:rsid w:val="006154BC"/>
    <w:rsid w:val="00633E89"/>
    <w:rsid w:val="00633F47"/>
    <w:rsid w:val="006344DE"/>
    <w:rsid w:val="0063662F"/>
    <w:rsid w:val="00640D8F"/>
    <w:rsid w:val="006C50CE"/>
    <w:rsid w:val="006F5504"/>
    <w:rsid w:val="00703CC4"/>
    <w:rsid w:val="007422DC"/>
    <w:rsid w:val="00751247"/>
    <w:rsid w:val="007A3E3B"/>
    <w:rsid w:val="007A7A9E"/>
    <w:rsid w:val="007F0ED1"/>
    <w:rsid w:val="008067D4"/>
    <w:rsid w:val="008107F6"/>
    <w:rsid w:val="00813424"/>
    <w:rsid w:val="008829BE"/>
    <w:rsid w:val="00897957"/>
    <w:rsid w:val="00897961"/>
    <w:rsid w:val="008B0069"/>
    <w:rsid w:val="008B2E24"/>
    <w:rsid w:val="008F0C11"/>
    <w:rsid w:val="0090617F"/>
    <w:rsid w:val="00921835"/>
    <w:rsid w:val="0092546C"/>
    <w:rsid w:val="00935B7D"/>
    <w:rsid w:val="009415F3"/>
    <w:rsid w:val="00976C29"/>
    <w:rsid w:val="00984465"/>
    <w:rsid w:val="009946DB"/>
    <w:rsid w:val="009A1651"/>
    <w:rsid w:val="009A2AA9"/>
    <w:rsid w:val="009A3B2C"/>
    <w:rsid w:val="009A484D"/>
    <w:rsid w:val="009C59F3"/>
    <w:rsid w:val="00A12E2C"/>
    <w:rsid w:val="00A1321F"/>
    <w:rsid w:val="00A53CED"/>
    <w:rsid w:val="00A94E3A"/>
    <w:rsid w:val="00B00C99"/>
    <w:rsid w:val="00B0133A"/>
    <w:rsid w:val="00B87E9C"/>
    <w:rsid w:val="00B94FB4"/>
    <w:rsid w:val="00BA75A9"/>
    <w:rsid w:val="00BB48EF"/>
    <w:rsid w:val="00BC29CC"/>
    <w:rsid w:val="00BC4374"/>
    <w:rsid w:val="00BC7F9D"/>
    <w:rsid w:val="00BE04CA"/>
    <w:rsid w:val="00C206C3"/>
    <w:rsid w:val="00C35C90"/>
    <w:rsid w:val="00C527B0"/>
    <w:rsid w:val="00C578FC"/>
    <w:rsid w:val="00C96BB9"/>
    <w:rsid w:val="00CA0DB6"/>
    <w:rsid w:val="00CA2BCF"/>
    <w:rsid w:val="00CD2DD9"/>
    <w:rsid w:val="00CD3FC8"/>
    <w:rsid w:val="00D21B06"/>
    <w:rsid w:val="00D32D1B"/>
    <w:rsid w:val="00D354C3"/>
    <w:rsid w:val="00D35EFB"/>
    <w:rsid w:val="00D46350"/>
    <w:rsid w:val="00D92065"/>
    <w:rsid w:val="00D95A8D"/>
    <w:rsid w:val="00DB32DB"/>
    <w:rsid w:val="00DC43D4"/>
    <w:rsid w:val="00DC45CF"/>
    <w:rsid w:val="00DD232B"/>
    <w:rsid w:val="00DD50A6"/>
    <w:rsid w:val="00DF4B9A"/>
    <w:rsid w:val="00DF4E00"/>
    <w:rsid w:val="00DF56D1"/>
    <w:rsid w:val="00E061B3"/>
    <w:rsid w:val="00E10D58"/>
    <w:rsid w:val="00E32E68"/>
    <w:rsid w:val="00E35D73"/>
    <w:rsid w:val="00E413E9"/>
    <w:rsid w:val="00E851EF"/>
    <w:rsid w:val="00ED2468"/>
    <w:rsid w:val="00F10028"/>
    <w:rsid w:val="00F86042"/>
    <w:rsid w:val="00FB1D05"/>
    <w:rsid w:val="00FC69AF"/>
    <w:rsid w:val="00FD3C00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B5FD9-8F6E-4C60-88F3-F166BB76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567" w:right="618" w:firstLine="709"/>
      <w:outlineLvl w:val="2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spacing w:line="312" w:lineRule="auto"/>
      <w:outlineLvl w:val="5"/>
    </w:pPr>
    <w:rPr>
      <w:i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link w:val="TestonotaapidipaginaCarattere"/>
    <w:semiHidden/>
    <w:pPr>
      <w:ind w:left="851" w:hanging="284"/>
    </w:pPr>
  </w:style>
  <w:style w:type="character" w:styleId="Rimandonotaapidipagina">
    <w:name w:val="footnote reference"/>
    <w:semiHidden/>
    <w:rPr>
      <w:rFonts w:ascii="Times New Roman" w:hAnsi="Times New Roman"/>
      <w:vertAlign w:val="superscript"/>
    </w:rPr>
  </w:style>
  <w:style w:type="paragraph" w:customStyle="1" w:styleId="BlockText">
    <w:name w:val="Block Text"/>
    <w:basedOn w:val="Normale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jc w:val="center"/>
    </w:pPr>
  </w:style>
  <w:style w:type="paragraph" w:customStyle="1" w:styleId="BodyText3">
    <w:name w:val="Body Text 3"/>
    <w:basedOn w:val="Normale"/>
    <w:pPr>
      <w:jc w:val="center"/>
    </w:pPr>
    <w:rPr>
      <w:b/>
      <w:sz w:val="28"/>
    </w:rPr>
  </w:style>
  <w:style w:type="paragraph" w:styleId="Corpodeltesto2">
    <w:name w:val="Body Text 2"/>
    <w:basedOn w:val="Normale"/>
    <w:pPr>
      <w:jc w:val="center"/>
    </w:pPr>
  </w:style>
  <w:style w:type="paragraph" w:customStyle="1" w:styleId="Primarigaparagrafo">
    <w:name w:val="Prima riga paragrafo"/>
    <w:basedOn w:val="Normale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pPr>
      <w:jc w:val="center"/>
    </w:pPr>
    <w:rPr>
      <w:rFonts w:ascii="Times New Roman" w:hAnsi="Times New Roman"/>
      <w:sz w:val="12"/>
    </w:rPr>
  </w:style>
  <w:style w:type="paragraph" w:styleId="Testodelblocco">
    <w:name w:val="Block Text"/>
    <w:basedOn w:val="Normale"/>
    <w:pPr>
      <w:ind w:left="1276" w:right="284" w:hanging="703"/>
      <w:jc w:val="both"/>
    </w:pPr>
    <w:rPr>
      <w:sz w:val="24"/>
    </w:rPr>
  </w:style>
  <w:style w:type="paragraph" w:styleId="Rientrocorpodeltesto">
    <w:name w:val="Body Text Indent"/>
    <w:basedOn w:val="Normale"/>
    <w:pPr>
      <w:ind w:left="568" w:hanging="1"/>
      <w:jc w:val="both"/>
    </w:pPr>
    <w:rPr>
      <w:b/>
      <w:sz w:val="24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line="312" w:lineRule="auto"/>
      <w:jc w:val="both"/>
    </w:pPr>
    <w:rPr>
      <w:sz w:val="16"/>
    </w:rPr>
  </w:style>
  <w:style w:type="character" w:customStyle="1" w:styleId="WW8Num2z0">
    <w:name w:val="WW8Num2z0"/>
    <w:rPr>
      <w:rFonts w:ascii="Sans Serif 10cpi" w:hAnsi="Sans Serif 10cpi"/>
      <w:sz w:val="20"/>
    </w:rPr>
  </w:style>
  <w:style w:type="paragraph" w:customStyle="1" w:styleId="a">
    <w:basedOn w:val="Normale"/>
    <w:next w:val="Corpotesto"/>
    <w:pPr>
      <w:suppressAutoHyphens/>
      <w:jc w:val="both"/>
    </w:pPr>
    <w:rPr>
      <w:rFonts w:ascii="Sans Serif 10cpi" w:hAnsi="Sans Serif 10cpi"/>
      <w:lang w:eastAsia="ar-SA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Didascalia1">
    <w:name w:val="Didascalia1"/>
    <w:basedOn w:val="Normale"/>
    <w:next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character" w:customStyle="1" w:styleId="CarattereCarattere">
    <w:name w:val=" Carattere Carattere"/>
    <w:rPr>
      <w:rFonts w:ascii="Sans Serif 10cpi" w:hAnsi="Sans Serif 10cpi"/>
    </w:rPr>
  </w:style>
  <w:style w:type="character" w:customStyle="1" w:styleId="CorpotestoCarattere">
    <w:name w:val="Corpo testo Carattere"/>
    <w:link w:val="Corpotesto"/>
    <w:rsid w:val="00FC69AF"/>
    <w:rPr>
      <w:rFonts w:ascii="Sans Serif 10cpi" w:hAnsi="Sans Serif 10cpi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474E40"/>
    <w:rPr>
      <w:lang w:val="it-IT" w:eastAsia="it-IT" w:bidi="ar-SA"/>
    </w:rPr>
  </w:style>
  <w:style w:type="paragraph" w:customStyle="1" w:styleId="Default">
    <w:name w:val="Default"/>
    <w:rsid w:val="00ED24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4_2012Derog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PIN_4_2012Deroga</Template>
  <TotalTime>1</TotalTime>
  <Pages>3</Pages>
  <Words>895</Words>
  <Characters>5103</Characters>
  <Application>Microsoft Office Word</Application>
  <DocSecurity>8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Daniele Romeo</dc:creator>
  <cp:keywords>Ethan</cp:keywords>
  <cp:lastModifiedBy>Daniele Romeo</cp:lastModifiedBy>
  <cp:revision>1</cp:revision>
  <cp:lastPrinted>2012-10-26T11:30:00Z</cp:lastPrinted>
  <dcterms:created xsi:type="dcterms:W3CDTF">2017-05-17T13:53:00Z</dcterms:created>
  <dcterms:modified xsi:type="dcterms:W3CDTF">2017-05-17T13:54:00Z</dcterms:modified>
</cp:coreProperties>
</file>