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92" w:rsidRPr="00F3250D" w:rsidRDefault="00D62892" w:rsidP="007E1CBF">
      <w:pPr>
        <w:pStyle w:val="Intestazione"/>
        <w:framePr w:w="2008" w:h="1115" w:hRule="exact" w:hSpace="141" w:wrap="auto" w:vAnchor="text" w:hAnchor="page" w:x="610" w:y="5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b/>
          <w:sz w:val="22"/>
        </w:rPr>
      </w:pPr>
      <w:bookmarkStart w:id="0" w:name="_GoBack"/>
      <w:bookmarkEnd w:id="0"/>
      <w:r w:rsidRPr="00F3250D">
        <w:rPr>
          <w:b/>
          <w:sz w:val="22"/>
        </w:rPr>
        <w:t>Rif. Pratica VV.F. n.</w:t>
      </w:r>
    </w:p>
    <w:permStart w:id="1828469696" w:edGrp="everyone"/>
    <w:p w:rsidR="00D62892" w:rsidRPr="00F3250D" w:rsidRDefault="00D62892" w:rsidP="007E1CBF">
      <w:pPr>
        <w:pStyle w:val="Intestazione"/>
        <w:framePr w:w="2008" w:h="1115" w:hRule="exact" w:hSpace="141" w:wrap="auto" w:vAnchor="text" w:hAnchor="page" w:x="610" w:y="5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2"/>
        </w:rPr>
      </w:pPr>
      <w:r w:rsidRPr="00F3250D">
        <w:rPr>
          <w:rFonts w:ascii="Courier New" w:hAnsi="Courier New"/>
          <w:b/>
          <w:sz w:val="26"/>
          <w:u w:val="single"/>
        </w:rPr>
        <w:fldChar w:fldCharType="begin">
          <w:ffData>
            <w:name w:val="Testo3"/>
            <w:enabled/>
            <w:calcOnExit w:val="0"/>
            <w:textInput>
              <w:maxLength w:val="12"/>
            </w:textInput>
          </w:ffData>
        </w:fldChar>
      </w:r>
      <w:r w:rsidRPr="00F3250D">
        <w:rPr>
          <w:rFonts w:ascii="Courier New" w:hAnsi="Courier New"/>
          <w:b/>
          <w:sz w:val="26"/>
          <w:u w:val="single"/>
        </w:rPr>
        <w:instrText xml:space="preserve"> FORMTEXT </w:instrText>
      </w:r>
      <w:r w:rsidRPr="00F3250D">
        <w:rPr>
          <w:rFonts w:ascii="Courier New" w:hAnsi="Courier New"/>
          <w:b/>
          <w:sz w:val="26"/>
          <w:u w:val="single"/>
        </w:rPr>
      </w:r>
      <w:r w:rsidRPr="00F3250D">
        <w:rPr>
          <w:rFonts w:ascii="Courier New" w:hAnsi="Courier New"/>
          <w:b/>
          <w:sz w:val="26"/>
          <w:u w:val="single"/>
        </w:rPr>
        <w:fldChar w:fldCharType="separate"/>
      </w:r>
      <w:r w:rsidRPr="00F3250D">
        <w:rPr>
          <w:rFonts w:ascii="Courier New" w:hAnsi="Courier New"/>
          <w:b/>
          <w:noProof/>
          <w:sz w:val="26"/>
          <w:u w:val="single"/>
        </w:rPr>
        <w:t> </w:t>
      </w:r>
      <w:r w:rsidRPr="00F3250D">
        <w:rPr>
          <w:rFonts w:ascii="Courier New" w:hAnsi="Courier New"/>
          <w:b/>
          <w:noProof/>
          <w:sz w:val="26"/>
          <w:u w:val="single"/>
        </w:rPr>
        <w:t> </w:t>
      </w:r>
      <w:r w:rsidRPr="00F3250D">
        <w:rPr>
          <w:rFonts w:ascii="Courier New" w:hAnsi="Courier New"/>
          <w:b/>
          <w:noProof/>
          <w:sz w:val="26"/>
          <w:u w:val="single"/>
        </w:rPr>
        <w:t> </w:t>
      </w:r>
      <w:r w:rsidRPr="00F3250D">
        <w:rPr>
          <w:rFonts w:ascii="Courier New" w:hAnsi="Courier New"/>
          <w:b/>
          <w:noProof/>
          <w:sz w:val="26"/>
          <w:u w:val="single"/>
        </w:rPr>
        <w:t> </w:t>
      </w:r>
      <w:r w:rsidRPr="00F3250D">
        <w:rPr>
          <w:rFonts w:ascii="Courier New" w:hAnsi="Courier New"/>
          <w:b/>
          <w:noProof/>
          <w:sz w:val="26"/>
          <w:u w:val="single"/>
        </w:rPr>
        <w:t> </w:t>
      </w:r>
      <w:r w:rsidRPr="00F3250D">
        <w:rPr>
          <w:rFonts w:ascii="Courier New" w:hAnsi="Courier New"/>
          <w:b/>
          <w:sz w:val="26"/>
          <w:u w:val="single"/>
        </w:rPr>
        <w:fldChar w:fldCharType="end"/>
      </w:r>
      <w:permEnd w:id="1828469696"/>
    </w:p>
    <w:p w:rsidR="00D62892" w:rsidRPr="00F3250D" w:rsidRDefault="00D62892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3A7E00" w:rsidRPr="00F3250D" w:rsidRDefault="003A7E00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3A7E00" w:rsidRPr="00F3250D" w:rsidRDefault="003A7E00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3A7E00" w:rsidRPr="00F3250D" w:rsidRDefault="003A7E00">
      <w:pPr>
        <w:pStyle w:val="BodyText2"/>
        <w:spacing w:line="80" w:lineRule="atLeast"/>
        <w:ind w:right="284"/>
        <w:jc w:val="left"/>
        <w:rPr>
          <w:b/>
        </w:rPr>
      </w:pPr>
    </w:p>
    <w:p w:rsidR="00D62892" w:rsidRPr="00F3250D" w:rsidRDefault="00D62892" w:rsidP="003A7E00">
      <w:pPr>
        <w:pStyle w:val="BodyText2"/>
        <w:spacing w:line="80" w:lineRule="atLeast"/>
        <w:ind w:right="284"/>
      </w:pPr>
      <w:r w:rsidRPr="00F3250D">
        <w:rPr>
          <w:b/>
        </w:rPr>
        <w:t>AL COMANDO PROVINCIALE DEI VIGILI DEL FUOCO DI</w:t>
      </w:r>
    </w:p>
    <w:p w:rsidR="00D62892" w:rsidRPr="00F3250D" w:rsidRDefault="00D62892">
      <w:pPr>
        <w:pStyle w:val="Primarigaparagrafo"/>
        <w:spacing w:before="120"/>
        <w:ind w:left="0" w:right="2318" w:firstLine="0"/>
        <w:jc w:val="center"/>
        <w:rPr>
          <w:rFonts w:ascii="Courier New" w:hAnsi="Courier New"/>
          <w:b/>
          <w:sz w:val="26"/>
          <w:u w:val="single"/>
        </w:rPr>
      </w:pPr>
      <w:r w:rsidRPr="00F3250D">
        <w:rPr>
          <w:rFonts w:ascii="Times New Roman" w:hAnsi="Times New Roman"/>
        </w:rPr>
        <w:t xml:space="preserve">                     </w:t>
      </w:r>
      <w:permStart w:id="1545748986" w:edGrp="everyone"/>
      <w:r w:rsidRPr="00F3250D">
        <w:rPr>
          <w:rFonts w:ascii="Courier New" w:hAnsi="Courier New"/>
          <w:b/>
          <w:sz w:val="26"/>
          <w:u w:val="single"/>
        </w:rPr>
        <w:t>_  ______</w:t>
      </w:r>
      <w:r w:rsidRPr="00F3250D">
        <w:rPr>
          <w:rFonts w:ascii="Courier New" w:hAnsi="Courier New"/>
          <w:snapToGrid w:val="0"/>
          <w:u w:val="single"/>
        </w:rPr>
        <w:t xml:space="preserve">  </w:t>
      </w:r>
      <w:r w:rsidRPr="00F3250D">
        <w:rPr>
          <w:rFonts w:ascii="Courier New" w:hAnsi="Courier New"/>
          <w:b/>
          <w:sz w:val="26"/>
          <w:u w:val="single"/>
        </w:rPr>
        <w:t>_ _______</w:t>
      </w:r>
      <w:permEnd w:id="1545748986"/>
    </w:p>
    <w:p w:rsidR="00D62892" w:rsidRPr="00F3250D" w:rsidRDefault="00D62892">
      <w:pPr>
        <w:pStyle w:val="Primarigaparagrafo"/>
        <w:ind w:right="51" w:firstLine="0"/>
        <w:jc w:val="center"/>
        <w:rPr>
          <w:b/>
        </w:rPr>
      </w:pPr>
      <w:r w:rsidRPr="00F3250D">
        <w:rPr>
          <w:rFonts w:ascii="Times New Roman" w:hAnsi="Times New Roman"/>
          <w:snapToGrid w:val="0"/>
          <w:sz w:val="12"/>
        </w:rPr>
        <w:t>provincia</w:t>
      </w:r>
    </w:p>
    <w:p w:rsidR="00125007" w:rsidRPr="00F3250D" w:rsidRDefault="00125007" w:rsidP="00125007">
      <w:pPr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r w:rsidRPr="00F3250D">
        <w:rPr>
          <w:b/>
          <w:bCs/>
          <w:sz w:val="28"/>
          <w:szCs w:val="28"/>
        </w:rPr>
        <w:t xml:space="preserve">DICHIARAZIONE DI </w:t>
      </w:r>
      <w:r w:rsidR="00675752" w:rsidRPr="00F3250D">
        <w:rPr>
          <w:b/>
          <w:bCs/>
          <w:sz w:val="28"/>
          <w:szCs w:val="28"/>
        </w:rPr>
        <w:t>AVVENUTA</w:t>
      </w:r>
      <w:r w:rsidRPr="00F3250D">
        <w:rPr>
          <w:b/>
          <w:bCs/>
          <w:sz w:val="28"/>
          <w:szCs w:val="28"/>
        </w:rPr>
        <w:t xml:space="preserve"> MANUTENZIONE </w:t>
      </w:r>
      <w:r w:rsidRPr="00F3250D">
        <w:rPr>
          <w:b/>
          <w:caps/>
          <w:sz w:val="28"/>
          <w:szCs w:val="28"/>
        </w:rPr>
        <w:t xml:space="preserve">PER DEPOSITI DI G.P.L. IN SERBATOI FISSI DI CAPACITà NON SUPERIORE A </w:t>
      </w:r>
      <w:smartTag w:uri="urn:schemas-microsoft-com:office:smarttags" w:element="metricconverter">
        <w:smartTagPr>
          <w:attr w:name="ProductID" w:val="5 M3"/>
        </w:smartTagPr>
        <w:r w:rsidRPr="00F3250D">
          <w:rPr>
            <w:b/>
            <w:caps/>
            <w:sz w:val="28"/>
            <w:szCs w:val="28"/>
          </w:rPr>
          <w:t>5 M</w:t>
        </w:r>
        <w:r w:rsidRPr="00F3250D">
          <w:rPr>
            <w:b/>
            <w:caps/>
            <w:sz w:val="28"/>
            <w:szCs w:val="28"/>
            <w:vertAlign w:val="superscript"/>
          </w:rPr>
          <w:t>3</w:t>
        </w:r>
      </w:smartTag>
      <w:r w:rsidRPr="00F3250D">
        <w:rPr>
          <w:b/>
          <w:caps/>
          <w:sz w:val="28"/>
          <w:szCs w:val="28"/>
        </w:rPr>
        <w:t xml:space="preserve"> </w:t>
      </w:r>
    </w:p>
    <w:p w:rsidR="00675752" w:rsidRPr="00F3250D" w:rsidRDefault="00675752" w:rsidP="00675752">
      <w:pPr>
        <w:pStyle w:val="Corpotesto"/>
        <w:jc w:val="center"/>
        <w:rPr>
          <w:rFonts w:ascii="Times New Roman" w:hAnsi="Times New Roman"/>
          <w:b/>
          <w:i/>
          <w:sz w:val="18"/>
        </w:rPr>
      </w:pPr>
      <w:r w:rsidRPr="00F3250D">
        <w:rPr>
          <w:rFonts w:ascii="Times New Roman" w:hAnsi="Times New Roman"/>
          <w:b/>
          <w:sz w:val="16"/>
          <w:szCs w:val="16"/>
        </w:rPr>
        <w:t>(art. 5 del Decr</w:t>
      </w:r>
      <w:r w:rsidRPr="00F3250D">
        <w:rPr>
          <w:rFonts w:ascii="Times New Roman" w:hAnsi="Times New Roman"/>
          <w:b/>
          <w:sz w:val="16"/>
          <w:szCs w:val="16"/>
        </w:rPr>
        <w:t>e</w:t>
      </w:r>
      <w:r w:rsidRPr="00F3250D">
        <w:rPr>
          <w:rFonts w:ascii="Times New Roman" w:hAnsi="Times New Roman"/>
          <w:b/>
          <w:sz w:val="16"/>
          <w:szCs w:val="16"/>
        </w:rPr>
        <w:t>to del Ministro dell’Interno 7.8.2012)</w:t>
      </w:r>
    </w:p>
    <w:p w:rsidR="00D62892" w:rsidRPr="00F3250D" w:rsidRDefault="00D62892">
      <w:pPr>
        <w:pStyle w:val="Corpotesto"/>
        <w:jc w:val="center"/>
        <w:rPr>
          <w:rFonts w:ascii="Times New Roman" w:hAnsi="Times New Roman"/>
          <w:i/>
        </w:rPr>
      </w:pPr>
    </w:p>
    <w:p w:rsidR="006D04CD" w:rsidRPr="00F3250D" w:rsidRDefault="006D04CD" w:rsidP="006D04CD">
      <w:pPr>
        <w:autoSpaceDE w:val="0"/>
        <w:autoSpaceDN w:val="0"/>
        <w:adjustRightInd w:val="0"/>
      </w:pPr>
      <w:r w:rsidRPr="00F3250D">
        <w:t>Il sottoscritto</w:t>
      </w:r>
      <w:r w:rsidRPr="00F3250D">
        <w:rPr>
          <w:rStyle w:val="Rimandonotaapidipagina"/>
        </w:rPr>
        <w:footnoteReference w:id="1"/>
      </w:r>
      <w:r w:rsidRPr="00F3250D">
        <w:tab/>
      </w:r>
      <w:r w:rsidRPr="00F3250D">
        <w:tab/>
      </w:r>
      <w:r w:rsidRPr="00F3250D">
        <w:tab/>
      </w:r>
      <w:r w:rsidRPr="00F3250D">
        <w:tab/>
      </w:r>
      <w:r w:rsidRPr="00F3250D">
        <w:tab/>
      </w:r>
      <w:r w:rsidRPr="00F3250D">
        <w:tab/>
      </w:r>
      <w:r w:rsidRPr="00F3250D">
        <w:tab/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10"/>
      </w:tblGrid>
      <w:tr w:rsidR="006D04CD" w:rsidRPr="00F3250D" w:rsidTr="00F77363">
        <w:tc>
          <w:tcPr>
            <w:tcW w:w="486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</w:pPr>
            <w:permStart w:id="670589011" w:edGrp="everyone" w:colFirst="1" w:colLast="1"/>
            <w:permStart w:id="1867383259" w:edGrp="everyone" w:colFirst="0" w:colLast="0"/>
          </w:p>
        </w:tc>
        <w:tc>
          <w:tcPr>
            <w:tcW w:w="481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</w:pPr>
          </w:p>
        </w:tc>
      </w:tr>
    </w:tbl>
    <w:permEnd w:id="670589011"/>
    <w:permEnd w:id="1867383259"/>
    <w:p w:rsidR="006D04CD" w:rsidRPr="00F3250D" w:rsidRDefault="006D04CD" w:rsidP="00675752">
      <w:pPr>
        <w:autoSpaceDE w:val="0"/>
        <w:autoSpaceDN w:val="0"/>
        <w:adjustRightInd w:val="0"/>
        <w:ind w:firstLine="708"/>
      </w:pPr>
      <w:r w:rsidRPr="00F3250D">
        <w:rPr>
          <w:sz w:val="14"/>
          <w:szCs w:val="14"/>
        </w:rPr>
        <w:t>Cognome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  <w:t>nome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</w:p>
    <w:p w:rsidR="006D04CD" w:rsidRPr="00F3250D" w:rsidRDefault="00274E02" w:rsidP="006D04CD">
      <w:pPr>
        <w:autoSpaceDE w:val="0"/>
        <w:autoSpaceDN w:val="0"/>
        <w:adjustRightInd w:val="0"/>
      </w:pPr>
      <w:r w:rsidRPr="00F3250D">
        <w:t>d</w:t>
      </w:r>
      <w:r w:rsidR="006D04CD" w:rsidRPr="00F3250D">
        <w:t xml:space="preserve">omiciliato in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420"/>
      </w:tblGrid>
      <w:tr w:rsidR="006D04CD" w:rsidRPr="00F3250D" w:rsidTr="00274E02">
        <w:trPr>
          <w:trHeight w:val="20"/>
        </w:trPr>
        <w:tc>
          <w:tcPr>
            <w:tcW w:w="630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</w:pPr>
            <w:permStart w:id="697195743" w:edGrp="everyone" w:colFirst="1" w:colLast="1"/>
            <w:permStart w:id="2025421284" w:edGrp="everyone" w:colFirst="0" w:colLast="0"/>
          </w:p>
        </w:tc>
        <w:tc>
          <w:tcPr>
            <w:tcW w:w="342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</w:pPr>
          </w:p>
        </w:tc>
      </w:tr>
    </w:tbl>
    <w:permEnd w:id="697195743"/>
    <w:permEnd w:id="2025421284"/>
    <w:p w:rsidR="006D04CD" w:rsidRPr="00F3250D" w:rsidRDefault="006D04CD" w:rsidP="00675752">
      <w:pPr>
        <w:autoSpaceDE w:val="0"/>
        <w:autoSpaceDN w:val="0"/>
        <w:adjustRightInd w:val="0"/>
        <w:ind w:firstLine="708"/>
        <w:rPr>
          <w:sz w:val="14"/>
          <w:szCs w:val="14"/>
        </w:rPr>
      </w:pPr>
      <w:r w:rsidRPr="00F3250D">
        <w:rPr>
          <w:sz w:val="14"/>
          <w:szCs w:val="14"/>
        </w:rPr>
        <w:t xml:space="preserve">indirizzo 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  <w:t>n. civico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</w:p>
    <w:p w:rsidR="006D04CD" w:rsidRPr="00F3250D" w:rsidRDefault="006D04CD" w:rsidP="006D04CD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040"/>
      </w:tblGrid>
      <w:tr w:rsidR="006D04CD" w:rsidRPr="00F3250D" w:rsidTr="00274E02">
        <w:trPr>
          <w:trHeight w:val="20"/>
        </w:trPr>
        <w:tc>
          <w:tcPr>
            <w:tcW w:w="468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</w:pPr>
            <w:permStart w:id="2048073008" w:edGrp="everyone" w:colFirst="1" w:colLast="1"/>
            <w:permStart w:id="799437325" w:edGrp="everyone" w:colFirst="0" w:colLast="0"/>
          </w:p>
        </w:tc>
        <w:tc>
          <w:tcPr>
            <w:tcW w:w="504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</w:pPr>
          </w:p>
        </w:tc>
      </w:tr>
    </w:tbl>
    <w:permEnd w:id="2048073008"/>
    <w:permEnd w:id="799437325"/>
    <w:p w:rsidR="006D04CD" w:rsidRPr="00F3250D" w:rsidRDefault="006D04CD" w:rsidP="00675752">
      <w:pPr>
        <w:autoSpaceDE w:val="0"/>
        <w:autoSpaceDN w:val="0"/>
        <w:adjustRightInd w:val="0"/>
        <w:ind w:firstLine="708"/>
        <w:rPr>
          <w:sz w:val="14"/>
          <w:szCs w:val="14"/>
        </w:rPr>
      </w:pPr>
      <w:r w:rsidRPr="00F3250D">
        <w:rPr>
          <w:sz w:val="14"/>
          <w:szCs w:val="14"/>
        </w:rPr>
        <w:t>in qualità di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  <w:t>della ditta</w:t>
      </w:r>
    </w:p>
    <w:p w:rsidR="006D04CD" w:rsidRPr="00F3250D" w:rsidRDefault="006D04CD" w:rsidP="006D04CD">
      <w:pPr>
        <w:autoSpaceDE w:val="0"/>
        <w:autoSpaceDN w:val="0"/>
        <w:adjustRightInd w:val="0"/>
      </w:pPr>
      <w:r w:rsidRPr="00F3250D">
        <w:t>con sede in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420"/>
      </w:tblGrid>
      <w:tr w:rsidR="006D04CD" w:rsidRPr="00F3250D" w:rsidTr="00274E02">
        <w:trPr>
          <w:trHeight w:val="20"/>
        </w:trPr>
        <w:tc>
          <w:tcPr>
            <w:tcW w:w="630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</w:pPr>
            <w:permStart w:id="1512710177" w:edGrp="everyone" w:colFirst="1" w:colLast="1"/>
            <w:permStart w:id="981874469" w:edGrp="everyone" w:colFirst="0" w:colLast="0"/>
          </w:p>
        </w:tc>
        <w:tc>
          <w:tcPr>
            <w:tcW w:w="342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</w:pPr>
          </w:p>
        </w:tc>
      </w:tr>
    </w:tbl>
    <w:permEnd w:id="1512710177"/>
    <w:permEnd w:id="981874469"/>
    <w:p w:rsidR="006D04CD" w:rsidRPr="00F3250D" w:rsidRDefault="006D04CD" w:rsidP="00675752">
      <w:pPr>
        <w:autoSpaceDE w:val="0"/>
        <w:autoSpaceDN w:val="0"/>
        <w:adjustRightInd w:val="0"/>
        <w:ind w:firstLine="708"/>
        <w:rPr>
          <w:sz w:val="14"/>
          <w:szCs w:val="14"/>
        </w:rPr>
      </w:pPr>
      <w:r w:rsidRPr="00F3250D">
        <w:rPr>
          <w:sz w:val="14"/>
          <w:szCs w:val="14"/>
        </w:rPr>
        <w:t xml:space="preserve">indirizzo 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  <w:t>n. civico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</w:p>
    <w:p w:rsidR="006D04CD" w:rsidRPr="00F3250D" w:rsidRDefault="006D04CD" w:rsidP="006D04CD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3244"/>
        <w:gridCol w:w="1645"/>
        <w:gridCol w:w="2445"/>
      </w:tblGrid>
      <w:tr w:rsidR="006D04CD" w:rsidRPr="00F3250D" w:rsidTr="00274E02">
        <w:trPr>
          <w:trHeight w:val="20"/>
        </w:trPr>
        <w:tc>
          <w:tcPr>
            <w:tcW w:w="2336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ermStart w:id="2027249079" w:edGrp="everyone" w:colFirst="3" w:colLast="3"/>
            <w:permStart w:id="1976066634" w:edGrp="everyone" w:colFirst="2" w:colLast="2"/>
            <w:permStart w:id="870665689" w:edGrp="everyone" w:colFirst="1" w:colLast="1"/>
            <w:permStart w:id="380568342" w:edGrp="everyone" w:colFirst="0" w:colLast="0"/>
          </w:p>
        </w:tc>
        <w:tc>
          <w:tcPr>
            <w:tcW w:w="3244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45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45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ermEnd w:id="2027249079"/>
    <w:permEnd w:id="1976066634"/>
    <w:permEnd w:id="870665689"/>
    <w:permEnd w:id="380568342"/>
    <w:p w:rsidR="006D04CD" w:rsidRPr="00F3250D" w:rsidRDefault="006D04CD" w:rsidP="00675752">
      <w:pPr>
        <w:autoSpaceDE w:val="0"/>
        <w:autoSpaceDN w:val="0"/>
        <w:adjustRightInd w:val="0"/>
        <w:ind w:firstLine="708"/>
        <w:rPr>
          <w:sz w:val="14"/>
          <w:szCs w:val="14"/>
        </w:rPr>
      </w:pPr>
      <w:r w:rsidRPr="00F3250D">
        <w:rPr>
          <w:sz w:val="14"/>
          <w:szCs w:val="14"/>
        </w:rPr>
        <w:t xml:space="preserve">c.a.p. 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  <w:t xml:space="preserve">comune 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  <w:t>provincia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  <w:t xml:space="preserve"> telefono</w:t>
      </w:r>
    </w:p>
    <w:p w:rsidR="006D04CD" w:rsidRPr="00F3250D" w:rsidRDefault="006D04CD" w:rsidP="006D04CD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259"/>
        <w:gridCol w:w="3260"/>
      </w:tblGrid>
      <w:tr w:rsidR="006D04CD" w:rsidRPr="00F3250D" w:rsidTr="00F77363">
        <w:tc>
          <w:tcPr>
            <w:tcW w:w="3151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ermStart w:id="1153918337" w:edGrp="everyone" w:colFirst="2" w:colLast="2"/>
            <w:permStart w:id="1384332620" w:edGrp="everyone" w:colFirst="1" w:colLast="1"/>
            <w:permStart w:id="1167401463" w:edGrp="everyone" w:colFirst="0" w:colLast="0"/>
          </w:p>
        </w:tc>
        <w:tc>
          <w:tcPr>
            <w:tcW w:w="3259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6D04CD" w:rsidRPr="00F3250D" w:rsidRDefault="006D04CD" w:rsidP="00F773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ermEnd w:id="1153918337"/>
    <w:permEnd w:id="1384332620"/>
    <w:permEnd w:id="1167401463"/>
    <w:p w:rsidR="006D04CD" w:rsidRPr="00F3250D" w:rsidRDefault="006D04CD" w:rsidP="00675752">
      <w:pPr>
        <w:autoSpaceDE w:val="0"/>
        <w:autoSpaceDN w:val="0"/>
        <w:adjustRightInd w:val="0"/>
        <w:ind w:firstLine="708"/>
        <w:rPr>
          <w:sz w:val="14"/>
          <w:szCs w:val="14"/>
        </w:rPr>
      </w:pPr>
      <w:r w:rsidRPr="00F3250D">
        <w:rPr>
          <w:sz w:val="14"/>
          <w:szCs w:val="14"/>
        </w:rPr>
        <w:t>f</w:t>
      </w:r>
      <w:r w:rsidR="00675752" w:rsidRPr="00F3250D">
        <w:rPr>
          <w:sz w:val="14"/>
          <w:szCs w:val="14"/>
        </w:rPr>
        <w:t>ax</w:t>
      </w:r>
      <w:r w:rsidR="00675752" w:rsidRPr="00F3250D">
        <w:rPr>
          <w:sz w:val="14"/>
          <w:szCs w:val="14"/>
        </w:rPr>
        <w:tab/>
      </w:r>
      <w:r w:rsidR="00675752" w:rsidRPr="00F3250D">
        <w:rPr>
          <w:sz w:val="14"/>
          <w:szCs w:val="14"/>
        </w:rPr>
        <w:tab/>
      </w:r>
      <w:r w:rsidR="00675752" w:rsidRPr="00F3250D">
        <w:rPr>
          <w:sz w:val="14"/>
          <w:szCs w:val="14"/>
        </w:rPr>
        <w:tab/>
      </w:r>
      <w:r w:rsidR="00675752"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 xml:space="preserve"> indirizzo di posta elettronica </w:t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</w:r>
      <w:r w:rsidRPr="00F3250D">
        <w:rPr>
          <w:sz w:val="14"/>
          <w:szCs w:val="14"/>
        </w:rPr>
        <w:tab/>
        <w:t>indirizzo di posta elettronica certificata</w:t>
      </w:r>
    </w:p>
    <w:p w:rsidR="006D04CD" w:rsidRPr="00F3250D" w:rsidRDefault="00853594" w:rsidP="006D04CD">
      <w:pPr>
        <w:autoSpaceDE w:val="0"/>
        <w:autoSpaceDN w:val="0"/>
        <w:adjustRightInd w:val="0"/>
      </w:pPr>
      <w:r w:rsidRPr="00F3250D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-696595</wp:posOffset>
                </wp:positionH>
                <wp:positionV relativeFrom="paragraph">
                  <wp:posOffset>-3219450</wp:posOffset>
                </wp:positionV>
                <wp:extent cx="361950" cy="91440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14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DB" w:rsidRPr="00F3250D" w:rsidRDefault="003E47DB" w:rsidP="003E47DB">
                            <w:pPr>
                              <w:jc w:val="center"/>
                              <w:rPr>
                                <w:rFonts w:ascii="Times New (W1)" w:hAnsi="Times New (W1)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DICHIARAZIONE</w:t>
                            </w:r>
                            <w:r w:rsidRPr="00CC4EA2">
                              <w:rPr>
                                <w:rFonts w:ascii="Times New (W1)" w:hAnsi="Times New (W1)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4EA2">
                              <w:rPr>
                                <w:rFonts w:ascii="Times New (W1)" w:hAnsi="Times New (W1)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PER DEPOSITI DI GPL IN SERBATOI FISSI DI CAPACITà NON SUPERIORE A </w:t>
                            </w:r>
                            <w:smartTag w:uri="urn:schemas-microsoft-com:office:smarttags" w:element="metricconverter">
                              <w:smartTagPr>
                                <w:attr w:name="ProductID" w:val="5 M3"/>
                              </w:smartTagPr>
                              <w:smartTag w:uri="urn:schemas-microsoft-com:office:smarttags" w:element="date">
                                <w:smartTagPr>
                                  <w:attr w:name="ProductID" w:val="5 M3"/>
                                </w:smartTagPr>
                                <w:r w:rsidRPr="00CC4EA2">
                                  <w:rPr>
                                    <w:rFonts w:ascii="Times New (W1)" w:hAnsi="Times New (W1)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5 M</w:t>
                                </w:r>
                                <w:r w:rsidRPr="00CC4EA2">
                                  <w:rPr>
                                    <w:rFonts w:ascii="Times New (W1)" w:hAnsi="Times New (W1)"/>
                                    <w:b/>
                                    <w:caps/>
                                    <w:sz w:val="18"/>
                                    <w:szCs w:val="18"/>
                                    <w:vertAlign w:val="superscript"/>
                                  </w:rPr>
                                  <w:t>3</w:t>
                                </w:r>
                              </w:smartTag>
                            </w:smartTag>
                          </w:p>
                          <w:p w:rsidR="003E47DB" w:rsidRPr="00CC4EA2" w:rsidRDefault="003E47DB" w:rsidP="003E47DB">
                            <w:pPr>
                              <w:jc w:val="center"/>
                            </w:pPr>
                            <w:r w:rsidRPr="00D401E4">
                              <w:rPr>
                                <w:sz w:val="18"/>
                                <w:szCs w:val="18"/>
                              </w:rPr>
                              <w:t>non a servizio di attività di cui all’allegato I del DPR 01/08/2011 n. 151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4.85pt;margin-top:-253.5pt;width:28.5pt;height:10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" stroked="f">
                <v:fill opacity="0"/>
                <v:textbox style="layout-flow:vertical;mso-layout-flow-alt:bottom-to-top" inset="0,0,0,0">
                  <w:txbxContent>
                    <w:p w:rsidR="003E47DB" w:rsidRPr="00F3250D" w:rsidRDefault="003E47DB" w:rsidP="003E47DB">
                      <w:pPr>
                        <w:jc w:val="center"/>
                        <w:rPr>
                          <w:rFonts w:ascii="Times New (W1)" w:hAnsi="Times New (W1)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(W1)" w:hAnsi="Times New (W1)"/>
                          <w:b/>
                          <w:color w:val="000000"/>
                          <w:sz w:val="18"/>
                          <w:szCs w:val="18"/>
                        </w:rPr>
                        <w:t>DICHIARAZIONE</w:t>
                      </w:r>
                      <w:r w:rsidRPr="00CC4EA2">
                        <w:rPr>
                          <w:rFonts w:ascii="Times New (W1)" w:hAnsi="Times New (W1)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C4EA2">
                        <w:rPr>
                          <w:rFonts w:ascii="Times New (W1)" w:hAnsi="Times New (W1)"/>
                          <w:b/>
                          <w:caps/>
                          <w:sz w:val="18"/>
                          <w:szCs w:val="18"/>
                        </w:rPr>
                        <w:t xml:space="preserve">PER DEPOSITI DI GPL IN SERBATOI FISSI DI CAPACITà NON SUPERIORE A </w:t>
                      </w:r>
                      <w:smartTag w:uri="urn:schemas-microsoft-com:office:smarttags" w:element="metricconverter">
                        <w:smartTagPr>
                          <w:attr w:name="ProductID" w:val="5 M3"/>
                        </w:smartTagPr>
                        <w:smartTag w:uri="urn:schemas-microsoft-com:office:smarttags" w:element="date">
                          <w:smartTagPr>
                            <w:attr w:name="ProductID" w:val="5 M3"/>
                          </w:smartTagPr>
                          <w:r w:rsidRPr="00CC4EA2">
                            <w:rPr>
                              <w:rFonts w:ascii="Times New (W1)" w:hAnsi="Times New (W1)"/>
                              <w:b/>
                              <w:caps/>
                              <w:sz w:val="18"/>
                              <w:szCs w:val="18"/>
                            </w:rPr>
                            <w:t>5 M</w:t>
                          </w:r>
                          <w:r w:rsidRPr="00CC4EA2">
                            <w:rPr>
                              <w:rFonts w:ascii="Times New (W1)" w:hAnsi="Times New (W1)"/>
                              <w:b/>
                              <w:caps/>
                              <w:sz w:val="18"/>
                              <w:szCs w:val="18"/>
                              <w:vertAlign w:val="superscript"/>
                            </w:rPr>
                            <w:t>3</w:t>
                          </w:r>
                        </w:smartTag>
                      </w:smartTag>
                    </w:p>
                    <w:p w:rsidR="003E47DB" w:rsidRPr="00CC4EA2" w:rsidRDefault="003E47DB" w:rsidP="003E47DB">
                      <w:pPr>
                        <w:jc w:val="center"/>
                      </w:pPr>
                      <w:r w:rsidRPr="00D401E4">
                        <w:rPr>
                          <w:sz w:val="18"/>
                          <w:szCs w:val="18"/>
                        </w:rPr>
                        <w:t>non a servizio di attività di cui all’allegato I del DPR 01/08/2011 n. 151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499" w:rsidRPr="00F3250D">
        <w:t>a seguito dell’incarico conferitogli dal titolare dell’attività di seguito specificata:</w:t>
      </w:r>
    </w:p>
    <w:tbl>
      <w:tblPr>
        <w:tblW w:w="96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055"/>
        <w:gridCol w:w="4110"/>
        <w:gridCol w:w="356"/>
        <w:gridCol w:w="353"/>
        <w:gridCol w:w="425"/>
        <w:gridCol w:w="993"/>
        <w:gridCol w:w="712"/>
      </w:tblGrid>
      <w:tr w:rsidR="00A83499" w:rsidRPr="00F3250D" w:rsidTr="008E7F21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9643" w:type="dxa"/>
            <w:gridSpan w:val="8"/>
            <w:vAlign w:val="center"/>
          </w:tcPr>
          <w:p w:rsidR="00A83499" w:rsidRPr="00F3250D" w:rsidRDefault="00A83499" w:rsidP="0079084A">
            <w:pPr>
              <w:pStyle w:val="Corpotesto"/>
              <w:rPr>
                <w:rFonts w:ascii="Times New Roman" w:hAnsi="Times New Roman"/>
                <w:snapToGrid w:val="0"/>
              </w:rPr>
            </w:pPr>
            <w:r w:rsidRPr="00F3250D">
              <w:rPr>
                <w:rFonts w:ascii="Times New Roman" w:hAnsi="Times New Roman"/>
                <w:snapToGrid w:val="0"/>
              </w:rPr>
              <w:t xml:space="preserve">Deposito di GPL in n° </w:t>
            </w:r>
            <w:permStart w:id="977221039" w:edGrp="everyone"/>
            <w:r w:rsidR="002E5F1F" w:rsidRPr="00AB0CE2">
              <w:rPr>
                <w:rFonts w:ascii="Times New Roman" w:hAnsi="Times New Roman"/>
                <w:snapToGrid w:val="0"/>
              </w:rPr>
              <w:t>______</w:t>
            </w:r>
            <w:permEnd w:id="977221039"/>
            <w:r w:rsidRPr="00F3250D">
              <w:rPr>
                <w:rFonts w:ascii="Times New Roman" w:hAnsi="Times New Roman"/>
                <w:snapToGrid w:val="0"/>
              </w:rPr>
              <w:t xml:space="preserve"> serbatoi fissi </w:t>
            </w:r>
            <w:permStart w:id="690699005" w:edGrp="everyone"/>
            <w:r w:rsidR="002E5F1F" w:rsidRPr="00AB0CE2">
              <w:rPr>
                <w:rFonts w:ascii="Times New Roman" w:hAnsi="Times New Roman"/>
                <w:snapToGrid w:val="0"/>
              </w:rPr>
              <w:t>______</w:t>
            </w:r>
            <w:permEnd w:id="690699005"/>
            <w:r w:rsidR="00DE2C8C" w:rsidRPr="00F3250D">
              <w:rPr>
                <w:rStyle w:val="Rimandonotaapidipagina"/>
                <w:snapToGrid w:val="0"/>
                <w:u w:val="single"/>
              </w:rPr>
              <w:footnoteReference w:id="2"/>
            </w:r>
            <w:r w:rsidRPr="00F3250D">
              <w:rPr>
                <w:rFonts w:ascii="Times New Roman" w:hAnsi="Times New Roman"/>
                <w:snapToGrid w:val="0"/>
              </w:rPr>
              <w:t>:</w:t>
            </w:r>
          </w:p>
          <w:p w:rsidR="00A83499" w:rsidRPr="00F3250D" w:rsidRDefault="00A83499" w:rsidP="0079084A">
            <w:pPr>
              <w:pStyle w:val="Corpotesto"/>
              <w:rPr>
                <w:rFonts w:ascii="Times New Roman" w:hAnsi="Times New Roman"/>
              </w:rPr>
            </w:pPr>
            <w:r w:rsidRPr="00F3250D">
              <w:rPr>
                <w:rFonts w:ascii="Times New Roman" w:hAnsi="Times New Roman"/>
              </w:rPr>
              <w:t>- Capacità complessiva (in m</w:t>
            </w:r>
            <w:r w:rsidRPr="00F3250D">
              <w:rPr>
                <w:rFonts w:ascii="Times New Roman" w:hAnsi="Times New Roman"/>
                <w:vertAlign w:val="superscript"/>
              </w:rPr>
              <w:t>3</w:t>
            </w:r>
            <w:r w:rsidRPr="00F3250D">
              <w:rPr>
                <w:rFonts w:ascii="Times New Roman" w:hAnsi="Times New Roman"/>
              </w:rPr>
              <w:t xml:space="preserve">) </w:t>
            </w:r>
            <w:permStart w:id="1651645076" w:edGrp="everyone"/>
            <w:r w:rsidR="002E5F1F" w:rsidRPr="00AB0CE2">
              <w:rPr>
                <w:rFonts w:ascii="Times New Roman" w:hAnsi="Times New Roman"/>
                <w:snapToGrid w:val="0"/>
              </w:rPr>
              <w:t>______</w:t>
            </w:r>
            <w:permEnd w:id="1651645076"/>
          </w:p>
          <w:p w:rsidR="00A83499" w:rsidRPr="00F3250D" w:rsidRDefault="00A83499" w:rsidP="0079084A">
            <w:pPr>
              <w:pStyle w:val="Corpotesto"/>
              <w:rPr>
                <w:rFonts w:ascii="Times New Roman" w:hAnsi="Times New Roman"/>
              </w:rPr>
            </w:pPr>
            <w:r w:rsidRPr="00F3250D">
              <w:rPr>
                <w:rFonts w:ascii="Times New Roman" w:hAnsi="Times New Roman"/>
              </w:rPr>
              <w:t>- Capacità geometrica dei singoli serbatoi (in m</w:t>
            </w:r>
            <w:r w:rsidRPr="00F3250D">
              <w:rPr>
                <w:rFonts w:ascii="Times New Roman" w:hAnsi="Times New Roman"/>
                <w:vertAlign w:val="superscript"/>
              </w:rPr>
              <w:t>3</w:t>
            </w:r>
            <w:r w:rsidRPr="00F3250D">
              <w:rPr>
                <w:rFonts w:ascii="Times New Roman" w:hAnsi="Times New Roman"/>
              </w:rPr>
              <w:t>):</w:t>
            </w:r>
          </w:p>
          <w:p w:rsidR="00A83499" w:rsidRPr="00F3250D" w:rsidRDefault="00A83499" w:rsidP="0079084A">
            <w:pPr>
              <w:pStyle w:val="Corpotesto"/>
              <w:numPr>
                <w:ilvl w:val="0"/>
                <w:numId w:val="3"/>
              </w:numPr>
              <w:tabs>
                <w:tab w:val="clear" w:pos="878"/>
                <w:tab w:val="left" w:pos="158"/>
                <w:tab w:val="num" w:pos="441"/>
              </w:tabs>
              <w:ind w:left="441" w:hanging="283"/>
              <w:rPr>
                <w:rFonts w:ascii="Times New Roman" w:hAnsi="Times New Roman"/>
                <w:snapToGrid w:val="0"/>
              </w:rPr>
            </w:pPr>
            <w:r w:rsidRPr="00F3250D">
              <w:rPr>
                <w:rFonts w:ascii="Times New Roman" w:hAnsi="Times New Roman"/>
              </w:rPr>
              <w:t xml:space="preserve">n° </w:t>
            </w:r>
            <w:permStart w:id="1211171417" w:edGrp="everyone"/>
            <w:r w:rsidR="002E5F1F" w:rsidRPr="00AB0CE2">
              <w:rPr>
                <w:rFonts w:ascii="Times New Roman" w:hAnsi="Times New Roman"/>
                <w:snapToGrid w:val="0"/>
              </w:rPr>
              <w:t>______</w:t>
            </w:r>
            <w:permEnd w:id="1211171417"/>
            <w:r w:rsidRPr="00F3250D">
              <w:rPr>
                <w:rFonts w:ascii="Times New Roman" w:hAnsi="Times New Roman"/>
                <w:snapToGrid w:val="0"/>
              </w:rPr>
              <w:t xml:space="preserve"> serbatoio da </w:t>
            </w:r>
            <w:permStart w:id="1615088113" w:edGrp="everyone"/>
            <w:r w:rsidR="002E5F1F" w:rsidRPr="00AB0CE2">
              <w:rPr>
                <w:rFonts w:ascii="Times New Roman" w:hAnsi="Times New Roman"/>
                <w:snapToGrid w:val="0"/>
              </w:rPr>
              <w:t>______</w:t>
            </w:r>
            <w:permEnd w:id="1615088113"/>
            <w:r w:rsidRPr="00F3250D">
              <w:rPr>
                <w:rFonts w:ascii="Times New Roman" w:hAnsi="Times New Roman"/>
                <w:snapToGrid w:val="0"/>
              </w:rPr>
              <w:t xml:space="preserve"> m</w:t>
            </w:r>
            <w:r w:rsidRPr="00F3250D">
              <w:rPr>
                <w:rFonts w:ascii="Times New Roman" w:hAnsi="Times New Roman"/>
                <w:snapToGrid w:val="0"/>
                <w:vertAlign w:val="superscript"/>
              </w:rPr>
              <w:t>3</w:t>
            </w:r>
            <w:r w:rsidRPr="00F3250D">
              <w:rPr>
                <w:rFonts w:ascii="Times New Roman" w:hAnsi="Times New Roman"/>
                <w:snapToGrid w:val="0"/>
              </w:rPr>
              <w:t>;</w:t>
            </w:r>
          </w:p>
          <w:p w:rsidR="00A83499" w:rsidRPr="00F3250D" w:rsidRDefault="00A83499" w:rsidP="0079084A">
            <w:pPr>
              <w:pStyle w:val="Corpotesto"/>
              <w:numPr>
                <w:ilvl w:val="0"/>
                <w:numId w:val="3"/>
              </w:numPr>
              <w:tabs>
                <w:tab w:val="left" w:pos="158"/>
                <w:tab w:val="left" w:pos="441"/>
              </w:tabs>
              <w:ind w:left="441" w:hanging="283"/>
              <w:rPr>
                <w:rFonts w:ascii="Times New Roman" w:hAnsi="Times New Roman"/>
              </w:rPr>
            </w:pPr>
            <w:r w:rsidRPr="00F3250D">
              <w:rPr>
                <w:rFonts w:ascii="Times New Roman" w:hAnsi="Times New Roman"/>
              </w:rPr>
              <w:t xml:space="preserve">n° </w:t>
            </w:r>
            <w:permStart w:id="294605532" w:edGrp="everyone"/>
            <w:r w:rsidR="002E5F1F" w:rsidRPr="00AB0CE2">
              <w:rPr>
                <w:rFonts w:ascii="Times New Roman" w:hAnsi="Times New Roman"/>
                <w:snapToGrid w:val="0"/>
              </w:rPr>
              <w:t>______</w:t>
            </w:r>
            <w:permEnd w:id="294605532"/>
            <w:r w:rsidRPr="00F3250D">
              <w:rPr>
                <w:rFonts w:ascii="Times New Roman" w:hAnsi="Times New Roman"/>
                <w:snapToGrid w:val="0"/>
              </w:rPr>
              <w:t xml:space="preserve"> serbatoio da </w:t>
            </w:r>
            <w:permStart w:id="2016696775" w:edGrp="everyone"/>
            <w:r w:rsidR="002E5F1F" w:rsidRPr="00AB0CE2">
              <w:rPr>
                <w:rFonts w:ascii="Times New Roman" w:hAnsi="Times New Roman"/>
                <w:snapToGrid w:val="0"/>
              </w:rPr>
              <w:t>______</w:t>
            </w:r>
            <w:permEnd w:id="2016696775"/>
            <w:r w:rsidRPr="00F3250D">
              <w:rPr>
                <w:rFonts w:ascii="Times New Roman" w:hAnsi="Times New Roman"/>
                <w:snapToGrid w:val="0"/>
              </w:rPr>
              <w:t xml:space="preserve"> m</w:t>
            </w:r>
            <w:r w:rsidRPr="00F3250D">
              <w:rPr>
                <w:rFonts w:ascii="Times New Roman" w:hAnsi="Times New Roman"/>
                <w:snapToGrid w:val="0"/>
                <w:vertAlign w:val="superscript"/>
              </w:rPr>
              <w:t>3</w:t>
            </w:r>
            <w:r w:rsidRPr="00F3250D">
              <w:rPr>
                <w:rFonts w:ascii="Times New Roman" w:hAnsi="Times New Roman"/>
                <w:snapToGrid w:val="0"/>
              </w:rPr>
              <w:t>;</w:t>
            </w:r>
          </w:p>
        </w:tc>
      </w:tr>
      <w:tr w:rsidR="00A83499" w:rsidRPr="00F3250D" w:rsidTr="007A325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43" w:type="dxa"/>
            <w:gridSpan w:val="8"/>
            <w:vAlign w:val="center"/>
          </w:tcPr>
          <w:p w:rsidR="00A83499" w:rsidRPr="00F3250D" w:rsidRDefault="007A3255" w:rsidP="0079084A">
            <w:pPr>
              <w:pStyle w:val="Corpotesto"/>
              <w:ind w:left="-57"/>
              <w:rPr>
                <w:rFonts w:ascii="Times New Roman" w:hAnsi="Times New Roman"/>
              </w:rPr>
            </w:pPr>
            <w:r w:rsidRPr="00F3250D">
              <w:rPr>
                <w:rFonts w:ascii="Times New Roman" w:hAnsi="Times New Roman"/>
                <w:sz w:val="18"/>
                <w:szCs w:val="18"/>
              </w:rPr>
              <w:t>Individuata al n. 4 sott. 3 cat. A del DPR 01/08/2011 n. 151 non a servizio di attività di cui all’allegato I del predetto Decreto</w:t>
            </w:r>
          </w:p>
        </w:tc>
      </w:tr>
      <w:tr w:rsidR="00A83499" w:rsidRPr="00F3250D" w:rsidTr="007A325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639" w:type="dxa"/>
            <w:tcBorders>
              <w:right w:val="single" w:sz="4" w:space="0" w:color="auto"/>
            </w:tcBorders>
            <w:vAlign w:val="bottom"/>
          </w:tcPr>
          <w:p w:rsidR="00A83499" w:rsidRPr="00F3250D" w:rsidRDefault="00A83499" w:rsidP="0079084A">
            <w:pPr>
              <w:pStyle w:val="Corpotesto"/>
              <w:ind w:left="-57"/>
              <w:rPr>
                <w:rFonts w:ascii="Times New Roman" w:hAnsi="Times New Roman"/>
                <w:b/>
              </w:rPr>
            </w:pPr>
            <w:permStart w:id="377760500" w:edGrp="everyone" w:colFirst="3" w:colLast="3"/>
            <w:permStart w:id="1071409890" w:edGrp="everyone" w:colFirst="2" w:colLast="2"/>
            <w:permStart w:id="1103831126" w:edGrp="everyone" w:colFirst="1" w:colLast="1"/>
            <w:r w:rsidRPr="00F3250D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29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499" w:rsidRPr="00F3250D" w:rsidRDefault="00A83499" w:rsidP="0079084A">
            <w:pPr>
              <w:pStyle w:val="Corpotesto"/>
              <w:ind w:left="-57"/>
              <w:rPr>
                <w:rFonts w:ascii="Courier New" w:hAnsi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499" w:rsidRPr="00F3250D" w:rsidRDefault="00A83499" w:rsidP="0079084A">
            <w:pPr>
              <w:pStyle w:val="Corpotesto"/>
              <w:ind w:left="-57"/>
              <w:rPr>
                <w:rFonts w:ascii="Courier New" w:hAnsi="Courier New"/>
              </w:rPr>
            </w:pPr>
          </w:p>
        </w:tc>
        <w:tc>
          <w:tcPr>
            <w:tcW w:w="712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A83499" w:rsidRPr="00F3250D" w:rsidRDefault="00A83499" w:rsidP="0079084A">
            <w:pPr>
              <w:pStyle w:val="Corpotesto"/>
              <w:ind w:left="-57"/>
              <w:rPr>
                <w:rFonts w:ascii="Courier New" w:hAnsi="Courier New"/>
              </w:rPr>
            </w:pPr>
          </w:p>
        </w:tc>
      </w:tr>
      <w:permEnd w:id="377760500"/>
      <w:permEnd w:id="1071409890"/>
      <w:permEnd w:id="1103831126"/>
      <w:tr w:rsidR="00A83499" w:rsidRPr="00F3250D" w:rsidTr="007A3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</w:tcPr>
          <w:p w:rsidR="00A83499" w:rsidRPr="00F3250D" w:rsidRDefault="00A83499" w:rsidP="0079084A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</w:tcBorders>
          </w:tcPr>
          <w:p w:rsidR="00A83499" w:rsidRPr="00F3250D" w:rsidRDefault="00A83499" w:rsidP="0079084A">
            <w:pPr>
              <w:pStyle w:val="Corpotes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250D">
              <w:rPr>
                <w:rFonts w:ascii="Times New Roman" w:hAnsi="Times New Roman"/>
                <w:sz w:val="14"/>
                <w:szCs w:val="14"/>
              </w:rPr>
              <w:t>via – piazza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A83499" w:rsidRPr="00F3250D" w:rsidRDefault="00A83499" w:rsidP="0079084A">
            <w:pPr>
              <w:pStyle w:val="Corpotes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250D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</w:tcBorders>
          </w:tcPr>
          <w:p w:rsidR="00A83499" w:rsidRPr="00F3250D" w:rsidRDefault="00A83499" w:rsidP="0079084A">
            <w:pPr>
              <w:pStyle w:val="Corpotesto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F3250D">
              <w:rPr>
                <w:rFonts w:ascii="Times New Roman" w:hAnsi="Times New Roman"/>
                <w:sz w:val="14"/>
                <w:szCs w:val="14"/>
                <w:lang w:val="en-GB"/>
              </w:rPr>
              <w:t>c.a.p.</w:t>
            </w:r>
          </w:p>
        </w:tc>
      </w:tr>
      <w:tr w:rsidR="00A83499" w:rsidRPr="00F3250D" w:rsidTr="007A325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9" w:rsidRPr="00F3250D" w:rsidRDefault="00A83499" w:rsidP="0079084A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permStart w:id="112739395" w:edGrp="everyone" w:colFirst="2" w:colLast="2"/>
            <w:permStart w:id="522746775" w:edGrp="everyone" w:colFirst="1" w:colLast="1"/>
            <w:permStart w:id="1676306317" w:edGrp="everyone" w:colFirst="0" w:colLast="0"/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499" w:rsidRPr="00F3250D" w:rsidRDefault="00A83499" w:rsidP="0079084A">
            <w:pPr>
              <w:pStyle w:val="Corpodeltestopiccolo-Luraschi"/>
              <w:rPr>
                <w:rFonts w:ascii="Courier New" w:hAnsi="Courier New"/>
                <w:sz w:val="14"/>
                <w:szCs w:val="14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9" w:rsidRPr="00F3250D" w:rsidRDefault="00A83499" w:rsidP="0079084A">
            <w:pPr>
              <w:pStyle w:val="Corpodeltestopiccolo-Luraschi"/>
              <w:jc w:val="left"/>
              <w:rPr>
                <w:rFonts w:ascii="Courier New" w:hAnsi="Courier New"/>
                <w:sz w:val="14"/>
                <w:szCs w:val="14"/>
              </w:rPr>
            </w:pPr>
          </w:p>
        </w:tc>
      </w:tr>
      <w:permEnd w:id="112739395"/>
      <w:permEnd w:id="522746775"/>
      <w:permEnd w:id="1676306317"/>
      <w:tr w:rsidR="00A83499" w:rsidRPr="00F3250D" w:rsidTr="007A3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3"/>
          </w:tcPr>
          <w:p w:rsidR="00A83499" w:rsidRPr="00F3250D" w:rsidRDefault="00A83499" w:rsidP="0079084A">
            <w:pPr>
              <w:pStyle w:val="Corpodeltestopiccolo-Luraschi"/>
              <w:rPr>
                <w:sz w:val="14"/>
                <w:szCs w:val="14"/>
              </w:rPr>
            </w:pPr>
            <w:r w:rsidRPr="00F3250D">
              <w:rPr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</w:tcPr>
          <w:p w:rsidR="00A83499" w:rsidRPr="00F3250D" w:rsidRDefault="00A83499" w:rsidP="0079084A">
            <w:pPr>
              <w:pStyle w:val="Corpodeltestopiccolo-Luraschi"/>
              <w:rPr>
                <w:sz w:val="14"/>
                <w:szCs w:val="14"/>
              </w:rPr>
            </w:pPr>
            <w:r w:rsidRPr="00F3250D">
              <w:rPr>
                <w:sz w:val="14"/>
                <w:szCs w:val="14"/>
              </w:rPr>
              <w:t>provincia</w:t>
            </w:r>
          </w:p>
        </w:tc>
        <w:tc>
          <w:tcPr>
            <w:tcW w:w="2130" w:type="dxa"/>
            <w:gridSpan w:val="3"/>
          </w:tcPr>
          <w:p w:rsidR="00A83499" w:rsidRPr="00F3250D" w:rsidRDefault="00A83499" w:rsidP="0079084A">
            <w:pPr>
              <w:pStyle w:val="Corpodeltestopiccolo-Luraschi"/>
              <w:rPr>
                <w:sz w:val="14"/>
                <w:szCs w:val="14"/>
              </w:rPr>
            </w:pPr>
            <w:r w:rsidRPr="00F3250D">
              <w:rPr>
                <w:sz w:val="14"/>
                <w:szCs w:val="14"/>
              </w:rPr>
              <w:t>telefono</w:t>
            </w:r>
          </w:p>
        </w:tc>
      </w:tr>
      <w:tr w:rsidR="00A83499" w:rsidRPr="00F3250D" w:rsidTr="007A325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43" w:type="dxa"/>
            <w:gridSpan w:val="8"/>
            <w:tcBorders>
              <w:left w:val="nil"/>
            </w:tcBorders>
            <w:vAlign w:val="center"/>
          </w:tcPr>
          <w:p w:rsidR="00A83499" w:rsidRPr="00F3250D" w:rsidRDefault="00A83499" w:rsidP="0079084A">
            <w:pPr>
              <w:pStyle w:val="Corpodeltesto-luraschi"/>
              <w:tabs>
                <w:tab w:val="left" w:pos="5670"/>
              </w:tabs>
              <w:ind w:left="-57"/>
              <w:rPr>
                <w:snapToGrid w:val="0"/>
                <w:spacing w:val="16"/>
                <w:sz w:val="18"/>
                <w:szCs w:val="18"/>
              </w:rPr>
            </w:pPr>
            <w:r w:rsidRPr="00F3250D">
              <w:rPr>
                <w:sz w:val="18"/>
                <w:szCs w:val="18"/>
              </w:rPr>
              <w:t xml:space="preserve">in relazione alla quale è stata </w:t>
            </w:r>
            <w:r w:rsidR="007A3255" w:rsidRPr="00F3250D">
              <w:rPr>
                <w:sz w:val="18"/>
                <w:szCs w:val="18"/>
              </w:rPr>
              <w:t>presentata</w:t>
            </w:r>
            <w:r w:rsidR="007A3255" w:rsidRPr="00F3250D">
              <w:rPr>
                <w:snapToGrid w:val="0"/>
                <w:spacing w:val="16"/>
                <w:sz w:val="18"/>
                <w:szCs w:val="18"/>
              </w:rPr>
              <w:t xml:space="preserve"> Segnalazione Certificata di Inizio Attività</w:t>
            </w:r>
            <w:r w:rsidR="007A3255" w:rsidRPr="00F3250D">
              <w:rPr>
                <w:rStyle w:val="Rimandonotaapidipagina"/>
                <w:sz w:val="18"/>
                <w:szCs w:val="18"/>
              </w:rPr>
              <w:footnoteReference w:id="3"/>
            </w:r>
            <w:r w:rsidR="007A3255" w:rsidRPr="00F3250D">
              <w:rPr>
                <w:sz w:val="18"/>
                <w:szCs w:val="18"/>
              </w:rPr>
              <w:t xml:space="preserve"> </w:t>
            </w:r>
          </w:p>
        </w:tc>
      </w:tr>
      <w:tr w:rsidR="007A3255" w:rsidRPr="00F3250D" w:rsidTr="007A32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5" w:rsidRPr="00F3250D" w:rsidRDefault="007A3255" w:rsidP="007A3255">
            <w:pPr>
              <w:tabs>
                <w:tab w:val="left" w:pos="5670"/>
              </w:tabs>
              <w:ind w:hanging="70"/>
              <w:rPr>
                <w:snapToGrid w:val="0"/>
              </w:rPr>
            </w:pPr>
            <w:permStart w:id="900153689" w:edGrp="everyone" w:colFirst="0" w:colLast="0"/>
          </w:p>
        </w:tc>
        <w:tc>
          <w:tcPr>
            <w:tcW w:w="6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5" w:rsidRPr="00F3250D" w:rsidRDefault="007A3255" w:rsidP="007A3255">
            <w:pPr>
              <w:tabs>
                <w:tab w:val="left" w:pos="5670"/>
              </w:tabs>
              <w:rPr>
                <w:rFonts w:ascii="Courier New" w:hAnsi="Courier New"/>
                <w:snapToGrid w:val="0"/>
                <w:sz w:val="18"/>
                <w:szCs w:val="18"/>
              </w:rPr>
            </w:pPr>
            <w:r w:rsidRPr="00F3250D">
              <w:rPr>
                <w:sz w:val="18"/>
                <w:szCs w:val="18"/>
              </w:rPr>
              <w:t>a firma di</w:t>
            </w:r>
            <w:r w:rsidR="00F81764">
              <w:rPr>
                <w:sz w:val="18"/>
                <w:szCs w:val="18"/>
              </w:rPr>
              <w:t xml:space="preserve"> </w:t>
            </w:r>
            <w:permStart w:id="751074983" w:edGrp="everyone"/>
            <w:r w:rsidR="00F8176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permEnd w:id="751074983"/>
          </w:p>
        </w:tc>
      </w:tr>
      <w:permEnd w:id="900153689"/>
      <w:tr w:rsidR="007A3255" w:rsidRPr="00F3250D" w:rsidTr="007A32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A3255" w:rsidRPr="00F3250D" w:rsidRDefault="007A3255" w:rsidP="007A3255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F3250D">
              <w:rPr>
                <w:rFonts w:ascii="Times New Roman" w:hAnsi="Times New Roman"/>
                <w:sz w:val="12"/>
              </w:rPr>
              <w:t>Data  presentazione</w:t>
            </w:r>
          </w:p>
        </w:tc>
        <w:tc>
          <w:tcPr>
            <w:tcW w:w="4466" w:type="dxa"/>
            <w:gridSpan w:val="2"/>
            <w:tcBorders>
              <w:bottom w:val="nil"/>
            </w:tcBorders>
          </w:tcPr>
          <w:p w:rsidR="007A3255" w:rsidRPr="00F3250D" w:rsidRDefault="007A3255" w:rsidP="007A3255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F3250D">
              <w:rPr>
                <w:rFonts w:ascii="Times New Roman" w:hAnsi="Times New Roman"/>
                <w:sz w:val="14"/>
                <w:szCs w:val="14"/>
              </w:rPr>
              <w:t>Inserire il nominativo del Responsabile dell’Attività</w:t>
            </w:r>
          </w:p>
        </w:tc>
        <w:tc>
          <w:tcPr>
            <w:tcW w:w="2483" w:type="dxa"/>
            <w:gridSpan w:val="4"/>
            <w:tcBorders>
              <w:bottom w:val="nil"/>
              <w:right w:val="nil"/>
            </w:tcBorders>
          </w:tcPr>
          <w:p w:rsidR="007A3255" w:rsidRPr="00F3250D" w:rsidRDefault="007A3255" w:rsidP="007A3255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7A3255" w:rsidRPr="00F3250D" w:rsidTr="007A32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5" w:rsidRPr="00F3250D" w:rsidRDefault="007A3255" w:rsidP="007A3255">
            <w:pPr>
              <w:tabs>
                <w:tab w:val="left" w:pos="5670"/>
              </w:tabs>
              <w:ind w:hanging="70"/>
              <w:rPr>
                <w:snapToGrid w:val="0"/>
              </w:rPr>
            </w:pPr>
            <w:permStart w:id="92739918" w:edGrp="everyone" w:colFirst="0" w:colLast="0"/>
          </w:p>
        </w:tc>
        <w:tc>
          <w:tcPr>
            <w:tcW w:w="69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5" w:rsidRPr="00F3250D" w:rsidRDefault="007A3255" w:rsidP="00CB5273">
            <w:pPr>
              <w:tabs>
                <w:tab w:val="left" w:pos="5670"/>
              </w:tabs>
              <w:rPr>
                <w:rFonts w:ascii="Courier New" w:hAnsi="Courier New"/>
                <w:snapToGrid w:val="0"/>
                <w:sz w:val="18"/>
                <w:szCs w:val="18"/>
              </w:rPr>
            </w:pPr>
            <w:r w:rsidRPr="00F3250D">
              <w:rPr>
                <w:sz w:val="18"/>
                <w:szCs w:val="18"/>
              </w:rPr>
              <w:t>a firma d</w:t>
            </w:r>
            <w:r w:rsidR="00CB5273">
              <w:rPr>
                <w:sz w:val="18"/>
                <w:szCs w:val="18"/>
              </w:rPr>
              <w:t xml:space="preserve">i </w:t>
            </w:r>
            <w:permStart w:id="1387539043" w:edGrp="everyone"/>
            <w:r w:rsidR="00CB5273">
              <w:rPr>
                <w:sz w:val="18"/>
                <w:szCs w:val="18"/>
              </w:rPr>
              <w:t xml:space="preserve"> </w:t>
            </w:r>
            <w:r w:rsidR="00F8176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permEnd w:id="1387539043"/>
          </w:p>
        </w:tc>
      </w:tr>
      <w:permEnd w:id="92739918"/>
      <w:tr w:rsidR="007A3255" w:rsidRPr="00F3250D" w:rsidTr="007A32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A3255" w:rsidRPr="00F3250D" w:rsidRDefault="007A3255" w:rsidP="007A3255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F3250D">
              <w:rPr>
                <w:rFonts w:ascii="Times New Roman" w:hAnsi="Times New Roman"/>
                <w:sz w:val="12"/>
              </w:rPr>
              <w:t>Data  presentazione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bottom w:val="nil"/>
            </w:tcBorders>
          </w:tcPr>
          <w:p w:rsidR="007A3255" w:rsidRPr="00F3250D" w:rsidRDefault="007A3255" w:rsidP="007A3255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F3250D">
              <w:rPr>
                <w:rFonts w:ascii="Times New Roman" w:hAnsi="Times New Roman"/>
                <w:sz w:val="14"/>
                <w:szCs w:val="14"/>
              </w:rPr>
              <w:t>Inserire il nominativo del  Responsabile dell’Attività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A3255" w:rsidRPr="00F3250D" w:rsidRDefault="007A3255" w:rsidP="007A3255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</w:tbl>
    <w:p w:rsidR="00A83499" w:rsidRPr="00F3250D" w:rsidRDefault="00A83499" w:rsidP="006D04CD">
      <w:pPr>
        <w:autoSpaceDE w:val="0"/>
        <w:autoSpaceDN w:val="0"/>
        <w:adjustRightInd w:val="0"/>
      </w:pPr>
    </w:p>
    <w:p w:rsidR="00D62892" w:rsidRPr="00F3250D" w:rsidRDefault="006D04CD" w:rsidP="003157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250D">
        <w:rPr>
          <w:b/>
          <w:sz w:val="24"/>
          <w:szCs w:val="24"/>
        </w:rPr>
        <w:t>D I C H I A R A</w:t>
      </w:r>
    </w:p>
    <w:p w:rsidR="00123896" w:rsidRPr="00F3250D" w:rsidRDefault="006D04CD" w:rsidP="008E7F21">
      <w:pPr>
        <w:pStyle w:val="Corpotesto"/>
        <w:ind w:right="-5"/>
        <w:rPr>
          <w:rFonts w:ascii="Times New Roman" w:hAnsi="Times New Roman"/>
        </w:rPr>
      </w:pPr>
      <w:r w:rsidRPr="00F3250D">
        <w:rPr>
          <w:rFonts w:ascii="Times New Roman" w:hAnsi="Times New Roman"/>
        </w:rPr>
        <w:t xml:space="preserve">che </w:t>
      </w:r>
      <w:r w:rsidR="00D306ED" w:rsidRPr="00F3250D">
        <w:rPr>
          <w:rFonts w:ascii="Times New Roman" w:hAnsi="Times New Roman"/>
        </w:rPr>
        <w:t xml:space="preserve">per </w:t>
      </w:r>
      <w:r w:rsidRPr="00F3250D">
        <w:rPr>
          <w:rFonts w:ascii="Times New Roman" w:hAnsi="Times New Roman"/>
        </w:rPr>
        <w:t xml:space="preserve">l’attività in premessa </w:t>
      </w:r>
      <w:r w:rsidR="00123896" w:rsidRPr="00F3250D">
        <w:rPr>
          <w:rFonts w:ascii="Times New Roman" w:hAnsi="Times New Roman"/>
        </w:rPr>
        <w:t xml:space="preserve">indicata </w:t>
      </w:r>
      <w:r w:rsidR="00D306ED" w:rsidRPr="00F3250D">
        <w:rPr>
          <w:rFonts w:ascii="Times New Roman" w:hAnsi="Times New Roman"/>
        </w:rPr>
        <w:t>sono stati</w:t>
      </w:r>
      <w:r w:rsidRPr="00F3250D">
        <w:rPr>
          <w:rFonts w:ascii="Times New Roman" w:hAnsi="Times New Roman"/>
        </w:rPr>
        <w:t xml:space="preserve"> effettuati </w:t>
      </w:r>
      <w:r w:rsidR="00D306ED" w:rsidRPr="00F3250D">
        <w:rPr>
          <w:rFonts w:ascii="Times New Roman" w:hAnsi="Times New Roman"/>
        </w:rPr>
        <w:t xml:space="preserve"> </w:t>
      </w:r>
      <w:r w:rsidRPr="00F3250D">
        <w:rPr>
          <w:rFonts w:ascii="Times New Roman" w:hAnsi="Times New Roman"/>
        </w:rPr>
        <w:t>i</w:t>
      </w:r>
      <w:r w:rsidR="00457077" w:rsidRPr="00F3250D">
        <w:rPr>
          <w:rFonts w:ascii="Times New Roman" w:hAnsi="Times New Roman"/>
        </w:rPr>
        <w:t xml:space="preserve"> </w:t>
      </w:r>
      <w:r w:rsidRPr="00F3250D">
        <w:rPr>
          <w:rFonts w:ascii="Times New Roman" w:hAnsi="Times New Roman"/>
        </w:rPr>
        <w:t xml:space="preserve">controlli di manutenzione </w:t>
      </w:r>
      <w:r w:rsidR="00BC17BB" w:rsidRPr="00F3250D">
        <w:rPr>
          <w:rFonts w:ascii="Times New Roman" w:hAnsi="Times New Roman"/>
        </w:rPr>
        <w:t>in conformità</w:t>
      </w:r>
      <w:r w:rsidRPr="00F3250D">
        <w:rPr>
          <w:rFonts w:ascii="Times New Roman" w:hAnsi="Times New Roman"/>
        </w:rPr>
        <w:t xml:space="preserve"> </w:t>
      </w:r>
      <w:r w:rsidR="00BC17BB" w:rsidRPr="00F3250D">
        <w:rPr>
          <w:rFonts w:ascii="Times New Roman" w:hAnsi="Times New Roman"/>
        </w:rPr>
        <w:t>alle</w:t>
      </w:r>
      <w:r w:rsidRPr="00F3250D">
        <w:rPr>
          <w:rFonts w:ascii="Times New Roman" w:hAnsi="Times New Roman"/>
        </w:rPr>
        <w:t xml:space="preserve"> normative vigenti</w:t>
      </w:r>
      <w:r w:rsidR="00D306ED" w:rsidRPr="00F3250D">
        <w:rPr>
          <w:rFonts w:ascii="Times New Roman" w:hAnsi="Times New Roman"/>
        </w:rPr>
        <w:t>.</w:t>
      </w:r>
    </w:p>
    <w:p w:rsidR="004804DD" w:rsidRPr="00F3250D" w:rsidRDefault="004804DD" w:rsidP="008E7F21">
      <w:pPr>
        <w:pStyle w:val="Corpotesto"/>
        <w:ind w:right="-5"/>
        <w:rPr>
          <w:rFonts w:ascii="Times New Roman" w:hAnsi="Times New Roman"/>
        </w:rPr>
      </w:pPr>
    </w:p>
    <w:p w:rsidR="00123896" w:rsidRPr="00F3250D" w:rsidRDefault="00853594" w:rsidP="00D306ED">
      <w:pPr>
        <w:pStyle w:val="Corpotesto"/>
        <w:ind w:right="-5"/>
        <w:rPr>
          <w:rFonts w:ascii="Times New Roman" w:hAnsi="Times New Roman"/>
        </w:rPr>
      </w:pPr>
      <w:r w:rsidRPr="00F3250D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8890</wp:posOffset>
                </wp:positionV>
                <wp:extent cx="819150" cy="81915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53F" w:rsidRDefault="003E653F" w:rsidP="00127C9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E653F" w:rsidRDefault="003E653F" w:rsidP="00127C9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3E653F" w:rsidRPr="001736D1" w:rsidRDefault="003E653F" w:rsidP="00127C9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736D1"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  <w:p w:rsidR="003E653F" w:rsidRPr="001736D1" w:rsidRDefault="003E653F" w:rsidP="00127C9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736D1">
                              <w:rPr>
                                <w:i/>
                                <w:sz w:val="16"/>
                              </w:rPr>
                              <w:t>o dell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’I</w:t>
                            </w:r>
                            <w:r w:rsidRPr="001736D1">
                              <w:rPr>
                                <w:i/>
                                <w:sz w:val="16"/>
                              </w:rPr>
                              <w:t>mpresa</w:t>
                            </w:r>
                          </w:p>
                          <w:p w:rsidR="003E653F" w:rsidRPr="00CF5322" w:rsidRDefault="003E653F" w:rsidP="00127C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94.15pt;margin-top:.7pt;width:64.5pt;height:64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" strokeweight=".5pt">
                <v:textbox inset="7.45pt,3.85pt,7.45pt,3.85pt">
                  <w:txbxContent>
                    <w:p w:rsidR="003E653F" w:rsidRDefault="003E653F" w:rsidP="00127C99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E653F" w:rsidRDefault="003E653F" w:rsidP="00127C99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Timbro</w:t>
                      </w:r>
                    </w:p>
                    <w:p w:rsidR="003E653F" w:rsidRPr="001736D1" w:rsidRDefault="003E653F" w:rsidP="00127C99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736D1">
                        <w:rPr>
                          <w:i/>
                          <w:sz w:val="16"/>
                        </w:rPr>
                        <w:t>Professionale</w:t>
                      </w:r>
                    </w:p>
                    <w:p w:rsidR="003E653F" w:rsidRPr="001736D1" w:rsidRDefault="003E653F" w:rsidP="00127C99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736D1">
                        <w:rPr>
                          <w:i/>
                          <w:sz w:val="16"/>
                        </w:rPr>
                        <w:t>o dell</w:t>
                      </w:r>
                      <w:r>
                        <w:rPr>
                          <w:i/>
                          <w:sz w:val="16"/>
                        </w:rPr>
                        <w:t>’I</w:t>
                      </w:r>
                      <w:r w:rsidRPr="001736D1">
                        <w:rPr>
                          <w:i/>
                          <w:sz w:val="16"/>
                        </w:rPr>
                        <w:t>mpresa</w:t>
                      </w:r>
                    </w:p>
                    <w:p w:rsidR="003E653F" w:rsidRPr="00CF5322" w:rsidRDefault="003E653F" w:rsidP="00127C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2892" w:rsidRPr="00F3250D" w:rsidRDefault="00D62892">
      <w:pPr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3402"/>
      </w:tblGrid>
      <w:tr w:rsidR="00D62892" w:rsidRPr="00F3250D" w:rsidTr="008725D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62892" w:rsidRPr="00F3250D" w:rsidRDefault="00D62892">
            <w:pPr>
              <w:pStyle w:val="Corpotesto"/>
              <w:rPr>
                <w:rFonts w:ascii="Times New Roman" w:hAnsi="Times New Roman"/>
              </w:rPr>
            </w:pPr>
            <w:permStart w:id="1705645319" w:edGrp="everyone" w:colFirst="0" w:colLast="0"/>
          </w:p>
        </w:tc>
        <w:tc>
          <w:tcPr>
            <w:tcW w:w="4110" w:type="dxa"/>
            <w:vAlign w:val="center"/>
          </w:tcPr>
          <w:p w:rsidR="00D62892" w:rsidRPr="00F3250D" w:rsidRDefault="00D62892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62892" w:rsidRPr="00F3250D" w:rsidRDefault="00D62892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1705645319"/>
      <w:tr w:rsidR="00D62892" w:rsidRPr="00F3250D" w:rsidTr="0087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62892" w:rsidRPr="00F3250D" w:rsidRDefault="00D62892">
            <w:pPr>
              <w:pStyle w:val="Corpodeltestopiccolo-Luraschi"/>
            </w:pPr>
            <w:r w:rsidRPr="00F3250D">
              <w:t>Data</w:t>
            </w:r>
          </w:p>
        </w:tc>
        <w:tc>
          <w:tcPr>
            <w:tcW w:w="4110" w:type="dxa"/>
          </w:tcPr>
          <w:p w:rsidR="00D62892" w:rsidRPr="00F3250D" w:rsidRDefault="00D62892">
            <w:pPr>
              <w:pStyle w:val="Corpodeltestopiccolo-Luraschi"/>
            </w:pPr>
          </w:p>
        </w:tc>
        <w:tc>
          <w:tcPr>
            <w:tcW w:w="3402" w:type="dxa"/>
          </w:tcPr>
          <w:p w:rsidR="00D62892" w:rsidRPr="00F3250D" w:rsidRDefault="00D62892">
            <w:pPr>
              <w:pStyle w:val="Corpodeltestopiccolo-Luraschi"/>
            </w:pPr>
            <w:r w:rsidRPr="00F3250D">
              <w:t>Firma</w:t>
            </w:r>
          </w:p>
        </w:tc>
      </w:tr>
    </w:tbl>
    <w:p w:rsidR="00D62892" w:rsidRPr="00F3250D" w:rsidRDefault="00D62892" w:rsidP="008B2225">
      <w:pPr>
        <w:pStyle w:val="Corpotesto"/>
        <w:spacing w:before="60"/>
        <w:ind w:right="141"/>
      </w:pPr>
    </w:p>
    <w:sectPr w:rsidR="00D62892" w:rsidRPr="00F3250D" w:rsidSect="008E7F21">
      <w:headerReference w:type="first" r:id="rId8"/>
      <w:pgSz w:w="11907" w:h="16840" w:code="9"/>
      <w:pgMar w:top="686" w:right="851" w:bottom="567" w:left="1418" w:header="425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42" w:rsidRDefault="009D5242">
      <w:r>
        <w:separator/>
      </w:r>
    </w:p>
  </w:endnote>
  <w:endnote w:type="continuationSeparator" w:id="0">
    <w:p w:rsidR="009D5242" w:rsidRDefault="009D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42" w:rsidRDefault="009D5242">
      <w:r>
        <w:separator/>
      </w:r>
    </w:p>
  </w:footnote>
  <w:footnote w:type="continuationSeparator" w:id="0">
    <w:p w:rsidR="009D5242" w:rsidRDefault="009D5242">
      <w:r>
        <w:continuationSeparator/>
      </w:r>
    </w:p>
  </w:footnote>
  <w:footnote w:id="1">
    <w:p w:rsidR="003E653F" w:rsidRPr="007A3255" w:rsidRDefault="003E653F" w:rsidP="007A3255">
      <w:pPr>
        <w:pStyle w:val="Testonotaapidipagina"/>
        <w:ind w:left="284"/>
        <w:rPr>
          <w:sz w:val="16"/>
          <w:szCs w:val="16"/>
        </w:rPr>
      </w:pPr>
      <w:r w:rsidRPr="007A3255">
        <w:rPr>
          <w:rStyle w:val="Rimandonotaapidipagina"/>
          <w:sz w:val="16"/>
          <w:szCs w:val="16"/>
        </w:rPr>
        <w:footnoteRef/>
      </w:r>
      <w:r w:rsidRPr="007A3255">
        <w:rPr>
          <w:sz w:val="16"/>
          <w:szCs w:val="16"/>
        </w:rPr>
        <w:t xml:space="preserve"> </w:t>
      </w:r>
      <w:r w:rsidRPr="00DE2C8C">
        <w:rPr>
          <w:sz w:val="16"/>
          <w:szCs w:val="16"/>
        </w:rPr>
        <w:t>Indicare una delle voci seguenti:</w:t>
      </w:r>
    </w:p>
    <w:p w:rsidR="003E653F" w:rsidRDefault="003E653F" w:rsidP="008E7F21">
      <w:pPr>
        <w:pStyle w:val="Testonotaapidipagina"/>
        <w:numPr>
          <w:ilvl w:val="0"/>
          <w:numId w:val="2"/>
        </w:numPr>
        <w:tabs>
          <w:tab w:val="clear" w:pos="927"/>
          <w:tab w:val="num" w:pos="284"/>
        </w:tabs>
        <w:ind w:left="284" w:hanging="142"/>
        <w:jc w:val="both"/>
        <w:rPr>
          <w:sz w:val="16"/>
          <w:szCs w:val="16"/>
        </w:rPr>
      </w:pPr>
      <w:r w:rsidRPr="007A3255">
        <w:rPr>
          <w:sz w:val="16"/>
          <w:szCs w:val="16"/>
        </w:rPr>
        <w:t>responsabile tecnico del</w:t>
      </w:r>
      <w:r>
        <w:rPr>
          <w:sz w:val="16"/>
          <w:szCs w:val="16"/>
        </w:rPr>
        <w:t>l’azienda distributrice di GPL;</w:t>
      </w:r>
    </w:p>
    <w:p w:rsidR="003E653F" w:rsidRPr="007A3255" w:rsidRDefault="003E653F" w:rsidP="008E7F21">
      <w:pPr>
        <w:pStyle w:val="Testonotaapidipagina"/>
        <w:numPr>
          <w:ilvl w:val="0"/>
          <w:numId w:val="2"/>
        </w:numPr>
        <w:tabs>
          <w:tab w:val="clear" w:pos="927"/>
          <w:tab w:val="num" w:pos="284"/>
        </w:tabs>
        <w:ind w:left="284" w:hanging="142"/>
        <w:jc w:val="both"/>
        <w:rPr>
          <w:sz w:val="16"/>
          <w:szCs w:val="16"/>
        </w:rPr>
      </w:pPr>
      <w:r w:rsidRPr="007A3255">
        <w:rPr>
          <w:sz w:val="16"/>
          <w:szCs w:val="16"/>
        </w:rPr>
        <w:t>responsabile tecnico dell’impresa di m</w:t>
      </w:r>
      <w:r>
        <w:rPr>
          <w:sz w:val="16"/>
          <w:szCs w:val="16"/>
        </w:rPr>
        <w:t>anutenzione del deposito di GPL;</w:t>
      </w:r>
    </w:p>
    <w:p w:rsidR="003E653F" w:rsidRPr="007A3255" w:rsidRDefault="003E653F" w:rsidP="008E7F21">
      <w:pPr>
        <w:pStyle w:val="Testonotaapidipagina"/>
        <w:numPr>
          <w:ilvl w:val="0"/>
          <w:numId w:val="2"/>
        </w:numPr>
        <w:tabs>
          <w:tab w:val="clear" w:pos="927"/>
          <w:tab w:val="num" w:pos="284"/>
        </w:tabs>
        <w:ind w:left="284" w:hanging="142"/>
        <w:jc w:val="both"/>
        <w:rPr>
          <w:sz w:val="16"/>
          <w:szCs w:val="16"/>
        </w:rPr>
      </w:pPr>
      <w:r w:rsidRPr="007A3255">
        <w:rPr>
          <w:sz w:val="16"/>
          <w:szCs w:val="16"/>
        </w:rPr>
        <w:t xml:space="preserve"> tecnico abilitato iscritto nel relativo albo professionale.</w:t>
      </w:r>
    </w:p>
  </w:footnote>
  <w:footnote w:id="2">
    <w:p w:rsidR="00DE2C8C" w:rsidRDefault="00DE2C8C" w:rsidP="00DE2C8C">
      <w:pPr>
        <w:tabs>
          <w:tab w:val="left" w:pos="1080"/>
        </w:tabs>
        <w:rPr>
          <w:sz w:val="1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4"/>
        </w:rPr>
        <w:t>A1: Serbatoio ad asse orizzontale, installato fuori terra;</w:t>
      </w:r>
    </w:p>
    <w:p w:rsidR="00DE2C8C" w:rsidRDefault="003D348E" w:rsidP="00DE2C8C">
      <w:pPr>
        <w:tabs>
          <w:tab w:val="left" w:pos="1080"/>
        </w:tabs>
        <w:rPr>
          <w:sz w:val="14"/>
        </w:rPr>
      </w:pPr>
      <w:r>
        <w:rPr>
          <w:sz w:val="14"/>
        </w:rPr>
        <w:t xml:space="preserve">   </w:t>
      </w:r>
      <w:r w:rsidR="00DE2C8C">
        <w:rPr>
          <w:sz w:val="14"/>
        </w:rPr>
        <w:t>A2: Serbatoio ad asse verticale, installato fuori terra;</w:t>
      </w:r>
    </w:p>
    <w:p w:rsidR="00DE2C8C" w:rsidRDefault="00DE2C8C" w:rsidP="00DE2C8C">
      <w:pPr>
        <w:tabs>
          <w:tab w:val="left" w:pos="142"/>
        </w:tabs>
        <w:rPr>
          <w:sz w:val="14"/>
        </w:rPr>
      </w:pPr>
      <w:r>
        <w:rPr>
          <w:sz w:val="14"/>
        </w:rPr>
        <w:tab/>
        <w:t>B1: Serbatoio ad asse orizzontale, interrato, con guscio di polietilene;</w:t>
      </w:r>
    </w:p>
    <w:p w:rsidR="00DE2C8C" w:rsidRDefault="00DE2C8C" w:rsidP="00DE2C8C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B2: Serbatoio ad asse verticale, interrato, con guscio di polietilene;</w:t>
      </w:r>
    </w:p>
    <w:p w:rsidR="00DE2C8C" w:rsidRDefault="00DE2C8C" w:rsidP="00DE2C8C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C1: Serbatoio ad asse orizzontale, interrato con rivestimento con resine epossidiche e protezione catodica;</w:t>
      </w:r>
    </w:p>
    <w:p w:rsidR="00DE2C8C" w:rsidRDefault="00DE2C8C" w:rsidP="00DE2C8C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C2: Serbatoio ad asse verticale, interrato con rivestimento con resine epossidiche e protezione catodica;</w:t>
      </w:r>
    </w:p>
    <w:p w:rsidR="00DE2C8C" w:rsidRDefault="00DE2C8C" w:rsidP="00DE2C8C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D1: Serbatoio ad asse orizzontale, interrato in cassa di contenimento in cemento armato;</w:t>
      </w:r>
    </w:p>
    <w:p w:rsidR="00DE2C8C" w:rsidRDefault="00DE2C8C" w:rsidP="00DE2C8C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D2: Serbatoio ad asse verticale, interrato in cassa di contenimento in cemento armato;</w:t>
      </w:r>
    </w:p>
    <w:p w:rsidR="00DE2C8C" w:rsidRDefault="00DE2C8C" w:rsidP="00DE2C8C">
      <w:pPr>
        <w:pStyle w:val="Testonotaapidipagina"/>
        <w:ind w:left="142" w:hanging="142"/>
      </w:pPr>
      <w:r>
        <w:rPr>
          <w:sz w:val="14"/>
        </w:rPr>
        <w:tab/>
        <w:t>E: Altro: (specificare tipologia).</w:t>
      </w:r>
    </w:p>
  </w:footnote>
  <w:footnote w:id="3">
    <w:p w:rsidR="003E653F" w:rsidRPr="007A3255" w:rsidRDefault="003E653F" w:rsidP="007A3255">
      <w:pPr>
        <w:pStyle w:val="Testonotaapidipagina"/>
        <w:ind w:left="142" w:hanging="142"/>
        <w:jc w:val="both"/>
        <w:rPr>
          <w:sz w:val="16"/>
          <w:szCs w:val="16"/>
        </w:rPr>
      </w:pPr>
      <w:r w:rsidRPr="007A3255">
        <w:rPr>
          <w:rStyle w:val="Rimandonotaapidipagina"/>
          <w:sz w:val="16"/>
          <w:szCs w:val="16"/>
        </w:rPr>
        <w:footnoteRef/>
      </w:r>
      <w:r w:rsidRPr="007A3255">
        <w:rPr>
          <w:sz w:val="16"/>
          <w:szCs w:val="16"/>
        </w:rPr>
        <w:t xml:space="preserve"> e/o autorizzazione antincendio per le attività di cui all’art.11, commi 5 e 6, del DPR </w:t>
      </w:r>
      <w:smartTag w:uri="urn:schemas-microsoft-com:office:smarttags" w:element="date">
        <w:smartTagPr>
          <w:attr w:name="Year" w:val="2011"/>
          <w:attr w:name="Day" w:val="01"/>
          <w:attr w:name="Month" w:val="08"/>
          <w:attr w:name="ls" w:val="trans"/>
        </w:smartTagPr>
        <w:r w:rsidRPr="007A3255">
          <w:rPr>
            <w:sz w:val="16"/>
            <w:szCs w:val="16"/>
          </w:rPr>
          <w:t>01/08/2011</w:t>
        </w:r>
      </w:smartTag>
      <w:r w:rsidRPr="007A3255">
        <w:rPr>
          <w:sz w:val="16"/>
          <w:szCs w:val="16"/>
        </w:rPr>
        <w:t xml:space="preserve"> n.151.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3F" w:rsidRPr="00766858" w:rsidRDefault="006D5483" w:rsidP="00125007">
    <w:pPr>
      <w:pStyle w:val="Intestazione"/>
      <w:tabs>
        <w:tab w:val="clear" w:pos="4819"/>
        <w:tab w:val="clear" w:pos="9638"/>
        <w:tab w:val="left" w:pos="7371"/>
        <w:tab w:val="right" w:pos="9923"/>
      </w:tabs>
      <w:ind w:left="-709"/>
      <w:jc w:val="both"/>
    </w:pPr>
    <w:r w:rsidRPr="00766858">
      <w:rPr>
        <w:rFonts w:ascii="Arial" w:hAnsi="Arial"/>
        <w:sz w:val="16"/>
      </w:rPr>
      <w:t>MOD. PIN</w:t>
    </w:r>
    <w:r w:rsidR="007F7497">
      <w:rPr>
        <w:rFonts w:ascii="Arial" w:hAnsi="Arial"/>
        <w:sz w:val="16"/>
      </w:rPr>
      <w:t xml:space="preserve"> </w:t>
    </w:r>
    <w:r w:rsidRPr="00766858">
      <w:rPr>
        <w:rFonts w:ascii="Arial" w:hAnsi="Arial"/>
        <w:sz w:val="16"/>
      </w:rPr>
      <w:t>3.1_GPL_2012 DICHIARAZIONE PER RINNOVO</w:t>
    </w:r>
    <w:r w:rsidRPr="00766858">
      <w:rPr>
        <w:rFonts w:ascii="Arial" w:hAnsi="Arial"/>
        <w:sz w:val="16"/>
      </w:rPr>
      <w:tab/>
    </w:r>
    <w:r w:rsidRPr="00766858">
      <w:rPr>
        <w:rFonts w:ascii="Arial" w:hAnsi="Arial"/>
        <w:sz w:val="16"/>
      </w:rPr>
      <w:tab/>
      <w:t xml:space="preserve">PAG. </w:t>
    </w:r>
    <w:r w:rsidRPr="00766858">
      <w:rPr>
        <w:rStyle w:val="Numeropagina"/>
        <w:rFonts w:ascii="Arial" w:hAnsi="Arial"/>
        <w:sz w:val="1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1" w15:restartNumberingAfterBreak="0">
    <w:nsid w:val="55304BFF"/>
    <w:multiLevelType w:val="hybridMultilevel"/>
    <w:tmpl w:val="9C5870E6"/>
    <w:lvl w:ilvl="0" w:tplc="CD1C346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08732DF"/>
    <w:multiLevelType w:val="hybridMultilevel"/>
    <w:tmpl w:val="CC7AE96A"/>
    <w:lvl w:ilvl="0" w:tplc="0410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0bDZiD2PtQfJ2TgtTeWVtu0EsgmlP/rz1xVZIgMxWCp7Id9v908WylH3VchqTSoOzpX8dRpDXdZifQzm+hqb9A==" w:salt="R93ljFAM2Q/f2STlRNPzHQ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94"/>
    <w:rsid w:val="0002084E"/>
    <w:rsid w:val="00062950"/>
    <w:rsid w:val="00104FC3"/>
    <w:rsid w:val="00123896"/>
    <w:rsid w:val="00125007"/>
    <w:rsid w:val="00127C53"/>
    <w:rsid w:val="00127C99"/>
    <w:rsid w:val="001367EB"/>
    <w:rsid w:val="001526ED"/>
    <w:rsid w:val="001941DB"/>
    <w:rsid w:val="00195245"/>
    <w:rsid w:val="001E6148"/>
    <w:rsid w:val="00204912"/>
    <w:rsid w:val="00255DF5"/>
    <w:rsid w:val="00274E02"/>
    <w:rsid w:val="002B3150"/>
    <w:rsid w:val="002D3CFA"/>
    <w:rsid w:val="002E5F1F"/>
    <w:rsid w:val="003012F4"/>
    <w:rsid w:val="0030202F"/>
    <w:rsid w:val="003157E0"/>
    <w:rsid w:val="003631F9"/>
    <w:rsid w:val="0039791C"/>
    <w:rsid w:val="003A4DD2"/>
    <w:rsid w:val="003A7E00"/>
    <w:rsid w:val="003C2A5A"/>
    <w:rsid w:val="003C6D42"/>
    <w:rsid w:val="003D348E"/>
    <w:rsid w:val="003E47DB"/>
    <w:rsid w:val="003E653F"/>
    <w:rsid w:val="003E6C00"/>
    <w:rsid w:val="00457077"/>
    <w:rsid w:val="004804DD"/>
    <w:rsid w:val="00507C28"/>
    <w:rsid w:val="005323F7"/>
    <w:rsid w:val="00535394"/>
    <w:rsid w:val="00552834"/>
    <w:rsid w:val="00554366"/>
    <w:rsid w:val="0055755D"/>
    <w:rsid w:val="005A4769"/>
    <w:rsid w:val="005E5D36"/>
    <w:rsid w:val="00601560"/>
    <w:rsid w:val="00624899"/>
    <w:rsid w:val="006270C5"/>
    <w:rsid w:val="00642F3E"/>
    <w:rsid w:val="006459E8"/>
    <w:rsid w:val="006532EB"/>
    <w:rsid w:val="00675752"/>
    <w:rsid w:val="00691227"/>
    <w:rsid w:val="006C40E8"/>
    <w:rsid w:val="006C5B12"/>
    <w:rsid w:val="006D04CD"/>
    <w:rsid w:val="006D5483"/>
    <w:rsid w:val="006E4B3F"/>
    <w:rsid w:val="007226A0"/>
    <w:rsid w:val="00734520"/>
    <w:rsid w:val="0075422E"/>
    <w:rsid w:val="00766858"/>
    <w:rsid w:val="00775480"/>
    <w:rsid w:val="0079084A"/>
    <w:rsid w:val="007A1277"/>
    <w:rsid w:val="007A1DE0"/>
    <w:rsid w:val="007A3255"/>
    <w:rsid w:val="007D1134"/>
    <w:rsid w:val="007E1CBF"/>
    <w:rsid w:val="007F7497"/>
    <w:rsid w:val="00853594"/>
    <w:rsid w:val="008725D5"/>
    <w:rsid w:val="00895669"/>
    <w:rsid w:val="008B2225"/>
    <w:rsid w:val="008E7F21"/>
    <w:rsid w:val="008F5B43"/>
    <w:rsid w:val="00904338"/>
    <w:rsid w:val="00914D6E"/>
    <w:rsid w:val="00971628"/>
    <w:rsid w:val="009730A1"/>
    <w:rsid w:val="0099184D"/>
    <w:rsid w:val="009B20C4"/>
    <w:rsid w:val="009D065B"/>
    <w:rsid w:val="009D5242"/>
    <w:rsid w:val="009D6AC9"/>
    <w:rsid w:val="009F7104"/>
    <w:rsid w:val="00A42305"/>
    <w:rsid w:val="00A529D8"/>
    <w:rsid w:val="00A83499"/>
    <w:rsid w:val="00AB0CE2"/>
    <w:rsid w:val="00B33BF5"/>
    <w:rsid w:val="00B37402"/>
    <w:rsid w:val="00B50732"/>
    <w:rsid w:val="00B50E78"/>
    <w:rsid w:val="00B5788A"/>
    <w:rsid w:val="00B65733"/>
    <w:rsid w:val="00B8567F"/>
    <w:rsid w:val="00BC17BB"/>
    <w:rsid w:val="00C76E47"/>
    <w:rsid w:val="00CA5A3A"/>
    <w:rsid w:val="00CB5273"/>
    <w:rsid w:val="00CC256D"/>
    <w:rsid w:val="00CC7BD8"/>
    <w:rsid w:val="00CD6EEA"/>
    <w:rsid w:val="00CF5E35"/>
    <w:rsid w:val="00D275D2"/>
    <w:rsid w:val="00D306ED"/>
    <w:rsid w:val="00D62892"/>
    <w:rsid w:val="00D63F5F"/>
    <w:rsid w:val="00DB68CF"/>
    <w:rsid w:val="00DE2C8C"/>
    <w:rsid w:val="00E17B30"/>
    <w:rsid w:val="00E316A9"/>
    <w:rsid w:val="00EC0F27"/>
    <w:rsid w:val="00F04823"/>
    <w:rsid w:val="00F3250D"/>
    <w:rsid w:val="00F77363"/>
    <w:rsid w:val="00F81764"/>
    <w:rsid w:val="00FA620A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A2B1B2-2CCF-408D-9C50-C80CD41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567" w:right="618" w:firstLine="709"/>
      <w:outlineLvl w:val="2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pPr>
      <w:ind w:left="851" w:hanging="284"/>
    </w:pPr>
  </w:style>
  <w:style w:type="character" w:styleId="Rimandonotaapidipagina">
    <w:name w:val="footnote reference"/>
    <w:semiHidden/>
    <w:rPr>
      <w:rFonts w:ascii="Times New Roman" w:hAnsi="Times New Roman"/>
      <w:vertAlign w:val="superscript"/>
    </w:rPr>
  </w:style>
  <w:style w:type="paragraph" w:customStyle="1" w:styleId="BlockText">
    <w:name w:val="Block Text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jc w:val="center"/>
    </w:pPr>
  </w:style>
  <w:style w:type="paragraph" w:customStyle="1" w:styleId="BodyText3">
    <w:name w:val="Body Text 3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semiHidden/>
    <w:pPr>
      <w:jc w:val="center"/>
    </w:p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rsid w:val="006D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0">
    <w:name w:val="WW8Num4z0"/>
    <w:rsid w:val="00DE2C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3_1gpl2012DichPerRinno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0A15-2B02-45BE-89E4-87C3713C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PIN_3_1gpl2012DichPerRinnovo</Template>
  <TotalTime>0</TotalTime>
  <Pages>1</Pages>
  <Words>276</Words>
  <Characters>1576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890465</vt:lpstr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890465</dc:title>
  <dc:subject/>
  <dc:creator>Daniele Romeo</dc:creator>
  <cp:keywords/>
  <cp:lastModifiedBy>Daniele Romeo</cp:lastModifiedBy>
  <cp:revision>2</cp:revision>
  <cp:lastPrinted>2012-11-23T10:09:00Z</cp:lastPrinted>
  <dcterms:created xsi:type="dcterms:W3CDTF">2017-05-17T13:53:00Z</dcterms:created>
  <dcterms:modified xsi:type="dcterms:W3CDTF">2017-05-17T13:53:00Z</dcterms:modified>
</cp:coreProperties>
</file>