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85" w:rsidRPr="006670DB" w:rsidRDefault="00C41E85" w:rsidP="00C41E85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spacing w:after="120"/>
        <w:jc w:val="center"/>
        <w:rPr>
          <w:b/>
          <w:sz w:val="22"/>
        </w:rPr>
      </w:pPr>
      <w:bookmarkStart w:id="0" w:name="_GoBack"/>
      <w:bookmarkEnd w:id="0"/>
      <w:r w:rsidRPr="006670DB">
        <w:rPr>
          <w:b/>
          <w:sz w:val="22"/>
        </w:rPr>
        <w:t>Rif. Pratica VV.F. n.</w:t>
      </w:r>
    </w:p>
    <w:permStart w:id="477187908" w:edGrp="everyone"/>
    <w:p w:rsidR="00C41E85" w:rsidRPr="006670DB" w:rsidRDefault="00C41E85" w:rsidP="00C41E85">
      <w:pPr>
        <w:pStyle w:val="Intestazione"/>
        <w:framePr w:w="2008" w:hSpace="141" w:wrap="auto" w:vAnchor="text" w:hAnchor="page" w:x="550" w:y="1"/>
        <w:pBdr>
          <w:top w:val="single" w:sz="12" w:space="6" w:color="000000"/>
          <w:left w:val="single" w:sz="12" w:space="6" w:color="000000"/>
          <w:bottom w:val="single" w:sz="12" w:space="6" w:color="000000"/>
          <w:right w:val="single" w:sz="12" w:space="6" w:color="000000"/>
        </w:pBdr>
        <w:tabs>
          <w:tab w:val="clear" w:pos="4819"/>
        </w:tabs>
        <w:jc w:val="center"/>
        <w:rPr>
          <w:b/>
          <w:sz w:val="22"/>
        </w:rPr>
      </w:pPr>
      <w:r w:rsidRPr="006670DB">
        <w:rPr>
          <w:rFonts w:ascii="Courier New" w:hAnsi="Courier New"/>
          <w:b/>
          <w:sz w:val="22"/>
          <w:u w:val="single"/>
        </w:rPr>
        <w:fldChar w:fldCharType="begin">
          <w:ffData>
            <w:name w:val="Testo4"/>
            <w:enabled/>
            <w:calcOnExit w:val="0"/>
            <w:textInput>
              <w:maxLength w:val="15"/>
            </w:textInput>
          </w:ffData>
        </w:fldChar>
      </w:r>
      <w:bookmarkStart w:id="1" w:name="Testo4"/>
      <w:r w:rsidRPr="006670DB">
        <w:rPr>
          <w:rFonts w:ascii="Courier New" w:hAnsi="Courier New"/>
          <w:b/>
          <w:sz w:val="22"/>
          <w:u w:val="single"/>
        </w:rPr>
        <w:instrText xml:space="preserve"> FORMTEXT </w:instrText>
      </w:r>
      <w:r w:rsidRPr="006670DB">
        <w:rPr>
          <w:rFonts w:ascii="Courier New" w:hAnsi="Courier New"/>
          <w:b/>
          <w:sz w:val="22"/>
          <w:u w:val="single"/>
        </w:rPr>
      </w:r>
      <w:r w:rsidRPr="006670DB">
        <w:rPr>
          <w:rFonts w:ascii="Courier New" w:hAnsi="Courier New"/>
          <w:b/>
          <w:sz w:val="22"/>
          <w:u w:val="single"/>
        </w:rPr>
        <w:fldChar w:fldCharType="separate"/>
      </w:r>
      <w:r w:rsidRPr="006670DB">
        <w:rPr>
          <w:rFonts w:ascii="Courier New" w:hAnsi="Courier New"/>
          <w:b/>
          <w:noProof/>
          <w:sz w:val="22"/>
          <w:u w:val="single"/>
        </w:rPr>
        <w:t> </w:t>
      </w:r>
      <w:r w:rsidRPr="006670DB">
        <w:rPr>
          <w:rFonts w:ascii="Courier New" w:hAnsi="Courier New"/>
          <w:b/>
          <w:noProof/>
          <w:sz w:val="22"/>
          <w:u w:val="single"/>
        </w:rPr>
        <w:t> </w:t>
      </w:r>
      <w:r w:rsidRPr="006670DB">
        <w:rPr>
          <w:rFonts w:ascii="Courier New" w:hAnsi="Courier New"/>
          <w:b/>
          <w:noProof/>
          <w:sz w:val="22"/>
          <w:u w:val="single"/>
        </w:rPr>
        <w:t> </w:t>
      </w:r>
      <w:r w:rsidRPr="006670DB">
        <w:rPr>
          <w:rFonts w:ascii="Courier New" w:hAnsi="Courier New"/>
          <w:b/>
          <w:noProof/>
          <w:sz w:val="22"/>
          <w:u w:val="single"/>
        </w:rPr>
        <w:t> </w:t>
      </w:r>
      <w:r w:rsidRPr="006670DB">
        <w:rPr>
          <w:rFonts w:ascii="Courier New" w:hAnsi="Courier New"/>
          <w:b/>
          <w:noProof/>
          <w:sz w:val="22"/>
          <w:u w:val="single"/>
        </w:rPr>
        <w:t> </w:t>
      </w:r>
      <w:r w:rsidRPr="006670DB">
        <w:rPr>
          <w:rFonts w:ascii="Courier New" w:hAnsi="Courier New"/>
          <w:b/>
          <w:sz w:val="22"/>
          <w:u w:val="single"/>
        </w:rPr>
        <w:fldChar w:fldCharType="end"/>
      </w:r>
      <w:bookmarkEnd w:id="1"/>
      <w:permEnd w:id="477187908"/>
    </w:p>
    <w:p w:rsidR="00C41E85" w:rsidRPr="006670DB" w:rsidRDefault="00C41E85" w:rsidP="00C41E85">
      <w:pPr>
        <w:pStyle w:val="Primarigaparagrafo"/>
        <w:spacing w:line="240" w:lineRule="atLeast"/>
        <w:ind w:left="0" w:right="155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41E85" w:rsidRPr="006670DB" w:rsidRDefault="00C41E85" w:rsidP="00C41E85">
      <w:pPr>
        <w:pStyle w:val="Primarigaparagrafo"/>
        <w:spacing w:line="240" w:lineRule="atLeast"/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41E85" w:rsidRPr="006670DB" w:rsidRDefault="00C41E85" w:rsidP="00C41E85">
      <w:pPr>
        <w:pStyle w:val="Primarigaparagrafo"/>
        <w:spacing w:line="240" w:lineRule="atLeast"/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41E85" w:rsidRPr="006670DB" w:rsidRDefault="00C41E85" w:rsidP="00C41E85">
      <w:pPr>
        <w:pStyle w:val="Primarigaparagrafo"/>
        <w:spacing w:line="240" w:lineRule="atLeast"/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  <w:r w:rsidRPr="006670DB">
        <w:rPr>
          <w:rFonts w:ascii="Times New Roman" w:hAnsi="Times New Roman"/>
          <w:b/>
          <w:sz w:val="28"/>
          <w:szCs w:val="28"/>
        </w:rPr>
        <w:t>ASSEVERAZIONE AI FINI DELLA SICUREZZA ANTINCENDIO</w:t>
      </w:r>
    </w:p>
    <w:p w:rsidR="00C41E85" w:rsidRPr="006670DB" w:rsidRDefault="00C41E85" w:rsidP="00C41E85">
      <w:pPr>
        <w:pStyle w:val="Primarigaparagrafo"/>
        <w:tabs>
          <w:tab w:val="left" w:pos="9921"/>
        </w:tabs>
        <w:spacing w:line="240" w:lineRule="atLeast"/>
        <w:ind w:left="0" w:right="-2" w:firstLine="0"/>
        <w:jc w:val="center"/>
        <w:rPr>
          <w:rFonts w:ascii="Times New Roman" w:hAnsi="Times New Roman"/>
          <w:b/>
          <w:sz w:val="16"/>
          <w:szCs w:val="16"/>
        </w:rPr>
      </w:pPr>
      <w:r w:rsidRPr="006670DB">
        <w:rPr>
          <w:rFonts w:ascii="Times New Roman" w:hAnsi="Times New Roman"/>
          <w:b/>
          <w:sz w:val="16"/>
          <w:szCs w:val="16"/>
        </w:rPr>
        <w:t>(art. 4 del Decr</w:t>
      </w:r>
      <w:r w:rsidRPr="006670DB">
        <w:rPr>
          <w:rFonts w:ascii="Times New Roman" w:hAnsi="Times New Roman"/>
          <w:b/>
          <w:sz w:val="16"/>
          <w:szCs w:val="16"/>
        </w:rPr>
        <w:t>e</w:t>
      </w:r>
      <w:r w:rsidRPr="006670DB">
        <w:rPr>
          <w:rFonts w:ascii="Times New Roman" w:hAnsi="Times New Roman"/>
          <w:b/>
          <w:sz w:val="16"/>
          <w:szCs w:val="16"/>
        </w:rPr>
        <w:t>to del Ministro dell’Interno 7.8.2012)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1522"/>
        <w:gridCol w:w="1242"/>
        <w:gridCol w:w="1641"/>
        <w:gridCol w:w="742"/>
        <w:gridCol w:w="10"/>
        <w:gridCol w:w="1236"/>
        <w:gridCol w:w="8"/>
        <w:gridCol w:w="1956"/>
      </w:tblGrid>
      <w:tr w:rsidR="00C41E85" w:rsidRPr="006670DB">
        <w:trPr>
          <w:trHeight w:val="232"/>
        </w:trPr>
        <w:tc>
          <w:tcPr>
            <w:tcW w:w="5000" w:type="pct"/>
            <w:gridSpan w:val="9"/>
            <w:vAlign w:val="bottom"/>
          </w:tcPr>
          <w:p w:rsidR="00C41E85" w:rsidRPr="006670DB" w:rsidRDefault="00C41E85" w:rsidP="00556387">
            <w:pPr>
              <w:pStyle w:val="Corpotesto"/>
              <w:snapToGrid w:val="0"/>
              <w:jc w:val="left"/>
              <w:rPr>
                <w:rFonts w:ascii="Times New Roman" w:hAnsi="Times New Roman"/>
                <w:lang w:val="it-IT"/>
              </w:rPr>
            </w:pPr>
            <w:r w:rsidRPr="006670DB">
              <w:rPr>
                <w:rFonts w:ascii="Times New Roman" w:hAnsi="Times New Roman"/>
                <w:lang w:val="it-IT"/>
              </w:rPr>
              <w:t>Il sottoscritto</w:t>
            </w:r>
          </w:p>
        </w:tc>
      </w:tr>
      <w:tr w:rsidR="00C41E85" w:rsidRPr="006670D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8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  <w:permStart w:id="1234584228" w:edGrp="everyone" w:colFirst="0" w:colLast="0"/>
            <w:permStart w:id="1427458047" w:edGrp="everyone" w:colFirst="1" w:colLast="1"/>
            <w:permStart w:id="93544637" w:edGrp="everyone" w:colFirst="2" w:colLast="2"/>
          </w:p>
        </w:tc>
        <w:tc>
          <w:tcPr>
            <w:tcW w:w="2220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199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permEnd w:id="1234584228"/>
      <w:permEnd w:id="1427458047"/>
      <w:permEnd w:id="93544637"/>
      <w:tr w:rsidR="00C41E85" w:rsidRPr="006670DB">
        <w:trPr>
          <w:trHeight w:val="165"/>
        </w:trPr>
        <w:tc>
          <w:tcPr>
            <w:tcW w:w="788" w:type="pct"/>
            <w:tcBorders>
              <w:top w:val="single" w:sz="4" w:space="0" w:color="000000"/>
            </w:tcBorders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>Titolo professionale</w:t>
            </w:r>
          </w:p>
        </w:tc>
        <w:tc>
          <w:tcPr>
            <w:tcW w:w="2220" w:type="pct"/>
            <w:gridSpan w:val="3"/>
            <w:tcBorders>
              <w:top w:val="single" w:sz="4" w:space="0" w:color="000000"/>
            </w:tcBorders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>Cognome</w:t>
            </w:r>
          </w:p>
        </w:tc>
        <w:tc>
          <w:tcPr>
            <w:tcW w:w="1991" w:type="pct"/>
            <w:gridSpan w:val="5"/>
            <w:tcBorders>
              <w:top w:val="single" w:sz="4" w:space="0" w:color="000000"/>
            </w:tcBorders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>Nome</w:t>
            </w:r>
          </w:p>
        </w:tc>
      </w:tr>
      <w:tr w:rsidR="00C41E85" w:rsidRPr="006670D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181" w:type="pct"/>
            <w:gridSpan w:val="3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5"/>
              <w:jc w:val="left"/>
              <w:rPr>
                <w:rFonts w:ascii="Times New Roman" w:hAnsi="Times New Roman"/>
                <w:lang w:val="it-IT"/>
              </w:rPr>
            </w:pPr>
            <w:permStart w:id="1450377511" w:edGrp="everyone" w:colFirst="3" w:colLast="3"/>
            <w:permStart w:id="640236501" w:edGrp="everyone" w:colFirst="1" w:colLast="1"/>
            <w:r w:rsidRPr="006670DB">
              <w:rPr>
                <w:rFonts w:ascii="Times New Roman" w:hAnsi="Times New Roman"/>
                <w:lang w:val="it-IT"/>
              </w:rPr>
              <w:t>iscritto all’Albo professionale dell’Ordine/Collegio</w:t>
            </w:r>
          </w:p>
        </w:tc>
        <w:tc>
          <w:tcPr>
            <w:tcW w:w="1201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628" w:type="pct"/>
            <w:gridSpan w:val="2"/>
            <w:tcBorders>
              <w:lef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jc w:val="left"/>
              <w:rPr>
                <w:rFonts w:ascii="Times New Roman" w:hAnsi="Times New Roman"/>
                <w:lang w:val="it-IT"/>
              </w:rPr>
            </w:pPr>
            <w:r w:rsidRPr="006670DB">
              <w:rPr>
                <w:rFonts w:ascii="Times New Roman" w:hAnsi="Times New Roman"/>
                <w:lang w:val="it-IT"/>
              </w:rPr>
              <w:t>n. iscrizione</w:t>
            </w:r>
          </w:p>
        </w:tc>
        <w:tc>
          <w:tcPr>
            <w:tcW w:w="9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permEnd w:id="1450377511"/>
      <w:permEnd w:id="640236501"/>
      <w:tr w:rsidR="00C41E85" w:rsidRPr="006670DB">
        <w:tc>
          <w:tcPr>
            <w:tcW w:w="2181" w:type="pct"/>
            <w:gridSpan w:val="3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</w:p>
        </w:tc>
        <w:tc>
          <w:tcPr>
            <w:tcW w:w="1201" w:type="pct"/>
            <w:gridSpan w:val="2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>provincia</w:t>
            </w:r>
          </w:p>
        </w:tc>
        <w:tc>
          <w:tcPr>
            <w:tcW w:w="1618" w:type="pct"/>
            <w:gridSpan w:val="4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</w:p>
        </w:tc>
      </w:tr>
      <w:tr w:rsidR="00C41E85" w:rsidRPr="006670D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88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5"/>
              <w:jc w:val="left"/>
              <w:rPr>
                <w:rFonts w:ascii="Times New Roman" w:hAnsi="Times New Roman"/>
                <w:lang w:val="it-IT"/>
              </w:rPr>
            </w:pPr>
            <w:permStart w:id="1773285514" w:edGrp="everyone" w:colFirst="2" w:colLast="2"/>
            <w:permStart w:id="696724390" w:edGrp="everyone" w:colFirst="1" w:colLast="1"/>
            <w:r w:rsidRPr="006670DB">
              <w:rPr>
                <w:rFonts w:ascii="Times New Roman" w:hAnsi="Times New Roman"/>
                <w:lang w:val="it-IT"/>
              </w:rPr>
              <w:t>con ufficio in</w:t>
            </w:r>
          </w:p>
        </w:tc>
        <w:tc>
          <w:tcPr>
            <w:tcW w:w="322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98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permEnd w:id="1773285514"/>
      <w:permEnd w:id="696724390"/>
      <w:tr w:rsidR="00C41E85" w:rsidRPr="006670DB">
        <w:tc>
          <w:tcPr>
            <w:tcW w:w="788" w:type="pct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</w:p>
        </w:tc>
        <w:tc>
          <w:tcPr>
            <w:tcW w:w="3226" w:type="pct"/>
            <w:gridSpan w:val="7"/>
            <w:tcBorders>
              <w:top w:val="single" w:sz="4" w:space="0" w:color="000000"/>
            </w:tcBorders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986" w:type="pct"/>
            <w:tcBorders>
              <w:top w:val="single" w:sz="4" w:space="0" w:color="000000"/>
            </w:tcBorders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>n. civico</w:t>
            </w:r>
          </w:p>
        </w:tc>
      </w:tr>
      <w:tr w:rsidR="00C41E85" w:rsidRPr="006670D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8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  <w:permStart w:id="484465043" w:edGrp="everyone" w:colFirst="2" w:colLast="2"/>
            <w:permStart w:id="1621754651" w:edGrp="everyone" w:colFirst="3" w:colLast="3"/>
            <w:permStart w:id="584791527" w:edGrp="everyone" w:colFirst="1" w:colLast="1"/>
            <w:permStart w:id="106387935" w:edGrp="everyone" w:colFirst="0" w:colLast="0"/>
          </w:p>
        </w:tc>
        <w:tc>
          <w:tcPr>
            <w:tcW w:w="2220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378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16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permEnd w:id="484465043"/>
      <w:permEnd w:id="1621754651"/>
      <w:permEnd w:id="584791527"/>
      <w:permEnd w:id="106387935"/>
      <w:tr w:rsidR="00C41E85" w:rsidRPr="006670DB">
        <w:trPr>
          <w:trHeight w:val="90"/>
        </w:trPr>
        <w:tc>
          <w:tcPr>
            <w:tcW w:w="788" w:type="pct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en-GB"/>
              </w:rPr>
            </w:pPr>
            <w:r w:rsidRPr="006670DB">
              <w:rPr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220" w:type="pct"/>
            <w:gridSpan w:val="3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>comune</w:t>
            </w:r>
          </w:p>
        </w:tc>
        <w:tc>
          <w:tcPr>
            <w:tcW w:w="378" w:type="pct"/>
            <w:gridSpan w:val="2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>provincia</w:t>
            </w:r>
          </w:p>
        </w:tc>
        <w:tc>
          <w:tcPr>
            <w:tcW w:w="1614" w:type="pct"/>
            <w:gridSpan w:val="3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>telefono</w:t>
            </w:r>
          </w:p>
        </w:tc>
      </w:tr>
      <w:tr w:rsidR="00C41E85" w:rsidRPr="006670DB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555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1E85" w:rsidRPr="006670DB" w:rsidRDefault="00C41E85" w:rsidP="00556387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lang/>
              </w:rPr>
            </w:pPr>
            <w:permStart w:id="1564695937" w:edGrp="everyone" w:colFirst="0" w:colLast="0"/>
            <w:permStart w:id="2014910991" w:edGrp="everyone" w:colFirst="1" w:colLast="1"/>
            <w:permStart w:id="1538274622" w:edGrp="everyone" w:colFirst="2" w:colLast="2"/>
          </w:p>
        </w:tc>
        <w:tc>
          <w:tcPr>
            <w:tcW w:w="1832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16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-luraschi"/>
              <w:snapToGrid w:val="0"/>
              <w:rPr>
                <w:rFonts w:ascii="Courier New" w:hAnsi="Courier New"/>
                <w:lang/>
              </w:rPr>
            </w:pPr>
          </w:p>
        </w:tc>
      </w:tr>
      <w:permEnd w:id="1564695937"/>
      <w:permEnd w:id="2014910991"/>
      <w:permEnd w:id="1538274622"/>
      <w:tr w:rsidR="00C41E85" w:rsidRPr="006670DB">
        <w:trPr>
          <w:trHeight w:val="174"/>
        </w:trPr>
        <w:tc>
          <w:tcPr>
            <w:tcW w:w="1555" w:type="pct"/>
            <w:gridSpan w:val="2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>fax</w:t>
            </w:r>
          </w:p>
        </w:tc>
        <w:tc>
          <w:tcPr>
            <w:tcW w:w="1832" w:type="pct"/>
            <w:gridSpan w:val="4"/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 xml:space="preserve">indirizzo di posta elettronica </w:t>
            </w:r>
          </w:p>
        </w:tc>
        <w:tc>
          <w:tcPr>
            <w:tcW w:w="1614" w:type="pct"/>
            <w:gridSpan w:val="3"/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>indirizzo di posta elettronica certificata</w:t>
            </w:r>
          </w:p>
        </w:tc>
      </w:tr>
    </w:tbl>
    <w:p w:rsidR="00C41E85" w:rsidRPr="006670DB" w:rsidRDefault="00C41E85" w:rsidP="00C41E85">
      <w:pPr>
        <w:pStyle w:val="Titolo8"/>
        <w:spacing w:before="120" w:after="120"/>
        <w:ind w:left="0" w:right="17" w:firstLine="0"/>
        <w:rPr>
          <w:rFonts w:ascii="Times New Roman" w:hAnsi="Times New Roman"/>
          <w:b w:val="0"/>
          <w:sz w:val="20"/>
        </w:rPr>
      </w:pPr>
      <w:r w:rsidRPr="006670DB">
        <w:rPr>
          <w:rFonts w:ascii="Times New Roman" w:hAnsi="Times New Roman"/>
          <w:b w:val="0"/>
          <w:sz w:val="20"/>
        </w:rPr>
        <w:t>consapevole della sanzione penale prevista dall'art. 19 comma 6 della L. 241/90, dall'art. 20 comma 2 del D.Lgs. 139/06, nonché di quelle previste dagli artt. 359 e 481 del C.P. in caso di dichiarazioni mendaci e falsa rappresentazione degli atti, in relazione alle opere che hanno come oggetto:</w:t>
      </w:r>
    </w:p>
    <w:tbl>
      <w:tblPr>
        <w:tblW w:w="4966" w:type="pct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558"/>
        <w:gridCol w:w="1061"/>
        <w:gridCol w:w="1109"/>
        <w:gridCol w:w="126"/>
        <w:gridCol w:w="1705"/>
        <w:gridCol w:w="556"/>
        <w:gridCol w:w="1143"/>
        <w:gridCol w:w="198"/>
        <w:gridCol w:w="686"/>
        <w:gridCol w:w="182"/>
        <w:gridCol w:w="300"/>
        <w:gridCol w:w="1161"/>
        <w:gridCol w:w="873"/>
      </w:tblGrid>
      <w:tr w:rsidR="00C41E85" w:rsidRPr="006670D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E85" w:rsidRPr="006670DB" w:rsidRDefault="00C41E85" w:rsidP="00556387">
            <w:pPr>
              <w:pStyle w:val="Corpotesto"/>
              <w:rPr>
                <w:rFonts w:ascii="Times New Roman" w:hAnsi="Times New Roman"/>
                <w:lang w:val="it-IT" w:eastAsia="it-IT"/>
              </w:rPr>
            </w:pPr>
            <w:bookmarkStart w:id="2" w:name="Testo3"/>
            <w:r w:rsidRPr="006670DB">
              <w:rPr>
                <w:rFonts w:ascii="Times New Roman" w:hAnsi="Times New Roman"/>
                <w:lang w:val="it-IT" w:eastAsia="it-IT"/>
              </w:rPr>
              <w:t>i lavori di:</w:t>
            </w:r>
          </w:p>
        </w:tc>
        <w:bookmarkEnd w:id="2"/>
        <w:permStart w:id="746012336" w:edGrp="everyone"/>
        <w:tc>
          <w:tcPr>
            <w:tcW w:w="147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jc w:val="left"/>
              <w:rPr>
                <w:rFonts w:ascii="Courier New" w:hAnsi="Courier New"/>
                <w:sz w:val="20"/>
                <w:lang w:val="it-IT" w:eastAsia="it-IT"/>
              </w:rPr>
            </w:pPr>
            <w:r w:rsidRPr="006670DB">
              <w:rPr>
                <w:sz w:val="2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70DB">
              <w:rPr>
                <w:sz w:val="26"/>
                <w:lang w:val="it-IT"/>
              </w:rPr>
              <w:instrText xml:space="preserve"> FORMCHECKBOX </w:instrText>
            </w:r>
            <w:r w:rsidRPr="006670DB">
              <w:rPr>
                <w:sz w:val="26"/>
                <w:lang w:val="it-IT"/>
              </w:rPr>
            </w:r>
            <w:r w:rsidRPr="006670DB">
              <w:rPr>
                <w:sz w:val="26"/>
                <w:lang w:val="it-IT"/>
              </w:rPr>
              <w:fldChar w:fldCharType="end"/>
            </w:r>
            <w:permEnd w:id="746012336"/>
            <w:r w:rsidRPr="006670DB">
              <w:rPr>
                <w:sz w:val="26"/>
                <w:lang w:val="it-IT"/>
              </w:rPr>
              <w:t xml:space="preserve"> </w:t>
            </w:r>
            <w:r w:rsidRPr="006670DB">
              <w:rPr>
                <w:sz w:val="14"/>
                <w:szCs w:val="14"/>
                <w:lang w:val="it-IT" w:eastAsia="it-IT"/>
              </w:rPr>
              <w:t>nuovo insediamento</w:t>
            </w:r>
          </w:p>
        </w:tc>
        <w:permStart w:id="2104760214" w:edGrp="everyone"/>
        <w:tc>
          <w:tcPr>
            <w:tcW w:w="255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jc w:val="left"/>
              <w:rPr>
                <w:rFonts w:ascii="Courier New" w:hAnsi="Courier New"/>
                <w:sz w:val="20"/>
                <w:lang w:val="it-IT" w:eastAsia="it-IT"/>
              </w:rPr>
            </w:pPr>
            <w:r w:rsidRPr="006670DB">
              <w:rPr>
                <w:sz w:val="2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70DB">
              <w:rPr>
                <w:sz w:val="26"/>
                <w:lang w:val="it-IT"/>
              </w:rPr>
              <w:instrText xml:space="preserve"> FORMCHECKBOX </w:instrText>
            </w:r>
            <w:r w:rsidRPr="006670DB">
              <w:rPr>
                <w:sz w:val="26"/>
                <w:lang w:val="it-IT"/>
              </w:rPr>
            </w:r>
            <w:r w:rsidRPr="006670DB">
              <w:rPr>
                <w:sz w:val="26"/>
                <w:lang w:val="it-IT"/>
              </w:rPr>
              <w:fldChar w:fldCharType="end"/>
            </w:r>
            <w:permEnd w:id="2104760214"/>
            <w:r w:rsidRPr="006670DB">
              <w:rPr>
                <w:sz w:val="14"/>
                <w:szCs w:val="14"/>
                <w:lang w:val="it-IT" w:eastAsia="it-IT"/>
              </w:rPr>
              <w:t xml:space="preserve"> modifica attività esistente</w:t>
            </w:r>
          </w:p>
        </w:tc>
      </w:tr>
      <w:tr w:rsidR="00C41E85" w:rsidRPr="00667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E85" w:rsidRPr="006670DB" w:rsidRDefault="00C41E85" w:rsidP="00556387">
            <w:pPr>
              <w:pStyle w:val="Corpodeltestopiccolo-Luraschi"/>
              <w:rPr>
                <w:sz w:val="14"/>
                <w:szCs w:val="14"/>
                <w:lang w:val="it-IT" w:eastAsia="it-IT"/>
              </w:rPr>
            </w:pPr>
          </w:p>
        </w:tc>
        <w:tc>
          <w:tcPr>
            <w:tcW w:w="4022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E85" w:rsidRPr="006670DB" w:rsidRDefault="00C41E85" w:rsidP="00556387">
            <w:pPr>
              <w:pStyle w:val="Corpodeltestopiccolo-Luraschi"/>
              <w:rPr>
                <w:rFonts w:ascii="Courier New" w:hAnsi="Courier New"/>
                <w:sz w:val="14"/>
                <w:szCs w:val="14"/>
                <w:lang w:val="it-IT" w:eastAsia="it-IT"/>
              </w:rPr>
            </w:pPr>
            <w:r w:rsidRPr="006670DB">
              <w:rPr>
                <w:sz w:val="14"/>
                <w:szCs w:val="14"/>
              </w:rPr>
              <w:t xml:space="preserve">(barrare con </w:t>
            </w:r>
            <w:r w:rsidRPr="006670DB">
              <w:rPr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670DB">
              <w:rPr>
                <w:sz w:val="14"/>
                <w:szCs w:val="14"/>
              </w:rPr>
              <w:instrText xml:space="preserve"> FORMCHECKBOX </w:instrText>
            </w:r>
            <w:r w:rsidRPr="006670DB">
              <w:rPr>
                <w:sz w:val="14"/>
                <w:szCs w:val="14"/>
              </w:rPr>
            </w:r>
            <w:r w:rsidRPr="006670DB">
              <w:rPr>
                <w:sz w:val="14"/>
                <w:szCs w:val="14"/>
              </w:rPr>
              <w:fldChar w:fldCharType="end"/>
            </w:r>
            <w:r w:rsidRPr="006670DB">
              <w:rPr>
                <w:sz w:val="14"/>
                <w:szCs w:val="14"/>
              </w:rPr>
              <w:t xml:space="preserve"> il riquadro di interesse)</w:t>
            </w:r>
          </w:p>
        </w:tc>
      </w:tr>
      <w:tr w:rsidR="00C41E85" w:rsidRPr="00667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78" w:type="pct"/>
            <w:gridSpan w:val="3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57"/>
              <w:rPr>
                <w:rFonts w:ascii="Times New Roman" w:hAnsi="Times New Roman"/>
                <w:lang w:val="it-IT"/>
              </w:rPr>
            </w:pPr>
            <w:permStart w:id="743839492" w:edGrp="everyone" w:colFirst="1" w:colLast="1"/>
            <w:r w:rsidRPr="006670DB">
              <w:rPr>
                <w:rFonts w:ascii="Times New Roman" w:hAnsi="Times New Roman"/>
                <w:lang w:val="it-IT"/>
              </w:rPr>
              <w:t xml:space="preserve">relativi all’attività </w:t>
            </w:r>
          </w:p>
        </w:tc>
        <w:tc>
          <w:tcPr>
            <w:tcW w:w="4022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permEnd w:id="743839492"/>
      <w:tr w:rsidR="00C41E85" w:rsidRPr="00667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" w:type="pct"/>
            <w:gridSpan w:val="3"/>
          </w:tcPr>
          <w:p w:rsidR="00C41E85" w:rsidRPr="006670DB" w:rsidRDefault="00C41E85" w:rsidP="00556387">
            <w:pPr>
              <w:pStyle w:val="Corpodeltestopiccolo-Luraschi"/>
              <w:snapToGrid w:val="0"/>
              <w:ind w:left="-57"/>
              <w:rPr>
                <w:sz w:val="14"/>
                <w:szCs w:val="14"/>
                <w:lang w:val="it-IT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000000"/>
            </w:tcBorders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14"/>
                <w:szCs w:val="14"/>
                <w:lang w:val="it-IT"/>
              </w:rPr>
            </w:pPr>
            <w:r w:rsidRPr="006670DB">
              <w:rPr>
                <w:sz w:val="14"/>
                <w:szCs w:val="14"/>
                <w:lang w:val="it-IT"/>
              </w:rPr>
              <w:t>tipo di attività  (albergo, scuola, etc.)</w:t>
            </w:r>
          </w:p>
        </w:tc>
      </w:tr>
      <w:tr w:rsidR="00C41E85" w:rsidRPr="00667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47" w:type="pct"/>
            <w:gridSpan w:val="2"/>
            <w:tcBorders>
              <w:right w:val="single" w:sz="4" w:space="0" w:color="auto"/>
            </w:tcBorders>
            <w:vAlign w:val="bottom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17370245" w:edGrp="everyone" w:colFirst="2" w:colLast="2"/>
            <w:permStart w:id="1073248161" w:edGrp="everyone" w:colFirst="3" w:colLast="3"/>
            <w:permStart w:id="2119982042" w:edGrp="everyone" w:colFirst="1" w:colLast="1"/>
            <w:r w:rsidRPr="006670DB">
              <w:rPr>
                <w:rFonts w:ascii="Times New Roman" w:hAnsi="Times New Roman"/>
                <w:lang w:val="it-IT"/>
              </w:rPr>
              <w:t xml:space="preserve">sita in </w:t>
            </w:r>
          </w:p>
        </w:tc>
        <w:tc>
          <w:tcPr>
            <w:tcW w:w="3535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</w:tr>
      <w:permEnd w:id="17370245"/>
      <w:permEnd w:id="1073248161"/>
      <w:permEnd w:id="2119982042"/>
      <w:tr w:rsidR="00C41E85" w:rsidRPr="00667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168" w:type="pct"/>
          </w:tcPr>
          <w:p w:rsidR="00C41E85" w:rsidRPr="006670DB" w:rsidRDefault="00C41E85" w:rsidP="00556387">
            <w:pPr>
              <w:pStyle w:val="Corpotesto"/>
              <w:snapToGrid w:val="0"/>
              <w:jc w:val="center"/>
              <w:rPr>
                <w:rFonts w:ascii="Times New Roman" w:hAnsi="Times New Roman"/>
                <w:sz w:val="12"/>
                <w:lang w:val="it-IT"/>
              </w:rPr>
            </w:pPr>
          </w:p>
        </w:tc>
        <w:tc>
          <w:tcPr>
            <w:tcW w:w="3814" w:type="pct"/>
            <w:gridSpan w:val="11"/>
          </w:tcPr>
          <w:p w:rsidR="00C41E85" w:rsidRPr="006670DB" w:rsidRDefault="00C41E85" w:rsidP="00556387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/>
              </w:rPr>
            </w:pPr>
            <w:r w:rsidRPr="006670DB">
              <w:rPr>
                <w:rFonts w:ascii="Times New Roman" w:hAnsi="Times New Roman"/>
                <w:sz w:val="14"/>
                <w:szCs w:val="14"/>
                <w:lang w:val="it-IT"/>
              </w:rPr>
              <w:t>indirizzo</w:t>
            </w:r>
          </w:p>
        </w:tc>
        <w:tc>
          <w:tcPr>
            <w:tcW w:w="581" w:type="pct"/>
          </w:tcPr>
          <w:p w:rsidR="00C41E85" w:rsidRPr="006670DB" w:rsidRDefault="00C41E85" w:rsidP="00556387">
            <w:pPr>
              <w:pStyle w:val="Corpotesto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it-IT"/>
              </w:rPr>
            </w:pPr>
            <w:r w:rsidRPr="006670DB">
              <w:rPr>
                <w:rFonts w:ascii="Times New Roman" w:hAnsi="Times New Roman"/>
                <w:sz w:val="14"/>
                <w:szCs w:val="14"/>
                <w:lang w:val="it-IT"/>
              </w:rPr>
              <w:t>n. civico</w:t>
            </w:r>
          </w:p>
        </w:tc>
        <w:tc>
          <w:tcPr>
            <w:tcW w:w="436" w:type="pct"/>
          </w:tcPr>
          <w:p w:rsidR="00C41E85" w:rsidRPr="006670DB" w:rsidRDefault="00C41E85" w:rsidP="00556387">
            <w:pPr>
              <w:snapToGrid w:val="0"/>
              <w:jc w:val="center"/>
              <w:rPr>
                <w:rFonts w:ascii="Courier New" w:hAnsi="Courier New"/>
                <w:sz w:val="14"/>
                <w:szCs w:val="14"/>
                <w:lang/>
              </w:rPr>
            </w:pPr>
            <w:r w:rsidRPr="006670DB">
              <w:rPr>
                <w:sz w:val="14"/>
                <w:szCs w:val="14"/>
                <w:lang w:val="en-GB"/>
              </w:rPr>
              <w:t>c.a.p.</w:t>
            </w:r>
          </w:p>
        </w:tc>
      </w:tr>
      <w:tr w:rsidR="00C41E85" w:rsidRPr="006670DB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59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85" w:rsidRPr="006670DB" w:rsidRDefault="00C41E85" w:rsidP="00556387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  <w:permStart w:id="1567510869" w:edGrp="everyone" w:colFirst="0" w:colLast="0"/>
            <w:permStart w:id="1492390461" w:edGrp="everyone" w:colFirst="1" w:colLast="1"/>
            <w:permStart w:id="1889358085" w:edGrp="everyone" w:colFirst="2" w:colLast="2"/>
          </w:p>
        </w:tc>
        <w:tc>
          <w:tcPr>
            <w:tcW w:w="17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85" w:rsidRPr="006670DB" w:rsidRDefault="00C41E85" w:rsidP="00556387">
            <w:pPr>
              <w:tabs>
                <w:tab w:val="left" w:pos="5670"/>
              </w:tabs>
              <w:rPr>
                <w:rFonts w:ascii="Courier New" w:hAnsi="Courier New"/>
                <w:snapToGrid w:val="0"/>
              </w:rPr>
            </w:pPr>
          </w:p>
        </w:tc>
        <w:tc>
          <w:tcPr>
            <w:tcW w:w="170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85" w:rsidRPr="006670DB" w:rsidRDefault="00C41E85" w:rsidP="00556387">
            <w:pPr>
              <w:tabs>
                <w:tab w:val="left" w:pos="5670"/>
              </w:tabs>
              <w:ind w:right="-70"/>
              <w:rPr>
                <w:rFonts w:ascii="Courier New" w:hAnsi="Courier New"/>
                <w:snapToGrid w:val="0"/>
              </w:rPr>
            </w:pPr>
          </w:p>
        </w:tc>
      </w:tr>
      <w:permEnd w:id="1567510869"/>
      <w:permEnd w:id="1492390461"/>
      <w:permEnd w:id="1889358085"/>
      <w:tr w:rsidR="00C41E85" w:rsidRPr="006670DB">
        <w:tblPrEx>
          <w:tblBorders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pct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C41E85" w:rsidRPr="006670DB" w:rsidRDefault="00C41E85" w:rsidP="00556387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6670DB">
              <w:rPr>
                <w:rFonts w:ascii="Times New Roman" w:hAnsi="Times New Roman"/>
                <w:sz w:val="12"/>
              </w:rPr>
              <w:t>comune</w:t>
            </w:r>
          </w:p>
        </w:tc>
        <w:tc>
          <w:tcPr>
            <w:tcW w:w="1703" w:type="pct"/>
            <w:gridSpan w:val="3"/>
            <w:tcBorders>
              <w:bottom w:val="nil"/>
            </w:tcBorders>
          </w:tcPr>
          <w:p w:rsidR="00C41E85" w:rsidRPr="006670DB" w:rsidRDefault="00C41E85" w:rsidP="00556387">
            <w:pPr>
              <w:pStyle w:val="Corpotesto"/>
              <w:jc w:val="center"/>
              <w:rPr>
                <w:rFonts w:ascii="Times New Roman" w:hAnsi="Times New Roman"/>
                <w:sz w:val="12"/>
              </w:rPr>
            </w:pPr>
            <w:r w:rsidRPr="006670DB">
              <w:rPr>
                <w:rFonts w:ascii="Times New Roman" w:hAnsi="Times New Roman"/>
                <w:sz w:val="12"/>
              </w:rPr>
              <w:t>provincia</w:t>
            </w:r>
          </w:p>
        </w:tc>
        <w:tc>
          <w:tcPr>
            <w:tcW w:w="1701" w:type="pct"/>
            <w:gridSpan w:val="6"/>
            <w:tcBorders>
              <w:bottom w:val="nil"/>
              <w:right w:val="nil"/>
            </w:tcBorders>
          </w:tcPr>
          <w:p w:rsidR="00C41E85" w:rsidRPr="006670DB" w:rsidRDefault="00C41E85" w:rsidP="00556387">
            <w:pPr>
              <w:pStyle w:val="Corpotesto"/>
              <w:ind w:right="-70"/>
              <w:jc w:val="center"/>
              <w:rPr>
                <w:rFonts w:ascii="Times New Roman" w:hAnsi="Times New Roman"/>
                <w:sz w:val="12"/>
              </w:rPr>
            </w:pPr>
            <w:r w:rsidRPr="006670DB">
              <w:rPr>
                <w:rFonts w:ascii="Times New Roman" w:hAnsi="Times New Roman"/>
                <w:sz w:val="12"/>
              </w:rPr>
              <w:t>telefono</w:t>
            </w:r>
          </w:p>
        </w:tc>
      </w:tr>
      <w:tr w:rsidR="00C41E85" w:rsidRPr="00667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3398" w:type="pct"/>
            <w:gridSpan w:val="9"/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434" w:type="pct"/>
            <w:gridSpan w:val="2"/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rFonts w:ascii="Courier New" w:hAnsi="Courier New"/>
                <w:sz w:val="20"/>
                <w:lang/>
              </w:rPr>
            </w:pPr>
          </w:p>
        </w:tc>
        <w:tc>
          <w:tcPr>
            <w:tcW w:w="1168" w:type="pct"/>
            <w:gridSpan w:val="3"/>
            <w:tcBorders>
              <w:left w:val="nil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jc w:val="left"/>
              <w:rPr>
                <w:rFonts w:ascii="Courier New" w:hAnsi="Courier New"/>
                <w:sz w:val="20"/>
                <w:lang/>
              </w:rPr>
            </w:pPr>
          </w:p>
        </w:tc>
      </w:tr>
      <w:tr w:rsidR="00C41E85" w:rsidRPr="00667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" w:type="pct"/>
            <w:gridSpan w:val="4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1699938382" w:edGrp="everyone" w:colFirst="1" w:colLast="1"/>
            <w:permStart w:id="1696949810" w:edGrp="everyone" w:colFirst="2" w:colLast="2"/>
            <w:permStart w:id="1868829506" w:edGrp="everyone" w:colFirst="3" w:colLast="3"/>
            <w:r w:rsidRPr="006670DB">
              <w:rPr>
                <w:rFonts w:ascii="Times New Roman" w:hAnsi="Times New Roman"/>
              </w:rPr>
              <w:t>Individua</w:t>
            </w:r>
            <w:r w:rsidRPr="006670DB">
              <w:rPr>
                <w:rFonts w:ascii="Times New Roman" w:hAnsi="Times New Roman"/>
                <w:lang w:val="it-IT"/>
              </w:rPr>
              <w:t>ta/e</w:t>
            </w:r>
            <w:r w:rsidRPr="006670DB">
              <w:rPr>
                <w:rFonts w:ascii="Times New Roman" w:hAnsi="Times New Roman"/>
              </w:rPr>
              <w:t xml:space="preserve"> </w:t>
            </w:r>
            <w:r w:rsidRPr="006670DB">
              <w:rPr>
                <w:rStyle w:val="Rimandonotaapidipagina"/>
              </w:rPr>
              <w:footnoteReference w:id="1"/>
            </w:r>
            <w:r w:rsidRPr="006670DB">
              <w:rPr>
                <w:rFonts w:ascii="Times New Roman" w:hAnsi="Times New Roman"/>
              </w:rPr>
              <w:t>a</w:t>
            </w:r>
            <w:r w:rsidRPr="006670DB">
              <w:rPr>
                <w:rFonts w:ascii="Times New Roman" w:hAnsi="Times New Roman"/>
                <w:lang w:val="it-IT"/>
              </w:rPr>
              <w:t>i</w:t>
            </w:r>
            <w:r w:rsidRPr="006670DB">
              <w:rPr>
                <w:rFonts w:ascii="Times New Roman" w:hAnsi="Times New Roman"/>
              </w:rPr>
              <w:t xml:space="preserve"> n./sotto classe/ cat.</w:t>
            </w:r>
            <w:r w:rsidRPr="006670DB">
              <w:rPr>
                <w:rFonts w:ascii="Times New Roman" w:hAnsi="Times New Roman"/>
                <w:lang w:val="it-IT"/>
              </w:rPr>
              <w:t>:</w:t>
            </w:r>
          </w:p>
        </w:tc>
        <w:tc>
          <w:tcPr>
            <w:tcW w:w="119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0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jc w:val="center"/>
            </w:pPr>
          </w:p>
        </w:tc>
        <w:tc>
          <w:tcPr>
            <w:tcW w:w="1259" w:type="pct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snapToGrid w:val="0"/>
              <w:jc w:val="center"/>
            </w:pPr>
          </w:p>
        </w:tc>
      </w:tr>
      <w:tr w:rsidR="00C41E85" w:rsidRPr="00667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533" w:type="pct"/>
            <w:gridSpan w:val="4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1840717237" w:edGrp="everyone" w:colFirst="1" w:colLast="1"/>
            <w:permStart w:id="811951255" w:edGrp="everyone" w:colFirst="2" w:colLast="2"/>
            <w:permStart w:id="434265621" w:edGrp="everyone" w:colFirst="3" w:colLast="3"/>
            <w:permEnd w:id="1699938382"/>
            <w:permEnd w:id="1696949810"/>
            <w:permEnd w:id="1868829506"/>
          </w:p>
        </w:tc>
        <w:tc>
          <w:tcPr>
            <w:tcW w:w="1194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014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2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snapToGrid w:val="0"/>
              <w:jc w:val="center"/>
            </w:pPr>
          </w:p>
        </w:tc>
      </w:tr>
      <w:tr w:rsidR="00C41E85" w:rsidRPr="00667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1533" w:type="pct"/>
            <w:gridSpan w:val="4"/>
            <w:tcBorders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permStart w:id="648686238" w:edGrp="everyone" w:colFirst="1" w:colLast="1"/>
            <w:permStart w:id="58356169" w:edGrp="everyone" w:colFirst="2" w:colLast="2"/>
            <w:permStart w:id="211357599" w:edGrp="everyone" w:colFirst="3" w:colLast="3"/>
            <w:permEnd w:id="1840717237"/>
            <w:permEnd w:id="811951255"/>
            <w:permEnd w:id="434265621"/>
          </w:p>
        </w:tc>
        <w:tc>
          <w:tcPr>
            <w:tcW w:w="11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0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sz w:val="20"/>
                <w:lang/>
              </w:rPr>
            </w:pPr>
          </w:p>
        </w:tc>
        <w:tc>
          <w:tcPr>
            <w:tcW w:w="12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snapToGrid w:val="0"/>
              <w:jc w:val="center"/>
            </w:pPr>
          </w:p>
        </w:tc>
      </w:tr>
    </w:tbl>
    <w:permEnd w:id="648686238"/>
    <w:permEnd w:id="58356169"/>
    <w:permEnd w:id="211357599"/>
    <w:p w:rsidR="00C41E85" w:rsidRPr="006670DB" w:rsidRDefault="00C41E85" w:rsidP="00C41E85">
      <w:pPr>
        <w:pStyle w:val="Corpodeltesto31"/>
        <w:spacing w:before="120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6670DB">
        <w:rPr>
          <w:rFonts w:ascii="Times New Roman" w:hAnsi="Times New Roman"/>
          <w:b/>
          <w:sz w:val="24"/>
          <w:szCs w:val="24"/>
        </w:rPr>
        <w:t>VISTI</w:t>
      </w:r>
    </w:p>
    <w:p w:rsidR="00C41E85" w:rsidRPr="006670DB" w:rsidRDefault="00C41E85" w:rsidP="00C41E85">
      <w:pPr>
        <w:pStyle w:val="Corpodeltesto31"/>
        <w:numPr>
          <w:ilvl w:val="0"/>
          <w:numId w:val="3"/>
        </w:numPr>
        <w:spacing w:before="120" w:after="120"/>
        <w:ind w:left="357" w:right="0" w:hanging="357"/>
        <w:rPr>
          <w:rFonts w:ascii="Times New Roman" w:hAnsi="Times New Roman"/>
          <w:b/>
          <w:sz w:val="24"/>
          <w:szCs w:val="24"/>
        </w:rPr>
      </w:pPr>
      <w:r w:rsidRPr="006670DB">
        <w:rPr>
          <w:rFonts w:ascii="Times New Roman" w:hAnsi="Times New Roman"/>
          <w:sz w:val="20"/>
        </w:rPr>
        <w:t>la documentazione tecnica di seguito indicata: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439"/>
        <w:gridCol w:w="714"/>
        <w:gridCol w:w="1290"/>
        <w:gridCol w:w="859"/>
        <w:gridCol w:w="1270"/>
      </w:tblGrid>
      <w:tr w:rsidR="00C41E85" w:rsidRPr="006670D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43" w:type="pct"/>
            <w:vAlign w:val="center"/>
          </w:tcPr>
          <w:permStart w:id="766184419" w:edGrp="everyone" w:colFirst="5" w:colLast="5"/>
          <w:permStart w:id="204748506" w:edGrp="everyone" w:colFirst="3" w:colLast="3"/>
          <w:permStart w:id="622550009" w:edGrp="everyone"/>
          <w:p w:rsidR="00C41E85" w:rsidRPr="006670DB" w:rsidRDefault="00C41E85" w:rsidP="00556387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6670DB">
              <w:rPr>
                <w:rFonts w:ascii="Times New Roman" w:hAnsi="Times New Roman"/>
                <w:sz w:val="2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26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26"/>
                <w:lang w:val="it-IT"/>
              </w:rPr>
            </w:r>
            <w:r w:rsidRPr="006670DB">
              <w:rPr>
                <w:rFonts w:ascii="Times New Roman" w:hAnsi="Times New Roman"/>
                <w:sz w:val="26"/>
                <w:lang w:val="it-IT"/>
              </w:rPr>
              <w:fldChar w:fldCharType="end"/>
            </w:r>
            <w:permEnd w:id="622550009"/>
          </w:p>
        </w:tc>
        <w:tc>
          <w:tcPr>
            <w:tcW w:w="2702" w:type="pct"/>
            <w:vAlign w:val="center"/>
          </w:tcPr>
          <w:p w:rsidR="00C41E85" w:rsidRPr="006670DB" w:rsidRDefault="00C41E85" w:rsidP="00556387">
            <w:pPr>
              <w:pStyle w:val="Corpotesto"/>
              <w:rPr>
                <w:rFonts w:ascii="Times New Roman" w:hAnsi="Times New Roman"/>
                <w:lang w:val="it-IT"/>
              </w:rPr>
            </w:pPr>
            <w:r w:rsidRPr="006670DB">
              <w:rPr>
                <w:rFonts w:ascii="Times New Roman" w:hAnsi="Times New Roman"/>
                <w:lang w:val="it-IT"/>
              </w:rPr>
              <w:t xml:space="preserve">progetti approvati dal Comando VV.F. </w:t>
            </w:r>
          </w:p>
          <w:p w:rsidR="00C41E85" w:rsidRPr="006670DB" w:rsidRDefault="00C41E85" w:rsidP="00556387">
            <w:pPr>
              <w:pStyle w:val="Corpotesto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6670DB">
              <w:rPr>
                <w:rFonts w:ascii="Times New Roman" w:hAnsi="Times New Roman"/>
                <w:sz w:val="16"/>
                <w:szCs w:val="16"/>
                <w:lang w:val="it-IT"/>
              </w:rPr>
              <w:t>(solo per attività di cat B e C)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6670DB">
              <w:rPr>
                <w:rFonts w:ascii="Times New Roman" w:hAnsi="Times New Roman"/>
                <w:lang w:val="it-IT"/>
              </w:rPr>
              <w:t>in data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Courier New" w:hAnsi="Courier New"/>
                <w:lang w:val="it-IT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6670DB">
              <w:rPr>
                <w:rFonts w:ascii="Times New Roman" w:hAnsi="Times New Roman"/>
                <w:lang w:val="it-IT"/>
              </w:rPr>
              <w:t xml:space="preserve">prot. n. 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Courier New" w:hAnsi="Courier New"/>
                <w:lang w:val="it-IT"/>
              </w:rPr>
            </w:pPr>
          </w:p>
        </w:tc>
      </w:tr>
      <w:tr w:rsidR="00C41E85" w:rsidRPr="006670DB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946" w:type="pct"/>
            <w:gridSpan w:val="2"/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permStart w:id="1769550159" w:edGrp="everyone" w:colFirst="4" w:colLast="4"/>
            <w:permStart w:id="1447763624" w:edGrp="everyone" w:colFirst="2" w:colLast="2"/>
            <w:permEnd w:id="766184419"/>
            <w:permEnd w:id="204748506"/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6670DB">
              <w:rPr>
                <w:rFonts w:ascii="Times New Roman" w:hAnsi="Times New Roman"/>
                <w:lang w:val="it-IT"/>
              </w:rPr>
              <w:t>in data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Courier New" w:hAnsi="Courier New"/>
                <w:lang w:val="it-IT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6670DB">
              <w:rPr>
                <w:rFonts w:ascii="Times New Roman" w:hAnsi="Times New Roman"/>
                <w:lang w:val="it-IT"/>
              </w:rPr>
              <w:t>prot. n.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Courier New" w:hAnsi="Courier New"/>
                <w:lang w:val="it-IT"/>
              </w:rPr>
            </w:pPr>
          </w:p>
        </w:tc>
      </w:tr>
      <w:permStart w:id="1874939865" w:edGrp="everyone"/>
      <w:permEnd w:id="1769550159"/>
      <w:permEnd w:id="1447763624"/>
      <w:tr w:rsidR="00C41E85" w:rsidRPr="006670DB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43" w:type="pct"/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6670DB">
              <w:rPr>
                <w:rFonts w:ascii="Times New Roman" w:hAnsi="Times New Roman"/>
                <w:sz w:val="2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26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26"/>
                <w:lang w:val="it-IT"/>
              </w:rPr>
            </w:r>
            <w:r w:rsidRPr="006670DB">
              <w:rPr>
                <w:rFonts w:ascii="Times New Roman" w:hAnsi="Times New Roman"/>
                <w:sz w:val="26"/>
                <w:lang w:val="it-IT"/>
              </w:rPr>
              <w:fldChar w:fldCharType="end"/>
            </w:r>
            <w:permEnd w:id="1874939865"/>
          </w:p>
        </w:tc>
        <w:tc>
          <w:tcPr>
            <w:tcW w:w="4757" w:type="pct"/>
            <w:gridSpan w:val="5"/>
            <w:vAlign w:val="center"/>
          </w:tcPr>
          <w:p w:rsidR="00C41E85" w:rsidRPr="006670DB" w:rsidRDefault="008E7D3C" w:rsidP="00556387">
            <w:pPr>
              <w:pStyle w:val="Corpotesto"/>
              <w:rPr>
                <w:rFonts w:ascii="Courier New" w:hAnsi="Courier New"/>
                <w:strike/>
                <w:lang w:val="it-IT"/>
              </w:rPr>
            </w:pPr>
            <w:r w:rsidRPr="006670DB">
              <w:rPr>
                <w:rFonts w:ascii="Times New Roman" w:hAnsi="Times New Roman"/>
                <w:lang w:val="it-IT"/>
              </w:rPr>
              <w:t xml:space="preserve">relazione tecnica e gli elaborati grafici di progetto, di cui all’Allegato I lettera B </w:t>
            </w:r>
            <w:r w:rsidR="008E4249" w:rsidRPr="006670DB">
              <w:rPr>
                <w:rFonts w:ascii="Times New Roman" w:hAnsi="Times New Roman"/>
                <w:lang w:val="it-IT"/>
              </w:rPr>
              <w:t>del Decreto del Ministro dell’Interno 7.8.2012</w:t>
            </w:r>
            <w:r w:rsidR="00C41E85" w:rsidRPr="006670DB">
              <w:rPr>
                <w:rFonts w:ascii="Times New Roman" w:hAnsi="Times New Roman"/>
                <w:lang w:val="it-IT"/>
              </w:rPr>
              <w:t xml:space="preserve"> </w:t>
            </w:r>
            <w:r w:rsidR="00C41E85" w:rsidRPr="006670DB">
              <w:rPr>
                <w:rFonts w:ascii="Times New Roman" w:hAnsi="Times New Roman"/>
                <w:sz w:val="16"/>
                <w:szCs w:val="16"/>
                <w:lang w:val="it-IT"/>
              </w:rPr>
              <w:t>(per attività di cat. A )</w:t>
            </w:r>
          </w:p>
        </w:tc>
      </w:tr>
      <w:permStart w:id="2079855292" w:edGrp="everyone"/>
      <w:tr w:rsidR="00C41E85" w:rsidRPr="006670DB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243" w:type="pct"/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  <w:r w:rsidRPr="006670DB">
              <w:rPr>
                <w:rFonts w:ascii="Times New Roman" w:hAnsi="Times New Roman"/>
                <w:sz w:val="26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26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26"/>
                <w:lang w:val="it-IT"/>
              </w:rPr>
            </w:r>
            <w:r w:rsidRPr="006670DB">
              <w:rPr>
                <w:rFonts w:ascii="Times New Roman" w:hAnsi="Times New Roman"/>
                <w:sz w:val="26"/>
                <w:lang w:val="it-IT"/>
              </w:rPr>
              <w:fldChar w:fldCharType="end"/>
            </w:r>
            <w:permEnd w:id="2079855292"/>
          </w:p>
        </w:tc>
        <w:tc>
          <w:tcPr>
            <w:tcW w:w="4757" w:type="pct"/>
            <w:gridSpan w:val="5"/>
            <w:vAlign w:val="center"/>
          </w:tcPr>
          <w:p w:rsidR="00C41E85" w:rsidRPr="006670DB" w:rsidRDefault="00C41E85" w:rsidP="00556387">
            <w:pPr>
              <w:pStyle w:val="Corpotesto"/>
              <w:rPr>
                <w:rFonts w:ascii="Courier New" w:hAnsi="Courier New"/>
                <w:strike/>
                <w:lang w:val="it-IT"/>
              </w:rPr>
            </w:pPr>
            <w:r w:rsidRPr="006670DB">
              <w:rPr>
                <w:rFonts w:ascii="Times New Roman" w:hAnsi="Times New Roman"/>
                <w:lang w:val="it-IT"/>
              </w:rPr>
              <w:t xml:space="preserve">documentazione tecnica di progetto e la dichiarazione di non aggravio del rischio incendi allegate </w:t>
            </w:r>
            <w:r w:rsidRPr="006670DB">
              <w:rPr>
                <w:rFonts w:ascii="Times New Roman" w:hAnsi="Times New Roman"/>
                <w:sz w:val="14"/>
                <w:szCs w:val="14"/>
                <w:lang w:val="it-IT"/>
              </w:rPr>
              <w:t>(</w:t>
            </w:r>
            <w:r w:rsidRPr="006670DB">
              <w:rPr>
                <w:rFonts w:ascii="Times New Roman" w:hAnsi="Times New Roman"/>
                <w:sz w:val="16"/>
                <w:szCs w:val="16"/>
                <w:lang w:val="it-IT"/>
              </w:rPr>
              <w:t>per attività di cat. A,B,C in caso di modifiche di cui art.4, comma 6, del DPR 01/08/2011 n.151, che non comportino aggravio delle preesistenti condizioni di sicurezza)</w:t>
            </w:r>
          </w:p>
        </w:tc>
      </w:tr>
      <w:tr w:rsidR="00C41E85" w:rsidRPr="006670DB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946" w:type="pct"/>
            <w:gridSpan w:val="2"/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Courier New" w:hAnsi="Courier New"/>
                <w:sz w:val="14"/>
                <w:szCs w:val="14"/>
              </w:rPr>
            </w:pPr>
            <w:r w:rsidRPr="006670DB">
              <w:rPr>
                <w:rFonts w:ascii="Times New Roman" w:hAnsi="Times New Roman"/>
                <w:sz w:val="14"/>
                <w:szCs w:val="14"/>
              </w:rPr>
              <w:t xml:space="preserve">(barrare con </w:t>
            </w:r>
            <w:r w:rsidRPr="006670DB">
              <w:rPr>
                <w:rFonts w:ascii="Times New Roman" w:hAnsi="Times New Roman"/>
                <w:sz w:val="14"/>
                <w:szCs w:val="1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4"/>
                <w:szCs w:val="14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4"/>
                <w:szCs w:val="14"/>
              </w:rPr>
            </w:r>
            <w:r w:rsidRPr="006670DB">
              <w:rPr>
                <w:rFonts w:ascii="Times New Roman" w:hAnsi="Times New Roman"/>
                <w:sz w:val="14"/>
                <w:szCs w:val="14"/>
              </w:rPr>
              <w:fldChar w:fldCharType="end"/>
            </w:r>
            <w:r w:rsidRPr="006670DB">
              <w:rPr>
                <w:rFonts w:ascii="Times New Roman" w:hAnsi="Times New Roman"/>
                <w:sz w:val="14"/>
                <w:szCs w:val="14"/>
              </w:rPr>
              <w:t xml:space="preserve"> il riquadro di interesse)</w:t>
            </w:r>
          </w:p>
        </w:tc>
        <w:tc>
          <w:tcPr>
            <w:tcW w:w="996" w:type="pct"/>
            <w:gridSpan w:val="2"/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27" w:type="pct"/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632" w:type="pct"/>
            <w:vAlign w:val="center"/>
          </w:tcPr>
          <w:p w:rsidR="00C41E85" w:rsidRPr="006670DB" w:rsidRDefault="00C41E85" w:rsidP="00556387">
            <w:pPr>
              <w:pStyle w:val="Corpotesto"/>
              <w:jc w:val="left"/>
              <w:rPr>
                <w:rFonts w:ascii="Times New Roman" w:hAnsi="Times New Roman"/>
                <w:lang w:val="it-IT"/>
              </w:rPr>
            </w:pPr>
          </w:p>
        </w:tc>
      </w:tr>
    </w:tbl>
    <w:p w:rsidR="00C41E85" w:rsidRPr="006670DB" w:rsidRDefault="00C41E85" w:rsidP="00C41E85">
      <w:pPr>
        <w:pStyle w:val="Corpodeltesto31"/>
        <w:numPr>
          <w:ilvl w:val="0"/>
          <w:numId w:val="3"/>
        </w:numPr>
        <w:spacing w:before="120" w:line="20" w:lineRule="atLeast"/>
        <w:ind w:right="0"/>
        <w:rPr>
          <w:rFonts w:ascii="Times New Roman" w:hAnsi="Times New Roman"/>
          <w:b/>
          <w:sz w:val="24"/>
          <w:szCs w:val="24"/>
        </w:rPr>
      </w:pPr>
      <w:r w:rsidRPr="006670DB">
        <w:rPr>
          <w:rFonts w:ascii="Times New Roman" w:hAnsi="Times New Roman"/>
          <w:sz w:val="20"/>
        </w:rPr>
        <w:t>le normative tecniche di prevenzione incendi</w:t>
      </w:r>
      <w:r w:rsidR="004A539C" w:rsidRPr="006670DB">
        <w:rPr>
          <w:rFonts w:ascii="Times New Roman" w:hAnsi="Times New Roman"/>
          <w:sz w:val="20"/>
        </w:rPr>
        <w:t>,</w:t>
      </w:r>
      <w:r w:rsidRPr="006670DB">
        <w:rPr>
          <w:rFonts w:ascii="Times New Roman" w:hAnsi="Times New Roman"/>
          <w:sz w:val="20"/>
        </w:rPr>
        <w:t xml:space="preserve"> </w:t>
      </w:r>
      <w:r w:rsidR="00A77F68" w:rsidRPr="006670DB">
        <w:rPr>
          <w:rFonts w:ascii="Times New Roman" w:hAnsi="Times New Roman"/>
          <w:sz w:val="20"/>
        </w:rPr>
        <w:t>valutate</w:t>
      </w:r>
      <w:r w:rsidR="00D3747F" w:rsidRPr="006670DB">
        <w:rPr>
          <w:rFonts w:ascii="Times New Roman" w:hAnsi="Times New Roman"/>
          <w:sz w:val="20"/>
        </w:rPr>
        <w:t xml:space="preserve"> ai fini della </w:t>
      </w:r>
      <w:r w:rsidR="0036064F" w:rsidRPr="006670DB">
        <w:rPr>
          <w:rFonts w:ascii="Times New Roman" w:hAnsi="Times New Roman"/>
          <w:sz w:val="20"/>
        </w:rPr>
        <w:t>presente asseverazione</w:t>
      </w:r>
      <w:r w:rsidRPr="006670DB">
        <w:rPr>
          <w:rFonts w:ascii="Times New Roman" w:hAnsi="Times New Roman"/>
          <w:sz w:val="20"/>
        </w:rPr>
        <w:t>;</w:t>
      </w:r>
    </w:p>
    <w:p w:rsidR="00C70397" w:rsidRPr="006670DB" w:rsidRDefault="009E4BFB" w:rsidP="00C70397">
      <w:pPr>
        <w:pStyle w:val="Corpodeltesto31"/>
        <w:numPr>
          <w:ilvl w:val="0"/>
          <w:numId w:val="3"/>
        </w:numPr>
        <w:spacing w:before="120"/>
        <w:ind w:right="0"/>
        <w:rPr>
          <w:rFonts w:ascii="Times New Roman" w:hAnsi="Times New Roman"/>
          <w:b/>
          <w:sz w:val="24"/>
          <w:szCs w:val="24"/>
        </w:rPr>
      </w:pPr>
      <w:r w:rsidRPr="006670DB">
        <w:rPr>
          <w:rFonts w:ascii="Times New Roman" w:hAnsi="Times New Roman"/>
          <w:sz w:val="20"/>
        </w:rPr>
        <w:t>l’esito dei sopralluoghi e delle verifiche effettuate, ai fini della presente asseverazione;</w:t>
      </w:r>
    </w:p>
    <w:p w:rsidR="00C41E85" w:rsidRPr="006670DB" w:rsidRDefault="00657E34" w:rsidP="00C70397">
      <w:pPr>
        <w:pStyle w:val="Corpodeltesto31"/>
        <w:numPr>
          <w:ilvl w:val="0"/>
          <w:numId w:val="4"/>
        </w:numPr>
        <w:spacing w:before="120" w:after="120" w:line="20" w:lineRule="atLeast"/>
        <w:ind w:left="357" w:right="0" w:hanging="357"/>
        <w:rPr>
          <w:rFonts w:ascii="Times New Roman" w:hAnsi="Times New Roman"/>
          <w:sz w:val="20"/>
        </w:rPr>
      </w:pPr>
      <w:r w:rsidRPr="006670DB">
        <w:rPr>
          <w:rFonts w:ascii="Times New Roman" w:hAnsi="Times New Roman"/>
          <w:bCs/>
          <w:sz w:val="20"/>
        </w:rPr>
        <w:t xml:space="preserve">le </w:t>
      </w:r>
      <w:r w:rsidR="00C41E85" w:rsidRPr="006670DB">
        <w:rPr>
          <w:rFonts w:ascii="Times New Roman" w:hAnsi="Times New Roman"/>
          <w:bCs/>
          <w:sz w:val="20"/>
        </w:rPr>
        <w:t xml:space="preserve">certificazioni e </w:t>
      </w:r>
      <w:r w:rsidR="001819E9" w:rsidRPr="006670DB">
        <w:rPr>
          <w:rFonts w:ascii="Times New Roman" w:hAnsi="Times New Roman"/>
          <w:bCs/>
          <w:sz w:val="20"/>
        </w:rPr>
        <w:t xml:space="preserve">le </w:t>
      </w:r>
      <w:r w:rsidR="00C41E85" w:rsidRPr="006670DB">
        <w:rPr>
          <w:rFonts w:ascii="Times New Roman" w:hAnsi="Times New Roman"/>
          <w:bCs/>
          <w:sz w:val="20"/>
        </w:rPr>
        <w:t>dichiarazioni</w:t>
      </w:r>
      <w:r w:rsidR="00C41E85" w:rsidRPr="006670DB">
        <w:rPr>
          <w:rFonts w:ascii="Times New Roman" w:hAnsi="Times New Roman"/>
          <w:sz w:val="20"/>
        </w:rPr>
        <w:t>, così come sintetizzate nella distinta allegata</w:t>
      </w:r>
      <w:r w:rsidR="000E0AF5" w:rsidRPr="006670DB">
        <w:rPr>
          <w:rFonts w:ascii="Times New Roman" w:hAnsi="Times New Roman"/>
          <w:sz w:val="20"/>
        </w:rPr>
        <w:t>;</w:t>
      </w:r>
    </w:p>
    <w:p w:rsidR="00C41E85" w:rsidRPr="006670DB" w:rsidRDefault="00C41E85" w:rsidP="00C41E85">
      <w:pPr>
        <w:pStyle w:val="Corpotes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670DB">
        <w:rPr>
          <w:rFonts w:ascii="Times New Roman" w:hAnsi="Times New Roman"/>
          <w:b/>
          <w:caps/>
          <w:sz w:val="24"/>
          <w:szCs w:val="24"/>
        </w:rPr>
        <w:t>ASSEVERA</w:t>
      </w:r>
    </w:p>
    <w:p w:rsidR="00C41E85" w:rsidRPr="006670DB" w:rsidRDefault="00A92C18" w:rsidP="00C41E85">
      <w:pPr>
        <w:pStyle w:val="Corpotesto"/>
        <w:spacing w:after="100" w:afterAutospacing="1"/>
        <w:jc w:val="center"/>
        <w:rPr>
          <w:rFonts w:ascii="Times New Roman" w:hAnsi="Times New Roman"/>
          <w:b/>
          <w:caps/>
          <w:sz w:val="24"/>
          <w:lang w:val="it-IT"/>
        </w:rPr>
      </w:pPr>
      <w:r w:rsidRPr="006670DB">
        <w:rPr>
          <w:noProof/>
          <w:lang w:val="it-IT" w:eastAsia="it-IT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407670</wp:posOffset>
                </wp:positionV>
                <wp:extent cx="819150" cy="819150"/>
                <wp:effectExtent l="13335" t="6350" r="571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E85" w:rsidRDefault="00C41E85" w:rsidP="00C41E85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C41E85" w:rsidRDefault="00C41E85" w:rsidP="00C41E85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C41E85" w:rsidRDefault="00C41E85" w:rsidP="00C41E85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Timbro</w:t>
                            </w:r>
                          </w:p>
                          <w:p w:rsidR="00C41E85" w:rsidRDefault="00C41E85" w:rsidP="00C41E85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Professionale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35pt;margin-top:32.1pt;width:64.5pt;height:64.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" strokeweight=".5pt">
                <v:textbox inset="7.45pt,3.85pt,7.45pt,3.85pt">
                  <w:txbxContent>
                    <w:p w:rsidR="00C41E85" w:rsidRDefault="00C41E85" w:rsidP="00C41E85">
                      <w:pPr>
                        <w:rPr>
                          <w:i/>
                          <w:sz w:val="16"/>
                        </w:rPr>
                      </w:pPr>
                    </w:p>
                    <w:p w:rsidR="00C41E85" w:rsidRDefault="00C41E85" w:rsidP="00C41E85">
                      <w:pPr>
                        <w:rPr>
                          <w:i/>
                          <w:sz w:val="16"/>
                        </w:rPr>
                      </w:pPr>
                    </w:p>
                    <w:p w:rsidR="00C41E85" w:rsidRDefault="00C41E85" w:rsidP="00C41E85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Timbro</w:t>
                      </w:r>
                    </w:p>
                    <w:p w:rsidR="00C41E85" w:rsidRDefault="00C41E85" w:rsidP="00C41E85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Professionale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ersonName">
        <w:smartTagPr>
          <w:attr w:name="ProductID" w:val="LA CONFORMIT￀ DELLA"/>
        </w:smartTagPr>
        <w:r w:rsidR="00C41E85" w:rsidRPr="006670DB">
          <w:rPr>
            <w:rFonts w:ascii="Times New Roman" w:hAnsi="Times New Roman"/>
            <w:b/>
            <w:caps/>
            <w:sz w:val="24"/>
          </w:rPr>
          <w:t xml:space="preserve">LA </w:t>
        </w:r>
        <w:r w:rsidR="00C41E85" w:rsidRPr="006670DB">
          <w:rPr>
            <w:rFonts w:ascii="Times New Roman" w:hAnsi="Times New Roman"/>
            <w:b/>
            <w:caps/>
            <w:sz w:val="24"/>
            <w:lang w:val="it-IT"/>
          </w:rPr>
          <w:t xml:space="preserve">conformità </w:t>
        </w:r>
        <w:r w:rsidR="00C41E85" w:rsidRPr="006670DB">
          <w:rPr>
            <w:rFonts w:ascii="Times New Roman" w:hAnsi="Times New Roman"/>
            <w:b/>
            <w:bCs/>
            <w:caps/>
            <w:sz w:val="24"/>
            <w:lang w:val="it-IT"/>
          </w:rPr>
          <w:t>dellA</w:t>
        </w:r>
      </w:smartTag>
      <w:r w:rsidR="00C41E85" w:rsidRPr="006670DB">
        <w:rPr>
          <w:rFonts w:ascii="Times New Roman" w:hAnsi="Times New Roman"/>
          <w:b/>
          <w:bCs/>
          <w:caps/>
          <w:sz w:val="24"/>
          <w:lang w:val="it-IT"/>
        </w:rPr>
        <w:t xml:space="preserve">/e ATTIVITA’ SOPRAINDICATA/E </w:t>
      </w:r>
      <w:r w:rsidR="00C41E85" w:rsidRPr="006670DB">
        <w:rPr>
          <w:rFonts w:ascii="Times New Roman" w:hAnsi="Times New Roman"/>
          <w:b/>
          <w:caps/>
          <w:sz w:val="24"/>
          <w:lang w:val="it-IT"/>
        </w:rPr>
        <w:t>ai requisiti di prevenzione incendi e DI sicurezza antincendio</w:t>
      </w:r>
    </w:p>
    <w:p w:rsidR="00C41E85" w:rsidRPr="006670DB" w:rsidRDefault="00C41E85" w:rsidP="00C41E85">
      <w:pPr>
        <w:pStyle w:val="Corpotesto"/>
        <w:jc w:val="center"/>
        <w:rPr>
          <w:rFonts w:ascii="Times New Roman" w:hAnsi="Times New Roman"/>
          <w:b/>
          <w:caps/>
          <w:strike/>
          <w:sz w:val="24"/>
          <w:szCs w:val="24"/>
        </w:rPr>
      </w:pPr>
    </w:p>
    <w:p w:rsidR="00C41E85" w:rsidRPr="006670DB" w:rsidRDefault="00C41E85" w:rsidP="00C41E85">
      <w:pPr>
        <w:pStyle w:val="Corpotesto"/>
        <w:ind w:left="142" w:right="6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4110"/>
      </w:tblGrid>
      <w:tr w:rsidR="00C41E85" w:rsidRPr="006670DB">
        <w:trPr>
          <w:trHeight w:val="265"/>
        </w:trPr>
        <w:tc>
          <w:tcPr>
            <w:tcW w:w="3403" w:type="dxa"/>
            <w:tcBorders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rFonts w:ascii="Courier New" w:hAnsi="Courier New"/>
                <w:lang/>
              </w:rPr>
            </w:pPr>
            <w:permStart w:id="1091582564" w:edGrp="everyone" w:colFirst="0" w:colLast="0"/>
            <w:permStart w:id="695879685" w:edGrp="everyone" w:colFirst="2" w:colLast="2"/>
          </w:p>
        </w:tc>
        <w:tc>
          <w:tcPr>
            <w:tcW w:w="2268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6670DB">
              <w:rPr>
                <w:rFonts w:ascii="Times New Roman" w:hAnsi="Times New Roman"/>
                <w:lang w:val="it-IT"/>
              </w:rPr>
              <w:t xml:space="preserve">            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</w:p>
        </w:tc>
      </w:tr>
      <w:permEnd w:id="1091582564"/>
      <w:permEnd w:id="695879685"/>
      <w:tr w:rsidR="00C41E85" w:rsidRPr="006670DB">
        <w:tc>
          <w:tcPr>
            <w:tcW w:w="3403" w:type="dxa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lang w:val="it-IT"/>
              </w:rPr>
            </w:pPr>
            <w:r w:rsidRPr="006670DB">
              <w:rPr>
                <w:lang w:val="it-IT"/>
              </w:rPr>
              <w:t>Data</w:t>
            </w:r>
          </w:p>
        </w:tc>
        <w:tc>
          <w:tcPr>
            <w:tcW w:w="2268" w:type="dxa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lang w:val="it-IT"/>
              </w:rPr>
            </w:pPr>
          </w:p>
        </w:tc>
        <w:tc>
          <w:tcPr>
            <w:tcW w:w="4110" w:type="dxa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lang w:val="it-IT"/>
              </w:rPr>
            </w:pPr>
            <w:r w:rsidRPr="006670DB">
              <w:rPr>
                <w:lang w:val="it-IT"/>
              </w:rPr>
              <w:t xml:space="preserve">Firma del professionista </w:t>
            </w:r>
          </w:p>
        </w:tc>
      </w:tr>
    </w:tbl>
    <w:p w:rsidR="00C41E85" w:rsidRPr="006670DB" w:rsidRDefault="00C41E85" w:rsidP="00C41E85">
      <w:pPr>
        <w:pStyle w:val="Corpotesto"/>
      </w:pPr>
    </w:p>
    <w:p w:rsidR="00C41E85" w:rsidRPr="006670DB" w:rsidRDefault="00C41E85" w:rsidP="00C41E85">
      <w:pPr>
        <w:pStyle w:val="Corpotesto"/>
      </w:pPr>
    </w:p>
    <w:p w:rsidR="00C41E85" w:rsidRPr="006670DB" w:rsidRDefault="00C41E85" w:rsidP="00C41E85"/>
    <w:p w:rsidR="00C41E85" w:rsidRPr="006670DB" w:rsidRDefault="00C41E85" w:rsidP="00C41E85">
      <w:pPr>
        <w:pStyle w:val="Titolo4"/>
        <w:tabs>
          <w:tab w:val="left" w:pos="75"/>
        </w:tabs>
        <w:ind w:left="45" w:right="142" w:firstLine="0"/>
        <w:rPr>
          <w:rFonts w:ascii="Times New Roman" w:hAnsi="Times New Roman"/>
          <w:sz w:val="24"/>
        </w:rPr>
      </w:pPr>
      <w:r w:rsidRPr="006670DB">
        <w:rPr>
          <w:rFonts w:ascii="Times New Roman" w:hAnsi="Times New Roman"/>
          <w:sz w:val="24"/>
        </w:rPr>
        <w:lastRenderedPageBreak/>
        <w:t>_________________________________________</w:t>
      </w:r>
    </w:p>
    <w:p w:rsidR="00C41E85" w:rsidRPr="006670DB" w:rsidRDefault="00C41E85" w:rsidP="00C41E85">
      <w:pPr>
        <w:pStyle w:val="Titolo4"/>
        <w:numPr>
          <w:ilvl w:val="0"/>
          <w:numId w:val="0"/>
        </w:numPr>
        <w:tabs>
          <w:tab w:val="left" w:pos="75"/>
        </w:tabs>
        <w:ind w:left="2127" w:right="142" w:hanging="2127"/>
        <w:rPr>
          <w:rFonts w:ascii="Times New Roman" w:hAnsi="Times New Roman"/>
          <w:sz w:val="24"/>
        </w:rPr>
      </w:pPr>
    </w:p>
    <w:p w:rsidR="00C41E85" w:rsidRPr="006670DB" w:rsidRDefault="00C41E85" w:rsidP="00C41E85">
      <w:pPr>
        <w:pStyle w:val="Titolo4"/>
        <w:tabs>
          <w:tab w:val="left" w:pos="75"/>
        </w:tabs>
        <w:ind w:left="45" w:right="142" w:firstLine="0"/>
        <w:rPr>
          <w:rFonts w:ascii="Times New Roman" w:hAnsi="Times New Roman"/>
          <w:sz w:val="24"/>
        </w:rPr>
      </w:pPr>
      <w:r w:rsidRPr="006670DB">
        <w:rPr>
          <w:rFonts w:ascii="Times New Roman" w:hAnsi="Times New Roman"/>
          <w:sz w:val="24"/>
        </w:rPr>
        <w:t>DISTINTA DELLA DOCUMENTAZIONE TECNICA ALLEGATA</w:t>
      </w:r>
    </w:p>
    <w:p w:rsidR="00C41E85" w:rsidRPr="006670DB" w:rsidRDefault="00C41E85" w:rsidP="00C41E85">
      <w:pPr>
        <w:pStyle w:val="Corpotesto"/>
        <w:ind w:right="-1"/>
        <w:jc w:val="center"/>
        <w:rPr>
          <w:rFonts w:ascii="Times New Roman" w:hAnsi="Times New Roman"/>
          <w:b/>
          <w:i/>
          <w:sz w:val="16"/>
          <w:u w:val="single"/>
        </w:rPr>
      </w:pPr>
      <w:r w:rsidRPr="006670DB">
        <w:rPr>
          <w:rFonts w:ascii="Times New Roman" w:hAnsi="Times New Roman"/>
          <w:i/>
          <w:sz w:val="16"/>
        </w:rPr>
        <w:t>(</w:t>
      </w:r>
      <w:r w:rsidRPr="006670DB">
        <w:rPr>
          <w:rFonts w:ascii="Times New Roman" w:hAnsi="Times New Roman"/>
          <w:b/>
          <w:i/>
          <w:sz w:val="16"/>
          <w:u w:val="single"/>
        </w:rPr>
        <w:t>In caso di modifiche le documentazioni da produrre vanno riferite alle parti oggetto della modifica stessa)</w:t>
      </w:r>
    </w:p>
    <w:p w:rsidR="00C41E85" w:rsidRPr="006670DB" w:rsidRDefault="00C41E85" w:rsidP="00C41E85">
      <w:pPr>
        <w:spacing w:after="100"/>
        <w:ind w:right="119"/>
        <w:jc w:val="both"/>
        <w:rPr>
          <w:b/>
          <w:sz w:val="17"/>
        </w:rPr>
      </w:pPr>
    </w:p>
    <w:p w:rsidR="00C41E85" w:rsidRPr="006670DB" w:rsidRDefault="00C70397" w:rsidP="00C41E85">
      <w:pPr>
        <w:spacing w:after="100"/>
        <w:ind w:right="119"/>
        <w:jc w:val="both"/>
        <w:rPr>
          <w:b/>
          <w:sz w:val="16"/>
          <w:szCs w:val="16"/>
        </w:rPr>
      </w:pPr>
      <w:r w:rsidRPr="006670DB">
        <w:rPr>
          <w:b/>
          <w:sz w:val="16"/>
          <w:szCs w:val="16"/>
        </w:rPr>
        <w:t xml:space="preserve">A) </w:t>
      </w:r>
      <w:r w:rsidR="00C41E85" w:rsidRPr="006670DB">
        <w:rPr>
          <w:b/>
          <w:sz w:val="16"/>
          <w:szCs w:val="16"/>
        </w:rPr>
        <w:t>La documentazione non allegata alle certificazioni e/o dichiarazioni di cui ai successivi punti 2, 3, 4, nonché all’ eventuale documentazione di cui al p.to 5, è raccolta  in apposito fascicolo che il titolare è tenuto a rendere disponibile per eventuali controlli.</w:t>
      </w:r>
    </w:p>
    <w:p w:rsidR="005D6335" w:rsidRPr="006670DB" w:rsidRDefault="00C70397" w:rsidP="00055773">
      <w:pPr>
        <w:spacing w:after="100"/>
        <w:ind w:right="119"/>
        <w:jc w:val="both"/>
        <w:rPr>
          <w:b/>
          <w:sz w:val="16"/>
          <w:szCs w:val="16"/>
        </w:rPr>
      </w:pPr>
      <w:r w:rsidRPr="006670DB">
        <w:rPr>
          <w:b/>
          <w:sz w:val="16"/>
          <w:szCs w:val="16"/>
        </w:rPr>
        <w:t xml:space="preserve">B) </w:t>
      </w:r>
      <w:r w:rsidR="00055773" w:rsidRPr="006670DB">
        <w:rPr>
          <w:b/>
          <w:sz w:val="16"/>
          <w:szCs w:val="16"/>
        </w:rPr>
        <w:t>La documentazione progettuale, le certificazioni e/o le dichiarazioni di cui ai successivi punti 1,2, 3, 4 possono essere</w:t>
      </w:r>
      <w:r w:rsidR="00B3655A" w:rsidRPr="006670DB">
        <w:rPr>
          <w:b/>
          <w:sz w:val="16"/>
          <w:szCs w:val="16"/>
        </w:rPr>
        <w:t xml:space="preserve"> integrate da </w:t>
      </w:r>
      <w:r w:rsidR="001C4AB1" w:rsidRPr="006670DB">
        <w:rPr>
          <w:b/>
          <w:sz w:val="16"/>
          <w:szCs w:val="16"/>
        </w:rPr>
        <w:t xml:space="preserve"> </w:t>
      </w:r>
      <w:r w:rsidR="00BD1939" w:rsidRPr="006670DB">
        <w:rPr>
          <w:b/>
          <w:sz w:val="16"/>
          <w:szCs w:val="16"/>
        </w:rPr>
        <w:t xml:space="preserve">una </w:t>
      </w:r>
      <w:r w:rsidR="001C4AB1" w:rsidRPr="006670DB">
        <w:rPr>
          <w:b/>
          <w:sz w:val="16"/>
          <w:szCs w:val="16"/>
        </w:rPr>
        <w:t xml:space="preserve"> distinta (</w:t>
      </w:r>
      <w:r w:rsidR="005D6335" w:rsidRPr="006670DB">
        <w:rPr>
          <w:b/>
          <w:sz w:val="16"/>
          <w:szCs w:val="16"/>
        </w:rPr>
        <w:t xml:space="preserve">da allegare </w:t>
      </w:r>
      <w:r w:rsidRPr="006670DB">
        <w:rPr>
          <w:b/>
          <w:sz w:val="16"/>
          <w:szCs w:val="16"/>
        </w:rPr>
        <w:t>ed</w:t>
      </w:r>
      <w:r w:rsidR="003C4539" w:rsidRPr="006670DB">
        <w:rPr>
          <w:b/>
          <w:sz w:val="16"/>
          <w:szCs w:val="16"/>
        </w:rPr>
        <w:t xml:space="preserve"> indicare al </w:t>
      </w:r>
      <w:r w:rsidR="001C4AB1" w:rsidRPr="006670DB">
        <w:rPr>
          <w:b/>
          <w:sz w:val="16"/>
          <w:szCs w:val="16"/>
        </w:rPr>
        <w:t xml:space="preserve"> successivo punto 5) ove</w:t>
      </w:r>
      <w:r w:rsidR="005D6335" w:rsidRPr="006670DB">
        <w:rPr>
          <w:b/>
          <w:sz w:val="16"/>
          <w:szCs w:val="16"/>
        </w:rPr>
        <w:t xml:space="preserve"> specifica</w:t>
      </w:r>
      <w:r w:rsidR="001C4AB1" w:rsidRPr="006670DB">
        <w:rPr>
          <w:b/>
          <w:sz w:val="16"/>
          <w:szCs w:val="16"/>
        </w:rPr>
        <w:t>re</w:t>
      </w:r>
      <w:r w:rsidR="005D6335" w:rsidRPr="006670DB">
        <w:rPr>
          <w:b/>
          <w:sz w:val="16"/>
          <w:szCs w:val="16"/>
        </w:rPr>
        <w:t xml:space="preserve"> </w:t>
      </w:r>
      <w:r w:rsidR="001C4AB1" w:rsidRPr="006670DB">
        <w:rPr>
          <w:b/>
          <w:sz w:val="16"/>
          <w:szCs w:val="16"/>
        </w:rPr>
        <w:t xml:space="preserve">nome, cognome del firmatario e data di sottoscrizione </w:t>
      </w:r>
      <w:r w:rsidR="00BD1939" w:rsidRPr="006670DB">
        <w:rPr>
          <w:b/>
          <w:sz w:val="16"/>
          <w:szCs w:val="16"/>
        </w:rPr>
        <w:t>di ciascun documento allegato</w:t>
      </w:r>
      <w:r w:rsidR="001C4AB1" w:rsidRPr="006670DB">
        <w:rPr>
          <w:b/>
          <w:sz w:val="16"/>
          <w:szCs w:val="16"/>
        </w:rPr>
        <w:t>.</w:t>
      </w:r>
    </w:p>
    <w:p w:rsidR="00C41E85" w:rsidRPr="006670DB" w:rsidRDefault="00C41E85" w:rsidP="00C41E85">
      <w:pPr>
        <w:spacing w:after="100"/>
        <w:ind w:right="119"/>
        <w:jc w:val="both"/>
        <w:rPr>
          <w:sz w:val="16"/>
          <w:szCs w:val="16"/>
        </w:rPr>
      </w:pPr>
    </w:p>
    <w:p w:rsidR="00C41E85" w:rsidRPr="006670DB" w:rsidRDefault="00C41E85" w:rsidP="00C41E85">
      <w:pPr>
        <w:pStyle w:val="Corpotesto"/>
        <w:numPr>
          <w:ilvl w:val="0"/>
          <w:numId w:val="2"/>
        </w:numPr>
        <w:ind w:right="-1"/>
        <w:rPr>
          <w:rFonts w:ascii="Times New Roman" w:hAnsi="Times New Roman"/>
          <w:b/>
          <w:sz w:val="17"/>
        </w:rPr>
      </w:pPr>
      <w:r w:rsidRPr="006670DB">
        <w:rPr>
          <w:rFonts w:ascii="Times New Roman" w:hAnsi="Times New Roman"/>
          <w:b/>
          <w:sz w:val="17"/>
          <w:lang w:val="it-IT"/>
        </w:rPr>
        <w:t>DOCUMENTAZIONE PROGETTUALE</w:t>
      </w:r>
    </w:p>
    <w:p w:rsidR="00C41E85" w:rsidRPr="006670DB" w:rsidRDefault="00C41E85" w:rsidP="00C41E85">
      <w:pPr>
        <w:pStyle w:val="Corpotesto"/>
        <w:ind w:left="360" w:right="-1" w:hanging="360"/>
        <w:rPr>
          <w:sz w:val="1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41"/>
        <w:gridCol w:w="645"/>
        <w:gridCol w:w="2595"/>
        <w:gridCol w:w="615"/>
        <w:gridCol w:w="3076"/>
      </w:tblGrid>
      <w:tr w:rsidR="00C41E85" w:rsidRPr="006670DB">
        <w:trPr>
          <w:trHeight w:val="277"/>
        </w:trPr>
        <w:tc>
          <w:tcPr>
            <w:tcW w:w="709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dstrike/>
                <w:sz w:val="17"/>
                <w:lang w:val="it-IT"/>
              </w:rPr>
            </w:pPr>
            <w:permStart w:id="470048210" w:edGrp="everyone" w:colFirst="4" w:colLast="4"/>
            <w:permStart w:id="99908272" w:edGrp="everyone" w:colFirst="2" w:colLast="2"/>
            <w:r w:rsidRPr="006670DB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permStart w:id="631446647" w:edGrp="everyone"/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  <w:lang w:val="it-IT"/>
              </w:rPr>
            </w: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end"/>
            </w:r>
            <w:permEnd w:id="631446647"/>
            <w:r w:rsidRPr="006670DB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</w:p>
        </w:tc>
        <w:tc>
          <w:tcPr>
            <w:tcW w:w="2141" w:type="dxa"/>
            <w:tcBorders>
              <w:left w:val="nil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pacing w:val="16"/>
                <w:sz w:val="17"/>
                <w:lang/>
              </w:rPr>
            </w:pPr>
            <w:r w:rsidRPr="006670DB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 xml:space="preserve">Relazione tecnica </w:t>
            </w:r>
            <w:r w:rsidRPr="006670DB">
              <w:rPr>
                <w:rFonts w:ascii="Times New Roman" w:hAnsi="Times New Roman"/>
                <w:sz w:val="17"/>
                <w:lang w:val="it-IT"/>
              </w:rPr>
              <w:t>(n. atti</w:t>
            </w:r>
            <w:r w:rsidRPr="006670DB">
              <w:rPr>
                <w:rFonts w:ascii="Courier New" w:hAnsi="Courier New"/>
                <w:spacing w:val="16"/>
                <w:sz w:val="17"/>
                <w:lang/>
              </w:rPr>
              <w:t>:</w:t>
            </w:r>
          </w:p>
        </w:tc>
        <w:tc>
          <w:tcPr>
            <w:tcW w:w="645" w:type="dxa"/>
            <w:tcBorders>
              <w:left w:val="single" w:sz="1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  <w:tc>
          <w:tcPr>
            <w:tcW w:w="2595" w:type="dxa"/>
            <w:tcBorders>
              <w:left w:val="single" w:sz="1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 xml:space="preserve">) </w:t>
            </w:r>
            <w:r w:rsidRPr="006670DB">
              <w:rPr>
                <w:rFonts w:ascii="Times New Roman" w:hAnsi="Times New Roman"/>
                <w:b/>
                <w:sz w:val="17"/>
                <w:lang w:val="it-IT"/>
              </w:rPr>
              <w:t>ed</w:t>
            </w:r>
            <w:r w:rsidRPr="006670DB">
              <w:rPr>
                <w:rFonts w:ascii="Times New Roman" w:hAnsi="Times New Roman"/>
                <w:sz w:val="17"/>
                <w:lang w:val="it-IT"/>
              </w:rPr>
              <w:t xml:space="preserve"> </w:t>
            </w:r>
            <w:r w:rsidRPr="006670DB">
              <w:rPr>
                <w:rFonts w:ascii="Times New Roman" w:hAnsi="Times New Roman"/>
                <w:b/>
                <w:sz w:val="17"/>
                <w:lang w:val="it-IT"/>
              </w:rPr>
              <w:t>elaborati grafici</w:t>
            </w:r>
            <w:r w:rsidRPr="006670DB">
              <w:rPr>
                <w:rFonts w:ascii="Times New Roman" w:hAnsi="Times New Roman"/>
                <w:sz w:val="17"/>
                <w:lang w:val="it-IT"/>
              </w:rPr>
              <w:t xml:space="preserve"> (n. elaborati:</w:t>
            </w:r>
          </w:p>
        </w:tc>
        <w:tc>
          <w:tcPr>
            <w:tcW w:w="615" w:type="dxa"/>
            <w:tcBorders>
              <w:left w:val="single" w:sz="1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  <w:tc>
          <w:tcPr>
            <w:tcW w:w="3076" w:type="dxa"/>
            <w:tcBorders>
              <w:left w:val="single" w:sz="1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>)</w:t>
            </w:r>
          </w:p>
        </w:tc>
      </w:tr>
      <w:permEnd w:id="470048210"/>
      <w:permEnd w:id="99908272"/>
      <w:tr w:rsidR="00C41E85" w:rsidRPr="006670DB">
        <w:trPr>
          <w:trHeight w:val="277"/>
        </w:trPr>
        <w:tc>
          <w:tcPr>
            <w:tcW w:w="709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9072" w:type="dxa"/>
            <w:gridSpan w:val="5"/>
            <w:tcBorders>
              <w:left w:val="nil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4"/>
                <w:szCs w:val="14"/>
                <w:lang w:val="it-IT"/>
              </w:rPr>
              <w:t xml:space="preserve">Allegare in caso di </w:t>
            </w:r>
            <w:r w:rsidRPr="006670DB">
              <w:rPr>
                <w:rFonts w:ascii="Times New Roman" w:hAnsi="Times New Roman"/>
                <w:sz w:val="14"/>
                <w:szCs w:val="14"/>
              </w:rPr>
              <w:t>attività di cui all'Allegato I, cat. A del DPR 01/08/2011 n. 151 o</w:t>
            </w:r>
            <w:r w:rsidRPr="006670DB">
              <w:rPr>
                <w:rFonts w:ascii="Times New Roman" w:hAnsi="Times New Roman"/>
                <w:sz w:val="14"/>
                <w:szCs w:val="14"/>
                <w:lang w:val="it-IT"/>
              </w:rPr>
              <w:t xml:space="preserve"> di modifiche di cui art.4, comma 6, del DPR 01/08/2011 n.151, che non comportino aggravio delle preesistenti condizioni di sicurezza</w:t>
            </w:r>
            <w:r w:rsidRPr="006670DB">
              <w:rPr>
                <w:rFonts w:ascii="Times New Roman" w:hAnsi="Times New Roman"/>
                <w:sz w:val="16"/>
                <w:szCs w:val="16"/>
                <w:lang w:val="it-IT"/>
              </w:rPr>
              <w:t>.</w:t>
            </w:r>
          </w:p>
        </w:tc>
      </w:tr>
    </w:tbl>
    <w:p w:rsidR="00C41E85" w:rsidRPr="006670DB" w:rsidRDefault="00C41E85" w:rsidP="00C41E85">
      <w:pPr>
        <w:pStyle w:val="Corpotesto"/>
        <w:ind w:left="142"/>
        <w:jc w:val="left"/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C41E85" w:rsidRPr="006670DB">
        <w:trPr>
          <w:trHeight w:val="277"/>
        </w:trPr>
        <w:tc>
          <w:tcPr>
            <w:tcW w:w="709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dstrike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permStart w:id="114889718" w:edGrp="everyone"/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  <w:lang w:val="it-IT"/>
              </w:rPr>
            </w: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end"/>
            </w:r>
            <w:permEnd w:id="114889718"/>
            <w:r w:rsidRPr="006670DB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18"/>
                <w:szCs w:val="18"/>
                <w:lang w:val="it-IT"/>
              </w:rPr>
            </w:pPr>
            <w:r w:rsidRPr="006670DB">
              <w:rPr>
                <w:rFonts w:ascii="Times New Roman" w:hAnsi="Times New Roman"/>
                <w:b/>
                <w:sz w:val="18"/>
                <w:szCs w:val="18"/>
                <w:lang w:val="it-IT"/>
              </w:rPr>
              <w:t>Dichiarazione di non aggravio del rischio incendio</w:t>
            </w:r>
          </w:p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4"/>
                <w:szCs w:val="14"/>
                <w:lang w:val="it-IT"/>
              </w:rPr>
              <w:t>Allegare in caso di modifiche di cui art.4, comma 6, del DPR 01/08/2011 n.151, che non comportino aggravio delle preesistenti condizioni di sicurezza.</w:t>
            </w:r>
          </w:p>
        </w:tc>
      </w:tr>
    </w:tbl>
    <w:p w:rsidR="00C41E85" w:rsidRPr="006670DB" w:rsidRDefault="00C41E85" w:rsidP="00C41E85">
      <w:pPr>
        <w:pStyle w:val="Corpotesto"/>
        <w:snapToGrid w:val="0"/>
        <w:ind w:left="142" w:right="45"/>
        <w:jc w:val="center"/>
        <w:rPr>
          <w:rFonts w:ascii="Times New Roman" w:hAnsi="Times New Roman"/>
          <w:sz w:val="16"/>
          <w:szCs w:val="16"/>
        </w:rPr>
      </w:pPr>
    </w:p>
    <w:p w:rsidR="00C41E85" w:rsidRPr="006670DB" w:rsidRDefault="00C41E85" w:rsidP="00C41E85">
      <w:pPr>
        <w:pStyle w:val="Corpotesto"/>
        <w:snapToGrid w:val="0"/>
        <w:ind w:left="142" w:right="45"/>
        <w:jc w:val="center"/>
        <w:rPr>
          <w:rFonts w:ascii="Times New Roman" w:hAnsi="Times New Roman"/>
          <w:sz w:val="16"/>
          <w:szCs w:val="16"/>
        </w:rPr>
      </w:pPr>
    </w:p>
    <w:p w:rsidR="00C41E85" w:rsidRPr="006670DB" w:rsidRDefault="00C41E85" w:rsidP="00C41E85">
      <w:pPr>
        <w:pStyle w:val="Corpotesto"/>
        <w:numPr>
          <w:ilvl w:val="0"/>
          <w:numId w:val="2"/>
        </w:numPr>
        <w:ind w:right="90"/>
        <w:rPr>
          <w:rFonts w:ascii="Times New Roman" w:hAnsi="Times New Roman"/>
          <w:sz w:val="16"/>
          <w:szCs w:val="16"/>
        </w:rPr>
      </w:pPr>
      <w:r w:rsidRPr="006670DB">
        <w:rPr>
          <w:rFonts w:ascii="Times New Roman" w:hAnsi="Times New Roman"/>
          <w:b/>
          <w:sz w:val="17"/>
        </w:rPr>
        <w:t>CERTIFICAZIONI DI ELEMENTI STRUTTURALI PORTANTI E/O SEPARANTI CLASSIFICATI AI FINI DELLA RESISTENZA AL FUOCO,  CON ESCLUSIONE DELLE PORTE E DEGLI ALTRI ELEMENTI DI CHIUSURA</w:t>
      </w:r>
    </w:p>
    <w:p w:rsidR="00C41E85" w:rsidRPr="006670DB" w:rsidRDefault="00C41E85" w:rsidP="00C41E85">
      <w:pPr>
        <w:pStyle w:val="Corpotesto"/>
        <w:ind w:right="9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604"/>
        <w:gridCol w:w="830"/>
        <w:gridCol w:w="8061"/>
      </w:tblGrid>
      <w:tr w:rsidR="00C41E85" w:rsidRPr="006670DB">
        <w:trPr>
          <w:trHeight w:hRule="exact" w:val="417"/>
        </w:trPr>
        <w:tc>
          <w:tcPr>
            <w:tcW w:w="455" w:type="dxa"/>
            <w:vAlign w:val="center"/>
          </w:tcPr>
          <w:permStart w:id="207646694" w:edGrp="everyone" w:colFirst="2" w:colLast="2"/>
          <w:permStart w:id="1069113274" w:edGrp="everyone"/>
          <w:p w:rsidR="00C41E85" w:rsidRPr="006670DB" w:rsidRDefault="00C41E85" w:rsidP="00556387">
            <w:pPr>
              <w:pStyle w:val="Corpotesto"/>
              <w:snapToGrid w:val="0"/>
              <w:ind w:left="-25" w:right="5"/>
              <w:jc w:val="center"/>
              <w:rPr>
                <w:rFonts w:ascii="Times New Roman" w:hAnsi="Times New Roman"/>
                <w:b/>
                <w:sz w:val="17"/>
                <w:shd w:val="clear" w:color="auto" w:fill="FFFFFF"/>
              </w:rPr>
            </w:pPr>
            <w:r w:rsidRPr="006670DB">
              <w:rPr>
                <w:rFonts w:ascii="Times New Roman" w:hAnsi="Times New Roman"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</w:rPr>
            </w:r>
            <w:r w:rsidRPr="006670DB">
              <w:rPr>
                <w:rFonts w:ascii="Times New Roman" w:hAnsi="Times New Roman"/>
                <w:sz w:val="18"/>
              </w:rPr>
              <w:fldChar w:fldCharType="end"/>
            </w:r>
            <w:permEnd w:id="1069113274"/>
            <w:r w:rsidRPr="006670DB">
              <w:rPr>
                <w:rFonts w:ascii="Times New Roman" w:hAnsi="Times New Roman"/>
                <w:b/>
                <w:sz w:val="17"/>
                <w:shd w:val="clear" w:color="auto" w:fill="FFFFFF"/>
              </w:rPr>
              <w:t xml:space="preserve"> </w:t>
            </w:r>
            <w:bookmarkStart w:id="3" w:name="Unknown10"/>
            <w:bookmarkEnd w:id="3"/>
            <w:r w:rsidRPr="006670DB">
              <w:rPr>
                <w:rFonts w:ascii="Times New Roman" w:hAnsi="Times New Roman"/>
                <w:b/>
                <w:sz w:val="17"/>
                <w:shd w:val="clear" w:color="auto" w:fill="FFFFFF"/>
              </w:rPr>
              <w:t xml:space="preserve"> </w:t>
            </w:r>
            <w:bookmarkStart w:id="4" w:name="Unknown11"/>
            <w:bookmarkEnd w:id="4"/>
          </w:p>
        </w:tc>
        <w:tc>
          <w:tcPr>
            <w:tcW w:w="604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7"/>
                <w:shd w:val="clear" w:color="auto" w:fill="FFFFFF"/>
              </w:rPr>
            </w:pPr>
            <w:r w:rsidRPr="006670DB">
              <w:rPr>
                <w:rFonts w:ascii="Times New Roman" w:hAnsi="Times New Roman"/>
                <w:sz w:val="17"/>
                <w:shd w:val="clear" w:color="auto" w:fill="FFFFFF"/>
              </w:rPr>
              <w:t>n°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Courier New" w:hAnsi="Courier New"/>
                <w:shd w:val="clear" w:color="auto" w:fill="FFFFFF"/>
                <w:lang/>
              </w:rPr>
            </w:pPr>
          </w:p>
        </w:tc>
        <w:tc>
          <w:tcPr>
            <w:tcW w:w="8061" w:type="dxa"/>
            <w:tcBorders>
              <w:lef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7"/>
                <w:shd w:val="clear" w:color="auto" w:fill="FFFFFF"/>
              </w:rPr>
            </w:pPr>
            <w:r w:rsidRPr="006670DB">
              <w:rPr>
                <w:rFonts w:ascii="Times New Roman" w:hAnsi="Times New Roman"/>
                <w:sz w:val="17"/>
                <w:shd w:val="clear" w:color="auto" w:fill="FFFFFF"/>
              </w:rPr>
              <w:t>(n° totale dei modelli allegati – ogni modello può riferirsi a più elementi)</w:t>
            </w:r>
          </w:p>
          <w:p w:rsidR="00DE6FD2" w:rsidRPr="006670DB" w:rsidRDefault="003951A8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7"/>
                <w:shd w:val="clear" w:color="auto" w:fill="FFFFFF"/>
              </w:rPr>
            </w:pPr>
            <w:r w:rsidRPr="006670DB">
              <w:rPr>
                <w:rFonts w:ascii="Times New Roman" w:hAnsi="Times New Roman"/>
                <w:sz w:val="17"/>
                <w:shd w:val="clear" w:color="auto" w:fill="FFFFFF"/>
              </w:rPr>
              <w:t xml:space="preserve">  </w:t>
            </w:r>
            <w:r w:rsidR="00DE6FD2" w:rsidRPr="006670DB">
              <w:rPr>
                <w:rFonts w:ascii="Times New Roman" w:hAnsi="Times New Roman"/>
                <w:sz w:val="17"/>
                <w:shd w:val="clear" w:color="auto" w:fill="FFFFFF"/>
              </w:rPr>
              <w:t xml:space="preserve"> </w:t>
            </w:r>
          </w:p>
        </w:tc>
      </w:tr>
      <w:permEnd w:id="207646694"/>
      <w:tr w:rsidR="00C41E85" w:rsidRPr="006670DB">
        <w:trPr>
          <w:trHeight w:val="141"/>
        </w:trPr>
        <w:tc>
          <w:tcPr>
            <w:tcW w:w="455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b/>
                <w:sz w:val="8"/>
                <w:shd w:val="clear" w:color="auto" w:fill="FFFFFF"/>
              </w:rPr>
            </w:pPr>
          </w:p>
        </w:tc>
        <w:tc>
          <w:tcPr>
            <w:tcW w:w="604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8"/>
                <w:shd w:val="clear" w:color="auto" w:fill="FFFFFF"/>
              </w:rPr>
            </w:pPr>
          </w:p>
        </w:tc>
        <w:tc>
          <w:tcPr>
            <w:tcW w:w="830" w:type="dxa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Arial" w:hAnsi="Arial"/>
                <w:sz w:val="8"/>
                <w:shd w:val="clear" w:color="auto" w:fill="FFFFFF"/>
              </w:rPr>
            </w:pPr>
          </w:p>
        </w:tc>
        <w:tc>
          <w:tcPr>
            <w:tcW w:w="8061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8"/>
                <w:shd w:val="clear" w:color="auto" w:fill="FFFFFF"/>
              </w:rPr>
            </w:pPr>
          </w:p>
        </w:tc>
      </w:tr>
    </w:tbl>
    <w:p w:rsidR="00C41E85" w:rsidRPr="006670DB" w:rsidRDefault="00C41E85" w:rsidP="00C41E85">
      <w:pPr>
        <w:ind w:right="141"/>
      </w:pPr>
    </w:p>
    <w:p w:rsidR="00C41E85" w:rsidRPr="006670DB" w:rsidRDefault="00C41E85" w:rsidP="00C41E85">
      <w:pPr>
        <w:pStyle w:val="Corpotesto"/>
        <w:ind w:right="105"/>
        <w:rPr>
          <w:b/>
          <w:sz w:val="17"/>
        </w:rPr>
      </w:pPr>
    </w:p>
    <w:p w:rsidR="00C41E85" w:rsidRPr="006670DB" w:rsidRDefault="00C41E85" w:rsidP="00C41E85">
      <w:pPr>
        <w:numPr>
          <w:ilvl w:val="0"/>
          <w:numId w:val="2"/>
        </w:numPr>
        <w:ind w:right="105"/>
        <w:jc w:val="both"/>
        <w:rPr>
          <w:sz w:val="16"/>
          <w:szCs w:val="16"/>
        </w:rPr>
      </w:pPr>
      <w:r w:rsidRPr="006670DB">
        <w:rPr>
          <w:b/>
          <w:sz w:val="17"/>
        </w:rPr>
        <w:t>DICHIARAZIONI INERENTI I PRODOTTI CLASSIFICATI AI FINI DELLA REAZIONE E DELLA RESISTENZA AL FUOCO ED I DISPOSITIVI DI APERTURA DELLE PORTE</w:t>
      </w:r>
    </w:p>
    <w:p w:rsidR="00C41E85" w:rsidRPr="006670DB" w:rsidRDefault="00C41E85" w:rsidP="00C41E85">
      <w:pPr>
        <w:ind w:right="-1"/>
        <w:rPr>
          <w:sz w:val="17"/>
        </w:rPr>
      </w:pPr>
    </w:p>
    <w:tbl>
      <w:tblPr>
        <w:tblW w:w="0" w:type="auto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594"/>
        <w:gridCol w:w="832"/>
        <w:gridCol w:w="7950"/>
      </w:tblGrid>
      <w:tr w:rsidR="00C41E85" w:rsidRPr="006670DB">
        <w:trPr>
          <w:trHeight w:hRule="exact" w:val="240"/>
        </w:trPr>
        <w:tc>
          <w:tcPr>
            <w:tcW w:w="449" w:type="dxa"/>
            <w:vAlign w:val="center"/>
          </w:tcPr>
          <w:permStart w:id="107301839" w:edGrp="everyone" w:colFirst="2" w:colLast="2"/>
          <w:permStart w:id="144994591" w:edGrp="everyone"/>
          <w:p w:rsidR="00C41E85" w:rsidRPr="006670DB" w:rsidRDefault="00C41E85" w:rsidP="00556387">
            <w:pPr>
              <w:pStyle w:val="Corpotesto"/>
              <w:snapToGrid w:val="0"/>
              <w:ind w:right="-1"/>
              <w:jc w:val="center"/>
            </w:pPr>
            <w:r w:rsidRPr="006670DB">
              <w:rPr>
                <w:rFonts w:ascii="Times New Roman" w:hAnsi="Times New Roman"/>
                <w:sz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</w:rPr>
            </w:r>
            <w:r w:rsidRPr="006670DB">
              <w:rPr>
                <w:rFonts w:ascii="Times New Roman" w:hAnsi="Times New Roman"/>
                <w:sz w:val="18"/>
              </w:rPr>
              <w:fldChar w:fldCharType="end"/>
            </w:r>
            <w:permEnd w:id="144994591"/>
          </w:p>
        </w:tc>
        <w:tc>
          <w:tcPr>
            <w:tcW w:w="594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7"/>
              </w:rPr>
            </w:pPr>
            <w:r w:rsidRPr="006670DB">
              <w:rPr>
                <w:rFonts w:ascii="Times New Roman" w:hAnsi="Times New Roman"/>
                <w:sz w:val="17"/>
              </w:rPr>
              <w:t>n°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Courier New" w:hAnsi="Courier New"/>
                <w:lang/>
              </w:rPr>
            </w:pPr>
          </w:p>
        </w:tc>
        <w:tc>
          <w:tcPr>
            <w:tcW w:w="7950" w:type="dxa"/>
            <w:tcBorders>
              <w:left w:val="single" w:sz="4" w:space="0" w:color="000000"/>
            </w:tcBorders>
          </w:tcPr>
          <w:p w:rsidR="00C41E85" w:rsidRPr="006670DB" w:rsidRDefault="00C41E85" w:rsidP="00556387">
            <w:pPr>
              <w:pStyle w:val="Corpotesto"/>
              <w:snapToGrid w:val="0"/>
              <w:jc w:val="left"/>
              <w:rPr>
                <w:rFonts w:ascii="Times New Roman" w:hAnsi="Times New Roman"/>
                <w:sz w:val="17"/>
              </w:rPr>
            </w:pPr>
            <w:r w:rsidRPr="006670DB">
              <w:rPr>
                <w:rFonts w:ascii="Times New Roman" w:hAnsi="Times New Roman"/>
                <w:sz w:val="17"/>
              </w:rPr>
              <w:t>(n° totale dei modelli allegati – ogni documento può riferirsi a più prodotti)</w:t>
            </w:r>
          </w:p>
        </w:tc>
      </w:tr>
      <w:permEnd w:id="107301839"/>
      <w:tr w:rsidR="00C41E85" w:rsidRPr="006670DB">
        <w:tc>
          <w:tcPr>
            <w:tcW w:w="449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594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  <w:tc>
          <w:tcPr>
            <w:tcW w:w="832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  <w:tc>
          <w:tcPr>
            <w:tcW w:w="7950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8"/>
              </w:rPr>
            </w:pPr>
          </w:p>
        </w:tc>
      </w:tr>
    </w:tbl>
    <w:p w:rsidR="00C41E85" w:rsidRPr="006670DB" w:rsidRDefault="00C41E85" w:rsidP="00C41E85">
      <w:pPr>
        <w:ind w:left="390" w:right="90"/>
        <w:jc w:val="both"/>
        <w:rPr>
          <w:sz w:val="17"/>
        </w:rPr>
      </w:pPr>
    </w:p>
    <w:p w:rsidR="00C41E85" w:rsidRPr="006670DB" w:rsidRDefault="00C41E85" w:rsidP="00C41E85">
      <w:pPr>
        <w:ind w:left="390" w:right="90"/>
        <w:jc w:val="both"/>
        <w:rPr>
          <w:sz w:val="17"/>
        </w:rPr>
      </w:pPr>
    </w:p>
    <w:p w:rsidR="00C41E85" w:rsidRPr="006670DB" w:rsidRDefault="00C41E85" w:rsidP="00C41E85">
      <w:pPr>
        <w:numPr>
          <w:ilvl w:val="0"/>
          <w:numId w:val="2"/>
        </w:numPr>
        <w:jc w:val="both"/>
        <w:rPr>
          <w:b/>
          <w:smallCaps/>
          <w:sz w:val="17"/>
        </w:rPr>
      </w:pPr>
      <w:r w:rsidRPr="006670DB">
        <w:rPr>
          <w:b/>
          <w:sz w:val="17"/>
        </w:rPr>
        <w:t>DICHIARAZIONI/CERTIFICAZIONI RELATIVE AGLI IMPIANTI RILEVANTI AI FINI DELLA SICUREZZA ANTINCENDIO COSI’ DISTINTE:</w:t>
      </w:r>
    </w:p>
    <w:p w:rsidR="00C41E85" w:rsidRPr="006670DB" w:rsidRDefault="00C41E85" w:rsidP="00C41E85">
      <w:pPr>
        <w:jc w:val="both"/>
        <w:rPr>
          <w:b/>
          <w:smallCaps/>
          <w:sz w:val="17"/>
        </w:rPr>
      </w:pPr>
    </w:p>
    <w:p w:rsidR="00C41E85" w:rsidRPr="006670DB" w:rsidRDefault="00C41E85" w:rsidP="00C41E85">
      <w:pPr>
        <w:spacing w:after="120"/>
        <w:ind w:left="426" w:right="119"/>
        <w:jc w:val="both"/>
        <w:rPr>
          <w:b/>
          <w:smallCaps/>
          <w:sz w:val="17"/>
        </w:rPr>
      </w:pPr>
      <w:r w:rsidRPr="006670DB">
        <w:rPr>
          <w:b/>
          <w:smallCaps/>
          <w:sz w:val="17"/>
        </w:rPr>
        <w:t xml:space="preserve">-dichiarazioni di conformità/rispondenza </w:t>
      </w:r>
      <w:r w:rsidRPr="006670DB">
        <w:rPr>
          <w:sz w:val="17"/>
        </w:rPr>
        <w:t>redatte sul modello di cui al DM 37/08 e s.m.i.</w:t>
      </w:r>
      <w:r w:rsidRPr="006670DB">
        <w:rPr>
          <w:b/>
          <w:smallCaps/>
          <w:sz w:val="17"/>
        </w:rPr>
        <w:t xml:space="preserve"> (DC);</w:t>
      </w:r>
    </w:p>
    <w:p w:rsidR="00C41E85" w:rsidRPr="006670DB" w:rsidRDefault="00C41E85" w:rsidP="00C41E85">
      <w:pPr>
        <w:spacing w:after="120"/>
        <w:ind w:left="426" w:right="119"/>
        <w:jc w:val="both"/>
        <w:rPr>
          <w:b/>
          <w:smallCaps/>
          <w:sz w:val="17"/>
        </w:rPr>
      </w:pPr>
      <w:r w:rsidRPr="006670DB">
        <w:rPr>
          <w:sz w:val="17"/>
        </w:rPr>
        <w:t>-</w:t>
      </w:r>
      <w:r w:rsidRPr="006670DB">
        <w:rPr>
          <w:b/>
          <w:smallCaps/>
          <w:sz w:val="17"/>
        </w:rPr>
        <w:t xml:space="preserve"> dichiarazioni di corretta installazione e funzionamento</w:t>
      </w:r>
      <w:r w:rsidRPr="006670DB">
        <w:rPr>
          <w:sz w:val="17"/>
        </w:rPr>
        <w:t xml:space="preserve"> redatte sul modello</w:t>
      </w:r>
      <w:r w:rsidRPr="006670DB">
        <w:rPr>
          <w:b/>
          <w:smallCaps/>
          <w:sz w:val="17"/>
        </w:rPr>
        <w:t xml:space="preserve"> </w:t>
      </w:r>
      <w:r w:rsidRPr="006670DB">
        <w:rPr>
          <w:sz w:val="17"/>
        </w:rPr>
        <w:t xml:space="preserve"> </w:t>
      </w:r>
      <w:r w:rsidRPr="006670DB">
        <w:rPr>
          <w:b/>
          <w:sz w:val="17"/>
        </w:rPr>
        <w:t xml:space="preserve">mod.  </w:t>
      </w:r>
      <w:r w:rsidRPr="006670DB">
        <w:rPr>
          <w:b/>
          <w:smallCaps/>
          <w:sz w:val="17"/>
        </w:rPr>
        <w:t>DICH. IMP. (DI);</w:t>
      </w:r>
    </w:p>
    <w:p w:rsidR="00C41E85" w:rsidRPr="006670DB" w:rsidRDefault="00C41E85" w:rsidP="00C41E85">
      <w:pPr>
        <w:spacing w:after="120"/>
        <w:ind w:left="426" w:right="119"/>
        <w:jc w:val="both"/>
        <w:rPr>
          <w:b/>
          <w:smallCaps/>
          <w:sz w:val="17"/>
        </w:rPr>
      </w:pPr>
      <w:r w:rsidRPr="006670DB">
        <w:rPr>
          <w:b/>
          <w:smallCaps/>
          <w:sz w:val="17"/>
        </w:rPr>
        <w:t>- certificazioni di rispondenza e funzionalità</w:t>
      </w:r>
      <w:r w:rsidRPr="006670DB">
        <w:rPr>
          <w:b/>
          <w:sz w:val="17"/>
        </w:rPr>
        <w:t xml:space="preserve">  </w:t>
      </w:r>
      <w:r w:rsidRPr="006670DB">
        <w:rPr>
          <w:sz w:val="17"/>
        </w:rPr>
        <w:t xml:space="preserve">redatte sul modello </w:t>
      </w:r>
      <w:r w:rsidRPr="006670DB">
        <w:rPr>
          <w:b/>
          <w:sz w:val="17"/>
        </w:rPr>
        <w:t xml:space="preserve">mod. </w:t>
      </w:r>
      <w:r w:rsidRPr="006670DB">
        <w:rPr>
          <w:b/>
          <w:smallCaps/>
          <w:sz w:val="17"/>
        </w:rPr>
        <w:t>CERT. IMP ( CI).</w:t>
      </w:r>
    </w:p>
    <w:p w:rsidR="00C41E85" w:rsidRPr="006670DB" w:rsidRDefault="00C41E85" w:rsidP="00C41E85">
      <w:pPr>
        <w:spacing w:after="120"/>
        <w:ind w:right="119"/>
        <w:jc w:val="both"/>
        <w:rPr>
          <w:sz w:val="18"/>
          <w:szCs w:val="18"/>
        </w:rPr>
      </w:pPr>
      <w:r w:rsidRPr="006670DB">
        <w:rPr>
          <w:sz w:val="18"/>
          <w:szCs w:val="18"/>
        </w:rPr>
        <w:t>La distinta di seguito riportata deve essere compilata in ogni sua parte, mediante l’apposizione in ogni riquadro del  relativo numero dei modelli allegati (riportando il valore 0 per le tipologie di certificazione/dichiarazione non presentate)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290"/>
        <w:gridCol w:w="423"/>
        <w:gridCol w:w="423"/>
        <w:gridCol w:w="411"/>
        <w:gridCol w:w="7397"/>
      </w:tblGrid>
      <w:tr w:rsidR="00C41E85" w:rsidRPr="006670DB">
        <w:tc>
          <w:tcPr>
            <w:tcW w:w="639" w:type="pct"/>
            <w:gridSpan w:val="2"/>
            <w:tcBorders>
              <w:right w:val="single" w:sz="2" w:space="0" w:color="000000"/>
            </w:tcBorders>
          </w:tcPr>
          <w:p w:rsidR="00C41E85" w:rsidRPr="006670DB" w:rsidRDefault="00A92C18" w:rsidP="00556387">
            <w:pPr>
              <w:pStyle w:val="Intestazionetabella"/>
              <w:snapToGrid w:val="0"/>
            </w:pPr>
            <w:r w:rsidRPr="006670DB">
              <w:rPr>
                <w:b w:val="0"/>
                <w:noProof/>
                <w:sz w:val="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margin">
                        <wp:posOffset>-513080</wp:posOffset>
                      </wp:positionH>
                      <wp:positionV relativeFrom="paragraph">
                        <wp:posOffset>1905</wp:posOffset>
                      </wp:positionV>
                      <wp:extent cx="317500" cy="1886585"/>
                      <wp:effectExtent l="0" t="1905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1886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41E85" w:rsidRPr="00853BF0" w:rsidRDefault="00C41E85" w:rsidP="00C41E85">
                                  <w:pPr>
                                    <w:rPr>
                                      <w:b/>
                                    </w:rPr>
                                  </w:pPr>
                                  <w:r w:rsidRPr="0076393B">
                                    <w:rPr>
                                      <w:b/>
                                      <w:sz w:val="18"/>
                                    </w:rPr>
                                    <w:t xml:space="preserve"> Sigla del  professionista</w:t>
                                  </w:r>
                                  <w:r w:rsidRPr="0076393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ermStart w:id="421606757" w:edGrp="everyone"/>
                                  <w:r w:rsidRPr="0076393B">
                                    <w:rPr>
                                      <w:b/>
                                    </w:rPr>
                                    <w:t>_______</w:t>
                                  </w:r>
                                  <w:permEnd w:id="421606757"/>
                                  <w:r w:rsidRPr="0076393B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40.4pt;margin-top:.15pt;width:25pt;height:148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" filled="f" stroked="f">
                      <v:stroke joinstyle="round"/>
                      <v:textbox style="layout-flow:vertical;mso-layout-flow-alt:bottom-to-top" inset="0,0,0,0">
                        <w:txbxContent>
                          <w:p w:rsidR="00C41E85" w:rsidRPr="00853BF0" w:rsidRDefault="00C41E85" w:rsidP="00C41E85">
                            <w:pPr>
                              <w:rPr>
                                <w:b/>
                              </w:rPr>
                            </w:pPr>
                            <w:r w:rsidRPr="0076393B">
                              <w:rPr>
                                <w:b/>
                                <w:sz w:val="18"/>
                              </w:rPr>
                              <w:t xml:space="preserve"> Sigla del  professionista</w:t>
                            </w:r>
                            <w:r w:rsidRPr="0076393B">
                              <w:rPr>
                                <w:b/>
                              </w:rPr>
                              <w:t xml:space="preserve"> </w:t>
                            </w:r>
                            <w:permStart w:id="421606757" w:edGrp="everyone"/>
                            <w:r w:rsidRPr="0076393B">
                              <w:rPr>
                                <w:b/>
                              </w:rPr>
                              <w:t>_______</w:t>
                            </w:r>
                            <w:permEnd w:id="421606757"/>
                            <w:r w:rsidRPr="0076393B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13" w:type="pct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</w:p>
          <w:p w:rsidR="00C41E85" w:rsidRPr="006670DB" w:rsidRDefault="00C41E85" w:rsidP="00556387">
            <w:pPr>
              <w:pStyle w:val="Corpotesto"/>
              <w:snapToGrid w:val="0"/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  <w:r w:rsidRPr="006670DB">
              <w:rPr>
                <w:rFonts w:ascii="Times New Roman" w:hAnsi="Times New Roman"/>
                <w:b/>
                <w:sz w:val="16"/>
                <w:lang w:val="it-IT"/>
              </w:rPr>
              <w:t>(DC)</w:t>
            </w:r>
          </w:p>
          <w:p w:rsidR="00C41E85" w:rsidRPr="006670DB" w:rsidRDefault="00C41E85" w:rsidP="00556387">
            <w:pPr>
              <w:pStyle w:val="Corpotesto"/>
              <w:snapToGrid w:val="0"/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 w:right="-71"/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  <w:r w:rsidRPr="006670DB">
              <w:rPr>
                <w:rFonts w:ascii="Times New Roman" w:hAnsi="Times New Roman"/>
                <w:b/>
                <w:sz w:val="16"/>
                <w:lang w:val="it-IT"/>
              </w:rPr>
              <w:t>(DI)</w:t>
            </w:r>
          </w:p>
        </w:tc>
        <w:tc>
          <w:tcPr>
            <w:tcW w:w="2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 w:right="-70"/>
              <w:jc w:val="center"/>
              <w:rPr>
                <w:rFonts w:ascii="Times New Roman" w:hAnsi="Times New Roman"/>
                <w:b/>
                <w:sz w:val="16"/>
                <w:lang w:val="it-IT"/>
              </w:rPr>
            </w:pPr>
            <w:r w:rsidRPr="006670DB">
              <w:rPr>
                <w:rFonts w:ascii="Times New Roman" w:hAnsi="Times New Roman"/>
                <w:b/>
                <w:sz w:val="16"/>
                <w:lang w:val="it-IT"/>
              </w:rPr>
              <w:t>(CI)</w:t>
            </w:r>
          </w:p>
        </w:tc>
        <w:tc>
          <w:tcPr>
            <w:tcW w:w="3728" w:type="pct"/>
            <w:tcBorders>
              <w:left w:val="single" w:sz="4" w:space="0" w:color="000000"/>
            </w:tcBorders>
          </w:tcPr>
          <w:p w:rsidR="00C41E85" w:rsidRPr="006670DB" w:rsidRDefault="00C41E85" w:rsidP="00556387">
            <w:pPr>
              <w:snapToGrid w:val="0"/>
              <w:rPr>
                <w:b/>
                <w:sz w:val="21"/>
              </w:rPr>
            </w:pPr>
          </w:p>
        </w:tc>
      </w:tr>
      <w:tr w:rsidR="00C41E85" w:rsidRPr="006670DB">
        <w:trPr>
          <w:trHeight w:val="179"/>
        </w:trPr>
        <w:tc>
          <w:tcPr>
            <w:tcW w:w="639" w:type="pct"/>
            <w:gridSpan w:val="2"/>
          </w:tcPr>
          <w:p w:rsidR="00C41E85" w:rsidRPr="006670DB" w:rsidRDefault="00C41E85" w:rsidP="00556387">
            <w:pPr>
              <w:pStyle w:val="Intestazionetabella"/>
              <w:snapToGrid w:val="0"/>
              <w:rPr>
                <w:sz w:val="8"/>
                <w:szCs w:val="8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jc w:val="center"/>
              <w:rPr>
                <w:rFonts w:ascii="Times New Roman" w:hAnsi="Times New Roman"/>
                <w:b/>
                <w:sz w:val="8"/>
                <w:szCs w:val="8"/>
                <w:lang w:val="it-IT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 w:right="-71"/>
              <w:jc w:val="center"/>
              <w:rPr>
                <w:rFonts w:ascii="Times New Roman" w:hAnsi="Times New Roman"/>
                <w:b/>
                <w:strike/>
                <w:sz w:val="8"/>
                <w:szCs w:val="8"/>
                <w:lang w:val="it-IT"/>
              </w:rPr>
            </w:pPr>
          </w:p>
        </w:tc>
        <w:tc>
          <w:tcPr>
            <w:tcW w:w="207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 w:right="-70"/>
              <w:jc w:val="center"/>
              <w:rPr>
                <w:rFonts w:ascii="Times New Roman" w:hAnsi="Times New Roman"/>
                <w:b/>
                <w:sz w:val="8"/>
                <w:szCs w:val="8"/>
                <w:lang w:val="it-IT"/>
              </w:rPr>
            </w:pPr>
          </w:p>
        </w:tc>
        <w:tc>
          <w:tcPr>
            <w:tcW w:w="3728" w:type="pct"/>
          </w:tcPr>
          <w:p w:rsidR="00C41E85" w:rsidRPr="006670DB" w:rsidRDefault="00C41E85" w:rsidP="00556387">
            <w:pPr>
              <w:snapToGrid w:val="0"/>
              <w:rPr>
                <w:b/>
                <w:sz w:val="8"/>
                <w:szCs w:val="8"/>
              </w:rPr>
            </w:pPr>
          </w:p>
        </w:tc>
      </w:tr>
      <w:permStart w:id="325071698" w:edGrp="everyone" w:colFirst="2" w:colLast="2"/>
      <w:permStart w:id="1937667125" w:edGrp="everyone" w:colFirst="3" w:colLast="3"/>
      <w:permStart w:id="504394656" w:edGrp="everyone" w:colFirst="4" w:colLast="4"/>
      <w:permStart w:id="1969164992" w:edGrp="everyone"/>
      <w:tr w:rsidR="00C41E85" w:rsidRPr="006670DB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  <w:lang w:val="it-IT"/>
              </w:rPr>
            </w: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end"/>
            </w:r>
            <w:permEnd w:id="1969164992"/>
            <w:r w:rsidRPr="006670DB">
              <w:rPr>
                <w:rFonts w:ascii="Times New Roman" w:hAnsi="Times New Roman"/>
                <w:b/>
                <w:sz w:val="17"/>
                <w:lang w:val="it-IT"/>
              </w:rPr>
              <w:t xml:space="preserve"> 4.I)</w:t>
            </w: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>n°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 w:val="it-IT"/>
              </w:rPr>
            </w:pPr>
          </w:p>
        </w:tc>
        <w:tc>
          <w:tcPr>
            <w:tcW w:w="2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tcBorders>
              <w:lef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>produzione, trasformazione, trasporto, distribuzione e di utilizzazione dell</w:t>
            </w:r>
            <w:r w:rsidRPr="006670DB">
              <w:rPr>
                <w:rFonts w:ascii="Times New Roman" w:hAnsi="Times New Roman"/>
                <w:b/>
                <w:smallCaps/>
                <w:sz w:val="17"/>
                <w:lang w:val="it-IT"/>
              </w:rPr>
              <w:t>’energia elettrica</w:t>
            </w:r>
            <w:r w:rsidRPr="006670DB">
              <w:rPr>
                <w:rFonts w:ascii="Times New Roman" w:hAnsi="Times New Roman"/>
                <w:sz w:val="17"/>
                <w:lang w:val="it-IT"/>
              </w:rPr>
              <w:t>;</w:t>
            </w:r>
          </w:p>
        </w:tc>
      </w:tr>
      <w:permEnd w:id="325071698"/>
      <w:permEnd w:id="1937667125"/>
      <w:permEnd w:id="504394656"/>
      <w:tr w:rsidR="00C41E85" w:rsidRPr="006670DB">
        <w:tblPrEx>
          <w:tblCellMar>
            <w:left w:w="70" w:type="dxa"/>
            <w:right w:w="70" w:type="dxa"/>
          </w:tblCellMar>
        </w:tblPrEx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8"/>
                <w:lang w:val="it-IT"/>
              </w:rPr>
            </w:pPr>
          </w:p>
        </w:tc>
        <w:tc>
          <w:tcPr>
            <w:tcW w:w="145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z w:val="8"/>
                <w:lang w:val="it-IT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trike/>
                <w:sz w:val="8"/>
                <w:lang w:val="it-IT"/>
              </w:rPr>
            </w:pPr>
          </w:p>
        </w:tc>
        <w:tc>
          <w:tcPr>
            <w:tcW w:w="207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3728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</w:tr>
      <w:permStart w:id="1212809724" w:edGrp="everyone" w:colFirst="2" w:colLast="2"/>
      <w:permStart w:id="631798289" w:edGrp="everyone" w:colFirst="3" w:colLast="3"/>
      <w:permStart w:id="1346920709" w:edGrp="everyone" w:colFirst="4" w:colLast="4"/>
      <w:permStart w:id="1354313392" w:edGrp="everyone"/>
      <w:tr w:rsidR="00C41E85" w:rsidRPr="006670DB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  <w:lang w:val="it-IT"/>
              </w:rPr>
            </w: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end"/>
            </w:r>
            <w:permEnd w:id="1354313392"/>
            <w:r w:rsidRPr="006670DB">
              <w:rPr>
                <w:rFonts w:ascii="Times New Roman" w:hAnsi="Times New Roman"/>
                <w:b/>
                <w:sz w:val="17"/>
                <w:lang w:val="it-IT"/>
              </w:rPr>
              <w:t xml:space="preserve"> 4.II)</w:t>
            </w: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>n°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 w:val="it-IT"/>
              </w:rPr>
            </w:pPr>
          </w:p>
        </w:tc>
        <w:tc>
          <w:tcPr>
            <w:tcW w:w="2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tcBorders>
              <w:lef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 xml:space="preserve">protezione contro le </w:t>
            </w:r>
            <w:r w:rsidRPr="006670DB">
              <w:rPr>
                <w:rFonts w:ascii="Times New Roman" w:hAnsi="Times New Roman"/>
                <w:b/>
                <w:smallCaps/>
                <w:sz w:val="17"/>
                <w:lang w:val="it-IT"/>
              </w:rPr>
              <w:t>scariche atmosferiche</w:t>
            </w:r>
            <w:r w:rsidRPr="006670DB">
              <w:rPr>
                <w:rFonts w:ascii="Times New Roman" w:hAnsi="Times New Roman"/>
                <w:sz w:val="17"/>
                <w:lang w:val="it-IT"/>
              </w:rPr>
              <w:t>;</w:t>
            </w:r>
          </w:p>
        </w:tc>
      </w:tr>
      <w:permEnd w:id="1212809724"/>
      <w:permEnd w:id="631798289"/>
      <w:permEnd w:id="1346920709"/>
      <w:tr w:rsidR="00C41E85" w:rsidRPr="006670DB">
        <w:tblPrEx>
          <w:tblCellMar>
            <w:left w:w="70" w:type="dxa"/>
            <w:right w:w="70" w:type="dxa"/>
          </w:tblCellMar>
        </w:tblPrEx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8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z w:val="8"/>
                <w:lang w:val="it-IT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trike/>
                <w:sz w:val="8"/>
                <w:lang w:val="it-IT"/>
              </w:rPr>
            </w:pPr>
          </w:p>
        </w:tc>
        <w:tc>
          <w:tcPr>
            <w:tcW w:w="207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3728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</w:tr>
      <w:permStart w:id="1505888081" w:edGrp="everyone" w:colFirst="2" w:colLast="2"/>
      <w:permStart w:id="1544568534" w:edGrp="everyone" w:colFirst="3" w:colLast="3"/>
      <w:permStart w:id="1011622194" w:edGrp="everyone" w:colFirst="4" w:colLast="4"/>
      <w:permStart w:id="671704845" w:edGrp="everyone"/>
      <w:tr w:rsidR="00C41E85" w:rsidRPr="006670DB">
        <w:tblPrEx>
          <w:tblCellMar>
            <w:left w:w="70" w:type="dxa"/>
            <w:right w:w="70" w:type="dxa"/>
          </w:tblCellMar>
        </w:tblPrEx>
        <w:trPr>
          <w:cantSplit/>
          <w:trHeight w:val="188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  <w:lang w:val="it-IT"/>
              </w:rPr>
            </w: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end"/>
            </w:r>
            <w:permEnd w:id="671704845"/>
            <w:r w:rsidR="00827CEC">
              <w:rPr>
                <w:rFonts w:ascii="Times New Roman" w:hAnsi="Times New Roman"/>
                <w:b/>
                <w:sz w:val="17"/>
                <w:lang w:val="it-IT"/>
              </w:rPr>
              <w:t xml:space="preserve"> 4</w:t>
            </w:r>
            <w:r w:rsidRPr="006670DB">
              <w:rPr>
                <w:rFonts w:ascii="Times New Roman" w:hAnsi="Times New Roman"/>
                <w:b/>
                <w:sz w:val="17"/>
                <w:lang w:val="it-IT"/>
              </w:rPr>
              <w:t>.III)</w:t>
            </w: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>n°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 w:val="it-IT"/>
              </w:rPr>
            </w:pPr>
          </w:p>
        </w:tc>
        <w:tc>
          <w:tcPr>
            <w:tcW w:w="2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vMerge w:val="restart"/>
            <w:tcBorders>
              <w:lef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mallCaps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 xml:space="preserve">deposito, trasporto, distribuzione e utilizzazione, comprese le opere di evacuazione dei prodotti della combustione e di ventilazione ed aerazione dei locali, di </w:t>
            </w:r>
            <w:r w:rsidRPr="006670DB">
              <w:rPr>
                <w:rFonts w:ascii="Times New Roman" w:hAnsi="Times New Roman"/>
                <w:b/>
                <w:smallCaps/>
                <w:sz w:val="17"/>
                <w:lang w:val="it-IT"/>
              </w:rPr>
              <w:t>gas, anche in forma liquida, combustibili o infiammabili o comburenti</w:t>
            </w:r>
            <w:r w:rsidRPr="006670DB">
              <w:rPr>
                <w:rFonts w:ascii="Times New Roman" w:hAnsi="Times New Roman"/>
                <w:smallCaps/>
                <w:sz w:val="17"/>
                <w:lang w:val="it-IT"/>
              </w:rPr>
              <w:t>;</w:t>
            </w:r>
          </w:p>
        </w:tc>
      </w:tr>
      <w:permEnd w:id="1505888081"/>
      <w:permEnd w:id="1544568534"/>
      <w:permEnd w:id="1011622194"/>
      <w:tr w:rsidR="00C41E85" w:rsidRPr="006670DB">
        <w:tblPrEx>
          <w:tblCellMar>
            <w:left w:w="70" w:type="dxa"/>
            <w:right w:w="70" w:type="dxa"/>
          </w:tblCellMar>
        </w:tblPrEx>
        <w:trPr>
          <w:cantSplit/>
          <w:trHeight w:hRule="exact" w:val="186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/>
              </w:rPr>
            </w:pPr>
          </w:p>
        </w:tc>
        <w:tc>
          <w:tcPr>
            <w:tcW w:w="207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vMerge/>
            <w:tcBorders>
              <w:left w:val="nil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</w:tr>
      <w:tr w:rsidR="00C41E85" w:rsidRPr="006670DB">
        <w:tblPrEx>
          <w:tblCellMar>
            <w:left w:w="70" w:type="dxa"/>
            <w:right w:w="70" w:type="dxa"/>
          </w:tblCellMar>
        </w:tblPrEx>
        <w:trPr>
          <w:cantSplit/>
          <w:trHeight w:hRule="exact" w:val="186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</w:p>
        </w:tc>
        <w:tc>
          <w:tcPr>
            <w:tcW w:w="21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/>
              </w:rPr>
            </w:pPr>
          </w:p>
        </w:tc>
        <w:tc>
          <w:tcPr>
            <w:tcW w:w="207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vMerge/>
            <w:tcBorders>
              <w:left w:val="nil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</w:tr>
      <w:tr w:rsidR="00C41E85" w:rsidRPr="006670DB">
        <w:tblPrEx>
          <w:tblCellMar>
            <w:left w:w="70" w:type="dxa"/>
            <w:right w:w="70" w:type="dxa"/>
          </w:tblCellMar>
        </w:tblPrEx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8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21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z w:val="8"/>
                <w:lang w:val="it-IT"/>
              </w:rPr>
            </w:pPr>
          </w:p>
        </w:tc>
        <w:tc>
          <w:tcPr>
            <w:tcW w:w="21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trike/>
                <w:sz w:val="8"/>
                <w:lang w:val="it-IT"/>
              </w:rPr>
            </w:pPr>
          </w:p>
        </w:tc>
        <w:tc>
          <w:tcPr>
            <w:tcW w:w="207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3728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</w:tr>
      <w:permStart w:id="1266751300" w:edGrp="everyone" w:colFirst="2" w:colLast="2"/>
      <w:permStart w:id="194275872" w:edGrp="everyone" w:colFirst="3" w:colLast="3"/>
      <w:permStart w:id="1862033653" w:edGrp="everyone" w:colFirst="4" w:colLast="4"/>
      <w:permStart w:id="1059522811" w:edGrp="everyone"/>
      <w:tr w:rsidR="00C41E85" w:rsidRPr="006670DB">
        <w:tblPrEx>
          <w:tblCellMar>
            <w:left w:w="70" w:type="dxa"/>
            <w:right w:w="70" w:type="dxa"/>
          </w:tblCellMar>
        </w:tblPrEx>
        <w:trPr>
          <w:cantSplit/>
          <w:trHeight w:val="194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  <w:lang w:val="it-IT"/>
              </w:rPr>
            </w: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end"/>
            </w:r>
            <w:permEnd w:id="1059522811"/>
            <w:r w:rsidRPr="006670DB">
              <w:rPr>
                <w:rFonts w:ascii="Times New Roman" w:hAnsi="Times New Roman"/>
                <w:b/>
                <w:sz w:val="17"/>
                <w:lang w:val="it-IT"/>
              </w:rPr>
              <w:t xml:space="preserve"> 4.IV)</w:t>
            </w: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>n°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 w:val="it-IT"/>
              </w:rPr>
            </w:pPr>
          </w:p>
        </w:tc>
        <w:tc>
          <w:tcPr>
            <w:tcW w:w="2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vMerge w:val="restart"/>
            <w:tcBorders>
              <w:lef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mallCaps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 xml:space="preserve">deposito, trasporto, distribuzione e utilizzazione, comprese le opere di evacuazione dei prodotti della combustione e di ventilazione ed aerazione dei locali, di </w:t>
            </w:r>
            <w:r w:rsidRPr="006670DB">
              <w:rPr>
                <w:rFonts w:ascii="Times New Roman" w:hAnsi="Times New Roman"/>
                <w:b/>
                <w:smallCaps/>
                <w:sz w:val="17"/>
                <w:lang w:val="it-IT"/>
              </w:rPr>
              <w:t>solidi e liquidi combustibili o infiammabili o comburenti</w:t>
            </w:r>
            <w:r w:rsidRPr="006670DB">
              <w:rPr>
                <w:rFonts w:ascii="Times New Roman" w:hAnsi="Times New Roman"/>
                <w:smallCaps/>
                <w:sz w:val="17"/>
                <w:lang w:val="it-IT"/>
              </w:rPr>
              <w:t>;</w:t>
            </w:r>
          </w:p>
        </w:tc>
      </w:tr>
      <w:permEnd w:id="1266751300"/>
      <w:permEnd w:id="194275872"/>
      <w:permEnd w:id="1862033653"/>
      <w:tr w:rsidR="00C41E85" w:rsidRPr="006670DB">
        <w:tblPrEx>
          <w:tblCellMar>
            <w:left w:w="70" w:type="dxa"/>
            <w:right w:w="70" w:type="dxa"/>
          </w:tblCellMar>
        </w:tblPrEx>
        <w:trPr>
          <w:cantSplit/>
          <w:trHeight w:hRule="exact" w:val="193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/>
              </w:rPr>
            </w:pPr>
          </w:p>
        </w:tc>
        <w:tc>
          <w:tcPr>
            <w:tcW w:w="207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vMerge/>
            <w:tcBorders>
              <w:left w:val="nil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</w:tr>
      <w:tr w:rsidR="00C41E85" w:rsidRPr="006670DB">
        <w:tblPrEx>
          <w:tblCellMar>
            <w:left w:w="70" w:type="dxa"/>
            <w:right w:w="70" w:type="dxa"/>
          </w:tblCellMar>
        </w:tblPrEx>
        <w:trPr>
          <w:cantSplit/>
          <w:trHeight w:hRule="exact" w:val="193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</w:p>
        </w:tc>
        <w:tc>
          <w:tcPr>
            <w:tcW w:w="21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/>
              </w:rPr>
            </w:pPr>
          </w:p>
        </w:tc>
        <w:tc>
          <w:tcPr>
            <w:tcW w:w="207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vMerge/>
            <w:tcBorders>
              <w:left w:val="nil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</w:tr>
      <w:tr w:rsidR="00C41E85" w:rsidRPr="006670DB">
        <w:tblPrEx>
          <w:tblCellMar>
            <w:left w:w="70" w:type="dxa"/>
            <w:right w:w="70" w:type="dxa"/>
          </w:tblCellMar>
        </w:tblPrEx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8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21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z w:val="8"/>
                <w:lang w:val="it-IT"/>
              </w:rPr>
            </w:pPr>
          </w:p>
        </w:tc>
        <w:tc>
          <w:tcPr>
            <w:tcW w:w="21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trike/>
                <w:sz w:val="8"/>
                <w:lang w:val="it-IT"/>
              </w:rPr>
            </w:pPr>
          </w:p>
        </w:tc>
        <w:tc>
          <w:tcPr>
            <w:tcW w:w="207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3728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</w:tr>
      <w:permStart w:id="2099645173" w:edGrp="everyone" w:colFirst="2" w:colLast="2"/>
      <w:permStart w:id="1252813866" w:edGrp="everyone" w:colFirst="3" w:colLast="3"/>
      <w:permStart w:id="2017814124" w:edGrp="everyone" w:colFirst="4" w:colLast="4"/>
      <w:permStart w:id="2013281370" w:edGrp="everyone"/>
      <w:tr w:rsidR="00C41E85" w:rsidRPr="006670DB">
        <w:tblPrEx>
          <w:tblCellMar>
            <w:left w:w="70" w:type="dxa"/>
            <w:right w:w="70" w:type="dxa"/>
          </w:tblCellMar>
        </w:tblPrEx>
        <w:trPr>
          <w:cantSplit/>
          <w:trHeight w:val="180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  <w:lang w:val="it-IT"/>
              </w:rPr>
            </w: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end"/>
            </w:r>
            <w:permEnd w:id="2013281370"/>
            <w:r w:rsidRPr="006670DB">
              <w:rPr>
                <w:rFonts w:ascii="Times New Roman" w:hAnsi="Times New Roman"/>
                <w:b/>
                <w:sz w:val="17"/>
                <w:lang w:val="it-IT"/>
              </w:rPr>
              <w:t xml:space="preserve"> 4.V)</w:t>
            </w: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>n°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 w:val="it-IT"/>
              </w:rPr>
            </w:pPr>
          </w:p>
        </w:tc>
        <w:tc>
          <w:tcPr>
            <w:tcW w:w="2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vMerge w:val="restart"/>
            <w:tcBorders>
              <w:lef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32"/>
              <w:jc w:val="left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b/>
                <w:smallCaps/>
                <w:sz w:val="17"/>
                <w:lang w:val="it-IT"/>
              </w:rPr>
              <w:t>riscaldamento, climatizzazione,   condizionamento e refrigerazione,</w:t>
            </w:r>
            <w:r w:rsidRPr="006670DB">
              <w:rPr>
                <w:rFonts w:ascii="Times New Roman" w:hAnsi="Times New Roman"/>
                <w:b/>
                <w:sz w:val="17"/>
                <w:lang w:val="it-IT"/>
              </w:rPr>
              <w:t xml:space="preserve"> </w:t>
            </w:r>
            <w:r w:rsidRPr="006670DB">
              <w:rPr>
                <w:rFonts w:ascii="Times New Roman" w:hAnsi="Times New Roman"/>
                <w:sz w:val="17"/>
                <w:lang w:val="it-IT"/>
              </w:rPr>
              <w:t xml:space="preserve">comprese le opere di evacuazione dei prodotti della combustione, e di </w:t>
            </w:r>
            <w:r w:rsidRPr="006670DB">
              <w:rPr>
                <w:rFonts w:ascii="Times New Roman" w:hAnsi="Times New Roman"/>
                <w:b/>
                <w:smallCaps/>
                <w:sz w:val="17"/>
                <w:lang w:val="it-IT"/>
              </w:rPr>
              <w:t xml:space="preserve">  ventilazione ed aerazione dei locali</w:t>
            </w:r>
            <w:r w:rsidRPr="006670DB">
              <w:rPr>
                <w:rFonts w:ascii="Times New Roman" w:hAnsi="Times New Roman"/>
                <w:b/>
                <w:smallCaps/>
                <w:sz w:val="17"/>
                <w:szCs w:val="17"/>
                <w:lang w:val="it-IT"/>
              </w:rPr>
              <w:t>;</w:t>
            </w:r>
          </w:p>
        </w:tc>
      </w:tr>
      <w:permEnd w:id="2099645173"/>
      <w:permEnd w:id="1252813866"/>
      <w:permEnd w:id="2017814124"/>
      <w:tr w:rsidR="00C41E85" w:rsidRPr="006670DB">
        <w:tblPrEx>
          <w:tblCellMar>
            <w:left w:w="70" w:type="dxa"/>
            <w:right w:w="70" w:type="dxa"/>
          </w:tblCellMar>
        </w:tblPrEx>
        <w:trPr>
          <w:cantSplit/>
          <w:trHeight w:hRule="exact" w:val="348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8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/>
              </w:rPr>
            </w:pPr>
          </w:p>
        </w:tc>
        <w:tc>
          <w:tcPr>
            <w:tcW w:w="207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vMerge/>
            <w:tcBorders>
              <w:left w:val="nil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mallCaps/>
                <w:sz w:val="17"/>
                <w:lang w:val="it-IT"/>
              </w:rPr>
            </w:pPr>
          </w:p>
        </w:tc>
      </w:tr>
      <w:tr w:rsidR="00C41E85" w:rsidRPr="006670DB">
        <w:tblPrEx>
          <w:tblCellMar>
            <w:left w:w="70" w:type="dxa"/>
            <w:right w:w="70" w:type="dxa"/>
          </w:tblCellMar>
        </w:tblPrEx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8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b/>
                <w:sz w:val="8"/>
                <w:lang w:val="it-IT"/>
              </w:rPr>
            </w:pPr>
          </w:p>
        </w:tc>
        <w:tc>
          <w:tcPr>
            <w:tcW w:w="21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8"/>
                <w:lang w:val="it-IT"/>
              </w:rPr>
            </w:pPr>
          </w:p>
        </w:tc>
        <w:tc>
          <w:tcPr>
            <w:tcW w:w="21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trike/>
                <w:sz w:val="8"/>
                <w:lang w:val="it-IT"/>
              </w:rPr>
            </w:pPr>
          </w:p>
        </w:tc>
        <w:tc>
          <w:tcPr>
            <w:tcW w:w="207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8"/>
                <w:lang w:val="it-IT"/>
              </w:rPr>
            </w:pPr>
          </w:p>
        </w:tc>
        <w:tc>
          <w:tcPr>
            <w:tcW w:w="3728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17"/>
                <w:lang w:val="it-IT"/>
              </w:rPr>
            </w:pPr>
          </w:p>
        </w:tc>
      </w:tr>
      <w:permStart w:id="2133417789" w:edGrp="everyone" w:colFirst="2" w:colLast="2"/>
      <w:permStart w:id="1560810572" w:edGrp="everyone" w:colFirst="3" w:colLast="3"/>
      <w:permStart w:id="91633327" w:edGrp="everyone" w:colFirst="4" w:colLast="4"/>
      <w:permStart w:id="1459890327" w:edGrp="everyone"/>
      <w:tr w:rsidR="00C41E85" w:rsidRPr="006670DB">
        <w:tblPrEx>
          <w:tblCellMar>
            <w:left w:w="70" w:type="dxa"/>
            <w:right w:w="70" w:type="dxa"/>
          </w:tblCellMar>
        </w:tblPrEx>
        <w:trPr>
          <w:trHeight w:hRule="exact" w:val="286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  <w:lang w:val="it-IT"/>
              </w:rPr>
            </w: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end"/>
            </w:r>
            <w:permEnd w:id="1459890327"/>
            <w:r w:rsidRPr="006670DB">
              <w:rPr>
                <w:rFonts w:ascii="Times New Roman" w:hAnsi="Times New Roman"/>
                <w:b/>
                <w:sz w:val="17"/>
                <w:lang w:val="it-IT"/>
              </w:rPr>
              <w:t xml:space="preserve"> 4.VI)</w:t>
            </w: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>n°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 w:val="it-IT"/>
              </w:rPr>
            </w:pPr>
          </w:p>
        </w:tc>
        <w:tc>
          <w:tcPr>
            <w:tcW w:w="2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tcBorders>
              <w:lef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b/>
                <w:smallCaps/>
                <w:sz w:val="17"/>
                <w:lang w:val="it-IT"/>
              </w:rPr>
              <w:t>estinzione o controllo</w:t>
            </w:r>
            <w:r w:rsidRPr="006670DB">
              <w:rPr>
                <w:rFonts w:ascii="Times New Roman" w:hAnsi="Times New Roman"/>
                <w:sz w:val="17"/>
                <w:lang w:val="it-IT"/>
              </w:rPr>
              <w:t xml:space="preserve"> incendi/esplosioni di tipo automatico e manuale;</w:t>
            </w:r>
          </w:p>
        </w:tc>
      </w:tr>
      <w:permEnd w:id="2133417789"/>
      <w:permEnd w:id="1560810572"/>
      <w:permEnd w:id="91633327"/>
      <w:tr w:rsidR="00C41E85" w:rsidRPr="006670DB">
        <w:tblPrEx>
          <w:tblCellMar>
            <w:left w:w="70" w:type="dxa"/>
            <w:right w:w="70" w:type="dxa"/>
          </w:tblCellMar>
        </w:tblPrEx>
        <w:trPr>
          <w:trHeight w:val="86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8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z w:val="8"/>
                <w:lang w:val="it-IT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trike/>
                <w:sz w:val="8"/>
                <w:lang w:val="it-IT"/>
              </w:rPr>
            </w:pPr>
          </w:p>
        </w:tc>
        <w:tc>
          <w:tcPr>
            <w:tcW w:w="207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3728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</w:tr>
      <w:permStart w:id="219352725" w:edGrp="everyone" w:colFirst="2" w:colLast="2"/>
      <w:permStart w:id="528760966" w:edGrp="everyone" w:colFirst="3" w:colLast="3"/>
      <w:permStart w:id="469122322" w:edGrp="everyone" w:colFirst="4" w:colLast="4"/>
      <w:permStart w:id="710897625" w:edGrp="everyone"/>
      <w:tr w:rsidR="00C41E85" w:rsidRPr="006670DB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  <w:lang w:val="it-IT"/>
              </w:rPr>
            </w: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end"/>
            </w:r>
            <w:permEnd w:id="710897625"/>
            <w:r w:rsidRPr="006670DB">
              <w:rPr>
                <w:rFonts w:ascii="Times New Roman" w:hAnsi="Times New Roman"/>
                <w:b/>
                <w:sz w:val="17"/>
                <w:lang w:val="it-IT"/>
              </w:rPr>
              <w:t xml:space="preserve"> 4.VII)</w:t>
            </w: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>n°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 w:val="it-IT"/>
              </w:rPr>
            </w:pPr>
          </w:p>
        </w:tc>
        <w:tc>
          <w:tcPr>
            <w:tcW w:w="2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tcBorders>
              <w:lef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b/>
                <w:smallCaps/>
                <w:sz w:val="17"/>
                <w:lang w:val="it-IT"/>
              </w:rPr>
              <w:t>controllo del fumo e calore</w:t>
            </w:r>
            <w:r w:rsidRPr="006670DB">
              <w:rPr>
                <w:rFonts w:ascii="Times New Roman" w:hAnsi="Times New Roman"/>
                <w:sz w:val="17"/>
                <w:lang w:val="it-IT"/>
              </w:rPr>
              <w:t>;</w:t>
            </w:r>
          </w:p>
        </w:tc>
      </w:tr>
      <w:permEnd w:id="219352725"/>
      <w:permEnd w:id="528760966"/>
      <w:permEnd w:id="469122322"/>
      <w:tr w:rsidR="00C41E85" w:rsidRPr="006670DB">
        <w:tblPrEx>
          <w:tblCellMar>
            <w:left w:w="70" w:type="dxa"/>
            <w:right w:w="70" w:type="dxa"/>
          </w:tblCellMar>
        </w:tblPrEx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8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z w:val="8"/>
                <w:lang w:val="it-IT"/>
              </w:rPr>
            </w:pPr>
          </w:p>
        </w:tc>
        <w:tc>
          <w:tcPr>
            <w:tcW w:w="213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trike/>
                <w:sz w:val="8"/>
                <w:lang w:val="it-IT"/>
              </w:rPr>
            </w:pPr>
          </w:p>
        </w:tc>
        <w:tc>
          <w:tcPr>
            <w:tcW w:w="207" w:type="pct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8"/>
                <w:lang w:val="it-IT"/>
              </w:rPr>
            </w:pPr>
          </w:p>
        </w:tc>
        <w:tc>
          <w:tcPr>
            <w:tcW w:w="3728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</w:tr>
      <w:permStart w:id="1406221724" w:edGrp="everyone" w:colFirst="2" w:colLast="2"/>
      <w:permStart w:id="1831554525" w:edGrp="everyone" w:colFirst="3" w:colLast="3"/>
      <w:permStart w:id="830039691" w:edGrp="everyone" w:colFirst="4" w:colLast="4"/>
      <w:permStart w:id="150545360" w:edGrp="everyone"/>
      <w:tr w:rsidR="00C41E85" w:rsidRPr="006670DB">
        <w:tblPrEx>
          <w:tblCellMar>
            <w:left w:w="70" w:type="dxa"/>
            <w:right w:w="70" w:type="dxa"/>
          </w:tblCellMar>
        </w:tblPrEx>
        <w:trPr>
          <w:trHeight w:hRule="exact" w:val="240"/>
        </w:trPr>
        <w:tc>
          <w:tcPr>
            <w:tcW w:w="493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b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  <w:lang w:val="it-IT"/>
              </w:rPr>
            </w: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end"/>
            </w:r>
            <w:permEnd w:id="150545360"/>
            <w:r w:rsidRPr="006670DB">
              <w:rPr>
                <w:rFonts w:ascii="Times New Roman" w:hAnsi="Times New Roman"/>
                <w:b/>
                <w:sz w:val="17"/>
                <w:lang w:val="it-IT"/>
              </w:rPr>
              <w:t xml:space="preserve"> 4.VIII)</w:t>
            </w:r>
          </w:p>
        </w:tc>
        <w:tc>
          <w:tcPr>
            <w:tcW w:w="145" w:type="pct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left="-69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>n°</w:t>
            </w: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strike/>
                <w:lang w:val="it-IT"/>
              </w:rPr>
            </w:pPr>
          </w:p>
        </w:tc>
        <w:tc>
          <w:tcPr>
            <w:tcW w:w="20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Courier New" w:hAnsi="Courier New"/>
                <w:lang/>
              </w:rPr>
            </w:pPr>
          </w:p>
        </w:tc>
        <w:tc>
          <w:tcPr>
            <w:tcW w:w="3728" w:type="pct"/>
            <w:tcBorders>
              <w:lef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b/>
                <w:smallCaps/>
                <w:sz w:val="17"/>
                <w:lang w:val="it-IT"/>
              </w:rPr>
              <w:t>rivelazione</w:t>
            </w:r>
            <w:r w:rsidRPr="006670DB">
              <w:rPr>
                <w:rFonts w:ascii="Times New Roman" w:hAnsi="Times New Roman"/>
                <w:sz w:val="17"/>
                <w:lang w:val="it-IT"/>
              </w:rPr>
              <w:t xml:space="preserve"> di fumo,calore, gas e incendio e </w:t>
            </w:r>
            <w:r w:rsidRPr="006670DB">
              <w:rPr>
                <w:rFonts w:ascii="Times New Roman" w:hAnsi="Times New Roman"/>
                <w:b/>
                <w:smallCaps/>
                <w:sz w:val="17"/>
                <w:lang w:val="it-IT"/>
              </w:rPr>
              <w:t>segnalazione allarme</w:t>
            </w:r>
            <w:r w:rsidRPr="006670DB">
              <w:rPr>
                <w:rFonts w:ascii="Times New Roman" w:hAnsi="Times New Roman"/>
                <w:sz w:val="17"/>
                <w:lang w:val="it-IT"/>
              </w:rPr>
              <w:t>;</w:t>
            </w:r>
          </w:p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sz w:val="17"/>
                <w:lang w:val="it-IT"/>
              </w:rPr>
            </w:pPr>
          </w:p>
        </w:tc>
      </w:tr>
      <w:permEnd w:id="1406221724"/>
      <w:permEnd w:id="1831554525"/>
      <w:permEnd w:id="830039691"/>
    </w:tbl>
    <w:p w:rsidR="00C41E85" w:rsidRPr="006670DB" w:rsidRDefault="00C41E85" w:rsidP="00C41E85">
      <w:pPr>
        <w:rPr>
          <w:b/>
        </w:rPr>
      </w:pPr>
    </w:p>
    <w:p w:rsidR="00C41E85" w:rsidRPr="006670DB" w:rsidRDefault="00C41E85" w:rsidP="00C41E85">
      <w:pPr>
        <w:rPr>
          <w:b/>
        </w:rPr>
      </w:pPr>
    </w:p>
    <w:p w:rsidR="00C41E85" w:rsidRPr="006670DB" w:rsidRDefault="00C41E85" w:rsidP="00C41E85">
      <w:pPr>
        <w:rPr>
          <w:b/>
        </w:rPr>
      </w:pPr>
    </w:p>
    <w:p w:rsidR="00C41E85" w:rsidRPr="006670DB" w:rsidRDefault="00C41E85" w:rsidP="00C41E85">
      <w:pPr>
        <w:numPr>
          <w:ilvl w:val="0"/>
          <w:numId w:val="2"/>
        </w:numPr>
        <w:ind w:right="105"/>
        <w:jc w:val="both"/>
        <w:rPr>
          <w:sz w:val="24"/>
          <w:szCs w:val="24"/>
          <w:u w:val="single"/>
        </w:rPr>
      </w:pPr>
      <w:r w:rsidRPr="006670DB">
        <w:rPr>
          <w:b/>
          <w:sz w:val="17"/>
        </w:rPr>
        <w:t>ALTRA EVENTUALE DOCUMENTAZIONE</w:t>
      </w:r>
    </w:p>
    <w:p w:rsidR="00C41E85" w:rsidRPr="006670DB" w:rsidRDefault="00C41E85" w:rsidP="00C41E85">
      <w:pPr>
        <w:ind w:right="-1"/>
        <w:rPr>
          <w:b/>
          <w:i/>
          <w:sz w:val="17"/>
        </w:rPr>
      </w:pPr>
    </w:p>
    <w:tbl>
      <w:tblPr>
        <w:tblW w:w="0" w:type="auto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594"/>
        <w:gridCol w:w="1532"/>
        <w:gridCol w:w="7250"/>
      </w:tblGrid>
      <w:tr w:rsidR="00C41E85" w:rsidRPr="006670DB">
        <w:trPr>
          <w:trHeight w:hRule="exact" w:val="240"/>
        </w:trPr>
        <w:tc>
          <w:tcPr>
            <w:tcW w:w="449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jc w:val="center"/>
              <w:rPr>
                <w:lang w:val="it-IT"/>
              </w:rPr>
            </w:pPr>
            <w:permStart w:id="1230528276" w:edGrp="everyone" w:colFirst="3" w:colLast="3"/>
            <w:permStart w:id="886930061" w:edGrp="everyone" w:colFirst="2" w:colLast="2"/>
            <w:r w:rsidRPr="006670DB">
              <w:rPr>
                <w:rFonts w:ascii="Times New Roman" w:hAnsi="Times New Roman"/>
                <w:b/>
                <w:sz w:val="17"/>
                <w:lang w:val="it-IT"/>
              </w:rPr>
              <w:t xml:space="preserve"> </w:t>
            </w:r>
            <w:permStart w:id="1825783424" w:edGrp="everyone"/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rFonts w:ascii="Times New Roman" w:hAnsi="Times New Roman"/>
                <w:sz w:val="18"/>
                <w:lang w:val="it-IT"/>
              </w:rPr>
              <w:instrText xml:space="preserve"> FORMCHECKBOX </w:instrText>
            </w:r>
            <w:r w:rsidRPr="006670DB">
              <w:rPr>
                <w:rFonts w:ascii="Times New Roman" w:hAnsi="Times New Roman"/>
                <w:sz w:val="18"/>
                <w:lang w:val="it-IT"/>
              </w:rPr>
            </w:r>
            <w:r w:rsidRPr="006670DB">
              <w:rPr>
                <w:rFonts w:ascii="Times New Roman" w:hAnsi="Times New Roman"/>
                <w:sz w:val="18"/>
                <w:lang w:val="it-IT"/>
              </w:rPr>
              <w:fldChar w:fldCharType="end"/>
            </w:r>
            <w:permEnd w:id="1825783424"/>
          </w:p>
        </w:tc>
        <w:tc>
          <w:tcPr>
            <w:tcW w:w="594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>n°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Courier New" w:hAnsi="Courier New"/>
                <w:lang/>
              </w:rPr>
            </w:pPr>
          </w:p>
        </w:tc>
        <w:tc>
          <w:tcPr>
            <w:tcW w:w="7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85" w:rsidRPr="006670DB" w:rsidRDefault="00C41E85" w:rsidP="00556387">
            <w:pPr>
              <w:pStyle w:val="Corpotesto"/>
              <w:snapToGrid w:val="0"/>
              <w:jc w:val="left"/>
              <w:rPr>
                <w:rFonts w:ascii="Times New Roman" w:hAnsi="Times New Roman"/>
                <w:sz w:val="17"/>
                <w:lang w:val="it-IT"/>
              </w:rPr>
            </w:pPr>
          </w:p>
        </w:tc>
      </w:tr>
      <w:permEnd w:id="1230528276"/>
      <w:permEnd w:id="886930061"/>
      <w:tr w:rsidR="00C41E85" w:rsidRPr="006670DB">
        <w:trPr>
          <w:trHeight w:hRule="exact" w:val="240"/>
        </w:trPr>
        <w:tc>
          <w:tcPr>
            <w:tcW w:w="449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jc w:val="center"/>
              <w:rPr>
                <w:lang w:val="it-IT"/>
              </w:rPr>
            </w:pPr>
          </w:p>
        </w:tc>
        <w:tc>
          <w:tcPr>
            <w:tcW w:w="594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7"/>
                <w:lang w:val="it-IT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Courier New" w:hAnsi="Courier New"/>
                <w:lang/>
              </w:rPr>
            </w:pPr>
            <w:r w:rsidRPr="006670DB">
              <w:rPr>
                <w:rFonts w:ascii="Times New Roman" w:hAnsi="Times New Roman"/>
                <w:sz w:val="14"/>
                <w:szCs w:val="14"/>
                <w:lang w:val="it-IT"/>
              </w:rPr>
              <w:t>Indicare n° documenti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jc w:val="left"/>
              <w:rPr>
                <w:rFonts w:ascii="Times New Roman" w:hAnsi="Times New Roman"/>
                <w:sz w:val="14"/>
                <w:szCs w:val="14"/>
                <w:lang w:val="it-IT"/>
              </w:rPr>
            </w:pPr>
            <w:r w:rsidRPr="006670DB">
              <w:rPr>
                <w:rFonts w:ascii="Times New Roman" w:hAnsi="Times New Roman"/>
                <w:sz w:val="14"/>
                <w:szCs w:val="14"/>
                <w:lang w:val="it-IT"/>
              </w:rPr>
              <w:t>(specificare tipologia documenti)</w:t>
            </w:r>
          </w:p>
        </w:tc>
      </w:tr>
      <w:tr w:rsidR="00C41E85" w:rsidRPr="006670DB">
        <w:trPr>
          <w:trHeight w:hRule="exact" w:val="240"/>
        </w:trPr>
        <w:tc>
          <w:tcPr>
            <w:tcW w:w="449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jc w:val="center"/>
              <w:rPr>
                <w:lang w:val="it-IT"/>
              </w:rPr>
            </w:pPr>
          </w:p>
        </w:tc>
        <w:tc>
          <w:tcPr>
            <w:tcW w:w="594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7"/>
                <w:lang w:val="it-IT"/>
              </w:rPr>
            </w:pPr>
          </w:p>
        </w:tc>
        <w:tc>
          <w:tcPr>
            <w:tcW w:w="1532" w:type="dxa"/>
            <w:tcBorders>
              <w:top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4"/>
                <w:szCs w:val="14"/>
                <w:lang w:val="it-IT"/>
              </w:rPr>
            </w:pPr>
          </w:p>
        </w:tc>
        <w:tc>
          <w:tcPr>
            <w:tcW w:w="7250" w:type="dxa"/>
            <w:tcBorders>
              <w:left w:val="nil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jc w:val="left"/>
              <w:rPr>
                <w:rFonts w:ascii="Times New Roman" w:hAnsi="Times New Roman"/>
                <w:sz w:val="14"/>
                <w:szCs w:val="14"/>
                <w:lang w:val="it-IT"/>
              </w:rPr>
            </w:pPr>
          </w:p>
        </w:tc>
      </w:tr>
      <w:permStart w:id="1668430974" w:edGrp="everyone" w:colFirst="3" w:colLast="3"/>
      <w:permStart w:id="760040210" w:edGrp="everyone" w:colFirst="2" w:colLast="2"/>
      <w:permStart w:id="1158094190" w:edGrp="everyone"/>
      <w:tr w:rsidR="00C41E85" w:rsidRPr="006670DB">
        <w:trPr>
          <w:trHeight w:hRule="exact" w:val="240"/>
        </w:trPr>
        <w:tc>
          <w:tcPr>
            <w:tcW w:w="449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jc w:val="center"/>
              <w:rPr>
                <w:lang w:val="it-IT"/>
              </w:rPr>
            </w:pPr>
            <w:r w:rsidRPr="006670DB">
              <w:rPr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DB">
              <w:rPr>
                <w:lang w:val="it-IT"/>
              </w:rPr>
              <w:instrText xml:space="preserve"> FORMCHECKBOX </w:instrText>
            </w:r>
            <w:r w:rsidRPr="006670DB">
              <w:rPr>
                <w:lang w:val="it-IT"/>
              </w:rPr>
            </w:r>
            <w:r w:rsidRPr="006670DB">
              <w:rPr>
                <w:lang w:val="it-IT"/>
              </w:rPr>
              <w:fldChar w:fldCharType="end"/>
            </w:r>
            <w:permEnd w:id="1158094190"/>
          </w:p>
        </w:tc>
        <w:tc>
          <w:tcPr>
            <w:tcW w:w="594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7"/>
                <w:lang w:val="it-IT"/>
              </w:rPr>
            </w:pPr>
            <w:r w:rsidRPr="006670DB">
              <w:rPr>
                <w:rFonts w:ascii="Times New Roman" w:hAnsi="Times New Roman"/>
                <w:sz w:val="17"/>
                <w:lang w:val="it-IT"/>
              </w:rPr>
              <w:t>n°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4"/>
                <w:szCs w:val="14"/>
                <w:lang w:val="it-IT"/>
              </w:rPr>
            </w:pPr>
          </w:p>
        </w:tc>
        <w:tc>
          <w:tcPr>
            <w:tcW w:w="7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jc w:val="left"/>
              <w:rPr>
                <w:rFonts w:ascii="Times New Roman" w:hAnsi="Times New Roman"/>
                <w:sz w:val="14"/>
                <w:szCs w:val="14"/>
                <w:lang w:val="it-IT"/>
              </w:rPr>
            </w:pPr>
          </w:p>
        </w:tc>
      </w:tr>
      <w:permEnd w:id="1668430974"/>
      <w:permEnd w:id="760040210"/>
      <w:tr w:rsidR="00C41E85" w:rsidRPr="006670DB">
        <w:trPr>
          <w:trHeight w:hRule="exact" w:val="240"/>
        </w:trPr>
        <w:tc>
          <w:tcPr>
            <w:tcW w:w="449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jc w:val="center"/>
              <w:rPr>
                <w:lang w:val="it-IT"/>
              </w:rPr>
            </w:pPr>
          </w:p>
        </w:tc>
        <w:tc>
          <w:tcPr>
            <w:tcW w:w="594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7"/>
                <w:lang w:val="it-IT"/>
              </w:rPr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rPr>
                <w:rFonts w:ascii="Times New Roman" w:hAnsi="Times New Roman"/>
                <w:sz w:val="14"/>
                <w:szCs w:val="14"/>
                <w:lang w:val="it-IT"/>
              </w:rPr>
            </w:pPr>
            <w:r w:rsidRPr="006670DB">
              <w:rPr>
                <w:rFonts w:ascii="Times New Roman" w:hAnsi="Times New Roman"/>
                <w:sz w:val="14"/>
                <w:szCs w:val="14"/>
                <w:lang w:val="it-IT"/>
              </w:rPr>
              <w:t>Indicare n° documenti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ind w:right="-1"/>
              <w:jc w:val="left"/>
              <w:rPr>
                <w:rFonts w:ascii="Times New Roman" w:hAnsi="Times New Roman"/>
                <w:sz w:val="14"/>
                <w:szCs w:val="14"/>
                <w:lang w:val="it-IT"/>
              </w:rPr>
            </w:pPr>
            <w:r w:rsidRPr="006670DB">
              <w:rPr>
                <w:rFonts w:ascii="Times New Roman" w:hAnsi="Times New Roman"/>
                <w:sz w:val="14"/>
                <w:szCs w:val="14"/>
                <w:lang w:val="it-IT"/>
              </w:rPr>
              <w:t>(specificare tipologia documenti)</w:t>
            </w:r>
          </w:p>
        </w:tc>
      </w:tr>
    </w:tbl>
    <w:p w:rsidR="00C41E85" w:rsidRPr="006670DB" w:rsidRDefault="00C41E85" w:rsidP="00C41E85">
      <w:pPr>
        <w:spacing w:before="120" w:after="120"/>
        <w:ind w:right="119"/>
        <w:jc w:val="both"/>
        <w:rPr>
          <w:i/>
          <w:sz w:val="16"/>
          <w:szCs w:val="16"/>
        </w:rPr>
      </w:pPr>
      <w:r w:rsidRPr="006670DB">
        <w:rPr>
          <w:b/>
          <w:i/>
          <w:sz w:val="16"/>
          <w:szCs w:val="16"/>
        </w:rPr>
        <w:t>N.B</w:t>
      </w:r>
      <w:r w:rsidRPr="006670DB">
        <w:rPr>
          <w:i/>
          <w:sz w:val="16"/>
          <w:szCs w:val="16"/>
        </w:rPr>
        <w:t>. :La distinta  deve essere compilata in ogni sua parte, mediante l’apposizione in ogni riquadro del  relativo numero dei modelli allegati (riportando il valore 0 per le tipologie di certificazione/dichiarazione non presentate)</w:t>
      </w:r>
    </w:p>
    <w:p w:rsidR="00C41E85" w:rsidRPr="006670DB" w:rsidRDefault="00C41E85" w:rsidP="00C41E85">
      <w:pPr>
        <w:pStyle w:val="Corpodeltesto31"/>
        <w:spacing w:before="100"/>
        <w:ind w:left="567" w:right="135" w:hanging="567"/>
        <w:rPr>
          <w:rFonts w:ascii="Times New Roman" w:hAnsi="Times New Roman"/>
          <w:i/>
          <w:sz w:val="15"/>
        </w:rPr>
      </w:pPr>
    </w:p>
    <w:p w:rsidR="00C41E85" w:rsidRPr="006670DB" w:rsidRDefault="00A92C18" w:rsidP="00C41E85">
      <w:pPr>
        <w:pStyle w:val="Corpodeltesto31"/>
        <w:spacing w:before="100"/>
        <w:ind w:right="335"/>
        <w:rPr>
          <w:rFonts w:ascii="Times New Roman" w:hAnsi="Times New Roman"/>
          <w:sz w:val="20"/>
        </w:rPr>
      </w:pPr>
      <w:r w:rsidRPr="006670DB">
        <w:rPr>
          <w:rFonts w:ascii="Times New Roman" w:hAnsi="Times New Roman"/>
          <w:i/>
          <w:noProof/>
          <w:sz w:val="15"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65405</wp:posOffset>
                </wp:positionV>
                <wp:extent cx="819150" cy="875030"/>
                <wp:effectExtent l="10160" t="5715" r="889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E85" w:rsidRDefault="00C41E85" w:rsidP="00C41E85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C41E85" w:rsidRDefault="00C41E85" w:rsidP="00C41E85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C41E85" w:rsidRDefault="00C41E85" w:rsidP="00C41E85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Timbro</w:t>
                            </w:r>
                          </w:p>
                          <w:p w:rsidR="00C41E85" w:rsidRDefault="00C41E85" w:rsidP="00C41E85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Professionale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88.6pt;margin-top:5.15pt;width:64.5pt;height:68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" strokeweight=".5pt">
                <v:textbox inset="7.45pt,3.85pt,7.45pt,3.85pt">
                  <w:txbxContent>
                    <w:p w:rsidR="00C41E85" w:rsidRDefault="00C41E85" w:rsidP="00C41E85">
                      <w:pPr>
                        <w:rPr>
                          <w:i/>
                          <w:sz w:val="16"/>
                        </w:rPr>
                      </w:pPr>
                    </w:p>
                    <w:p w:rsidR="00C41E85" w:rsidRDefault="00C41E85" w:rsidP="00C41E85">
                      <w:pPr>
                        <w:rPr>
                          <w:i/>
                          <w:sz w:val="16"/>
                        </w:rPr>
                      </w:pPr>
                    </w:p>
                    <w:p w:rsidR="00C41E85" w:rsidRDefault="00C41E85" w:rsidP="00C41E85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Timbro</w:t>
                      </w:r>
                    </w:p>
                    <w:p w:rsidR="00C41E85" w:rsidRDefault="00C41E85" w:rsidP="00C41E85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Professionale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4110"/>
      </w:tblGrid>
      <w:tr w:rsidR="00C41E85" w:rsidRPr="006670DB">
        <w:trPr>
          <w:trHeight w:val="265"/>
        </w:trPr>
        <w:tc>
          <w:tcPr>
            <w:tcW w:w="3403" w:type="dxa"/>
            <w:tcBorders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rFonts w:ascii="Courier New" w:hAnsi="Courier New"/>
                <w:lang/>
              </w:rPr>
            </w:pPr>
            <w:permStart w:id="525424652" w:edGrp="everyone" w:colFirst="2" w:colLast="2"/>
            <w:permStart w:id="1641880152" w:edGrp="everyone" w:colFirst="0" w:colLast="0"/>
          </w:p>
        </w:tc>
        <w:tc>
          <w:tcPr>
            <w:tcW w:w="2268" w:type="dxa"/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  <w:r w:rsidRPr="006670DB">
              <w:rPr>
                <w:rFonts w:ascii="Times New Roman" w:hAnsi="Times New Roman"/>
                <w:lang w:val="it-IT"/>
              </w:rPr>
              <w:t xml:space="preserve">            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:rsidR="00C41E85" w:rsidRPr="006670DB" w:rsidRDefault="00C41E85" w:rsidP="00556387">
            <w:pPr>
              <w:pStyle w:val="Corpotesto"/>
              <w:snapToGrid w:val="0"/>
              <w:rPr>
                <w:rFonts w:ascii="Times New Roman" w:hAnsi="Times New Roman"/>
                <w:lang w:val="it-IT"/>
              </w:rPr>
            </w:pPr>
          </w:p>
        </w:tc>
      </w:tr>
      <w:permEnd w:id="525424652"/>
      <w:permEnd w:id="1641880152"/>
      <w:tr w:rsidR="00C41E85" w:rsidRPr="006670DB">
        <w:tc>
          <w:tcPr>
            <w:tcW w:w="3403" w:type="dxa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lang w:val="it-IT"/>
              </w:rPr>
            </w:pPr>
            <w:r w:rsidRPr="006670DB">
              <w:rPr>
                <w:lang w:val="it-IT"/>
              </w:rPr>
              <w:t>Data</w:t>
            </w:r>
          </w:p>
        </w:tc>
        <w:tc>
          <w:tcPr>
            <w:tcW w:w="2268" w:type="dxa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lang w:val="it-IT"/>
              </w:rPr>
            </w:pPr>
          </w:p>
        </w:tc>
        <w:tc>
          <w:tcPr>
            <w:tcW w:w="4110" w:type="dxa"/>
          </w:tcPr>
          <w:p w:rsidR="00C41E85" w:rsidRPr="006670DB" w:rsidRDefault="00C41E85" w:rsidP="00556387">
            <w:pPr>
              <w:pStyle w:val="Corpodeltestopiccolo-Luraschi"/>
              <w:snapToGrid w:val="0"/>
              <w:rPr>
                <w:lang w:val="it-IT"/>
              </w:rPr>
            </w:pPr>
            <w:r w:rsidRPr="006670DB">
              <w:rPr>
                <w:lang w:val="it-IT"/>
              </w:rPr>
              <w:t xml:space="preserve">Firma del professionista </w:t>
            </w:r>
          </w:p>
        </w:tc>
      </w:tr>
    </w:tbl>
    <w:p w:rsidR="00C41E85" w:rsidRPr="006670DB" w:rsidRDefault="00C41E85" w:rsidP="00C41E85">
      <w:pPr>
        <w:pStyle w:val="Corpotesto"/>
      </w:pPr>
    </w:p>
    <w:p w:rsidR="00B0580B" w:rsidRPr="006670DB" w:rsidRDefault="00B0580B"/>
    <w:sectPr w:rsidR="00B0580B" w:rsidRPr="006670DB" w:rsidSect="00C41E85">
      <w:headerReference w:type="default" r:id="rId7"/>
      <w:type w:val="continuous"/>
      <w:pgSz w:w="11906" w:h="16838"/>
      <w:pgMar w:top="686" w:right="851" w:bottom="794" w:left="1134" w:header="425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38" w:rsidRDefault="000A6C38">
      <w:r>
        <w:separator/>
      </w:r>
    </w:p>
  </w:endnote>
  <w:endnote w:type="continuationSeparator" w:id="0">
    <w:p w:rsidR="000A6C38" w:rsidRDefault="000A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 Serif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38" w:rsidRDefault="000A6C38">
      <w:r>
        <w:separator/>
      </w:r>
    </w:p>
  </w:footnote>
  <w:footnote w:type="continuationSeparator" w:id="0">
    <w:p w:rsidR="000A6C38" w:rsidRDefault="000A6C38">
      <w:r>
        <w:continuationSeparator/>
      </w:r>
    </w:p>
  </w:footnote>
  <w:footnote w:id="1">
    <w:p w:rsidR="00C41E85" w:rsidRPr="00C77A4F" w:rsidRDefault="00C41E85" w:rsidP="00C41E85">
      <w:pPr>
        <w:pStyle w:val="Testonotaapidipagina"/>
        <w:ind w:left="142" w:hanging="142"/>
        <w:jc w:val="both"/>
        <w:rPr>
          <w:sz w:val="14"/>
          <w:szCs w:val="14"/>
        </w:rPr>
      </w:pPr>
      <w:r w:rsidRPr="00C2418E">
        <w:rPr>
          <w:rStyle w:val="Rimandonotaapidipagina"/>
        </w:rPr>
        <w:footnoteRef/>
      </w:r>
      <w:r w:rsidRPr="004B2E42">
        <w:rPr>
          <w:sz w:val="14"/>
          <w:szCs w:val="14"/>
        </w:rPr>
        <w:t xml:space="preserve"> </w:t>
      </w:r>
      <w:r>
        <w:rPr>
          <w:sz w:val="14"/>
          <w:szCs w:val="14"/>
        </w:rPr>
        <w:t>R</w:t>
      </w:r>
      <w:r w:rsidRPr="004B2E42">
        <w:rPr>
          <w:sz w:val="14"/>
          <w:szCs w:val="14"/>
        </w:rPr>
        <w:t xml:space="preserve">iportare il numero e la categoria corrispondente (A/B/C) individuata sulla base dell’elenco contenuto nell’Allegato I del DPR </w:t>
      </w:r>
      <w:smartTag w:uri="urn:schemas-microsoft-com:office:smarttags" w:element="date">
        <w:smartTagPr>
          <w:attr w:name="Year" w:val="2011"/>
          <w:attr w:name="Day" w:val="01"/>
          <w:attr w:name="Month" w:val="08"/>
          <w:attr w:name="ls" w:val="trans"/>
        </w:smartTagPr>
        <w:r w:rsidRPr="004B2E42">
          <w:rPr>
            <w:sz w:val="14"/>
            <w:szCs w:val="14"/>
          </w:rPr>
          <w:t>01/08/2011</w:t>
        </w:r>
      </w:smartTag>
      <w:r w:rsidRPr="004B2E42">
        <w:rPr>
          <w:sz w:val="14"/>
          <w:szCs w:val="14"/>
        </w:rPr>
        <w:t xml:space="preserve"> n.</w:t>
      </w:r>
      <w:r w:rsidRPr="00C77A4F">
        <w:rPr>
          <w:sz w:val="14"/>
          <w:szCs w:val="14"/>
        </w:rPr>
        <w:t>151 e la sottoclasse di cui al Decr</w:t>
      </w:r>
      <w:r w:rsidRPr="00C77A4F">
        <w:rPr>
          <w:sz w:val="14"/>
          <w:szCs w:val="14"/>
        </w:rPr>
        <w:t>e</w:t>
      </w:r>
      <w:r w:rsidRPr="00C77A4F">
        <w:rPr>
          <w:sz w:val="14"/>
          <w:szCs w:val="14"/>
        </w:rPr>
        <w:t>to del Ministro dell’Interno 7.8.2012.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87" w:rsidRPr="005F685B" w:rsidRDefault="004F35A3">
    <w:pPr>
      <w:pStyle w:val="Intestazione"/>
      <w:tabs>
        <w:tab w:val="clear" w:pos="4819"/>
        <w:tab w:val="clear" w:pos="9638"/>
        <w:tab w:val="right" w:pos="9923"/>
      </w:tabs>
      <w:ind w:left="-709"/>
    </w:pPr>
    <w:r>
      <w:rPr>
        <w:rFonts w:ascii="Arial" w:hAnsi="Arial"/>
        <w:sz w:val="16"/>
        <w:lang w:val="en-GB"/>
      </w:rPr>
      <w:t xml:space="preserve">MOD. PIN  2.1_ </w:t>
    </w:r>
    <w:r w:rsidRPr="006670DB">
      <w:rPr>
        <w:rFonts w:ascii="Arial" w:hAnsi="Arial"/>
        <w:sz w:val="16"/>
        <w:lang w:val="en-GB"/>
      </w:rPr>
      <w:t>2014</w:t>
    </w:r>
    <w:r w:rsidR="00556387" w:rsidRPr="005F685B">
      <w:rPr>
        <w:rFonts w:ascii="Arial" w:hAnsi="Arial"/>
        <w:sz w:val="16"/>
        <w:lang w:val="en-GB"/>
      </w:rPr>
      <w:t xml:space="preserve">     ASSEVERAZIONE</w:t>
    </w:r>
    <w:r w:rsidR="00556387" w:rsidRPr="005F685B">
      <w:rPr>
        <w:rFonts w:ascii="Arial" w:hAnsi="Arial"/>
        <w:sz w:val="16"/>
        <w:lang w:val="en-GB"/>
      </w:rPr>
      <w:tab/>
      <w:t xml:space="preserve"> PAG. </w:t>
    </w:r>
    <w:r w:rsidR="00556387" w:rsidRPr="005F685B">
      <w:rPr>
        <w:rStyle w:val="Numeropagina"/>
        <w:sz w:val="16"/>
      </w:rPr>
      <w:fldChar w:fldCharType="begin"/>
    </w:r>
    <w:r w:rsidR="00556387" w:rsidRPr="005F685B">
      <w:rPr>
        <w:rStyle w:val="Numeropagina"/>
        <w:sz w:val="16"/>
        <w:lang w:val="en-GB"/>
      </w:rPr>
      <w:instrText xml:space="preserve"> PAGE </w:instrText>
    </w:r>
    <w:r w:rsidR="00556387" w:rsidRPr="005F685B">
      <w:rPr>
        <w:rStyle w:val="Numeropagina"/>
        <w:sz w:val="16"/>
      </w:rPr>
      <w:fldChar w:fldCharType="separate"/>
    </w:r>
    <w:r w:rsidR="00A92C18">
      <w:rPr>
        <w:rStyle w:val="Numeropagina"/>
        <w:noProof/>
        <w:sz w:val="16"/>
        <w:lang w:val="en-GB"/>
      </w:rPr>
      <w:t>2</w:t>
    </w:r>
    <w:r w:rsidR="00556387" w:rsidRPr="005F685B">
      <w:rPr>
        <w:rStyle w:val="Numeropagina"/>
        <w:sz w:val="16"/>
      </w:rPr>
      <w:fldChar w:fldCharType="end"/>
    </w:r>
  </w:p>
  <w:p w:rsidR="00556387" w:rsidRDefault="005563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92F433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233731B"/>
    <w:multiLevelType w:val="hybridMultilevel"/>
    <w:tmpl w:val="29AC026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CB4588"/>
    <w:multiLevelType w:val="hybridMultilevel"/>
    <w:tmpl w:val="A94438CC"/>
    <w:lvl w:ilvl="0" w:tplc="33A832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vb8+dVJA4vbCnyFq2WhNaySxMwHEykgLZmSIh8PB1fBb2Taj3Z+nXExjIhvukDJZLPda9FL/wJh5ppYX02YVg==" w:salt="ulLCkRikZ+yPs+uxZbUUrw=="/>
  <w:defaultTabStop w:val="708"/>
  <w:hyphenationZone w:val="283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18"/>
    <w:rsid w:val="00023204"/>
    <w:rsid w:val="00025B80"/>
    <w:rsid w:val="0005189C"/>
    <w:rsid w:val="00055773"/>
    <w:rsid w:val="000A6C38"/>
    <w:rsid w:val="000E0AF5"/>
    <w:rsid w:val="000E3F8C"/>
    <w:rsid w:val="001819E9"/>
    <w:rsid w:val="001C4AB1"/>
    <w:rsid w:val="002621B5"/>
    <w:rsid w:val="0026758C"/>
    <w:rsid w:val="00286AED"/>
    <w:rsid w:val="002E0856"/>
    <w:rsid w:val="0036064F"/>
    <w:rsid w:val="003951A8"/>
    <w:rsid w:val="003B0F01"/>
    <w:rsid w:val="003C4539"/>
    <w:rsid w:val="003E1219"/>
    <w:rsid w:val="004755C4"/>
    <w:rsid w:val="004A539C"/>
    <w:rsid w:val="004F35A3"/>
    <w:rsid w:val="005275B7"/>
    <w:rsid w:val="00556387"/>
    <w:rsid w:val="005C4831"/>
    <w:rsid w:val="005D6335"/>
    <w:rsid w:val="00621509"/>
    <w:rsid w:val="006472F9"/>
    <w:rsid w:val="00657E34"/>
    <w:rsid w:val="00660130"/>
    <w:rsid w:val="006670DB"/>
    <w:rsid w:val="006F1A3A"/>
    <w:rsid w:val="006F4CAE"/>
    <w:rsid w:val="00763076"/>
    <w:rsid w:val="007A788D"/>
    <w:rsid w:val="007D0751"/>
    <w:rsid w:val="007E1C75"/>
    <w:rsid w:val="0081005A"/>
    <w:rsid w:val="00827CEC"/>
    <w:rsid w:val="00852056"/>
    <w:rsid w:val="008B0920"/>
    <w:rsid w:val="008E4249"/>
    <w:rsid w:val="008E7D3C"/>
    <w:rsid w:val="009512B8"/>
    <w:rsid w:val="009A150C"/>
    <w:rsid w:val="009D242C"/>
    <w:rsid w:val="009E4BFB"/>
    <w:rsid w:val="00A77F68"/>
    <w:rsid w:val="00A87B38"/>
    <w:rsid w:val="00A92C18"/>
    <w:rsid w:val="00AD13DC"/>
    <w:rsid w:val="00AE4D0D"/>
    <w:rsid w:val="00B0580B"/>
    <w:rsid w:val="00B3655A"/>
    <w:rsid w:val="00B5617E"/>
    <w:rsid w:val="00B7677B"/>
    <w:rsid w:val="00B81A5F"/>
    <w:rsid w:val="00B9314F"/>
    <w:rsid w:val="00BA7EC2"/>
    <w:rsid w:val="00BC5B0F"/>
    <w:rsid w:val="00BD1939"/>
    <w:rsid w:val="00BF6F76"/>
    <w:rsid w:val="00C268AB"/>
    <w:rsid w:val="00C41E85"/>
    <w:rsid w:val="00C70397"/>
    <w:rsid w:val="00C92E41"/>
    <w:rsid w:val="00CE6143"/>
    <w:rsid w:val="00D044F1"/>
    <w:rsid w:val="00D3747F"/>
    <w:rsid w:val="00D433E7"/>
    <w:rsid w:val="00D63541"/>
    <w:rsid w:val="00D957E7"/>
    <w:rsid w:val="00DB7832"/>
    <w:rsid w:val="00DE6FD2"/>
    <w:rsid w:val="00E225E6"/>
    <w:rsid w:val="00E22AB7"/>
    <w:rsid w:val="00E84835"/>
    <w:rsid w:val="00E90035"/>
    <w:rsid w:val="00F2274F"/>
    <w:rsid w:val="00F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65D35-3136-4040-AE41-BBB3208D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C41E85"/>
    <w:pPr>
      <w:suppressAutoHyphens/>
    </w:pPr>
    <w:rPr>
      <w:lang w:eastAsia="ar-SA"/>
    </w:rPr>
  </w:style>
  <w:style w:type="paragraph" w:styleId="Titolo4">
    <w:name w:val="heading 4"/>
    <w:basedOn w:val="Normale"/>
    <w:next w:val="Normale"/>
    <w:qFormat/>
    <w:rsid w:val="00C41E85"/>
    <w:pPr>
      <w:keepNext/>
      <w:numPr>
        <w:ilvl w:val="3"/>
        <w:numId w:val="1"/>
      </w:numPr>
      <w:ind w:left="2127" w:hanging="2127"/>
      <w:jc w:val="center"/>
      <w:outlineLvl w:val="3"/>
    </w:pPr>
    <w:rPr>
      <w:rFonts w:ascii="Arial" w:hAnsi="Arial"/>
      <w:b/>
    </w:rPr>
  </w:style>
  <w:style w:type="paragraph" w:styleId="Titolo8">
    <w:name w:val="heading 8"/>
    <w:basedOn w:val="Normale"/>
    <w:next w:val="Normale"/>
    <w:qFormat/>
    <w:rsid w:val="00C41E85"/>
    <w:pPr>
      <w:keepNext/>
      <w:numPr>
        <w:ilvl w:val="7"/>
        <w:numId w:val="1"/>
      </w:numPr>
      <w:jc w:val="both"/>
      <w:outlineLvl w:val="7"/>
    </w:pPr>
    <w:rPr>
      <w:rFonts w:ascii="Arial" w:hAnsi="Arial"/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basedOn w:val="Carpredefinitoparagrafo"/>
    <w:rsid w:val="00C41E85"/>
  </w:style>
  <w:style w:type="paragraph" w:styleId="Corpotesto">
    <w:name w:val="Body Text"/>
    <w:basedOn w:val="Normale"/>
    <w:link w:val="CorpotestoCarattere"/>
    <w:rsid w:val="00C41E85"/>
    <w:pPr>
      <w:jc w:val="both"/>
    </w:pPr>
    <w:rPr>
      <w:rFonts w:ascii="Sans Serif 10cpi" w:hAnsi="Sans Serif 10cpi"/>
      <w:lang w:val="x-none"/>
    </w:rPr>
  </w:style>
  <w:style w:type="paragraph" w:styleId="Testonotaapidipagina">
    <w:name w:val="footnote text"/>
    <w:basedOn w:val="Normale"/>
    <w:semiHidden/>
    <w:rsid w:val="00C41E85"/>
    <w:pPr>
      <w:ind w:left="851" w:hanging="284"/>
    </w:pPr>
  </w:style>
  <w:style w:type="paragraph" w:styleId="Intestazione">
    <w:name w:val="header"/>
    <w:basedOn w:val="Normale"/>
    <w:rsid w:val="00C41E85"/>
    <w:pPr>
      <w:tabs>
        <w:tab w:val="center" w:pos="4819"/>
        <w:tab w:val="right" w:pos="9638"/>
      </w:tabs>
    </w:pPr>
  </w:style>
  <w:style w:type="paragraph" w:customStyle="1" w:styleId="Primarigaparagrafo">
    <w:name w:val="Prima riga paragrafo"/>
    <w:basedOn w:val="Normale"/>
    <w:rsid w:val="00C41E85"/>
    <w:pPr>
      <w:ind w:left="567" w:right="618" w:firstLine="1418"/>
      <w:jc w:val="both"/>
    </w:pPr>
    <w:rPr>
      <w:rFonts w:ascii="Arial" w:hAnsi="Arial"/>
      <w:sz w:val="22"/>
    </w:rPr>
  </w:style>
  <w:style w:type="paragraph" w:customStyle="1" w:styleId="Corpodeltesto-luraschi">
    <w:name w:val="Corpo del testo-luraschi"/>
    <w:basedOn w:val="Corpotesto"/>
    <w:rsid w:val="00C41E85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rsid w:val="00C41E85"/>
    <w:pPr>
      <w:jc w:val="center"/>
    </w:pPr>
    <w:rPr>
      <w:rFonts w:ascii="Times New Roman" w:hAnsi="Times New Roman"/>
      <w:sz w:val="12"/>
    </w:rPr>
  </w:style>
  <w:style w:type="paragraph" w:customStyle="1" w:styleId="Corpodeltesto31">
    <w:name w:val="Corpo del testo 31"/>
    <w:basedOn w:val="Normale"/>
    <w:rsid w:val="00C41E85"/>
    <w:pPr>
      <w:ind w:right="1700"/>
      <w:jc w:val="both"/>
    </w:pPr>
    <w:rPr>
      <w:rFonts w:ascii="Arial" w:hAnsi="Arial"/>
      <w:sz w:val="18"/>
    </w:rPr>
  </w:style>
  <w:style w:type="paragraph" w:customStyle="1" w:styleId="Intestazionetabella">
    <w:name w:val="Intestazione tabella"/>
    <w:basedOn w:val="Normale"/>
    <w:rsid w:val="00C41E85"/>
    <w:pPr>
      <w:suppressLineNumbers/>
      <w:jc w:val="center"/>
    </w:pPr>
    <w:rPr>
      <w:b/>
      <w:bCs/>
    </w:rPr>
  </w:style>
  <w:style w:type="character" w:styleId="Rimandonotaapidipagina">
    <w:name w:val="footnote reference"/>
    <w:semiHidden/>
    <w:rsid w:val="00C41E85"/>
    <w:rPr>
      <w:vertAlign w:val="superscript"/>
    </w:rPr>
  </w:style>
  <w:style w:type="character" w:customStyle="1" w:styleId="CorpotestoCarattere">
    <w:name w:val="Corpo testo Carattere"/>
    <w:link w:val="Corpotesto"/>
    <w:rsid w:val="00C41E85"/>
    <w:rPr>
      <w:rFonts w:ascii="Sans Serif 10cpi" w:hAnsi="Sans Serif 10cpi"/>
      <w:lang w:val="x-none" w:eastAsia="ar-SA" w:bidi="ar-SA"/>
    </w:rPr>
  </w:style>
  <w:style w:type="paragraph" w:styleId="Pidipagina">
    <w:name w:val="footer"/>
    <w:basedOn w:val="Normale"/>
    <w:rsid w:val="004F35A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E6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e\AppData\Local\Temp\PIN_2.1-2014Assever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PIN_2.1-2014Asseverazione</Template>
  <TotalTime>0</TotalTime>
  <Pages>1</Pages>
  <Words>982</Words>
  <Characters>5604</Characters>
  <Application>Microsoft Office Word</Application>
  <DocSecurity>8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Rif</vt:lpstr>
    </vt:vector>
  </TitlesOfParts>
  <Company>CNVVF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</dc:title>
  <dc:subject/>
  <dc:creator>Daniele Romeo</dc:creator>
  <cp:keywords/>
  <cp:lastModifiedBy>Daniele Romeo</cp:lastModifiedBy>
  <cp:revision>2</cp:revision>
  <dcterms:created xsi:type="dcterms:W3CDTF">2017-05-17T13:45:00Z</dcterms:created>
  <dcterms:modified xsi:type="dcterms:W3CDTF">2017-05-17T13:45:00Z</dcterms:modified>
</cp:coreProperties>
</file>