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35" w:rsidRPr="00180BE6" w:rsidRDefault="00E23635" w:rsidP="0086699F">
      <w:pPr>
        <w:framePr w:w="2008" w:h="1085" w:hRule="exact" w:hSpace="141" w:wrap="auto" w:vAnchor="text" w:hAnchor="page" w:x="3134" w:y="217"/>
        <w:pBdr>
          <w:top w:val="single" w:sz="8" w:space="6" w:color="C0C0C0"/>
          <w:left w:val="single" w:sz="8" w:space="6" w:color="C0C0C0"/>
          <w:bottom w:val="single" w:sz="8" w:space="6" w:color="C0C0C0"/>
          <w:right w:val="single" w:sz="8" w:space="6" w:color="C0C0C0"/>
        </w:pBdr>
        <w:jc w:val="center"/>
        <w:rPr>
          <w:rFonts w:ascii="Arial" w:hAnsi="Arial"/>
          <w:sz w:val="16"/>
        </w:rPr>
      </w:pPr>
      <w:bookmarkStart w:id="0" w:name="_GoBack"/>
      <w:bookmarkEnd w:id="0"/>
      <w:r w:rsidRPr="00180BE6">
        <w:rPr>
          <w:rFonts w:ascii="Arial" w:hAnsi="Arial"/>
          <w:sz w:val="16"/>
        </w:rPr>
        <w:t>Spazio per protoco</w:t>
      </w:r>
      <w:r w:rsidRPr="00180BE6">
        <w:rPr>
          <w:rFonts w:ascii="Arial" w:hAnsi="Arial"/>
          <w:sz w:val="16"/>
        </w:rPr>
        <w:t>l</w:t>
      </w:r>
      <w:r w:rsidRPr="00180BE6">
        <w:rPr>
          <w:rFonts w:ascii="Arial" w:hAnsi="Arial"/>
          <w:sz w:val="16"/>
        </w:rPr>
        <w:t>lo</w:t>
      </w:r>
    </w:p>
    <w:p w:rsidR="00B51A0E" w:rsidRPr="00180BE6" w:rsidRDefault="00C27805">
      <w:pPr>
        <w:pStyle w:val="BodyText2"/>
        <w:spacing w:line="80" w:lineRule="atLeast"/>
        <w:ind w:right="284"/>
        <w:jc w:val="left"/>
        <w:rPr>
          <w:b/>
          <w:sz w:val="26"/>
        </w:rPr>
      </w:pPr>
      <w:r w:rsidRPr="00180BE6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574040</wp:posOffset>
                </wp:positionV>
                <wp:extent cx="1485900" cy="68580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1BE4" w:rsidRDefault="001C1BE4" w:rsidP="001C1BE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1C1BE4" w:rsidRDefault="001C1BE4" w:rsidP="001C1B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 w:rsidR="001C1BE4" w:rsidRDefault="001C1BE4" w:rsidP="001C1B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bollo</w:t>
                            </w:r>
                          </w:p>
                          <w:p w:rsidR="001C1BE4" w:rsidRDefault="001C1BE4" w:rsidP="001C1B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:rsidR="001C1BE4" w:rsidRDefault="001C1BE4" w:rsidP="001C1BE4">
                            <w:pPr>
                              <w:pStyle w:val="Corpodeltestopiccolo-Luraschi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(solo sull'orig</w:t>
                            </w: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i</w:t>
                            </w: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36.05pt;margin-top:45.2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" filled="f">
                <v:textbox inset="0,0,0,0">
                  <w:txbxContent>
                    <w:p w:rsidR="001C1BE4" w:rsidRDefault="001C1BE4" w:rsidP="001C1BE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1C1BE4" w:rsidRDefault="001C1BE4" w:rsidP="001C1B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 w:rsidR="001C1BE4" w:rsidRDefault="001C1BE4" w:rsidP="001C1B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bollo</w:t>
                      </w:r>
                    </w:p>
                    <w:p w:rsidR="001C1BE4" w:rsidRDefault="001C1BE4" w:rsidP="001C1B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:rsidR="001C1BE4" w:rsidRDefault="001C1BE4" w:rsidP="001C1BE4">
                      <w:pPr>
                        <w:pStyle w:val="Corpodeltestopiccolo-Luraschi"/>
                        <w:rPr>
                          <w:rFonts w:ascii="Arial" w:hAnsi="Arial"/>
                          <w:color w:val="000000"/>
                        </w:rPr>
                      </w:pPr>
                      <w:r w:rsidRPr="00AB5B0D">
                        <w:rPr>
                          <w:rFonts w:ascii="Arial" w:hAnsi="Arial"/>
                          <w:color w:val="000000"/>
                        </w:rPr>
                        <w:t>(solo sull'orig</w:t>
                      </w:r>
                      <w:r w:rsidRPr="00AB5B0D">
                        <w:rPr>
                          <w:rFonts w:ascii="Arial" w:hAnsi="Arial"/>
                          <w:color w:val="000000"/>
                        </w:rPr>
                        <w:t>i</w:t>
                      </w:r>
                      <w:r w:rsidRPr="00AB5B0D">
                        <w:rPr>
                          <w:rFonts w:ascii="Arial" w:hAnsi="Arial"/>
                          <w:color w:val="000000"/>
                        </w:rPr>
                        <w:t>nale)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B5230" w:rsidRPr="00180BE6" w:rsidRDefault="007B5230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7B5230" w:rsidRPr="00180BE6" w:rsidRDefault="007B5230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B51A0E" w:rsidRPr="00180BE6" w:rsidRDefault="00B51A0E" w:rsidP="002F311A">
      <w:pPr>
        <w:pStyle w:val="Intestazione"/>
        <w:framePr w:w="2008" w:h="1083" w:hRule="exact" w:hSpace="141" w:wrap="auto" w:vAnchor="text" w:hAnchor="page" w:x="550" w:y="-698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80BE6">
        <w:rPr>
          <w:b/>
          <w:sz w:val="22"/>
        </w:rPr>
        <w:t>Rif. Pratica VV.F. n.</w:t>
      </w:r>
    </w:p>
    <w:permStart w:id="531245666" w:edGrp="everyone"/>
    <w:p w:rsidR="00B51A0E" w:rsidRPr="00180BE6" w:rsidRDefault="00B51A0E" w:rsidP="002F311A">
      <w:pPr>
        <w:pStyle w:val="Intestazione"/>
        <w:framePr w:w="2008" w:h="1083" w:hRule="exact" w:hSpace="141" w:wrap="auto" w:vAnchor="text" w:hAnchor="page" w:x="550" w:y="-698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 w:rsidRPr="00180BE6">
        <w:rPr>
          <w:rFonts w:ascii="Courier New" w:hAnsi="Courier New"/>
          <w:b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1" w:name="Testo4"/>
      <w:r w:rsidRPr="00180BE6">
        <w:rPr>
          <w:rFonts w:ascii="Courier New" w:hAnsi="Courier New"/>
          <w:b/>
          <w:sz w:val="22"/>
          <w:u w:val="single"/>
        </w:rPr>
        <w:instrText xml:space="preserve"> FORMTEXT </w:instrText>
      </w:r>
      <w:r w:rsidRPr="00180BE6">
        <w:rPr>
          <w:rFonts w:ascii="Courier New" w:hAnsi="Courier New"/>
          <w:b/>
          <w:sz w:val="22"/>
          <w:u w:val="single"/>
        </w:rPr>
      </w:r>
      <w:r w:rsidRPr="00180BE6">
        <w:rPr>
          <w:rFonts w:ascii="Courier New" w:hAnsi="Courier New"/>
          <w:b/>
          <w:sz w:val="22"/>
          <w:u w:val="single"/>
        </w:rPr>
        <w:fldChar w:fldCharType="separate"/>
      </w:r>
      <w:r w:rsidRPr="00180BE6">
        <w:rPr>
          <w:rFonts w:ascii="Courier New" w:hAnsi="Courier New"/>
          <w:b/>
          <w:noProof/>
          <w:sz w:val="22"/>
          <w:u w:val="single"/>
        </w:rPr>
        <w:t> </w:t>
      </w:r>
      <w:r w:rsidRPr="00180BE6">
        <w:rPr>
          <w:rFonts w:ascii="Courier New" w:hAnsi="Courier New"/>
          <w:b/>
          <w:noProof/>
          <w:sz w:val="22"/>
          <w:u w:val="single"/>
        </w:rPr>
        <w:t> </w:t>
      </w:r>
      <w:r w:rsidRPr="00180BE6">
        <w:rPr>
          <w:rFonts w:ascii="Courier New" w:hAnsi="Courier New"/>
          <w:b/>
          <w:noProof/>
          <w:sz w:val="22"/>
          <w:u w:val="single"/>
        </w:rPr>
        <w:t> </w:t>
      </w:r>
      <w:r w:rsidRPr="00180BE6">
        <w:rPr>
          <w:rFonts w:ascii="Courier New" w:hAnsi="Courier New"/>
          <w:b/>
          <w:noProof/>
          <w:sz w:val="22"/>
          <w:u w:val="single"/>
        </w:rPr>
        <w:t> </w:t>
      </w:r>
      <w:r w:rsidRPr="00180BE6">
        <w:rPr>
          <w:rFonts w:ascii="Courier New" w:hAnsi="Courier New"/>
          <w:b/>
          <w:noProof/>
          <w:sz w:val="22"/>
          <w:u w:val="single"/>
        </w:rPr>
        <w:t> </w:t>
      </w:r>
      <w:r w:rsidRPr="00180BE6">
        <w:rPr>
          <w:rFonts w:ascii="Courier New" w:hAnsi="Courier New"/>
          <w:b/>
          <w:sz w:val="22"/>
          <w:u w:val="single"/>
        </w:rPr>
        <w:fldChar w:fldCharType="end"/>
      </w:r>
      <w:bookmarkEnd w:id="1"/>
      <w:permEnd w:id="531245666"/>
    </w:p>
    <w:p w:rsidR="007B5230" w:rsidRPr="00180BE6" w:rsidRDefault="007B5230" w:rsidP="001C1BE4">
      <w:pPr>
        <w:pStyle w:val="BodyText2"/>
        <w:spacing w:line="80" w:lineRule="atLeast"/>
        <w:ind w:right="284"/>
        <w:jc w:val="left"/>
        <w:rPr>
          <w:b/>
          <w:sz w:val="22"/>
          <w:szCs w:val="22"/>
        </w:rPr>
      </w:pPr>
    </w:p>
    <w:p w:rsidR="007B5230" w:rsidRPr="00180BE6" w:rsidRDefault="007B5230" w:rsidP="001C1BE4">
      <w:pPr>
        <w:pStyle w:val="BodyText2"/>
        <w:spacing w:line="80" w:lineRule="atLeast"/>
        <w:ind w:right="284"/>
        <w:jc w:val="left"/>
        <w:rPr>
          <w:b/>
          <w:sz w:val="22"/>
          <w:szCs w:val="22"/>
        </w:rPr>
      </w:pPr>
    </w:p>
    <w:p w:rsidR="00B51A0E" w:rsidRPr="00180BE6" w:rsidRDefault="00B51A0E" w:rsidP="007B5230">
      <w:pPr>
        <w:pStyle w:val="BodyText2"/>
        <w:spacing w:line="80" w:lineRule="atLeast"/>
        <w:ind w:right="284"/>
        <w:rPr>
          <w:b/>
          <w:sz w:val="22"/>
          <w:szCs w:val="22"/>
        </w:rPr>
      </w:pPr>
      <w:r w:rsidRPr="00180BE6">
        <w:rPr>
          <w:b/>
          <w:sz w:val="22"/>
          <w:szCs w:val="22"/>
        </w:rPr>
        <w:t>AL COMANDO PROVINCIALE DEI VIGILI DEL FUOCO DI</w:t>
      </w:r>
    </w:p>
    <w:p w:rsidR="000A00D2" w:rsidRPr="00180BE6" w:rsidRDefault="00B51A0E" w:rsidP="000A00D2">
      <w:pPr>
        <w:pStyle w:val="Primarigaparagrafo"/>
        <w:ind w:left="0" w:right="11" w:firstLine="0"/>
        <w:jc w:val="center"/>
        <w:rPr>
          <w:rFonts w:ascii="Courier New" w:hAnsi="Courier New"/>
          <w:b/>
          <w:sz w:val="26"/>
          <w:u w:val="single"/>
        </w:rPr>
      </w:pPr>
      <w:permStart w:id="774799259" w:edGrp="everyone"/>
      <w:r w:rsidRPr="00180BE6">
        <w:rPr>
          <w:rFonts w:ascii="Courier New" w:hAnsi="Courier New"/>
          <w:b/>
          <w:sz w:val="26"/>
          <w:u w:val="single"/>
        </w:rPr>
        <w:t>_  ______</w:t>
      </w:r>
      <w:r w:rsidRPr="00180BE6">
        <w:rPr>
          <w:rFonts w:ascii="Courier New" w:hAnsi="Courier New"/>
          <w:snapToGrid w:val="0"/>
          <w:u w:val="single"/>
        </w:rPr>
        <w:t xml:space="preserve"> </w:t>
      </w:r>
      <w:r w:rsidRPr="00180BE6">
        <w:rPr>
          <w:rFonts w:ascii="Courier New" w:hAnsi="Courier New"/>
          <w:b/>
          <w:sz w:val="26"/>
          <w:u w:val="single"/>
        </w:rPr>
        <w:t>_ _______</w:t>
      </w:r>
      <w:permEnd w:id="774799259"/>
    </w:p>
    <w:p w:rsidR="00B51A0E" w:rsidRPr="00180BE6" w:rsidRDefault="000A00D2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napToGrid w:val="0"/>
          <w:sz w:val="12"/>
        </w:rPr>
      </w:pPr>
      <w:r w:rsidRPr="00180BE6">
        <w:rPr>
          <w:rFonts w:ascii="Times New Roman" w:hAnsi="Times New Roman"/>
          <w:snapToGrid w:val="0"/>
          <w:sz w:val="12"/>
        </w:rPr>
        <w:t>P</w:t>
      </w:r>
      <w:r w:rsidR="00B51A0E" w:rsidRPr="00180BE6">
        <w:rPr>
          <w:rFonts w:ascii="Times New Roman" w:hAnsi="Times New Roman"/>
          <w:snapToGrid w:val="0"/>
          <w:sz w:val="12"/>
        </w:rPr>
        <w:t>rovi</w:t>
      </w:r>
      <w:r w:rsidR="00B51A0E" w:rsidRPr="00180BE6">
        <w:rPr>
          <w:rFonts w:ascii="Times New Roman" w:hAnsi="Times New Roman"/>
          <w:snapToGrid w:val="0"/>
          <w:sz w:val="12"/>
        </w:rPr>
        <w:t>n</w:t>
      </w:r>
      <w:r w:rsidR="00B51A0E" w:rsidRPr="00180BE6">
        <w:rPr>
          <w:rFonts w:ascii="Times New Roman" w:hAnsi="Times New Roman"/>
          <w:snapToGrid w:val="0"/>
          <w:sz w:val="12"/>
        </w:rPr>
        <w:t>cia</w:t>
      </w:r>
    </w:p>
    <w:tbl>
      <w:tblPr>
        <w:tblW w:w="10128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425"/>
        <w:gridCol w:w="914"/>
        <w:gridCol w:w="1213"/>
        <w:gridCol w:w="567"/>
        <w:gridCol w:w="345"/>
        <w:gridCol w:w="346"/>
        <w:gridCol w:w="345"/>
        <w:gridCol w:w="329"/>
        <w:gridCol w:w="362"/>
        <w:gridCol w:w="320"/>
        <w:gridCol w:w="26"/>
        <w:gridCol w:w="336"/>
        <w:gridCol w:w="355"/>
        <w:gridCol w:w="345"/>
        <w:gridCol w:w="79"/>
        <w:gridCol w:w="214"/>
        <w:gridCol w:w="53"/>
        <w:gridCol w:w="345"/>
        <w:gridCol w:w="346"/>
        <w:gridCol w:w="176"/>
        <w:gridCol w:w="169"/>
        <w:gridCol w:w="346"/>
        <w:gridCol w:w="345"/>
        <w:gridCol w:w="396"/>
        <w:gridCol w:w="40"/>
        <w:gridCol w:w="115"/>
      </w:tblGrid>
      <w:tr w:rsidR="00B51A0E" w:rsidRPr="00180BE6" w:rsidTr="00753420">
        <w:trPr>
          <w:trHeight w:val="280"/>
        </w:trPr>
        <w:tc>
          <w:tcPr>
            <w:tcW w:w="1276" w:type="dxa"/>
            <w:gridSpan w:val="2"/>
            <w:vAlign w:val="center"/>
          </w:tcPr>
          <w:p w:rsidR="00B51A0E" w:rsidRPr="00180BE6" w:rsidRDefault="00B51A0E">
            <w:pPr>
              <w:pStyle w:val="Corpodeltesto-luraschi"/>
              <w:snapToGrid w:val="0"/>
            </w:pPr>
            <w:permStart w:id="619922480" w:edGrp="everyone" w:colFirst="2" w:colLast="2"/>
            <w:permStart w:id="1986282586" w:edGrp="everyone" w:colFirst="1" w:colLast="1"/>
            <w:r w:rsidRPr="00180BE6">
              <w:t>Il sottoscritto</w:t>
            </w:r>
          </w:p>
        </w:tc>
        <w:tc>
          <w:tcPr>
            <w:tcW w:w="5528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2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619922480"/>
      <w:permEnd w:id="1986282586"/>
      <w:tr w:rsidR="00B51A0E" w:rsidRPr="00180BE6" w:rsidTr="00753420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2"/>
          </w:tcPr>
          <w:p w:rsidR="00B51A0E" w:rsidRPr="00180BE6" w:rsidRDefault="00B51A0E">
            <w:pPr>
              <w:pStyle w:val="Corpodeltestopiccolo-Luraschi"/>
              <w:snapToGrid w:val="0"/>
            </w:pPr>
          </w:p>
        </w:tc>
        <w:tc>
          <w:tcPr>
            <w:tcW w:w="5528" w:type="dxa"/>
            <w:gridSpan w:val="12"/>
            <w:tcBorders>
              <w:top w:val="single" w:sz="4" w:space="0" w:color="000000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2"/>
            <w:tcBorders>
              <w:top w:val="single" w:sz="4" w:space="0" w:color="000000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</w:tcPr>
          <w:p w:rsidR="00B51A0E" w:rsidRPr="00180BE6" w:rsidRDefault="00B51A0E">
            <w:pPr>
              <w:snapToGrid w:val="0"/>
            </w:pPr>
          </w:p>
        </w:tc>
        <w:tc>
          <w:tcPr>
            <w:tcW w:w="115" w:type="dxa"/>
          </w:tcPr>
          <w:p w:rsidR="00B51A0E" w:rsidRPr="00180BE6" w:rsidRDefault="00B51A0E">
            <w:pPr>
              <w:snapToGrid w:val="0"/>
            </w:pPr>
          </w:p>
        </w:tc>
      </w:tr>
      <w:tr w:rsidR="00B51A0E" w:rsidRPr="00180BE6" w:rsidTr="00753420">
        <w:trPr>
          <w:trHeight w:val="280"/>
        </w:trPr>
        <w:tc>
          <w:tcPr>
            <w:tcW w:w="1276" w:type="dxa"/>
            <w:gridSpan w:val="2"/>
            <w:vAlign w:val="center"/>
          </w:tcPr>
          <w:p w:rsidR="00B51A0E" w:rsidRPr="00180BE6" w:rsidRDefault="00B51A0E">
            <w:pPr>
              <w:pStyle w:val="Corpodeltesto-luraschi"/>
              <w:snapToGrid w:val="0"/>
            </w:pPr>
            <w:permStart w:id="1461662221" w:edGrp="everyone" w:colFirst="2" w:colLast="2"/>
            <w:permStart w:id="1684699583" w:edGrp="everyone" w:colFirst="3" w:colLast="3"/>
            <w:permStart w:id="1726182173" w:edGrp="everyone" w:colFirst="4" w:colLast="4"/>
            <w:permStart w:id="1507806455" w:edGrp="everyone" w:colFirst="1" w:colLast="1"/>
            <w:r w:rsidRPr="00180BE6">
              <w:t>domiciliato in</w:t>
            </w:r>
          </w:p>
        </w:tc>
        <w:tc>
          <w:tcPr>
            <w:tcW w:w="448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33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461662221"/>
      <w:permEnd w:id="1684699583"/>
      <w:permEnd w:id="1726182173"/>
      <w:permEnd w:id="1507806455"/>
      <w:tr w:rsidR="00B51A0E" w:rsidRPr="00180BE6" w:rsidTr="00753420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2"/>
          </w:tcPr>
          <w:p w:rsidR="00B51A0E" w:rsidRPr="00180BE6" w:rsidRDefault="00B51A0E">
            <w:pPr>
              <w:pStyle w:val="Corpodeltestopiccolo-Luraschi"/>
              <w:snapToGrid w:val="0"/>
              <w:rPr>
                <w:b/>
                <w:szCs w:val="12"/>
                <w:lang/>
              </w:rPr>
            </w:pPr>
          </w:p>
        </w:tc>
        <w:tc>
          <w:tcPr>
            <w:tcW w:w="4484" w:type="dxa"/>
            <w:gridSpan w:val="8"/>
            <w:tcBorders>
              <w:top w:val="single" w:sz="4" w:space="0" w:color="000000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180BE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</w:tcPr>
          <w:p w:rsidR="00B51A0E" w:rsidRPr="00180BE6" w:rsidRDefault="00B51A0E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5" w:type="dxa"/>
          </w:tcPr>
          <w:p w:rsidR="00B51A0E" w:rsidRPr="00180BE6" w:rsidRDefault="00B51A0E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B51A0E" w:rsidRPr="00180BE6" w:rsidTr="00753420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  <w:permStart w:id="1607666196" w:edGrp="everyone" w:colFirst="3" w:colLast="3"/>
            <w:permStart w:id="1802665307" w:edGrp="everyone" w:colFirst="4" w:colLast="4"/>
            <w:permStart w:id="846477636" w:edGrp="everyone" w:colFirst="5" w:colLast="5"/>
            <w:permStart w:id="1168128618" w:edGrp="everyone" w:colFirst="6" w:colLast="6"/>
            <w:permStart w:id="1590509657" w:edGrp="everyone" w:colFirst="7" w:colLast="7"/>
            <w:permStart w:id="369568373" w:edGrp="everyone" w:colFirst="8" w:colLast="8"/>
            <w:permStart w:id="1253128524" w:edGrp="everyone" w:colFirst="9" w:colLast="9"/>
            <w:permStart w:id="1115761384" w:edGrp="everyone" w:colFirst="10" w:colLast="10"/>
            <w:permStart w:id="1551567167" w:edGrp="everyone" w:colFirst="11" w:colLast="11"/>
            <w:permStart w:id="1330385635" w:edGrp="everyone" w:colFirst="12" w:colLast="12"/>
            <w:permStart w:id="1589340339" w:edGrp="everyone" w:colFirst="13" w:colLast="13"/>
            <w:permStart w:id="1828677868" w:edGrp="everyone" w:colFirst="14" w:colLast="14"/>
            <w:permStart w:id="1461600155" w:edGrp="everyone" w:colFirst="15" w:colLast="15"/>
            <w:permStart w:id="1701343922" w:edGrp="everyone" w:colFirst="16" w:colLast="16"/>
            <w:permStart w:id="911871024" w:edGrp="everyone" w:colFirst="17" w:colLast="17"/>
            <w:permStart w:id="648832647" w:edGrp="everyone" w:colFirst="18" w:colLast="18"/>
            <w:permStart w:id="512900714" w:edGrp="everyone" w:colFirst="0" w:colLast="0"/>
            <w:permStart w:id="546374139" w:edGrp="everyone" w:colFirst="1" w:colLast="1"/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tabs>
                <w:tab w:val="left" w:pos="3332"/>
              </w:tabs>
              <w:snapToGrid w:val="0"/>
            </w:pPr>
            <w:r w:rsidRPr="00180BE6">
              <w:t>C.F.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607666196"/>
      <w:permEnd w:id="1802665307"/>
      <w:permEnd w:id="846477636"/>
      <w:permEnd w:id="1168128618"/>
      <w:permEnd w:id="1590509657"/>
      <w:permEnd w:id="369568373"/>
      <w:permEnd w:id="1253128524"/>
      <w:permEnd w:id="1115761384"/>
      <w:permEnd w:id="1551567167"/>
      <w:permEnd w:id="1330385635"/>
      <w:permEnd w:id="1589340339"/>
      <w:permEnd w:id="1828677868"/>
      <w:permEnd w:id="1461600155"/>
      <w:permEnd w:id="1701343922"/>
      <w:permEnd w:id="911871024"/>
      <w:permEnd w:id="648832647"/>
      <w:permEnd w:id="512900714"/>
      <w:permEnd w:id="546374139"/>
      <w:tr w:rsidR="00B51A0E" w:rsidRPr="00180BE6" w:rsidTr="00753420">
        <w:tblPrEx>
          <w:tblCellMar>
            <w:left w:w="0" w:type="dxa"/>
            <w:right w:w="0" w:type="dxa"/>
          </w:tblCellMar>
        </w:tblPrEx>
        <w:tc>
          <w:tcPr>
            <w:tcW w:w="851" w:type="dxa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1"/>
            <w:vAlign w:val="center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</w:tcPr>
          <w:p w:rsidR="00B51A0E" w:rsidRPr="00180BE6" w:rsidRDefault="00B51A0E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5" w:type="dxa"/>
          </w:tcPr>
          <w:p w:rsidR="00B51A0E" w:rsidRPr="00180BE6" w:rsidRDefault="00B51A0E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B51A0E" w:rsidRPr="00180BE6" w:rsidTr="00753420">
        <w:trPr>
          <w:trHeight w:val="315"/>
        </w:trPr>
        <w:tc>
          <w:tcPr>
            <w:tcW w:w="3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993673694" w:edGrp="everyone" w:colFirst="0" w:colLast="0"/>
            <w:permStart w:id="1480339017" w:edGrp="everyone" w:colFirst="1" w:colLast="1"/>
            <w:permStart w:id="796804014" w:edGrp="everyone" w:colFirst="2" w:colLast="2"/>
          </w:p>
        </w:tc>
        <w:tc>
          <w:tcPr>
            <w:tcW w:w="2976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2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</w:pPr>
          </w:p>
        </w:tc>
      </w:tr>
      <w:permEnd w:id="1993673694"/>
      <w:permEnd w:id="1480339017"/>
      <w:permEnd w:id="796804014"/>
      <w:tr w:rsidR="00B51A0E" w:rsidRPr="00180BE6" w:rsidTr="00753420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828" w:type="dxa"/>
            <w:gridSpan w:val="5"/>
          </w:tcPr>
          <w:p w:rsidR="00B51A0E" w:rsidRPr="00180BE6" w:rsidRDefault="00667A1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fax</w:t>
            </w:r>
          </w:p>
        </w:tc>
        <w:tc>
          <w:tcPr>
            <w:tcW w:w="2976" w:type="dxa"/>
            <w:gridSpan w:val="9"/>
            <w:vAlign w:val="center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3169" w:type="dxa"/>
            <w:gridSpan w:val="12"/>
            <w:vAlign w:val="center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:rsidR="00B51A0E" w:rsidRPr="00180BE6" w:rsidRDefault="00B51A0E">
            <w:pPr>
              <w:snapToGrid w:val="0"/>
            </w:pPr>
          </w:p>
        </w:tc>
        <w:tc>
          <w:tcPr>
            <w:tcW w:w="115" w:type="dxa"/>
          </w:tcPr>
          <w:p w:rsidR="00B51A0E" w:rsidRPr="00180BE6" w:rsidRDefault="00B51A0E">
            <w:pPr>
              <w:snapToGrid w:val="0"/>
            </w:pPr>
          </w:p>
        </w:tc>
      </w:tr>
      <w:tr w:rsidR="00B51A0E" w:rsidRPr="00180BE6" w:rsidTr="00753420">
        <w:trPr>
          <w:trHeight w:val="316"/>
        </w:trPr>
        <w:tc>
          <w:tcPr>
            <w:tcW w:w="1701" w:type="dxa"/>
            <w:gridSpan w:val="3"/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286667949" w:edGrp="everyone" w:colFirst="1" w:colLast="1"/>
            <w:r w:rsidRPr="00180BE6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42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286667949"/>
      <w:tr w:rsidR="00B51A0E" w:rsidRPr="00180BE6" w:rsidTr="00753420">
        <w:tblPrEx>
          <w:tblCellMar>
            <w:left w:w="0" w:type="dxa"/>
            <w:right w:w="0" w:type="dxa"/>
          </w:tblCellMar>
        </w:tblPrEx>
        <w:tc>
          <w:tcPr>
            <w:tcW w:w="1701" w:type="dxa"/>
            <w:gridSpan w:val="3"/>
            <w:vAlign w:val="center"/>
          </w:tcPr>
          <w:p w:rsidR="00B51A0E" w:rsidRPr="00180BE6" w:rsidRDefault="00B51A0E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2" w:type="dxa"/>
            <w:gridSpan w:val="23"/>
            <w:tcBorders>
              <w:top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80BE6">
              <w:rPr>
                <w:rFonts w:ascii="Times New Roman" w:hAnsi="Times New Roman"/>
                <w:sz w:val="14"/>
                <w:szCs w:val="14"/>
              </w:rPr>
              <w:t>qualifica  rivestita  (titolare, legale rappresentante, procuratore, amministratore, proprietario, gestore, etc.)</w:t>
            </w:r>
          </w:p>
        </w:tc>
        <w:tc>
          <w:tcPr>
            <w:tcW w:w="40" w:type="dxa"/>
          </w:tcPr>
          <w:p w:rsidR="00B51A0E" w:rsidRPr="00180BE6" w:rsidRDefault="00B51A0E">
            <w:pPr>
              <w:snapToGrid w:val="0"/>
            </w:pPr>
          </w:p>
        </w:tc>
        <w:tc>
          <w:tcPr>
            <w:tcW w:w="115" w:type="dxa"/>
          </w:tcPr>
          <w:p w:rsidR="00B51A0E" w:rsidRPr="00180BE6" w:rsidRDefault="00B51A0E">
            <w:pPr>
              <w:snapToGrid w:val="0"/>
            </w:pPr>
          </w:p>
        </w:tc>
      </w:tr>
      <w:tr w:rsidR="00B51A0E" w:rsidRPr="00180BE6" w:rsidTr="00753420">
        <w:trPr>
          <w:trHeight w:val="280"/>
        </w:trPr>
        <w:tc>
          <w:tcPr>
            <w:tcW w:w="851" w:type="dxa"/>
            <w:vAlign w:val="center"/>
          </w:tcPr>
          <w:p w:rsidR="00B51A0E" w:rsidRPr="00180BE6" w:rsidRDefault="00B51A0E">
            <w:pPr>
              <w:pStyle w:val="Corpodeltesto-luraschi"/>
              <w:snapToGrid w:val="0"/>
            </w:pPr>
            <w:permStart w:id="673652374" w:edGrp="everyone" w:colFirst="1" w:colLast="1"/>
            <w:r w:rsidRPr="00180BE6">
              <w:t>della</w:t>
            </w:r>
          </w:p>
        </w:tc>
        <w:tc>
          <w:tcPr>
            <w:tcW w:w="927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673652374"/>
      <w:tr w:rsidR="00B51A0E" w:rsidRPr="00180BE6" w:rsidTr="00753420">
        <w:tblPrEx>
          <w:tblCellMar>
            <w:left w:w="0" w:type="dxa"/>
            <w:right w:w="0" w:type="dxa"/>
          </w:tblCellMar>
        </w:tblPrEx>
        <w:tc>
          <w:tcPr>
            <w:tcW w:w="851" w:type="dxa"/>
          </w:tcPr>
          <w:p w:rsidR="00B51A0E" w:rsidRPr="00180BE6" w:rsidRDefault="00B51A0E">
            <w:pPr>
              <w:pStyle w:val="Corpodeltestopiccolo-Luraschi"/>
              <w:snapToGrid w:val="0"/>
            </w:pPr>
          </w:p>
        </w:tc>
        <w:tc>
          <w:tcPr>
            <w:tcW w:w="9122" w:type="dxa"/>
            <w:gridSpan w:val="25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</w:tcPr>
          <w:p w:rsidR="00B51A0E" w:rsidRPr="00180BE6" w:rsidRDefault="00B51A0E">
            <w:pPr>
              <w:snapToGrid w:val="0"/>
            </w:pPr>
          </w:p>
        </w:tc>
        <w:tc>
          <w:tcPr>
            <w:tcW w:w="115" w:type="dxa"/>
          </w:tcPr>
          <w:p w:rsidR="00B51A0E" w:rsidRPr="00180BE6" w:rsidRDefault="00B51A0E">
            <w:pPr>
              <w:snapToGrid w:val="0"/>
            </w:pPr>
          </w:p>
        </w:tc>
      </w:tr>
      <w:tr w:rsidR="00B51A0E" w:rsidRPr="00180BE6" w:rsidTr="00753420">
        <w:trPr>
          <w:trHeight w:val="280"/>
        </w:trPr>
        <w:tc>
          <w:tcPr>
            <w:tcW w:w="1276" w:type="dxa"/>
            <w:gridSpan w:val="2"/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134111721" w:edGrp="everyone" w:colFirst="1" w:colLast="1"/>
            <w:permStart w:id="816674134" w:edGrp="everyone" w:colFirst="2" w:colLast="2"/>
            <w:permStart w:id="38209205" w:edGrp="everyone" w:colFirst="3" w:colLast="3"/>
            <w:r w:rsidRPr="00180BE6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1134111721"/>
      <w:permEnd w:id="816674134"/>
      <w:permEnd w:id="38209205"/>
      <w:tr w:rsidR="00B51A0E" w:rsidRPr="00180BE6" w:rsidTr="00753420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2"/>
          </w:tcPr>
          <w:p w:rsidR="00B51A0E" w:rsidRPr="00180BE6" w:rsidRDefault="00B51A0E">
            <w:pPr>
              <w:pStyle w:val="Corpodeltestopiccolo-Luraschi"/>
              <w:snapToGrid w:val="0"/>
              <w:rPr>
                <w:szCs w:val="12"/>
              </w:rPr>
            </w:pPr>
          </w:p>
        </w:tc>
        <w:tc>
          <w:tcPr>
            <w:tcW w:w="6307" w:type="dxa"/>
            <w:gridSpan w:val="15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n. civico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180BE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</w:tcPr>
          <w:p w:rsidR="00B51A0E" w:rsidRPr="00180BE6" w:rsidRDefault="00B51A0E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5" w:type="dxa"/>
          </w:tcPr>
          <w:p w:rsidR="00B51A0E" w:rsidRPr="00180BE6" w:rsidRDefault="00B51A0E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B51A0E" w:rsidRPr="00180BE6" w:rsidTr="00753420">
        <w:trPr>
          <w:trHeight w:val="280"/>
        </w:trPr>
        <w:tc>
          <w:tcPr>
            <w:tcW w:w="6442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  <w:permStart w:id="549718737" w:edGrp="everyone" w:colFirst="0" w:colLast="0"/>
            <w:permStart w:id="2002529725" w:edGrp="everyone" w:colFirst="1" w:colLast="1"/>
            <w:permStart w:id="1144147083" w:edGrp="everyone" w:colFirst="2" w:colLast="2"/>
          </w:p>
        </w:tc>
        <w:tc>
          <w:tcPr>
            <w:tcW w:w="11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jc w:val="center"/>
              <w:rPr>
                <w:rFonts w:ascii="Courier New" w:hAnsi="Courier New"/>
                <w:lang/>
              </w:rPr>
            </w:pPr>
          </w:p>
        </w:tc>
        <w:tc>
          <w:tcPr>
            <w:tcW w:w="25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ind w:left="20" w:right="-10"/>
              <w:rPr>
                <w:rFonts w:ascii="Courier New" w:hAnsi="Courier New"/>
                <w:lang/>
              </w:rPr>
            </w:pPr>
          </w:p>
        </w:tc>
      </w:tr>
      <w:permEnd w:id="549718737"/>
      <w:permEnd w:id="2002529725"/>
      <w:permEnd w:id="1144147083"/>
      <w:tr w:rsidR="00B51A0E" w:rsidRPr="00180BE6" w:rsidTr="00753420">
        <w:tblPrEx>
          <w:tblCellMar>
            <w:left w:w="0" w:type="dxa"/>
            <w:right w:w="0" w:type="dxa"/>
          </w:tblCellMar>
        </w:tblPrEx>
        <w:tc>
          <w:tcPr>
            <w:tcW w:w="6442" w:type="dxa"/>
            <w:gridSpan w:val="12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comune</w:t>
            </w:r>
          </w:p>
        </w:tc>
        <w:tc>
          <w:tcPr>
            <w:tcW w:w="1141" w:type="dxa"/>
            <w:gridSpan w:val="5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9"/>
          </w:tcPr>
          <w:p w:rsidR="00B51A0E" w:rsidRPr="00180BE6" w:rsidRDefault="00B51A0E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80BE6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</w:tcPr>
          <w:p w:rsidR="00B51A0E" w:rsidRPr="00180BE6" w:rsidRDefault="00B51A0E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5" w:type="dxa"/>
          </w:tcPr>
          <w:p w:rsidR="00B51A0E" w:rsidRPr="00180BE6" w:rsidRDefault="00B51A0E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B51A0E" w:rsidRPr="00180BE6" w:rsidTr="00753420">
        <w:trPr>
          <w:trHeight w:val="315"/>
        </w:trPr>
        <w:tc>
          <w:tcPr>
            <w:tcW w:w="261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424766861" w:edGrp="everyone" w:colFirst="0" w:colLast="0"/>
            <w:permStart w:id="138699348" w:edGrp="everyone" w:colFirst="1" w:colLast="1"/>
            <w:permStart w:id="624776752" w:edGrp="everyone" w:colFirst="2" w:colLast="2"/>
          </w:p>
        </w:tc>
        <w:tc>
          <w:tcPr>
            <w:tcW w:w="3827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  <w:r w:rsidRPr="00180BE6">
              <w:rPr>
                <w:rFonts w:ascii="Courier New" w:hAnsi="Courier New"/>
                <w:lang/>
              </w:rPr>
              <w:t> </w:t>
            </w:r>
          </w:p>
        </w:tc>
        <w:tc>
          <w:tcPr>
            <w:tcW w:w="368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424766861"/>
      <w:permEnd w:id="138699348"/>
      <w:permEnd w:id="624776752"/>
      <w:tr w:rsidR="00B51A0E" w:rsidRPr="00180BE6" w:rsidTr="00753420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2615" w:type="dxa"/>
            <w:gridSpan w:val="4"/>
          </w:tcPr>
          <w:p w:rsidR="00B51A0E" w:rsidRPr="00180BE6" w:rsidRDefault="00B51A0E">
            <w:pPr>
              <w:pStyle w:val="Corpodeltestopiccolo-Luraschi"/>
              <w:snapToGrid w:val="0"/>
              <w:spacing w:before="2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fax</w:t>
            </w:r>
          </w:p>
        </w:tc>
        <w:tc>
          <w:tcPr>
            <w:tcW w:w="3827" w:type="dxa"/>
            <w:gridSpan w:val="8"/>
            <w:vAlign w:val="center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531" w:type="dxa"/>
            <w:gridSpan w:val="14"/>
            <w:vAlign w:val="center"/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:rsidR="00B51A0E" w:rsidRPr="00180BE6" w:rsidRDefault="00B51A0E">
            <w:pPr>
              <w:snapToGrid w:val="0"/>
            </w:pPr>
          </w:p>
        </w:tc>
        <w:tc>
          <w:tcPr>
            <w:tcW w:w="115" w:type="dxa"/>
          </w:tcPr>
          <w:p w:rsidR="00B51A0E" w:rsidRPr="00180BE6" w:rsidRDefault="00B51A0E">
            <w:pPr>
              <w:snapToGrid w:val="0"/>
            </w:pPr>
          </w:p>
        </w:tc>
      </w:tr>
      <w:tr w:rsidR="00667A1B" w:rsidRPr="00180BE6" w:rsidTr="00F1238D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9973" w:type="dxa"/>
            <w:gridSpan w:val="26"/>
          </w:tcPr>
          <w:p w:rsidR="00667A1B" w:rsidRPr="00180BE6" w:rsidRDefault="00667A1B" w:rsidP="00667A1B">
            <w:pPr>
              <w:pStyle w:val="Corpodeltestopiccolo-Luraschi"/>
              <w:snapToGrid w:val="0"/>
              <w:jc w:val="both"/>
              <w:rPr>
                <w:sz w:val="14"/>
                <w:szCs w:val="14"/>
              </w:rPr>
            </w:pPr>
            <w:r w:rsidRPr="00180BE6">
              <w:rPr>
                <w:sz w:val="20"/>
              </w:rPr>
              <w:t xml:space="preserve">  responsabile dell’attività sotto specificata,</w:t>
            </w:r>
          </w:p>
        </w:tc>
        <w:tc>
          <w:tcPr>
            <w:tcW w:w="40" w:type="dxa"/>
          </w:tcPr>
          <w:p w:rsidR="00667A1B" w:rsidRPr="00180BE6" w:rsidRDefault="00667A1B">
            <w:pPr>
              <w:snapToGrid w:val="0"/>
            </w:pPr>
          </w:p>
        </w:tc>
        <w:tc>
          <w:tcPr>
            <w:tcW w:w="115" w:type="dxa"/>
          </w:tcPr>
          <w:p w:rsidR="00667A1B" w:rsidRPr="00180BE6" w:rsidRDefault="00667A1B">
            <w:pPr>
              <w:snapToGrid w:val="0"/>
            </w:pPr>
          </w:p>
        </w:tc>
      </w:tr>
    </w:tbl>
    <w:p w:rsidR="00667A1B" w:rsidRPr="00180BE6" w:rsidRDefault="00667A1B" w:rsidP="00E77B63">
      <w:pPr>
        <w:pStyle w:val="Corpotesto"/>
        <w:ind w:left="142" w:right="153"/>
        <w:rPr>
          <w:rFonts w:ascii="Times New Roman" w:hAnsi="Times New Roman"/>
          <w:b/>
          <w:sz w:val="16"/>
          <w:szCs w:val="16"/>
        </w:rPr>
      </w:pPr>
    </w:p>
    <w:p w:rsidR="00B51A0E" w:rsidRPr="00180BE6" w:rsidRDefault="00B51A0E" w:rsidP="001C1BE4">
      <w:pPr>
        <w:pStyle w:val="Corpotesto"/>
        <w:ind w:left="142" w:right="153"/>
        <w:jc w:val="center"/>
        <w:rPr>
          <w:rFonts w:ascii="Times New Roman" w:hAnsi="Times New Roman"/>
          <w:b/>
          <w:sz w:val="24"/>
        </w:rPr>
      </w:pPr>
      <w:r w:rsidRPr="00180BE6">
        <w:rPr>
          <w:rFonts w:ascii="Times New Roman" w:hAnsi="Times New Roman"/>
          <w:b/>
          <w:sz w:val="24"/>
        </w:rPr>
        <w:t>C H I E D E</w:t>
      </w:r>
    </w:p>
    <w:p w:rsidR="00AE3A65" w:rsidRPr="00180BE6" w:rsidRDefault="00AE3A65" w:rsidP="00AE3A65">
      <w:pPr>
        <w:pStyle w:val="Corpotesto"/>
        <w:ind w:left="142" w:right="153"/>
        <w:jc w:val="center"/>
        <w:rPr>
          <w:rFonts w:ascii="Times New Roman" w:hAnsi="Times New Roman"/>
        </w:rPr>
      </w:pPr>
      <w:r w:rsidRPr="00180BE6">
        <w:rPr>
          <w:rFonts w:ascii="Times New Roman" w:hAnsi="Times New Roman"/>
        </w:rPr>
        <w:t xml:space="preserve">ai sensi dell’art. 9 del DPR </w:t>
      </w:r>
      <w:smartTag w:uri="urn:schemas-microsoft-com:office:smarttags" w:element="date">
        <w:smartTagPr>
          <w:attr w:name="Year" w:val="2011"/>
          <w:attr w:name="Day" w:val="01"/>
          <w:attr w:name="Month" w:val="08"/>
          <w:attr w:name="ls" w:val="trans"/>
        </w:smartTagPr>
        <w:r w:rsidRPr="00180BE6">
          <w:rPr>
            <w:rFonts w:ascii="Times New Roman" w:hAnsi="Times New Roman"/>
          </w:rPr>
          <w:t>01/08/2011</w:t>
        </w:r>
      </w:smartTag>
      <w:r w:rsidRPr="00180BE6">
        <w:rPr>
          <w:rFonts w:ascii="Times New Roman" w:hAnsi="Times New Roman"/>
        </w:rPr>
        <w:t xml:space="preserve"> n. 151,</w:t>
      </w:r>
    </w:p>
    <w:p w:rsidR="00B51A0E" w:rsidRPr="00180BE6" w:rsidRDefault="00667A1B" w:rsidP="00E77B63">
      <w:pPr>
        <w:pStyle w:val="Corpotesto"/>
        <w:ind w:left="142" w:right="153"/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ersonName">
        <w:smartTagPr>
          <w:attr w:name="ProductID" w:val="LA VERIFICA IN"/>
        </w:smartTagPr>
        <w:r w:rsidRPr="00180BE6">
          <w:rPr>
            <w:rFonts w:ascii="Times New Roman" w:hAnsi="Times New Roman"/>
            <w:b/>
            <w:sz w:val="24"/>
          </w:rPr>
          <w:t xml:space="preserve">LA </w:t>
        </w:r>
        <w:r w:rsidR="00B51A0E" w:rsidRPr="00180BE6">
          <w:rPr>
            <w:rFonts w:ascii="Times New Roman" w:hAnsi="Times New Roman"/>
            <w:b/>
            <w:sz w:val="24"/>
          </w:rPr>
          <w:t>VERIFICA IN</w:t>
        </w:r>
      </w:smartTag>
      <w:r w:rsidR="003F7EC7" w:rsidRPr="00180BE6">
        <w:rPr>
          <w:rFonts w:ascii="Times New Roman" w:hAnsi="Times New Roman"/>
          <w:b/>
          <w:sz w:val="24"/>
        </w:rPr>
        <w:t xml:space="preserve"> CORSO D’OPERA</w:t>
      </w:r>
    </w:p>
    <w:tbl>
      <w:tblPr>
        <w:tblW w:w="10065" w:type="dxa"/>
        <w:tblInd w:w="-7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945"/>
        <w:gridCol w:w="3894"/>
        <w:gridCol w:w="549"/>
        <w:gridCol w:w="161"/>
        <w:gridCol w:w="794"/>
        <w:gridCol w:w="184"/>
        <w:gridCol w:w="8"/>
        <w:gridCol w:w="293"/>
        <w:gridCol w:w="225"/>
        <w:gridCol w:w="618"/>
        <w:gridCol w:w="9"/>
        <w:gridCol w:w="276"/>
        <w:gridCol w:w="1207"/>
      </w:tblGrid>
      <w:tr w:rsidR="00B51A0E" w:rsidRPr="00180BE6" w:rsidTr="00AC676A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rPr>
                <w:rFonts w:ascii="Times New Roman" w:hAnsi="Times New Roman"/>
                <w:b/>
              </w:rPr>
            </w:pPr>
            <w:permStart w:id="1977634146" w:edGrp="everyone" w:colFirst="1" w:colLast="1"/>
            <w:r w:rsidRPr="00180BE6">
              <w:rPr>
                <w:rFonts w:ascii="Times New Roman" w:hAnsi="Times New Roman"/>
              </w:rPr>
              <w:t xml:space="preserve">all’attività </w:t>
            </w:r>
          </w:p>
        </w:tc>
        <w:tc>
          <w:tcPr>
            <w:tcW w:w="821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A0E" w:rsidRPr="00180BE6" w:rsidRDefault="00B51A0E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</w:p>
        </w:tc>
      </w:tr>
      <w:permEnd w:id="1977634146"/>
      <w:tr w:rsidR="00B51A0E" w:rsidRPr="00180BE6" w:rsidTr="00AC676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821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tipo di attività  (albergo, scuola, etc.)</w:t>
            </w:r>
          </w:p>
        </w:tc>
      </w:tr>
      <w:tr w:rsidR="00B51A0E" w:rsidRPr="00180BE6" w:rsidTr="00AC676A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0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rPr>
                <w:rFonts w:ascii="Times New Roman" w:hAnsi="Times New Roman"/>
                <w:b/>
              </w:rPr>
            </w:pPr>
            <w:permStart w:id="785670651" w:edGrp="everyone" w:colFirst="1" w:colLast="1"/>
            <w:permStart w:id="818166705" w:edGrp="everyone" w:colFirst="2" w:colLast="2"/>
            <w:permStart w:id="245567572" w:edGrp="everyone" w:colFirst="3" w:colLast="3"/>
            <w:r w:rsidRPr="00180BE6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3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A0E" w:rsidRPr="00180BE6" w:rsidRDefault="00B51A0E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A0E" w:rsidRPr="00180BE6" w:rsidRDefault="00B51A0E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A0E" w:rsidRPr="00180BE6" w:rsidRDefault="00B51A0E">
            <w:pPr>
              <w:pStyle w:val="Corpodeltestopiccolo-Luraschi"/>
              <w:rPr>
                <w:rFonts w:ascii="Courier New" w:hAnsi="Courier New"/>
                <w:sz w:val="20"/>
              </w:rPr>
            </w:pPr>
          </w:p>
        </w:tc>
      </w:tr>
      <w:permEnd w:id="785670651"/>
      <w:permEnd w:id="818166705"/>
      <w:permEnd w:id="245567572"/>
      <w:tr w:rsidR="00B51A0E" w:rsidRPr="00180BE6" w:rsidTr="00AC676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3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indirizzo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n. civico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180BE6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B51A0E" w:rsidRPr="00180BE6" w:rsidTr="00AC676A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2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A0E" w:rsidRPr="00180BE6" w:rsidRDefault="00B51A0E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permStart w:id="1839538944" w:edGrp="everyone" w:colFirst="1" w:colLast="1"/>
            <w:permStart w:id="346041083" w:edGrp="everyone" w:colFirst="2" w:colLast="2"/>
            <w:permStart w:id="600598028" w:edGrp="everyone" w:colFirst="0" w:colLast="0"/>
          </w:p>
        </w:tc>
        <w:tc>
          <w:tcPr>
            <w:tcW w:w="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A0E" w:rsidRPr="00180BE6" w:rsidRDefault="00B51A0E">
            <w:pPr>
              <w:pStyle w:val="Corpodeltestopiccolo-Luraschi"/>
              <w:rPr>
                <w:rFonts w:ascii="Courier New" w:hAnsi="Courier New"/>
                <w:sz w:val="20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A0E" w:rsidRPr="00180BE6" w:rsidRDefault="00B51A0E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</w:p>
        </w:tc>
      </w:tr>
      <w:permEnd w:id="1839538944"/>
      <w:permEnd w:id="346041083"/>
      <w:permEnd w:id="600598028"/>
      <w:tr w:rsidR="00B51A0E" w:rsidRPr="00180BE6" w:rsidTr="00AC676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24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comune</w:t>
            </w:r>
          </w:p>
        </w:tc>
        <w:tc>
          <w:tcPr>
            <w:tcW w:w="7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provi</w:t>
            </w:r>
            <w:r w:rsidRPr="00180BE6">
              <w:rPr>
                <w:sz w:val="14"/>
                <w:szCs w:val="14"/>
              </w:rPr>
              <w:t>n</w:t>
            </w:r>
            <w:r w:rsidRPr="00180BE6">
              <w:rPr>
                <w:sz w:val="14"/>
                <w:szCs w:val="14"/>
              </w:rPr>
              <w:t>cia</w:t>
            </w:r>
          </w:p>
        </w:tc>
        <w:tc>
          <w:tcPr>
            <w:tcW w:w="21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telefono</w:t>
            </w:r>
          </w:p>
        </w:tc>
      </w:tr>
      <w:tr w:rsidR="00667A1B" w:rsidRPr="00180BE6" w:rsidTr="00A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6290" w:type="dxa"/>
            <w:gridSpan w:val="4"/>
            <w:tcBorders>
              <w:right w:val="single" w:sz="4" w:space="0" w:color="auto"/>
            </w:tcBorders>
            <w:vAlign w:val="center"/>
          </w:tcPr>
          <w:p w:rsidR="00667A1B" w:rsidRPr="00180BE6" w:rsidRDefault="00AC676A" w:rsidP="00F1238D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824642144" w:edGrp="everyone" w:colFirst="1" w:colLast="1"/>
            <w:permStart w:id="1862754029" w:edGrp="everyone" w:colFirst="2" w:colLast="2"/>
            <w:permStart w:id="281690062" w:edGrp="everyone" w:colFirst="3" w:colLast="3"/>
            <w:r w:rsidRPr="00180BE6">
              <w:rPr>
                <w:rFonts w:ascii="Times New Roman" w:hAnsi="Times New Roman"/>
              </w:rPr>
              <w:t xml:space="preserve"> </w:t>
            </w:r>
            <w:r w:rsidR="004B2AD8" w:rsidRPr="00180BE6">
              <w:rPr>
                <w:rFonts w:ascii="Times New Roman" w:hAnsi="Times New Roman"/>
              </w:rPr>
              <w:t>La</w:t>
            </w:r>
            <w:r w:rsidR="00667A1B" w:rsidRPr="00180BE6">
              <w:rPr>
                <w:rFonts w:ascii="Times New Roman" w:hAnsi="Times New Roman"/>
              </w:rPr>
              <w:t xml:space="preserve">/e attività oggetto della verifica sono individuate </w:t>
            </w:r>
            <w:r w:rsidR="00667A1B" w:rsidRPr="00180BE6">
              <w:rPr>
                <w:rStyle w:val="Rimandonotaapidipagina"/>
              </w:rPr>
              <w:footnoteReference w:id="1"/>
            </w:r>
            <w:r w:rsidR="00667A1B" w:rsidRPr="00180BE6">
              <w:rPr>
                <w:rFonts w:ascii="Times New Roman" w:hAnsi="Times New Roman"/>
              </w:rPr>
              <w:t>ai n./sotto classe/ cat.: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B" w:rsidRPr="00180BE6" w:rsidRDefault="00667A1B" w:rsidP="00F1238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B" w:rsidRPr="00180BE6" w:rsidRDefault="00667A1B" w:rsidP="00F1238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B" w:rsidRPr="00180BE6" w:rsidRDefault="00667A1B" w:rsidP="00F1238D">
            <w:pPr>
              <w:snapToGrid w:val="0"/>
              <w:rPr>
                <w:sz w:val="8"/>
              </w:rPr>
            </w:pPr>
          </w:p>
        </w:tc>
      </w:tr>
      <w:tr w:rsidR="00667A1B" w:rsidRPr="00180BE6" w:rsidTr="00A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6290" w:type="dxa"/>
            <w:gridSpan w:val="4"/>
            <w:tcBorders>
              <w:right w:val="single" w:sz="4" w:space="0" w:color="auto"/>
            </w:tcBorders>
            <w:vAlign w:val="center"/>
          </w:tcPr>
          <w:p w:rsidR="00667A1B" w:rsidRPr="00180BE6" w:rsidRDefault="00667A1B" w:rsidP="00F1238D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905008524" w:edGrp="everyone" w:colFirst="1" w:colLast="1"/>
            <w:permStart w:id="1909462333" w:edGrp="everyone" w:colFirst="2" w:colLast="2"/>
            <w:permStart w:id="1013258202" w:edGrp="everyone" w:colFirst="3" w:colLast="3"/>
            <w:permEnd w:id="824642144"/>
            <w:permEnd w:id="1862754029"/>
            <w:permEnd w:id="281690062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B" w:rsidRPr="00180BE6" w:rsidRDefault="00667A1B" w:rsidP="00F1238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B" w:rsidRPr="00180BE6" w:rsidRDefault="00667A1B" w:rsidP="00F1238D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B" w:rsidRPr="00180BE6" w:rsidRDefault="00667A1B" w:rsidP="00F1238D">
            <w:pPr>
              <w:snapToGrid w:val="0"/>
              <w:rPr>
                <w:sz w:val="8"/>
              </w:rPr>
            </w:pPr>
          </w:p>
        </w:tc>
      </w:tr>
      <w:tr w:rsidR="004B2AD8" w:rsidRPr="00180BE6" w:rsidTr="00A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AD8" w:rsidRPr="00180BE6" w:rsidRDefault="004B2AD8" w:rsidP="00F1238D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</w:rPr>
            </w:pPr>
            <w:permStart w:id="634139678" w:edGrp="everyone" w:colFirst="4" w:colLast="4"/>
            <w:permStart w:id="1534148270" w:edGrp="everyone" w:colFirst="2" w:colLast="2"/>
            <w:permEnd w:id="905008524"/>
            <w:permEnd w:id="1909462333"/>
            <w:permEnd w:id="1013258202"/>
            <w:r w:rsidRPr="00180BE6">
              <w:rPr>
                <w:rFonts w:ascii="Times New Roman" w:hAnsi="Times New Roman"/>
              </w:rPr>
              <w:t xml:space="preserve">con progetto/i approvato/i dal Comando VV.F.   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(per attività di cat B e C)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:rsidR="004B2AD8" w:rsidRPr="00180BE6" w:rsidRDefault="004B2AD8" w:rsidP="00F1238D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4B2AD8" w:rsidRPr="00180BE6" w:rsidRDefault="004B2AD8" w:rsidP="00F1238D">
            <w:pPr>
              <w:pStyle w:val="Corpotesto"/>
              <w:jc w:val="left"/>
              <w:rPr>
                <w:rFonts w:ascii="Courier New" w:hAnsi="Courier New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vAlign w:val="center"/>
          </w:tcPr>
          <w:p w:rsidR="004B2AD8" w:rsidRPr="00180BE6" w:rsidRDefault="004B2AD8" w:rsidP="00F1238D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AD8" w:rsidRPr="00180BE6" w:rsidRDefault="004B2AD8" w:rsidP="00F1238D">
            <w:pPr>
              <w:pStyle w:val="Corpotesto"/>
              <w:jc w:val="left"/>
              <w:rPr>
                <w:rFonts w:ascii="Courier New" w:hAnsi="Courier New"/>
              </w:rPr>
            </w:pPr>
          </w:p>
        </w:tc>
      </w:tr>
      <w:tr w:rsidR="007B0C5E" w:rsidRPr="00180BE6" w:rsidTr="00AC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574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C5E" w:rsidRPr="00180BE6" w:rsidRDefault="007B0C5E" w:rsidP="00F1238D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1502759809" w:edGrp="everyone" w:colFirst="4" w:colLast="4"/>
            <w:permStart w:id="677839615" w:edGrp="everyone" w:colFirst="2" w:colLast="2"/>
            <w:permEnd w:id="634139678"/>
            <w:permEnd w:id="1534148270"/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7B0C5E" w:rsidRPr="00180BE6" w:rsidRDefault="007B0C5E" w:rsidP="00F1238D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vAlign w:val="center"/>
          </w:tcPr>
          <w:p w:rsidR="007B0C5E" w:rsidRPr="00180BE6" w:rsidRDefault="007B0C5E" w:rsidP="00F1238D">
            <w:pPr>
              <w:pStyle w:val="Corpotesto"/>
              <w:jc w:val="left"/>
              <w:rPr>
                <w:rFonts w:ascii="Courier New" w:hAnsi="Courier New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vAlign w:val="center"/>
          </w:tcPr>
          <w:p w:rsidR="007B0C5E" w:rsidRPr="00180BE6" w:rsidRDefault="007B0C5E" w:rsidP="00F1238D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prot. n.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C5E" w:rsidRPr="00180BE6" w:rsidRDefault="007B0C5E" w:rsidP="00F1238D">
            <w:pPr>
              <w:pStyle w:val="Corpotesto"/>
              <w:jc w:val="left"/>
              <w:rPr>
                <w:rFonts w:ascii="Courier New" w:hAnsi="Courier New"/>
              </w:rPr>
            </w:pPr>
          </w:p>
        </w:tc>
      </w:tr>
      <w:permEnd w:id="1502759809"/>
      <w:permEnd w:id="677839615"/>
    </w:tbl>
    <w:p w:rsidR="00B51A0E" w:rsidRPr="00180BE6" w:rsidRDefault="00B51A0E">
      <w:pPr>
        <w:pStyle w:val="Intestazione"/>
        <w:tabs>
          <w:tab w:val="clear" w:pos="4819"/>
          <w:tab w:val="clear" w:pos="9638"/>
        </w:tabs>
      </w:pPr>
    </w:p>
    <w:p w:rsidR="00B51A0E" w:rsidRPr="00180BE6" w:rsidRDefault="004B2AD8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 w:rsidRPr="00180BE6">
        <w:rPr>
          <w:sz w:val="22"/>
          <w:szCs w:val="22"/>
        </w:rPr>
        <w:t xml:space="preserve">L’istanza è riferita </w:t>
      </w:r>
      <w:r w:rsidR="00B51A0E" w:rsidRPr="00180BE6">
        <w:rPr>
          <w:sz w:val="22"/>
          <w:szCs w:val="22"/>
        </w:rPr>
        <w:t xml:space="preserve">ai seguenti aspetti di prevenzione incendi: (barrare una o più caselle) 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ubicazione;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comunicazioni e separazioni;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accesso all‘area ed accostamento dei mezzi di soccorso;</w:t>
      </w:r>
    </w:p>
    <w:p w:rsidR="00B51A0E" w:rsidRPr="00180BE6" w:rsidRDefault="00B51A0E">
      <w:pPr>
        <w:numPr>
          <w:ilvl w:val="0"/>
          <w:numId w:val="19"/>
        </w:numPr>
        <w:tabs>
          <w:tab w:val="left" w:pos="9072"/>
        </w:tabs>
        <w:ind w:right="57"/>
        <w:jc w:val="both"/>
        <w:rPr>
          <w:rStyle w:val="Enfasigrassetto"/>
          <w:bCs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 xml:space="preserve">caratteristiche costruttive e </w:t>
      </w:r>
      <w:r w:rsidRPr="00180BE6">
        <w:rPr>
          <w:sz w:val="22"/>
          <w:szCs w:val="22"/>
        </w:rPr>
        <w:t>lay-out (distanziamenti, separazioni, isolamento);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resistenza al fuoco;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reazione al fuoco;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compartimentazione;</w:t>
      </w:r>
    </w:p>
    <w:p w:rsidR="00B51A0E" w:rsidRPr="00180BE6" w:rsidRDefault="00B51A0E">
      <w:pPr>
        <w:numPr>
          <w:ilvl w:val="0"/>
          <w:numId w:val="19"/>
        </w:numPr>
        <w:rPr>
          <w:b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vie esodo;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sistema di controllo dei fumi naturale o meccanico;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aree ed impianti a rischio specifico;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lastRenderedPageBreak/>
        <w:t>impianti elettrici di sicurezza;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illuminazione di sicurezza;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mezzi ed impianti di estinzione degli incendi;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impianti di rivelazione, segnalazione e allarme;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segnaletica di sicurezza;</w:t>
      </w:r>
    </w:p>
    <w:p w:rsidR="00B51A0E" w:rsidRPr="00180BE6" w:rsidRDefault="00B51A0E">
      <w:pPr>
        <w:numPr>
          <w:ilvl w:val="0"/>
          <w:numId w:val="19"/>
        </w:numPr>
        <w:rPr>
          <w:rStyle w:val="Enfasigrassetto"/>
          <w:b w:val="0"/>
          <w:bCs w:val="0"/>
          <w:sz w:val="22"/>
          <w:szCs w:val="22"/>
        </w:rPr>
      </w:pPr>
      <w:r w:rsidRPr="00180BE6">
        <w:rPr>
          <w:rStyle w:val="Enfasigrassetto"/>
          <w:b w:val="0"/>
          <w:sz w:val="22"/>
          <w:szCs w:val="22"/>
        </w:rPr>
        <w:t>altro</w:t>
      </w:r>
      <w:r w:rsidR="00B93D11" w:rsidRPr="00180BE6">
        <w:rPr>
          <w:rStyle w:val="Enfasigrassetto"/>
          <w:b w:val="0"/>
          <w:sz w:val="22"/>
          <w:szCs w:val="22"/>
        </w:rPr>
        <w:t xml:space="preserve"> (specific</w:t>
      </w:r>
      <w:r w:rsidR="00B93D11" w:rsidRPr="00180BE6">
        <w:rPr>
          <w:rStyle w:val="Enfasigrassetto"/>
          <w:b w:val="0"/>
          <w:sz w:val="22"/>
          <w:szCs w:val="22"/>
        </w:rPr>
        <w:t>a</w:t>
      </w:r>
      <w:r w:rsidR="00B93D11" w:rsidRPr="00180BE6">
        <w:rPr>
          <w:rStyle w:val="Enfasigrassetto"/>
          <w:b w:val="0"/>
          <w:sz w:val="22"/>
          <w:szCs w:val="22"/>
        </w:rPr>
        <w:t>re)</w:t>
      </w:r>
      <w:r w:rsidR="00B163FA">
        <w:rPr>
          <w:rStyle w:val="Enfasigrassetto"/>
          <w:b w:val="0"/>
          <w:sz w:val="22"/>
          <w:szCs w:val="22"/>
        </w:rPr>
        <w:t xml:space="preserve"> </w:t>
      </w:r>
      <w:permStart w:id="1218917430" w:edGrp="everyone"/>
      <w:r w:rsidR="00B93D11" w:rsidRPr="00180BE6">
        <w:rPr>
          <w:rStyle w:val="Enfasigrassetto"/>
          <w:b w:val="0"/>
          <w:sz w:val="22"/>
          <w:szCs w:val="22"/>
        </w:rPr>
        <w:t>____________________________________________________________________</w:t>
      </w:r>
      <w:permEnd w:id="1218917430"/>
      <w:r w:rsidR="00805B88" w:rsidRPr="00180BE6">
        <w:rPr>
          <w:rStyle w:val="Enfasigrassetto"/>
          <w:b w:val="0"/>
          <w:sz w:val="22"/>
          <w:szCs w:val="22"/>
        </w:rPr>
        <w:t>.</w:t>
      </w:r>
    </w:p>
    <w:p w:rsidR="00822990" w:rsidRPr="00180BE6" w:rsidRDefault="00822990" w:rsidP="00822990">
      <w:pPr>
        <w:rPr>
          <w:rStyle w:val="Enfasigrassetto"/>
          <w:b w:val="0"/>
          <w:bCs w:val="0"/>
          <w:sz w:val="22"/>
          <w:szCs w:val="22"/>
        </w:rPr>
      </w:pPr>
    </w:p>
    <w:p w:rsidR="000A00D2" w:rsidRPr="00180BE6" w:rsidRDefault="00F1238D" w:rsidP="000A00D2">
      <w:pPr>
        <w:rPr>
          <w:sz w:val="22"/>
          <w:szCs w:val="22"/>
        </w:rPr>
      </w:pPr>
      <w:r w:rsidRPr="00180BE6">
        <w:rPr>
          <w:sz w:val="22"/>
          <w:szCs w:val="22"/>
        </w:rPr>
        <w:t>Si allega la documentazione tecnica</w:t>
      </w:r>
      <w:r w:rsidR="00065561" w:rsidRPr="00180BE6">
        <w:rPr>
          <w:sz w:val="22"/>
          <w:szCs w:val="22"/>
        </w:rPr>
        <w:t xml:space="preserve"> </w:t>
      </w:r>
      <w:r w:rsidR="00447880" w:rsidRPr="00180BE6">
        <w:rPr>
          <w:sz w:val="22"/>
          <w:szCs w:val="22"/>
        </w:rPr>
        <w:t>debitamente firmata</w:t>
      </w:r>
      <w:r w:rsidRPr="00180BE6">
        <w:rPr>
          <w:sz w:val="22"/>
          <w:szCs w:val="22"/>
        </w:rPr>
        <w:t>, illustrativa degli aspetti di prevenzione incendi ogge</w:t>
      </w:r>
      <w:r w:rsidRPr="00180BE6">
        <w:rPr>
          <w:sz w:val="22"/>
          <w:szCs w:val="22"/>
        </w:rPr>
        <w:t>t</w:t>
      </w:r>
      <w:r w:rsidRPr="00180BE6">
        <w:rPr>
          <w:sz w:val="22"/>
          <w:szCs w:val="22"/>
        </w:rPr>
        <w:t>to della istanza di verifica in corso d’opera, così distinta:</w:t>
      </w:r>
    </w:p>
    <w:p w:rsidR="00394EFA" w:rsidRPr="00180BE6" w:rsidRDefault="00394EFA" w:rsidP="00394EFA">
      <w:pPr>
        <w:autoSpaceDE w:val="0"/>
        <w:autoSpaceDN w:val="0"/>
        <w:adjustRightInd w:val="0"/>
        <w:jc w:val="both"/>
        <w:rPr>
          <w:sz w:val="24"/>
          <w:szCs w:val="24"/>
        </w:rPr>
      </w:pPr>
      <w:permStart w:id="939355504" w:edGrp="everyone"/>
      <w:r w:rsidRPr="00180BE6">
        <w:rPr>
          <w:sz w:val="24"/>
          <w:szCs w:val="24"/>
        </w:rPr>
        <w:t>_________________________________________________________________________________</w:t>
      </w:r>
      <w:permEnd w:id="939355504"/>
    </w:p>
    <w:p w:rsidR="00394EFA" w:rsidRPr="00180BE6" w:rsidRDefault="00394EFA" w:rsidP="00394EFA">
      <w:pPr>
        <w:pStyle w:val="Corpotesto"/>
        <w:snapToGrid w:val="0"/>
        <w:jc w:val="center"/>
        <w:rPr>
          <w:rFonts w:ascii="Times New Roman" w:hAnsi="Times New Roman"/>
          <w:sz w:val="16"/>
          <w:szCs w:val="16"/>
        </w:rPr>
      </w:pPr>
      <w:r w:rsidRPr="00180BE6">
        <w:rPr>
          <w:rFonts w:ascii="Times New Roman" w:hAnsi="Times New Roman"/>
          <w:sz w:val="16"/>
          <w:szCs w:val="16"/>
        </w:rPr>
        <w:t>(specificare numero e tipologia documenti allegati)</w:t>
      </w:r>
    </w:p>
    <w:p w:rsidR="00394EFA" w:rsidRPr="00180BE6" w:rsidRDefault="00394EFA" w:rsidP="00394EFA">
      <w:pPr>
        <w:autoSpaceDE w:val="0"/>
        <w:autoSpaceDN w:val="0"/>
        <w:adjustRightInd w:val="0"/>
        <w:jc w:val="both"/>
        <w:rPr>
          <w:sz w:val="24"/>
          <w:szCs w:val="24"/>
        </w:rPr>
      </w:pPr>
      <w:permStart w:id="670311486" w:edGrp="everyone"/>
      <w:r w:rsidRPr="00180BE6">
        <w:rPr>
          <w:sz w:val="24"/>
          <w:szCs w:val="24"/>
        </w:rPr>
        <w:t>_________________________________________________________________________________</w:t>
      </w:r>
      <w:permEnd w:id="670311486"/>
    </w:p>
    <w:p w:rsidR="00394EFA" w:rsidRPr="00180BE6" w:rsidRDefault="00394EFA" w:rsidP="00394EFA">
      <w:pPr>
        <w:pStyle w:val="Corpotesto"/>
        <w:snapToGrid w:val="0"/>
        <w:jc w:val="center"/>
        <w:rPr>
          <w:rFonts w:ascii="Times New Roman" w:hAnsi="Times New Roman"/>
        </w:rPr>
      </w:pPr>
      <w:r w:rsidRPr="00180BE6">
        <w:rPr>
          <w:rFonts w:ascii="Times New Roman" w:hAnsi="Times New Roman"/>
          <w:sz w:val="16"/>
          <w:szCs w:val="16"/>
        </w:rPr>
        <w:t>(specificare numero e tipologia documenti allegati)</w:t>
      </w:r>
    </w:p>
    <w:tbl>
      <w:tblPr>
        <w:tblW w:w="0" w:type="auto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73"/>
        <w:gridCol w:w="1002"/>
        <w:gridCol w:w="851"/>
        <w:gridCol w:w="993"/>
        <w:gridCol w:w="425"/>
        <w:gridCol w:w="167"/>
        <w:gridCol w:w="1392"/>
        <w:gridCol w:w="425"/>
        <w:gridCol w:w="382"/>
        <w:gridCol w:w="7"/>
        <w:gridCol w:w="2588"/>
      </w:tblGrid>
      <w:tr w:rsidR="00B51A0E" w:rsidRPr="00180BE6" w:rsidTr="009D561C">
        <w:trPr>
          <w:cantSplit/>
          <w:trHeight w:val="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1A0E" w:rsidRPr="00180BE6" w:rsidRDefault="00B51A0E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bookmarkStart w:id="2" w:name="__Fieldmark__7824_1190750418"/>
            <w:permStart w:id="1260742954" w:edGrp="everyone" w:colFirst="2" w:colLast="2"/>
            <w:permStart w:id="1270224328" w:edGrp="everyone" w:colFirst="4" w:colLast="4"/>
            <w:r w:rsidRPr="00180BE6">
              <w:rPr>
                <w:rFonts w:ascii="Times New Roman" w:hAnsi="Times New Roman"/>
                <w:b/>
                <w:caps/>
              </w:rPr>
              <w:t>n.b</w:t>
            </w:r>
            <w:bookmarkEnd w:id="2"/>
            <w:r w:rsidRPr="00180BE6">
              <w:rPr>
                <w:rFonts w:ascii="Times New Roman" w:hAnsi="Times New Roman"/>
                <w:b/>
              </w:rPr>
              <w:t>.: la compilazione della distinta  di vers</w:t>
            </w:r>
            <w:r w:rsidRPr="00180BE6">
              <w:rPr>
                <w:rFonts w:ascii="Times New Roman" w:hAnsi="Times New Roman"/>
                <w:b/>
              </w:rPr>
              <w:t>a</w:t>
            </w:r>
            <w:r w:rsidRPr="00180BE6">
              <w:rPr>
                <w:rFonts w:ascii="Times New Roman" w:hAnsi="Times New Roman"/>
                <w:b/>
              </w:rPr>
              <w:t xml:space="preserve">mento e’ </w:t>
            </w:r>
            <w:r w:rsidR="00FF4854" w:rsidRPr="00180BE6">
              <w:rPr>
                <w:rFonts w:ascii="Times New Roman" w:hAnsi="Times New Roman"/>
                <w:b/>
              </w:rPr>
              <w:t>obblig</w:t>
            </w:r>
            <w:r w:rsidR="00FF4854" w:rsidRPr="00180BE6">
              <w:rPr>
                <w:rFonts w:ascii="Times New Roman" w:hAnsi="Times New Roman"/>
                <w:b/>
              </w:rPr>
              <w:t>a</w:t>
            </w:r>
            <w:r w:rsidR="00FF4854" w:rsidRPr="00180BE6">
              <w:rPr>
                <w:rFonts w:ascii="Times New Roman" w:hAnsi="Times New Roman"/>
                <w:b/>
              </w:rPr>
              <w:t>toria</w:t>
            </w:r>
            <w:r w:rsidRPr="00180BE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  <w:vAlign w:val="bottom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 xml:space="preserve">Ricevuta di versamento n. 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1A0E" w:rsidRPr="00180BE6" w:rsidRDefault="00B51A0E">
            <w:pPr>
              <w:pStyle w:val="Corpotesto"/>
              <w:snapToGrid w:val="0"/>
              <w:rPr>
                <w:rFonts w:ascii="Courier New" w:hAnsi="Courier New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bottom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1A0E" w:rsidRPr="00180BE6" w:rsidRDefault="00B51A0E">
            <w:pPr>
              <w:pStyle w:val="Corpotesto"/>
              <w:snapToGrid w:val="0"/>
              <w:rPr>
                <w:rFonts w:ascii="Courier New" w:hAnsi="Courier New"/>
              </w:rPr>
            </w:pPr>
          </w:p>
        </w:tc>
        <w:tc>
          <w:tcPr>
            <w:tcW w:w="2588" w:type="dxa"/>
            <w:tcBorders>
              <w:left w:val="single" w:sz="4" w:space="0" w:color="000000"/>
            </w:tcBorders>
            <w:vAlign w:val="bottom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260742954"/>
      <w:permEnd w:id="1270224328"/>
      <w:tr w:rsidR="00B51A0E" w:rsidRPr="00180BE6" w:rsidTr="009D5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E" w:rsidRPr="00180BE6" w:rsidRDefault="00B51A0E">
            <w:pPr>
              <w:snapToGrid w:val="0"/>
            </w:pPr>
          </w:p>
        </w:tc>
        <w:tc>
          <w:tcPr>
            <w:tcW w:w="9497" w:type="dxa"/>
            <w:gridSpan w:val="12"/>
            <w:tcBorders>
              <w:left w:val="single" w:sz="4" w:space="0" w:color="auto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B51A0E" w:rsidRPr="00180BE6" w:rsidTr="009D561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E" w:rsidRPr="00180BE6" w:rsidRDefault="00B51A0E">
            <w:pPr>
              <w:snapToGrid w:val="0"/>
            </w:pPr>
            <w:permStart w:id="730354417" w:edGrp="everyone" w:colFirst="2" w:colLast="2"/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5" w:type="dxa"/>
            <w:gridSpan w:val="2"/>
            <w:tcBorders>
              <w:lef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ai sensi del DLgs 139/2006</w:t>
            </w:r>
          </w:p>
        </w:tc>
      </w:tr>
      <w:permEnd w:id="730354417"/>
      <w:tr w:rsidR="00B51A0E" w:rsidRPr="00180BE6" w:rsidTr="009D5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E" w:rsidRPr="00180BE6" w:rsidRDefault="00B51A0E">
            <w:pPr>
              <w:snapToGrid w:val="0"/>
            </w:pPr>
          </w:p>
        </w:tc>
        <w:tc>
          <w:tcPr>
            <w:tcW w:w="9497" w:type="dxa"/>
            <w:gridSpan w:val="12"/>
            <w:tcBorders>
              <w:left w:val="single" w:sz="4" w:space="0" w:color="auto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B51A0E" w:rsidRPr="00180BE6" w:rsidTr="009D561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E" w:rsidRPr="00180BE6" w:rsidRDefault="00B51A0E">
            <w:pPr>
              <w:snapToGrid w:val="0"/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 xml:space="preserve">per un </w:t>
            </w:r>
            <w:r w:rsidRPr="00180BE6">
              <w:rPr>
                <w:rFonts w:ascii="Times New Roman" w:hAnsi="Times New Roman"/>
                <w:b/>
              </w:rPr>
              <w:t>totale</w:t>
            </w:r>
            <w:r w:rsidRPr="00180BE6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  <w:r w:rsidRPr="00180BE6">
              <w:rPr>
                <w:rFonts w:ascii="Times New Roman" w:hAnsi="Times New Roman"/>
              </w:rPr>
              <w:t xml:space="preserve">€ </w:t>
            </w:r>
            <w:permStart w:id="785854451" w:edGrp="everyone"/>
            <w:r w:rsidR="00B163FA">
              <w:rPr>
                <w:rFonts w:ascii="Times New Roman" w:hAnsi="Times New Roman"/>
              </w:rPr>
              <w:tab/>
            </w:r>
            <w:permEnd w:id="785854451"/>
          </w:p>
        </w:tc>
        <w:tc>
          <w:tcPr>
            <w:tcW w:w="4961" w:type="dxa"/>
            <w:gridSpan w:val="6"/>
            <w:tcBorders>
              <w:left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così distinte:</w:t>
            </w:r>
          </w:p>
        </w:tc>
      </w:tr>
      <w:tr w:rsidR="00B51A0E" w:rsidRPr="00180BE6" w:rsidTr="009D561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E" w:rsidRPr="00180BE6" w:rsidRDefault="00B51A0E">
            <w:pPr>
              <w:snapToGrid w:val="0"/>
            </w:pPr>
          </w:p>
        </w:tc>
        <w:tc>
          <w:tcPr>
            <w:tcW w:w="9497" w:type="dxa"/>
            <w:gridSpan w:val="12"/>
            <w:tcBorders>
              <w:left w:val="single" w:sz="4" w:space="0" w:color="auto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  <w:permStart w:id="14889116" w:edGrp="everyone" w:colFirst="2" w:colLast="2"/>
            <w:permStart w:id="857751660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attività n.</w:t>
            </w:r>
          </w:p>
        </w:tc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83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180BE6">
              <w:rPr>
                <w:rFonts w:ascii="Times New Roman" w:hAnsi="Times New Roman"/>
              </w:rPr>
              <w:t xml:space="preserve"> €</w:t>
            </w:r>
            <w:r w:rsidR="00B163FA">
              <w:rPr>
                <w:rFonts w:ascii="Times New Roman" w:hAnsi="Times New Roman"/>
              </w:rPr>
              <w:t xml:space="preserve"> </w:t>
            </w:r>
            <w:permStart w:id="151322753" w:edGrp="everyone"/>
            <w:r w:rsidRPr="00180BE6">
              <w:rPr>
                <w:rFonts w:ascii="Times New Roman" w:hAnsi="Times New Roman"/>
              </w:rPr>
              <w:tab/>
            </w:r>
            <w:permEnd w:id="151322753"/>
            <w:r w:rsidRPr="00180BE6">
              <w:rPr>
                <w:rFonts w:ascii="Times New Roman" w:hAnsi="Times New Roman"/>
              </w:rPr>
              <w:t xml:space="preserve"> </w:t>
            </w:r>
          </w:p>
        </w:tc>
      </w:tr>
      <w:permEnd w:id="14889116"/>
      <w:permEnd w:id="857751660"/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FF4854" w:rsidRPr="00180BE6" w:rsidRDefault="00FF4854" w:rsidP="00757BDA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80BE6">
              <w:rPr>
                <w:rFonts w:ascii="Times New Roman" w:hAnsi="Times New Roman"/>
                <w:sz w:val="16"/>
                <w:szCs w:val="16"/>
              </w:rPr>
              <w:t>Sottocl./ categ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o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ria</w:t>
            </w:r>
            <w:r w:rsidRPr="00180BE6">
              <w:rPr>
                <w:rStyle w:val="Rimandonotaapidipagina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425" w:type="dxa"/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  <w:permStart w:id="862202827" w:edGrp="everyone" w:colFirst="2" w:colLast="2"/>
            <w:permStart w:id="1273901037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attività n.</w:t>
            </w:r>
          </w:p>
        </w:tc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83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180BE6">
              <w:rPr>
                <w:rFonts w:ascii="Times New Roman" w:hAnsi="Times New Roman"/>
              </w:rPr>
              <w:t xml:space="preserve"> €</w:t>
            </w:r>
            <w:r w:rsidR="00B163FA">
              <w:rPr>
                <w:rFonts w:ascii="Times New Roman" w:hAnsi="Times New Roman"/>
              </w:rPr>
              <w:t xml:space="preserve"> </w:t>
            </w:r>
            <w:permStart w:id="1350773170" w:edGrp="everyone"/>
            <w:r w:rsidRPr="00180BE6">
              <w:rPr>
                <w:rFonts w:ascii="Times New Roman" w:hAnsi="Times New Roman"/>
              </w:rPr>
              <w:tab/>
            </w:r>
            <w:permEnd w:id="1350773170"/>
            <w:r w:rsidRPr="00180BE6">
              <w:rPr>
                <w:rFonts w:ascii="Times New Roman" w:hAnsi="Times New Roman"/>
              </w:rPr>
              <w:t xml:space="preserve"> </w:t>
            </w:r>
          </w:p>
        </w:tc>
      </w:tr>
      <w:permEnd w:id="862202827"/>
      <w:permEnd w:id="1273901037"/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  <w:vAlign w:val="center"/>
          </w:tcPr>
          <w:p w:rsidR="00FF4854" w:rsidRPr="00180BE6" w:rsidRDefault="00FF4854" w:rsidP="00757BDA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80BE6">
              <w:rPr>
                <w:rFonts w:ascii="Times New Roman" w:hAnsi="Times New Roman"/>
                <w:sz w:val="16"/>
                <w:szCs w:val="16"/>
              </w:rPr>
              <w:t>Sottocl./ categ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o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ria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425" w:type="dxa"/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  <w:permStart w:id="1297054282" w:edGrp="everyone" w:colFirst="2" w:colLast="2"/>
            <w:permStart w:id="1493568154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attività n.</w:t>
            </w:r>
          </w:p>
        </w:tc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83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180BE6">
              <w:rPr>
                <w:rFonts w:ascii="Times New Roman" w:hAnsi="Times New Roman"/>
              </w:rPr>
              <w:t xml:space="preserve"> €</w:t>
            </w:r>
            <w:r w:rsidR="00B163FA">
              <w:rPr>
                <w:rFonts w:ascii="Times New Roman" w:hAnsi="Times New Roman"/>
              </w:rPr>
              <w:t xml:space="preserve"> </w:t>
            </w:r>
            <w:permStart w:id="900140857" w:edGrp="everyone"/>
            <w:r w:rsidRPr="00180BE6">
              <w:rPr>
                <w:rFonts w:ascii="Times New Roman" w:hAnsi="Times New Roman"/>
              </w:rPr>
              <w:tab/>
            </w:r>
            <w:permEnd w:id="900140857"/>
            <w:r w:rsidRPr="00180BE6">
              <w:rPr>
                <w:rFonts w:ascii="Times New Roman" w:hAnsi="Times New Roman"/>
              </w:rPr>
              <w:t xml:space="preserve"> </w:t>
            </w:r>
          </w:p>
        </w:tc>
      </w:tr>
      <w:permEnd w:id="1297054282"/>
      <w:permEnd w:id="1493568154"/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  <w:vAlign w:val="center"/>
          </w:tcPr>
          <w:p w:rsidR="00FF4854" w:rsidRPr="00180BE6" w:rsidRDefault="00FF4854" w:rsidP="00757BDA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80BE6">
              <w:rPr>
                <w:rFonts w:ascii="Times New Roman" w:hAnsi="Times New Roman"/>
                <w:sz w:val="16"/>
                <w:szCs w:val="16"/>
              </w:rPr>
              <w:t>Sottocl./ categ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o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ria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425" w:type="dxa"/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  <w:permStart w:id="350880017" w:edGrp="everyone" w:colFirst="2" w:colLast="2"/>
            <w:permStart w:id="1255873132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attività n.</w:t>
            </w:r>
          </w:p>
        </w:tc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83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180BE6">
              <w:rPr>
                <w:rFonts w:ascii="Times New Roman" w:hAnsi="Times New Roman"/>
              </w:rPr>
              <w:t xml:space="preserve"> €</w:t>
            </w:r>
            <w:r w:rsidR="00B163FA">
              <w:rPr>
                <w:rFonts w:ascii="Times New Roman" w:hAnsi="Times New Roman"/>
              </w:rPr>
              <w:t xml:space="preserve"> </w:t>
            </w:r>
            <w:permStart w:id="884371087" w:edGrp="everyone"/>
            <w:r w:rsidRPr="00180BE6">
              <w:rPr>
                <w:rFonts w:ascii="Times New Roman" w:hAnsi="Times New Roman"/>
              </w:rPr>
              <w:tab/>
            </w:r>
            <w:permEnd w:id="884371087"/>
            <w:r w:rsidRPr="00180BE6">
              <w:rPr>
                <w:rFonts w:ascii="Times New Roman" w:hAnsi="Times New Roman"/>
              </w:rPr>
              <w:t xml:space="preserve"> </w:t>
            </w:r>
          </w:p>
        </w:tc>
      </w:tr>
      <w:permEnd w:id="350880017"/>
      <w:permEnd w:id="1255873132"/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  <w:vAlign w:val="center"/>
          </w:tcPr>
          <w:p w:rsidR="00FF4854" w:rsidRPr="00180BE6" w:rsidRDefault="00FF4854" w:rsidP="000C346D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80BE6">
              <w:rPr>
                <w:rFonts w:ascii="Times New Roman" w:hAnsi="Times New Roman"/>
                <w:sz w:val="16"/>
                <w:szCs w:val="16"/>
              </w:rPr>
              <w:t>Sottocl./ categ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o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ria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425" w:type="dxa"/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  <w:permStart w:id="1434613936" w:edGrp="everyone" w:colFirst="2" w:colLast="2"/>
            <w:permStart w:id="2010918804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attività n.</w:t>
            </w:r>
          </w:p>
        </w:tc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83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180BE6">
              <w:rPr>
                <w:rFonts w:ascii="Times New Roman" w:hAnsi="Times New Roman"/>
              </w:rPr>
              <w:t xml:space="preserve"> €</w:t>
            </w:r>
            <w:r w:rsidR="00B163FA">
              <w:rPr>
                <w:rFonts w:ascii="Times New Roman" w:hAnsi="Times New Roman"/>
              </w:rPr>
              <w:t xml:space="preserve"> </w:t>
            </w:r>
            <w:permStart w:id="701724524" w:edGrp="everyone"/>
            <w:r w:rsidRPr="00180BE6">
              <w:rPr>
                <w:rFonts w:ascii="Times New Roman" w:hAnsi="Times New Roman"/>
              </w:rPr>
              <w:tab/>
            </w:r>
            <w:permEnd w:id="701724524"/>
            <w:r w:rsidRPr="00180BE6">
              <w:rPr>
                <w:rFonts w:ascii="Times New Roman" w:hAnsi="Times New Roman"/>
              </w:rPr>
              <w:t xml:space="preserve"> </w:t>
            </w:r>
          </w:p>
        </w:tc>
      </w:tr>
      <w:permEnd w:id="1434613936"/>
      <w:permEnd w:id="2010918804"/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  <w:vAlign w:val="center"/>
          </w:tcPr>
          <w:p w:rsidR="00FF4854" w:rsidRPr="00180BE6" w:rsidRDefault="00FF4854" w:rsidP="000C346D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80BE6">
              <w:rPr>
                <w:rFonts w:ascii="Times New Roman" w:hAnsi="Times New Roman"/>
                <w:sz w:val="16"/>
                <w:szCs w:val="16"/>
              </w:rPr>
              <w:t>Sottocl./ categ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o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ria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425" w:type="dxa"/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  <w:permStart w:id="1932933349" w:edGrp="everyone" w:colFirst="2" w:colLast="2"/>
            <w:permStart w:id="1161371174" w:edGrp="everyone" w:colFirst="3" w:colLast="3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80BE6">
              <w:rPr>
                <w:rFonts w:ascii="Times New Roman" w:hAnsi="Times New Roman"/>
              </w:rPr>
              <w:t>attività n.</w:t>
            </w:r>
          </w:p>
        </w:tc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83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180BE6">
              <w:rPr>
                <w:rFonts w:ascii="Times New Roman" w:hAnsi="Times New Roman"/>
              </w:rPr>
              <w:t xml:space="preserve"> €</w:t>
            </w:r>
            <w:r w:rsidR="00B163FA">
              <w:rPr>
                <w:rFonts w:ascii="Times New Roman" w:hAnsi="Times New Roman"/>
              </w:rPr>
              <w:t xml:space="preserve"> </w:t>
            </w:r>
            <w:permStart w:id="956650045" w:edGrp="everyone"/>
            <w:r w:rsidRPr="00180BE6">
              <w:rPr>
                <w:rFonts w:ascii="Times New Roman" w:hAnsi="Times New Roman"/>
              </w:rPr>
              <w:tab/>
            </w:r>
            <w:permEnd w:id="956650045"/>
            <w:r w:rsidRPr="00180BE6">
              <w:rPr>
                <w:rFonts w:ascii="Times New Roman" w:hAnsi="Times New Roman"/>
              </w:rPr>
              <w:t xml:space="preserve"> </w:t>
            </w:r>
          </w:p>
        </w:tc>
      </w:tr>
      <w:permEnd w:id="1932933349"/>
      <w:permEnd w:id="1161371174"/>
      <w:tr w:rsidR="00FF4854" w:rsidRPr="00180BE6" w:rsidTr="00FF485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54" w:rsidRPr="00180BE6" w:rsidRDefault="00FF485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73" w:type="dxa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  <w:vAlign w:val="center"/>
          </w:tcPr>
          <w:p w:rsidR="00FF4854" w:rsidRPr="00180BE6" w:rsidRDefault="00FF4854" w:rsidP="000C346D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80BE6">
              <w:rPr>
                <w:rFonts w:ascii="Times New Roman" w:hAnsi="Times New Roman"/>
                <w:sz w:val="16"/>
                <w:szCs w:val="16"/>
              </w:rPr>
              <w:t>Sottocl./ categ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o</w:t>
            </w:r>
            <w:r w:rsidRPr="00180BE6">
              <w:rPr>
                <w:rFonts w:ascii="Times New Roman" w:hAnsi="Times New Roman"/>
                <w:sz w:val="16"/>
                <w:szCs w:val="16"/>
              </w:rPr>
              <w:t>ria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425" w:type="dxa"/>
            <w:vAlign w:val="center"/>
          </w:tcPr>
          <w:p w:rsidR="00FF4854" w:rsidRPr="00180BE6" w:rsidRDefault="00FF485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</w:tcBorders>
            <w:vAlign w:val="center"/>
          </w:tcPr>
          <w:p w:rsidR="00FF4854" w:rsidRPr="00180BE6" w:rsidRDefault="00FF485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:rsidR="001B3A39" w:rsidRPr="00180BE6" w:rsidRDefault="001B3A39" w:rsidP="001B3A39">
      <w:pPr>
        <w:pStyle w:val="Corpotesto"/>
        <w:ind w:right="476"/>
        <w:rPr>
          <w:rFonts w:ascii="Times New Roman" w:hAnsi="Times New Roman"/>
          <w:b/>
          <w:sz w:val="16"/>
          <w:szCs w:val="16"/>
        </w:rPr>
      </w:pPr>
    </w:p>
    <w:p w:rsidR="00B51A0E" w:rsidRPr="00180BE6" w:rsidRDefault="00B51A0E" w:rsidP="001B3A39">
      <w:pPr>
        <w:pStyle w:val="Corpotesto"/>
        <w:ind w:right="476"/>
        <w:rPr>
          <w:rFonts w:ascii="Times New Roman" w:hAnsi="Times New Roman"/>
        </w:rPr>
      </w:pPr>
      <w:r w:rsidRPr="00180BE6">
        <w:rPr>
          <w:rFonts w:ascii="Times New Roman" w:hAnsi="Times New Roman"/>
          <w:b/>
        </w:rPr>
        <w:t>Indirizzo presso il quale si chiede di inviare la corrispondenza</w:t>
      </w:r>
      <w:r w:rsidRPr="00180BE6">
        <w:rPr>
          <w:rFonts w:ascii="Times New Roman" w:hAnsi="Times New Roman"/>
        </w:rPr>
        <w:t>: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630"/>
        <w:gridCol w:w="746"/>
        <w:gridCol w:w="401"/>
        <w:gridCol w:w="719"/>
        <w:gridCol w:w="764"/>
        <w:gridCol w:w="2112"/>
        <w:gridCol w:w="723"/>
      </w:tblGrid>
      <w:tr w:rsidR="00B51A0E" w:rsidRPr="00180BE6" w:rsidTr="009C5CBC">
        <w:trPr>
          <w:trHeight w:val="226"/>
        </w:trPr>
        <w:tc>
          <w:tcPr>
            <w:tcW w:w="520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piccol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716193349" w:edGrp="everyone" w:colFirst="0" w:colLast="0"/>
            <w:permStart w:id="171796410" w:edGrp="everyone" w:colFirst="1" w:colLast="1"/>
          </w:p>
        </w:tc>
        <w:tc>
          <w:tcPr>
            <w:tcW w:w="471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snapToGrid w:val="0"/>
            </w:pPr>
          </w:p>
        </w:tc>
      </w:tr>
      <w:permEnd w:id="716193349"/>
      <w:permEnd w:id="171796410"/>
      <w:tr w:rsidR="00B51A0E" w:rsidRPr="00180BE6" w:rsidTr="009C5CBC">
        <w:trPr>
          <w:trHeight w:val="161"/>
        </w:trPr>
        <w:tc>
          <w:tcPr>
            <w:tcW w:w="5204" w:type="dxa"/>
            <w:gridSpan w:val="4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Cognome</w:t>
            </w:r>
          </w:p>
        </w:tc>
        <w:tc>
          <w:tcPr>
            <w:tcW w:w="4719" w:type="dxa"/>
            <w:gridSpan w:val="5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180BE6">
              <w:rPr>
                <w:sz w:val="14"/>
                <w:szCs w:val="14"/>
              </w:rPr>
              <w:t>Nome</w:t>
            </w:r>
          </w:p>
        </w:tc>
      </w:tr>
      <w:tr w:rsidR="00B51A0E" w:rsidRPr="00180BE6" w:rsidTr="009C5CBC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58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1827435380" w:edGrp="everyone" w:colFirst="0" w:colLast="0"/>
            <w:permStart w:id="1767929903" w:edGrp="everyone" w:colFirst="1" w:colLast="1"/>
            <w:permStart w:id="1572558458" w:edGrp="everyone" w:colFirst="2" w:colLast="2"/>
            <w:permStart w:id="1827081709" w:edGrp="everyone" w:colFirst="3" w:colLast="3"/>
            <w:permStart w:id="854339654" w:edGrp="everyone" w:colFirst="4" w:colLast="4"/>
          </w:p>
        </w:tc>
        <w:tc>
          <w:tcPr>
            <w:tcW w:w="1147" w:type="dxa"/>
            <w:gridSpan w:val="2"/>
            <w:tcBorders>
              <w:top w:val="nil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2876" w:type="dxa"/>
            <w:gridSpan w:val="2"/>
            <w:tcBorders>
              <w:top w:val="nil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snapToGrid w:val="0"/>
              <w:jc w:val="center"/>
              <w:rPr>
                <w:rFonts w:ascii="Courier New" w:hAnsi="Courier New"/>
                <w:sz w:val="16"/>
                <w:lang/>
              </w:rPr>
            </w:pPr>
          </w:p>
        </w:tc>
      </w:tr>
      <w:permEnd w:id="1827435380"/>
      <w:permEnd w:id="1767929903"/>
      <w:permEnd w:id="1572558458"/>
      <w:permEnd w:id="1827081709"/>
      <w:permEnd w:id="854339654"/>
      <w:tr w:rsidR="00B51A0E" w:rsidRPr="00180BE6" w:rsidTr="009C5CBC">
        <w:trPr>
          <w:trHeight w:val="173"/>
        </w:trPr>
        <w:tc>
          <w:tcPr>
            <w:tcW w:w="4458" w:type="dxa"/>
            <w:gridSpan w:val="3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indirizzo</w:t>
            </w:r>
          </w:p>
        </w:tc>
        <w:tc>
          <w:tcPr>
            <w:tcW w:w="1147" w:type="dxa"/>
            <w:gridSpan w:val="2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n. civico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180BE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876" w:type="dxa"/>
            <w:gridSpan w:val="2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comune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snapToGrid w:val="0"/>
              <w:jc w:val="center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provincia</w:t>
            </w:r>
          </w:p>
        </w:tc>
      </w:tr>
      <w:tr w:rsidR="00B51A0E" w:rsidRPr="00180BE6" w:rsidTr="00753420">
        <w:tblPrEx>
          <w:tblCellMar>
            <w:left w:w="70" w:type="dxa"/>
            <w:right w:w="70" w:type="dxa"/>
          </w:tblCellMar>
        </w:tblPrEx>
        <w:trPr>
          <w:trHeight w:val="186"/>
        </w:trPr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962416286" w:edGrp="everyone" w:colFirst="0" w:colLast="0"/>
            <w:permStart w:id="1475893282" w:edGrp="everyone" w:colFirst="1" w:colLast="1"/>
            <w:permStart w:id="456069554" w:edGrp="everyone" w:colFirst="2" w:colLast="2"/>
            <w:permStart w:id="784798244" w:edGrp="everyone" w:colFirst="3" w:colLast="3"/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B51A0E" w:rsidRPr="00180BE6" w:rsidRDefault="00B51A0E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26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962416286"/>
      <w:permEnd w:id="1475893282"/>
      <w:permEnd w:id="456069554"/>
      <w:permEnd w:id="784798244"/>
      <w:tr w:rsidR="00B51A0E" w:rsidRPr="00180BE6" w:rsidTr="00753420">
        <w:trPr>
          <w:trHeight w:val="115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telefono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fax</w:t>
            </w:r>
          </w:p>
        </w:tc>
        <w:tc>
          <w:tcPr>
            <w:tcW w:w="3260" w:type="dxa"/>
            <w:gridSpan w:val="5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B51A0E" w:rsidRPr="00180BE6" w:rsidRDefault="00B51A0E">
            <w:pPr>
              <w:snapToGrid w:val="0"/>
              <w:jc w:val="center"/>
              <w:rPr>
                <w:sz w:val="14"/>
                <w:szCs w:val="14"/>
              </w:rPr>
            </w:pPr>
            <w:r w:rsidRPr="00180BE6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B51A0E" w:rsidRDefault="00B51A0E">
      <w:pPr>
        <w:pStyle w:val="Corpotesto"/>
        <w:ind w:right="476"/>
        <w:rPr>
          <w:rFonts w:ascii="Times New Roman" w:hAnsi="Times New Roman"/>
          <w:dstrike/>
          <w:sz w:val="18"/>
        </w:rPr>
      </w:pPr>
    </w:p>
    <w:p w:rsidR="00673344" w:rsidRPr="00180BE6" w:rsidRDefault="00673344">
      <w:pPr>
        <w:pStyle w:val="Corpotesto"/>
        <w:ind w:right="476"/>
        <w:rPr>
          <w:rFonts w:ascii="Times New Roman" w:hAnsi="Times New Roman"/>
          <w:dstrike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72"/>
        <w:gridCol w:w="4748"/>
      </w:tblGrid>
      <w:tr w:rsidR="00B51A0E" w:rsidRPr="00180BE6" w:rsidTr="00753420">
        <w:trPr>
          <w:cantSplit/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B51A0E" w:rsidRPr="00180BE6" w:rsidRDefault="00B51A0E" w:rsidP="00673344">
            <w:pPr>
              <w:pStyle w:val="Corpodeltestopiccolo-Luraschi"/>
              <w:snapToGrid w:val="0"/>
              <w:rPr>
                <w:rFonts w:ascii="Courier New" w:hAnsi="Courier New"/>
                <w:strike/>
                <w:highlight w:val="red"/>
                <w:lang/>
              </w:rPr>
            </w:pPr>
            <w:permStart w:id="413159242" w:edGrp="everyone" w:colFirst="0" w:colLast="0"/>
          </w:p>
        </w:tc>
        <w:tc>
          <w:tcPr>
            <w:tcW w:w="1772" w:type="dxa"/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  <w:strike/>
                <w:highlight w:val="red"/>
              </w:rPr>
            </w:pPr>
          </w:p>
        </w:tc>
        <w:tc>
          <w:tcPr>
            <w:tcW w:w="4748" w:type="dxa"/>
            <w:tcBorders>
              <w:bottom w:val="single" w:sz="4" w:space="0" w:color="000000"/>
            </w:tcBorders>
            <w:vAlign w:val="center"/>
          </w:tcPr>
          <w:p w:rsidR="00B51A0E" w:rsidRPr="00180BE6" w:rsidRDefault="00B51A0E">
            <w:pPr>
              <w:pStyle w:val="Corpotesto"/>
              <w:snapToGrid w:val="0"/>
              <w:rPr>
                <w:rFonts w:ascii="Times New Roman" w:hAnsi="Times New Roman"/>
                <w:strike/>
                <w:highlight w:val="red"/>
              </w:rPr>
            </w:pPr>
          </w:p>
        </w:tc>
      </w:tr>
      <w:permEnd w:id="413159242"/>
      <w:tr w:rsidR="00B51A0E" w:rsidRPr="00180BE6" w:rsidTr="00753420">
        <w:trPr>
          <w:cantSplit/>
        </w:trPr>
        <w:tc>
          <w:tcPr>
            <w:tcW w:w="3403" w:type="dxa"/>
          </w:tcPr>
          <w:p w:rsidR="00B51A0E" w:rsidRPr="00180BE6" w:rsidRDefault="00B51A0E">
            <w:pPr>
              <w:pStyle w:val="Corpodeltestopiccolo-Luraschi"/>
              <w:snapToGrid w:val="0"/>
            </w:pPr>
            <w:r w:rsidRPr="00180BE6">
              <w:t>Data</w:t>
            </w:r>
          </w:p>
        </w:tc>
        <w:tc>
          <w:tcPr>
            <w:tcW w:w="1772" w:type="dxa"/>
          </w:tcPr>
          <w:p w:rsidR="00B51A0E" w:rsidRPr="00180BE6" w:rsidRDefault="00B51A0E">
            <w:pPr>
              <w:pStyle w:val="Corpodeltestopiccolo-Luraschi"/>
              <w:snapToGrid w:val="0"/>
              <w:rPr>
                <w:strike/>
              </w:rPr>
            </w:pPr>
          </w:p>
        </w:tc>
        <w:tc>
          <w:tcPr>
            <w:tcW w:w="4748" w:type="dxa"/>
          </w:tcPr>
          <w:p w:rsidR="00B51A0E" w:rsidRPr="00180BE6" w:rsidRDefault="00B51A0E">
            <w:pPr>
              <w:pStyle w:val="Corpodeltestopiccolo-Luraschi"/>
              <w:snapToGrid w:val="0"/>
            </w:pPr>
            <w:r w:rsidRPr="00180BE6">
              <w:t>Firma</w:t>
            </w:r>
          </w:p>
        </w:tc>
      </w:tr>
    </w:tbl>
    <w:p w:rsidR="00434B92" w:rsidRPr="00180BE6" w:rsidRDefault="00434B92" w:rsidP="00434B92">
      <w:pPr>
        <w:pStyle w:val="Corpotesto"/>
        <w:tabs>
          <w:tab w:val="left" w:pos="9356"/>
        </w:tabs>
        <w:ind w:left="425" w:right="282" w:hanging="425"/>
        <w:rPr>
          <w:sz w:val="16"/>
          <w:szCs w:val="16"/>
        </w:rPr>
      </w:pPr>
      <w:r w:rsidRPr="00180BE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80BE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 della richiesta. In alternativa, la richiesta può essere presentata da altra persona o inoltrata a mezzo posta; in tali casi, alla richiesta deve essere allegata  fotocopia del documento di riconosc</w:t>
      </w:r>
      <w:r w:rsidRPr="00180BE6">
        <w:rPr>
          <w:rFonts w:ascii="Times New Roman" w:hAnsi="Times New Roman"/>
          <w:i/>
          <w:sz w:val="16"/>
          <w:szCs w:val="16"/>
        </w:rPr>
        <w:t>i</w:t>
      </w:r>
      <w:r w:rsidRPr="00180BE6">
        <w:rPr>
          <w:rFonts w:ascii="Times New Roman" w:hAnsi="Times New Roman"/>
          <w:i/>
          <w:sz w:val="16"/>
          <w:szCs w:val="16"/>
        </w:rPr>
        <w:t xml:space="preserve">mento del richiedente (D.P.R. 445/2000). </w:t>
      </w:r>
    </w:p>
    <w:p w:rsidR="00ED644C" w:rsidRPr="00180BE6" w:rsidRDefault="00ED644C" w:rsidP="00434B92">
      <w:pPr>
        <w:pStyle w:val="Corpotesto"/>
        <w:tabs>
          <w:tab w:val="left" w:pos="9356"/>
        </w:tabs>
        <w:ind w:left="425" w:right="282" w:hanging="425"/>
      </w:pPr>
    </w:p>
    <w:p w:rsidR="00434B92" w:rsidRPr="00180BE6" w:rsidRDefault="00C27805" w:rsidP="00434B92">
      <w:pPr>
        <w:pStyle w:val="Corpotesto"/>
        <w:tabs>
          <w:tab w:val="left" w:pos="9356"/>
        </w:tabs>
        <w:ind w:left="425" w:right="282" w:hanging="425"/>
      </w:pPr>
      <w:r w:rsidRPr="00180BE6">
        <w:rPr>
          <w:noProof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6393815" cy="1758950"/>
                <wp:effectExtent l="0" t="0" r="0" b="0"/>
                <wp:wrapSquare wrapText="largest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1758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92" w:rsidRPr="002C4495" w:rsidRDefault="00434B92" w:rsidP="00434B92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  <w:r w:rsidRPr="002C4495">
                              <w:rPr>
                                <w:color w:val="000000"/>
                              </w:rPr>
                              <w:t>Spazio riservato al Comando Provinciale VVF</w:t>
                            </w:r>
                          </w:p>
                          <w:p w:rsidR="00434B92" w:rsidRPr="002C4495" w:rsidRDefault="00434B92" w:rsidP="00434B92">
                            <w:pPr>
                              <w:spacing w:line="312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434B92" w:rsidRPr="002C4495" w:rsidRDefault="00434B92" w:rsidP="00434B92">
                            <w:pPr>
                              <w:spacing w:line="312" w:lineRule="auto"/>
                              <w:ind w:left="7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Ai sensi dell’art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A7454"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2C4495">
                              <w:rPr>
                                <w:sz w:val="18"/>
                                <w:szCs w:val="18"/>
                              </w:rPr>
                              <w:t xml:space="preserve"> del DPR 445/2000, io sottoscritto  ________________________________________________________________</w:t>
                            </w:r>
                          </w:p>
                          <w:p w:rsidR="00434B92" w:rsidRPr="002C4495" w:rsidRDefault="00434B92" w:rsidP="00434B92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addetto incaricato con qualifica di ____________________, in data ___/___/______  a mezzo documento ______________________</w:t>
                            </w:r>
                          </w:p>
                          <w:p w:rsidR="00434B92" w:rsidRPr="002C4495" w:rsidRDefault="00434B92" w:rsidP="00434B92">
                            <w:pPr>
                              <w:spacing w:line="312" w:lineRule="auto"/>
                              <w:ind w:left="60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 xml:space="preserve"> n. _________________ rilasciato in data  ___/___/______  da _________________________________________________________</w:t>
                            </w:r>
                          </w:p>
                          <w:p w:rsidR="00434B92" w:rsidRPr="002C4495" w:rsidRDefault="00434B92" w:rsidP="00434B92">
                            <w:pPr>
                              <w:spacing w:line="312" w:lineRule="auto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ho proceduto all’accertamento dell’identità personale del sig.  __________________________________________________________</w:t>
                            </w:r>
                          </w:p>
                          <w:p w:rsidR="00434B92" w:rsidRPr="002C4495" w:rsidRDefault="00434B92" w:rsidP="00434B92">
                            <w:pPr>
                              <w:spacing w:line="312" w:lineRule="auto"/>
                              <w:ind w:left="120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che ha qui apposto la sua firma alla mia presenza.</w:t>
                            </w:r>
                          </w:p>
                          <w:p w:rsidR="00434B92" w:rsidRPr="002C4495" w:rsidRDefault="00434B92" w:rsidP="00434B92">
                            <w:pPr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4B92" w:rsidRPr="002C4495" w:rsidRDefault="00434B92" w:rsidP="00434B92">
                            <w:pPr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Data  ___/___/______</w:t>
                            </w:r>
                            <w:r w:rsidRPr="002C449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C4495">
                              <w:rPr>
                                <w:sz w:val="18"/>
                                <w:szCs w:val="18"/>
                              </w:rPr>
                              <w:tab/>
                              <w:t>Firma _____________________________________________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.15pt;margin-top:9.55pt;width:503.45pt;height:138.5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" strokeweight=".5pt">
                <v:fill opacity="0"/>
                <v:textbox inset="1pt,1pt,1pt,1pt">
                  <w:txbxContent>
                    <w:p w:rsidR="00434B92" w:rsidRPr="002C4495" w:rsidRDefault="00434B92" w:rsidP="00434B92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</w:rPr>
                      </w:pPr>
                      <w:r w:rsidRPr="002C4495">
                        <w:rPr>
                          <w:color w:val="000000"/>
                        </w:rPr>
                        <w:t>Spazio riservato al Comando Provinciale VVF</w:t>
                      </w:r>
                    </w:p>
                    <w:p w:rsidR="00434B92" w:rsidRPr="002C4495" w:rsidRDefault="00434B92" w:rsidP="00434B92">
                      <w:pPr>
                        <w:spacing w:line="312" w:lineRule="auto"/>
                        <w:jc w:val="both"/>
                        <w:rPr>
                          <w:sz w:val="16"/>
                        </w:rPr>
                      </w:pPr>
                    </w:p>
                    <w:p w:rsidR="00434B92" w:rsidRPr="002C4495" w:rsidRDefault="00434B92" w:rsidP="00434B92">
                      <w:pPr>
                        <w:spacing w:line="312" w:lineRule="auto"/>
                        <w:ind w:left="75"/>
                        <w:jc w:val="both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Ai sensi dell’art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Pr="00AA7454">
                        <w:rPr>
                          <w:sz w:val="18"/>
                          <w:szCs w:val="18"/>
                        </w:rPr>
                        <w:t>38</w:t>
                      </w:r>
                      <w:r w:rsidRPr="002C4495">
                        <w:rPr>
                          <w:sz w:val="18"/>
                          <w:szCs w:val="18"/>
                        </w:rPr>
                        <w:t xml:space="preserve"> del DPR 445/2000, io sottoscritto  ________________________________________________________________</w:t>
                      </w:r>
                    </w:p>
                    <w:p w:rsidR="00434B92" w:rsidRPr="002C4495" w:rsidRDefault="00434B92" w:rsidP="00434B92">
                      <w:pPr>
                        <w:spacing w:line="312" w:lineRule="auto"/>
                        <w:ind w:left="105"/>
                        <w:jc w:val="both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addetto incaricato con qualifica di ____________________, in data ___/___/______  a mezzo documento ______________________</w:t>
                      </w:r>
                    </w:p>
                    <w:p w:rsidR="00434B92" w:rsidRPr="002C4495" w:rsidRDefault="00434B92" w:rsidP="00434B92">
                      <w:pPr>
                        <w:spacing w:line="312" w:lineRule="auto"/>
                        <w:ind w:left="60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 xml:space="preserve"> n. _________________ rilasciato in data  ___/___/______  da _________________________________________________________</w:t>
                      </w:r>
                    </w:p>
                    <w:p w:rsidR="00434B92" w:rsidRPr="002C4495" w:rsidRDefault="00434B92" w:rsidP="00434B92">
                      <w:pPr>
                        <w:spacing w:line="312" w:lineRule="auto"/>
                        <w:ind w:left="105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ho proceduto all’accertamento dell’identità personale del sig.  __________________________________________________________</w:t>
                      </w:r>
                    </w:p>
                    <w:p w:rsidR="00434B92" w:rsidRPr="002C4495" w:rsidRDefault="00434B92" w:rsidP="00434B92">
                      <w:pPr>
                        <w:spacing w:line="312" w:lineRule="auto"/>
                        <w:ind w:left="120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che ha qui apposto la sua firma alla mia presenza.</w:t>
                      </w:r>
                    </w:p>
                    <w:p w:rsidR="00434B92" w:rsidRPr="002C4495" w:rsidRDefault="00434B92" w:rsidP="00434B92">
                      <w:pPr>
                        <w:ind w:left="105"/>
                        <w:rPr>
                          <w:sz w:val="18"/>
                          <w:szCs w:val="18"/>
                        </w:rPr>
                      </w:pPr>
                    </w:p>
                    <w:p w:rsidR="00434B92" w:rsidRPr="002C4495" w:rsidRDefault="00434B92" w:rsidP="00434B92">
                      <w:pPr>
                        <w:ind w:left="105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Data  ___/___/______</w:t>
                      </w:r>
                      <w:r w:rsidRPr="002C4495">
                        <w:rPr>
                          <w:sz w:val="18"/>
                          <w:szCs w:val="18"/>
                        </w:rPr>
                        <w:tab/>
                      </w:r>
                      <w:r w:rsidRPr="002C4495">
                        <w:rPr>
                          <w:sz w:val="18"/>
                          <w:szCs w:val="18"/>
                        </w:rPr>
                        <w:tab/>
                        <w:t>Firma _____________________________________________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434B92" w:rsidRPr="00180BE6">
      <w:headerReference w:type="default" r:id="rId7"/>
      <w:headerReference w:type="first" r:id="rId8"/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98" w:rsidRDefault="00017C98">
      <w:r>
        <w:separator/>
      </w:r>
    </w:p>
  </w:endnote>
  <w:endnote w:type="continuationSeparator" w:id="0">
    <w:p w:rsidR="00017C98" w:rsidRDefault="0001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ogu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98" w:rsidRDefault="00017C98">
      <w:r>
        <w:separator/>
      </w:r>
    </w:p>
  </w:footnote>
  <w:footnote w:type="continuationSeparator" w:id="0">
    <w:p w:rsidR="00017C98" w:rsidRDefault="00017C98">
      <w:r>
        <w:continuationSeparator/>
      </w:r>
    </w:p>
  </w:footnote>
  <w:footnote w:id="1">
    <w:p w:rsidR="00667A1B" w:rsidRPr="00667A1B" w:rsidRDefault="00667A1B" w:rsidP="00667A1B">
      <w:pPr>
        <w:pStyle w:val="Testonotaapidipagina"/>
        <w:ind w:left="142" w:hanging="142"/>
        <w:jc w:val="both"/>
        <w:rPr>
          <w:sz w:val="14"/>
          <w:szCs w:val="14"/>
        </w:rPr>
      </w:pPr>
      <w:r w:rsidRPr="00180BE6">
        <w:rPr>
          <w:rStyle w:val="Rimandonotaapidipagina"/>
        </w:rPr>
        <w:footnoteRef/>
      </w:r>
      <w:r w:rsidRPr="00180BE6">
        <w:rPr>
          <w:sz w:val="14"/>
          <w:szCs w:val="14"/>
        </w:rPr>
        <w:t xml:space="preserve"> Riportare</w:t>
      </w:r>
      <w:r w:rsidRPr="00667A1B">
        <w:rPr>
          <w:sz w:val="14"/>
          <w:szCs w:val="14"/>
        </w:rPr>
        <w:t xml:space="preserve"> il numero e la categoria corrispondente (A/B/C) individuata sulla base dell’elenco contenuto nell’Allegato I del DPR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11"/>
        </w:smartTagPr>
        <w:r w:rsidRPr="00667A1B">
          <w:rPr>
            <w:sz w:val="14"/>
            <w:szCs w:val="14"/>
          </w:rPr>
          <w:t>01/08/2011</w:t>
        </w:r>
      </w:smartTag>
      <w:r w:rsidRPr="00667A1B">
        <w:rPr>
          <w:sz w:val="14"/>
          <w:szCs w:val="14"/>
        </w:rPr>
        <w:t xml:space="preserve"> n.151 e la sottoclasse di cui al prese</w:t>
      </w:r>
      <w:r w:rsidRPr="00667A1B">
        <w:rPr>
          <w:sz w:val="14"/>
          <w:szCs w:val="14"/>
        </w:rPr>
        <w:t>n</w:t>
      </w:r>
      <w:r w:rsidRPr="00667A1B">
        <w:rPr>
          <w:sz w:val="14"/>
          <w:szCs w:val="14"/>
        </w:rPr>
        <w:t>te Decreto del Ministro dell’Interno 7-8-2012</w:t>
      </w:r>
    </w:p>
  </w:footnote>
  <w:footnote w:id="2">
    <w:p w:rsidR="00FF4854" w:rsidRPr="00F1238D" w:rsidRDefault="00FF4854" w:rsidP="000C346D">
      <w:pPr>
        <w:pStyle w:val="Testonotaapidipagina"/>
        <w:ind w:left="142" w:hanging="142"/>
        <w:jc w:val="both"/>
        <w:rPr>
          <w:sz w:val="14"/>
          <w:szCs w:val="14"/>
        </w:rPr>
      </w:pPr>
      <w:r w:rsidRPr="00F1238D">
        <w:rPr>
          <w:rStyle w:val="Rimandonotaapidipagina"/>
        </w:rPr>
        <w:footnoteRef/>
      </w:r>
      <w:r w:rsidRPr="00F1238D">
        <w:rPr>
          <w:sz w:val="14"/>
          <w:szCs w:val="14"/>
        </w:rPr>
        <w:t xml:space="preserve"> Al fine di definire il relativo importo, riportare il numero e la categoria corrispondente (A/B/C) individuata sulla base dell’elenco contenuto nell’Allegato I del DPR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11"/>
        </w:smartTagPr>
        <w:r w:rsidRPr="00F1238D">
          <w:rPr>
            <w:sz w:val="14"/>
            <w:szCs w:val="14"/>
          </w:rPr>
          <w:t>01/08/2011</w:t>
        </w:r>
      </w:smartTag>
      <w:r w:rsidRPr="00F1238D">
        <w:rPr>
          <w:sz w:val="14"/>
          <w:szCs w:val="14"/>
        </w:rPr>
        <w:t xml:space="preserve"> n.151 e la sottoclasse di cui al Decreto del Ministro dell’Interno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89" w:rsidRPr="002714DC" w:rsidRDefault="00E71AEE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E50757">
      <w:rPr>
        <w:rFonts w:ascii="Arial" w:hAnsi="Arial"/>
        <w:sz w:val="16"/>
      </w:rPr>
      <w:t>MOD. PIN 6-2012 RICHIESTA  VERIFICA IN CORSO D’OPERA</w:t>
    </w:r>
    <w:r w:rsidRPr="00E50757">
      <w:rPr>
        <w:rFonts w:ascii="Arial" w:hAnsi="Arial"/>
        <w:sz w:val="16"/>
      </w:rPr>
      <w:tab/>
    </w:r>
    <w:r w:rsidRPr="00E50757">
      <w:rPr>
        <w:rFonts w:ascii="Arial" w:hAnsi="Arial" w:cs="Arial"/>
        <w:sz w:val="16"/>
      </w:rPr>
      <w:t>PAG</w:t>
    </w:r>
    <w:r w:rsidRPr="002714DC">
      <w:rPr>
        <w:rFonts w:ascii="Arial" w:hAnsi="Arial" w:cs="Arial"/>
        <w:sz w:val="16"/>
      </w:rPr>
      <w:t xml:space="preserve">. </w:t>
    </w:r>
    <w:r w:rsidR="00D90489" w:rsidRPr="002714DC">
      <w:rPr>
        <w:rStyle w:val="Numeropagina"/>
        <w:rFonts w:ascii="Arial" w:hAnsi="Arial" w:cs="Arial"/>
        <w:sz w:val="16"/>
      </w:rPr>
      <w:fldChar w:fldCharType="begin"/>
    </w:r>
    <w:r w:rsidR="00D90489" w:rsidRPr="002714DC">
      <w:rPr>
        <w:rStyle w:val="Numeropagina"/>
        <w:rFonts w:ascii="Arial" w:hAnsi="Arial" w:cs="Arial"/>
        <w:sz w:val="16"/>
      </w:rPr>
      <w:instrText xml:space="preserve"> PAGE </w:instrText>
    </w:r>
    <w:r w:rsidR="00D90489" w:rsidRPr="002714DC">
      <w:rPr>
        <w:rStyle w:val="Numeropagina"/>
        <w:rFonts w:ascii="Arial" w:hAnsi="Arial" w:cs="Arial"/>
        <w:sz w:val="16"/>
      </w:rPr>
      <w:fldChar w:fldCharType="separate"/>
    </w:r>
    <w:r w:rsidR="00C27805">
      <w:rPr>
        <w:rStyle w:val="Numeropagina"/>
        <w:rFonts w:ascii="Arial" w:hAnsi="Arial" w:cs="Arial"/>
        <w:noProof/>
        <w:sz w:val="16"/>
      </w:rPr>
      <w:t>2</w:t>
    </w:r>
    <w:r w:rsidR="00D90489" w:rsidRPr="002714DC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89" w:rsidRDefault="00D90489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F66C3D"/>
    <w:multiLevelType w:val="hybridMultilevel"/>
    <w:tmpl w:val="904AF5A4"/>
    <w:lvl w:ilvl="0" w:tplc="3C223A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8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9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0" w15:restartNumberingAfterBreak="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E3E2F80"/>
    <w:multiLevelType w:val="singleLevel"/>
    <w:tmpl w:val="149287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3jJM13BsvoxIXjU3WdrT30xrORj2Q8FyXMuRUajhOcDiK7R7gNTw+9duidN/M3rzng9zTCKPYUYWhlfJFvEKQ==" w:salt="Ahb4JEoU/SJJcZgWl8VBAA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05"/>
    <w:rsid w:val="00014F9F"/>
    <w:rsid w:val="00017C98"/>
    <w:rsid w:val="00057B17"/>
    <w:rsid w:val="00061AFD"/>
    <w:rsid w:val="00065561"/>
    <w:rsid w:val="000A00D2"/>
    <w:rsid w:val="000B0394"/>
    <w:rsid w:val="000C346D"/>
    <w:rsid w:val="001024F2"/>
    <w:rsid w:val="00180BE6"/>
    <w:rsid w:val="001A4849"/>
    <w:rsid w:val="001B3A39"/>
    <w:rsid w:val="001C1BE4"/>
    <w:rsid w:val="00207D85"/>
    <w:rsid w:val="002714DC"/>
    <w:rsid w:val="00277C3D"/>
    <w:rsid w:val="002C4495"/>
    <w:rsid w:val="002F311A"/>
    <w:rsid w:val="00323CA8"/>
    <w:rsid w:val="00327CCE"/>
    <w:rsid w:val="00363051"/>
    <w:rsid w:val="00394EFA"/>
    <w:rsid w:val="003D0D6F"/>
    <w:rsid w:val="003E2620"/>
    <w:rsid w:val="003F7EC7"/>
    <w:rsid w:val="00434B92"/>
    <w:rsid w:val="00445EC2"/>
    <w:rsid w:val="00447880"/>
    <w:rsid w:val="00477D4D"/>
    <w:rsid w:val="004922BC"/>
    <w:rsid w:val="004A3532"/>
    <w:rsid w:val="004B2AD8"/>
    <w:rsid w:val="004F0389"/>
    <w:rsid w:val="00546EEC"/>
    <w:rsid w:val="00571AAE"/>
    <w:rsid w:val="006307F0"/>
    <w:rsid w:val="0064745F"/>
    <w:rsid w:val="00667A1B"/>
    <w:rsid w:val="00673344"/>
    <w:rsid w:val="006C2DDB"/>
    <w:rsid w:val="00724142"/>
    <w:rsid w:val="007302F6"/>
    <w:rsid w:val="00753420"/>
    <w:rsid w:val="00757BDA"/>
    <w:rsid w:val="0077186B"/>
    <w:rsid w:val="007B0C5E"/>
    <w:rsid w:val="007B5230"/>
    <w:rsid w:val="0080006B"/>
    <w:rsid w:val="008039E2"/>
    <w:rsid w:val="00805B88"/>
    <w:rsid w:val="00822990"/>
    <w:rsid w:val="008542E7"/>
    <w:rsid w:val="008623FC"/>
    <w:rsid w:val="0086699F"/>
    <w:rsid w:val="008B57A3"/>
    <w:rsid w:val="00937050"/>
    <w:rsid w:val="009903BE"/>
    <w:rsid w:val="009B12FC"/>
    <w:rsid w:val="009B1D71"/>
    <w:rsid w:val="009B32B6"/>
    <w:rsid w:val="009C5CBC"/>
    <w:rsid w:val="009D561C"/>
    <w:rsid w:val="009F5942"/>
    <w:rsid w:val="00A10DEC"/>
    <w:rsid w:val="00A17D1D"/>
    <w:rsid w:val="00A37E21"/>
    <w:rsid w:val="00A703F7"/>
    <w:rsid w:val="00A734D2"/>
    <w:rsid w:val="00AA7454"/>
    <w:rsid w:val="00AC676A"/>
    <w:rsid w:val="00AE3A65"/>
    <w:rsid w:val="00AF5474"/>
    <w:rsid w:val="00AF6494"/>
    <w:rsid w:val="00B163FA"/>
    <w:rsid w:val="00B1663D"/>
    <w:rsid w:val="00B51A0E"/>
    <w:rsid w:val="00B93D11"/>
    <w:rsid w:val="00BE0B43"/>
    <w:rsid w:val="00BF5E8D"/>
    <w:rsid w:val="00C27805"/>
    <w:rsid w:val="00D8254C"/>
    <w:rsid w:val="00D90489"/>
    <w:rsid w:val="00E23635"/>
    <w:rsid w:val="00E456B2"/>
    <w:rsid w:val="00E50757"/>
    <w:rsid w:val="00E71AEE"/>
    <w:rsid w:val="00E76BA6"/>
    <w:rsid w:val="00E77B63"/>
    <w:rsid w:val="00E86F3B"/>
    <w:rsid w:val="00ED644C"/>
    <w:rsid w:val="00F02D0F"/>
    <w:rsid w:val="00F1238D"/>
    <w:rsid w:val="00F13E99"/>
    <w:rsid w:val="00F2499E"/>
    <w:rsid w:val="00F8762E"/>
    <w:rsid w:val="00F940F6"/>
    <w:rsid w:val="00FA4EC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12E8D5-DB68-4295-9FDA-91ED928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pPr>
      <w:ind w:left="851" w:hanging="284"/>
    </w:pPr>
  </w:style>
  <w:style w:type="character" w:styleId="Rimandonotaapidipagina">
    <w:name w:val="footnote reference"/>
    <w:semiHidden/>
    <w:rPr>
      <w:rFonts w:ascii="Times New Roman" w:hAnsi="Times New Roman"/>
      <w:vertAlign w:val="superscript"/>
    </w:rPr>
  </w:style>
  <w:style w:type="paragraph" w:customStyle="1" w:styleId="BlockText">
    <w:name w:val="Block Text"/>
    <w:basedOn w:val="Normale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jc w:val="center"/>
    </w:pPr>
  </w:style>
  <w:style w:type="paragraph" w:customStyle="1" w:styleId="BodyText3">
    <w:name w:val="Body Text 3"/>
    <w:basedOn w:val="Normale"/>
    <w:pPr>
      <w:jc w:val="center"/>
    </w:pPr>
    <w:rPr>
      <w:b/>
      <w:sz w:val="28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testo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 Carattere Carattere"/>
    <w:rPr>
      <w:rFonts w:ascii="Sans Serif 10cpi" w:hAnsi="Sans Serif 10cpi"/>
    </w:rPr>
  </w:style>
  <w:style w:type="character" w:styleId="Enfasigrassetto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6_2012RichiestaVerificaCorsoDOp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PIN_6_2012RichiestaVerificaCorsoDOpera</Template>
  <TotalTime>0</TotalTime>
  <Pages>1</Pages>
  <Words>530</Words>
  <Characters>3025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API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Daniele Romeo</dc:creator>
  <cp:keywords/>
  <cp:lastModifiedBy>Daniele Romeo</cp:lastModifiedBy>
  <cp:revision>2</cp:revision>
  <cp:lastPrinted>2012-10-26T11:09:00Z</cp:lastPrinted>
  <dcterms:created xsi:type="dcterms:W3CDTF">2017-05-17T13:55:00Z</dcterms:created>
  <dcterms:modified xsi:type="dcterms:W3CDTF">2017-05-17T13:55:00Z</dcterms:modified>
</cp:coreProperties>
</file>