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15" w:rsidRPr="00AD5D02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bookmarkStart w:id="0" w:name="_GoBack"/>
      <w:bookmarkEnd w:id="0"/>
      <w:r w:rsidRPr="00AD5D02">
        <w:rPr>
          <w:b/>
          <w:sz w:val="22"/>
        </w:rPr>
        <w:t>Rif. Pratica VV.F. n.</w:t>
      </w:r>
    </w:p>
    <w:permStart w:id="1764452267" w:edGrp="everyone"/>
    <w:p w:rsidR="00A16115" w:rsidRPr="00AD5D02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 w:rsidRPr="00AD5D02"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1" w:name="Testo4"/>
      <w:r w:rsidRPr="00AD5D02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AD5D02">
        <w:rPr>
          <w:rFonts w:ascii="Courier New" w:hAnsi="Courier New"/>
          <w:b/>
          <w:sz w:val="22"/>
          <w:u w:val="single"/>
        </w:rPr>
      </w:r>
      <w:r w:rsidRPr="00AD5D02">
        <w:rPr>
          <w:rFonts w:ascii="Courier New" w:hAnsi="Courier New"/>
          <w:b/>
          <w:sz w:val="22"/>
          <w:u w:val="single"/>
        </w:rPr>
        <w:fldChar w:fldCharType="separate"/>
      </w:r>
      <w:r w:rsidRPr="00AD5D02">
        <w:rPr>
          <w:rFonts w:ascii="Courier New" w:hAnsi="Courier New"/>
          <w:b/>
          <w:noProof/>
          <w:sz w:val="22"/>
          <w:u w:val="single"/>
        </w:rPr>
        <w:t> </w:t>
      </w:r>
      <w:r w:rsidRPr="00AD5D02">
        <w:rPr>
          <w:rFonts w:ascii="Courier New" w:hAnsi="Courier New"/>
          <w:b/>
          <w:noProof/>
          <w:sz w:val="22"/>
          <w:u w:val="single"/>
        </w:rPr>
        <w:t> </w:t>
      </w:r>
      <w:r w:rsidRPr="00AD5D02">
        <w:rPr>
          <w:rFonts w:ascii="Courier New" w:hAnsi="Courier New"/>
          <w:b/>
          <w:noProof/>
          <w:sz w:val="22"/>
          <w:u w:val="single"/>
        </w:rPr>
        <w:t> </w:t>
      </w:r>
      <w:r w:rsidRPr="00AD5D02">
        <w:rPr>
          <w:rFonts w:ascii="Courier New" w:hAnsi="Courier New"/>
          <w:b/>
          <w:noProof/>
          <w:sz w:val="22"/>
          <w:u w:val="single"/>
        </w:rPr>
        <w:t> </w:t>
      </w:r>
      <w:r w:rsidRPr="00AD5D02">
        <w:rPr>
          <w:rFonts w:ascii="Courier New" w:hAnsi="Courier New"/>
          <w:b/>
          <w:noProof/>
          <w:sz w:val="22"/>
          <w:u w:val="single"/>
        </w:rPr>
        <w:t> </w:t>
      </w:r>
      <w:r w:rsidRPr="00AD5D02">
        <w:rPr>
          <w:rFonts w:ascii="Courier New" w:hAnsi="Courier New"/>
          <w:b/>
          <w:sz w:val="22"/>
          <w:u w:val="single"/>
        </w:rPr>
        <w:fldChar w:fldCharType="end"/>
      </w:r>
      <w:bookmarkEnd w:id="1"/>
      <w:permEnd w:id="1764452267"/>
    </w:p>
    <w:p w:rsidR="000E5152" w:rsidRPr="00AD5D02" w:rsidRDefault="000E5152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rFonts w:ascii="Arial" w:hAnsi="Arial"/>
          <w:sz w:val="16"/>
        </w:rPr>
      </w:pPr>
      <w:r w:rsidRPr="00AD5D02">
        <w:rPr>
          <w:rFonts w:ascii="Arial" w:hAnsi="Arial"/>
          <w:sz w:val="16"/>
        </w:rPr>
        <w:t>Spazio per protoco</w:t>
      </w:r>
      <w:r w:rsidRPr="00AD5D02">
        <w:rPr>
          <w:rFonts w:ascii="Arial" w:hAnsi="Arial"/>
          <w:sz w:val="16"/>
        </w:rPr>
        <w:t>l</w:t>
      </w:r>
      <w:r w:rsidRPr="00AD5D02">
        <w:rPr>
          <w:rFonts w:ascii="Arial" w:hAnsi="Arial"/>
          <w:sz w:val="16"/>
        </w:rPr>
        <w:t>lo</w:t>
      </w:r>
    </w:p>
    <w:p w:rsidR="00A16115" w:rsidRPr="00AD5D02" w:rsidRDefault="002061D5" w:rsidP="00A16115">
      <w:pPr>
        <w:rPr>
          <w:b/>
          <w:i/>
          <w:sz w:val="16"/>
          <w:szCs w:val="16"/>
          <w:u w:val="single"/>
        </w:rPr>
      </w:pPr>
      <w:r w:rsidRPr="00AD5D0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459740</wp:posOffset>
                </wp:positionV>
                <wp:extent cx="1485900" cy="685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090F" w:rsidRDefault="00FA090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A090F" w:rsidRDefault="00FA090F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:rsidR="00FA090F" w:rsidRDefault="00FA090F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:rsidR="00FA090F" w:rsidRDefault="00FA090F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:rsidR="00FA090F" w:rsidRDefault="00FA090F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</w:t>
                            </w: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i</w:t>
                            </w: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6.05pt;margin-top:36.2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" filled="f">
                <v:textbox inset="0,0,0,0">
                  <w:txbxContent>
                    <w:p w:rsidR="00FA090F" w:rsidRDefault="00FA090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FA090F" w:rsidRDefault="00FA090F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:rsidR="00FA090F" w:rsidRDefault="00FA090F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:rsidR="00FA090F" w:rsidRDefault="00FA090F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:rsidR="00FA090F" w:rsidRDefault="00FA090F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</w:t>
                      </w:r>
                      <w:r w:rsidRPr="00AB5B0D">
                        <w:rPr>
                          <w:rFonts w:ascii="Arial" w:hAnsi="Arial"/>
                          <w:color w:val="000000"/>
                        </w:rPr>
                        <w:t>i</w:t>
                      </w:r>
                      <w:r w:rsidRPr="00AB5B0D">
                        <w:rPr>
                          <w:rFonts w:ascii="Arial" w:hAnsi="Arial"/>
                          <w:color w:val="000000"/>
                        </w:rPr>
                        <w:t>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32C9" w:rsidRPr="00AD5D02">
        <w:rPr>
          <w:b/>
          <w:sz w:val="26"/>
        </w:rPr>
        <w:t xml:space="preserve">  </w:t>
      </w:r>
    </w:p>
    <w:p w:rsidR="00385A18" w:rsidRPr="00AD5D02" w:rsidRDefault="00385A18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0E5152" w:rsidRPr="00AD5D02" w:rsidRDefault="000E5152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0E5152" w:rsidRPr="00AD5D02" w:rsidRDefault="000E5152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0E5152" w:rsidRPr="00AD5D02" w:rsidRDefault="000E5152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385A18" w:rsidRPr="00AD5D02" w:rsidRDefault="00385A18" w:rsidP="000E5152">
      <w:pPr>
        <w:pStyle w:val="BodyText2"/>
        <w:spacing w:line="80" w:lineRule="atLeast"/>
        <w:ind w:right="284"/>
        <w:rPr>
          <w:sz w:val="22"/>
          <w:szCs w:val="22"/>
        </w:rPr>
      </w:pPr>
      <w:r w:rsidRPr="00AD5D02">
        <w:rPr>
          <w:b/>
          <w:sz w:val="22"/>
          <w:szCs w:val="22"/>
        </w:rPr>
        <w:t>AL COMANDO PROVINCIALE DEI VIGILI DEL FUOCO DI</w:t>
      </w:r>
    </w:p>
    <w:p w:rsidR="00385A18" w:rsidRPr="00AD5D02" w:rsidRDefault="00385A18">
      <w:pPr>
        <w:pStyle w:val="Corpotesto"/>
        <w:spacing w:line="120" w:lineRule="exact"/>
        <w:ind w:left="5103" w:right="709"/>
        <w:rPr>
          <w:rFonts w:ascii="Times New Roman" w:hAnsi="Times New Roman"/>
          <w:b/>
        </w:rPr>
      </w:pPr>
    </w:p>
    <w:p w:rsidR="00385A18" w:rsidRPr="00AD5D02" w:rsidRDefault="00385A18">
      <w:pPr>
        <w:pStyle w:val="Primarigaparagrafo"/>
        <w:ind w:left="0" w:right="11" w:firstLine="0"/>
        <w:jc w:val="center"/>
        <w:rPr>
          <w:b/>
        </w:rPr>
      </w:pPr>
      <w:permStart w:id="1453749844" w:edGrp="everyone"/>
      <w:r w:rsidRPr="00AD5D02">
        <w:rPr>
          <w:rFonts w:ascii="Courier New" w:hAnsi="Courier New"/>
          <w:b/>
          <w:sz w:val="26"/>
          <w:u w:val="single"/>
        </w:rPr>
        <w:t>_  ______</w:t>
      </w:r>
      <w:r w:rsidRPr="00AD5D02">
        <w:rPr>
          <w:rFonts w:ascii="Courier New" w:hAnsi="Courier New"/>
          <w:snapToGrid w:val="0"/>
          <w:u w:val="single"/>
        </w:rPr>
        <w:t xml:space="preserve"> </w:t>
      </w:r>
      <w:r w:rsidRPr="00AD5D02">
        <w:rPr>
          <w:rFonts w:ascii="Courier New" w:hAnsi="Courier New"/>
          <w:b/>
          <w:sz w:val="26"/>
          <w:u w:val="single"/>
        </w:rPr>
        <w:t>_ _______</w:t>
      </w:r>
      <w:permEnd w:id="1453749844"/>
    </w:p>
    <w:p w:rsidR="00385A18" w:rsidRPr="00AD5D02" w:rsidRDefault="00385A18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AD5D02">
        <w:rPr>
          <w:rFonts w:ascii="Times New Roman" w:hAnsi="Times New Roman"/>
          <w:snapToGrid w:val="0"/>
          <w:sz w:val="12"/>
        </w:rPr>
        <w:t>provi</w:t>
      </w:r>
      <w:r w:rsidRPr="00AD5D02">
        <w:rPr>
          <w:rFonts w:ascii="Times New Roman" w:hAnsi="Times New Roman"/>
          <w:snapToGrid w:val="0"/>
          <w:sz w:val="12"/>
        </w:rPr>
        <w:t>n</w:t>
      </w:r>
      <w:r w:rsidRPr="00AD5D02">
        <w:rPr>
          <w:rFonts w:ascii="Times New Roman" w:hAnsi="Times New Roman"/>
          <w:snapToGrid w:val="0"/>
          <w:sz w:val="12"/>
        </w:rPr>
        <w:t>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05"/>
        <w:gridCol w:w="220"/>
        <w:gridCol w:w="630"/>
        <w:gridCol w:w="1922"/>
        <w:gridCol w:w="567"/>
        <w:gridCol w:w="345"/>
        <w:gridCol w:w="346"/>
        <w:gridCol w:w="345"/>
        <w:gridCol w:w="329"/>
        <w:gridCol w:w="362"/>
        <w:gridCol w:w="346"/>
        <w:gridCol w:w="336"/>
        <w:gridCol w:w="355"/>
        <w:gridCol w:w="345"/>
        <w:gridCol w:w="79"/>
        <w:gridCol w:w="214"/>
        <w:gridCol w:w="53"/>
        <w:gridCol w:w="345"/>
        <w:gridCol w:w="346"/>
        <w:gridCol w:w="176"/>
        <w:gridCol w:w="169"/>
        <w:gridCol w:w="346"/>
        <w:gridCol w:w="345"/>
        <w:gridCol w:w="396"/>
        <w:gridCol w:w="40"/>
        <w:gridCol w:w="170"/>
      </w:tblGrid>
      <w:tr w:rsidR="00385A18" w:rsidRPr="00AD5D02" w:rsidTr="00025E70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lang w:val="it-IT" w:eastAsia="it-IT"/>
              </w:rPr>
            </w:pPr>
            <w:permStart w:id="181038087" w:edGrp="everyone" w:colFirst="1" w:colLast="1"/>
            <w:permStart w:id="1076764351" w:edGrp="everyone" w:colFirst="2" w:colLast="2"/>
            <w:r w:rsidRPr="00AD5D02">
              <w:rPr>
                <w:lang w:val="it-IT" w:eastAsia="it-IT"/>
              </w:rPr>
              <w:t>Il sottoscritto</w:t>
            </w:r>
          </w:p>
        </w:tc>
        <w:tc>
          <w:tcPr>
            <w:tcW w:w="55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val="it-IT" w:eastAsia="it-IT"/>
              </w:rPr>
            </w:pPr>
          </w:p>
        </w:tc>
        <w:tc>
          <w:tcPr>
            <w:tcW w:w="337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81038087"/>
      <w:permEnd w:id="1076764351"/>
      <w:tr w:rsidR="00385A18" w:rsidRPr="00AD5D02" w:rsidTr="00025E70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</w:tcPr>
          <w:p w:rsidR="00385A18" w:rsidRPr="00AD5D02" w:rsidRDefault="00385A18">
            <w:pPr>
              <w:pStyle w:val="Corpodeltestopiccolo-Luraschi"/>
              <w:snapToGrid w:val="0"/>
              <w:rPr>
                <w:lang w:val="it-IT" w:eastAsia="it-IT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</w:tcBorders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Cognome</w:t>
            </w:r>
          </w:p>
        </w:tc>
        <w:tc>
          <w:tcPr>
            <w:tcW w:w="3169" w:type="dxa"/>
            <w:gridSpan w:val="12"/>
            <w:tcBorders>
              <w:top w:val="single" w:sz="4" w:space="0" w:color="000000"/>
            </w:tcBorders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Nome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</w:pPr>
          </w:p>
        </w:tc>
      </w:tr>
      <w:tr w:rsidR="00385A18" w:rsidRPr="00AD5D02" w:rsidTr="00025E70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lang w:val="it-IT" w:eastAsia="it-IT"/>
              </w:rPr>
            </w:pPr>
            <w:permStart w:id="1857449129" w:edGrp="everyone" w:colFirst="1" w:colLast="1"/>
            <w:permStart w:id="1040849005" w:edGrp="everyone" w:colFirst="2" w:colLast="2"/>
            <w:permStart w:id="1472215679" w:edGrp="everyone" w:colFirst="3" w:colLast="3"/>
            <w:permStart w:id="198061539" w:edGrp="everyone" w:colFirst="4" w:colLast="4"/>
            <w:r w:rsidRPr="00AD5D02">
              <w:rPr>
                <w:lang w:val="it-IT" w:eastAsia="it-IT"/>
              </w:rPr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857449129"/>
      <w:permEnd w:id="1040849005"/>
      <w:permEnd w:id="1472215679"/>
      <w:permEnd w:id="198061539"/>
      <w:tr w:rsidR="00385A18" w:rsidRPr="00AD5D02" w:rsidTr="00025E70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</w:tcPr>
          <w:p w:rsidR="00385A18" w:rsidRPr="00AD5D02" w:rsidRDefault="00385A18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</w:tcBorders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</w:tcBorders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AD5D02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385A18" w:rsidRPr="00AD5D02" w:rsidTr="00025E70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  <w:permStart w:id="1110706314" w:edGrp="everyone" w:colFirst="3" w:colLast="3"/>
            <w:permStart w:id="955908814" w:edGrp="everyone" w:colFirst="4" w:colLast="4"/>
            <w:permStart w:id="1343162026" w:edGrp="everyone" w:colFirst="5" w:colLast="5"/>
            <w:permStart w:id="167977208" w:edGrp="everyone" w:colFirst="6" w:colLast="6"/>
            <w:permStart w:id="921122527" w:edGrp="everyone" w:colFirst="7" w:colLast="7"/>
            <w:permStart w:id="1880752674" w:edGrp="everyone" w:colFirst="8" w:colLast="8"/>
            <w:permStart w:id="1883136045" w:edGrp="everyone" w:colFirst="9" w:colLast="9"/>
            <w:permStart w:id="347688598" w:edGrp="everyone" w:colFirst="10" w:colLast="10"/>
            <w:permStart w:id="465185491" w:edGrp="everyone" w:colFirst="11" w:colLast="11"/>
            <w:permStart w:id="1099522616" w:edGrp="everyone" w:colFirst="12" w:colLast="12"/>
            <w:permStart w:id="166029722" w:edGrp="everyone" w:colFirst="13" w:colLast="13"/>
            <w:permStart w:id="489834237" w:edGrp="everyone" w:colFirst="14" w:colLast="14"/>
            <w:permStart w:id="1977496655" w:edGrp="everyone" w:colFirst="15" w:colLast="15"/>
            <w:permStart w:id="1900485008" w:edGrp="everyone" w:colFirst="16" w:colLast="16"/>
            <w:permStart w:id="1570404372" w:edGrp="everyone" w:colFirst="17" w:colLast="17"/>
            <w:permStart w:id="1013326581" w:edGrp="everyone" w:colFirst="18" w:colLast="18"/>
            <w:permStart w:id="1450272019" w:edGrp="everyone" w:colFirst="0" w:colLast="0"/>
            <w:permStart w:id="975111936" w:edGrp="everyone" w:colFirst="1" w:colLast="1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tabs>
                <w:tab w:val="left" w:pos="3332"/>
              </w:tabs>
              <w:snapToGrid w:val="0"/>
              <w:rPr>
                <w:lang w:val="it-IT" w:eastAsia="it-IT"/>
              </w:rPr>
            </w:pPr>
            <w:r w:rsidRPr="00AD5D02">
              <w:rPr>
                <w:lang w:val="it-IT" w:eastAsia="it-IT"/>
              </w:rPr>
              <w:t>C.F.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110706314"/>
      <w:permEnd w:id="955908814"/>
      <w:permEnd w:id="1343162026"/>
      <w:permEnd w:id="167977208"/>
      <w:permEnd w:id="921122527"/>
      <w:permEnd w:id="1880752674"/>
      <w:permEnd w:id="1883136045"/>
      <w:permEnd w:id="347688598"/>
      <w:permEnd w:id="465185491"/>
      <w:permEnd w:id="1099522616"/>
      <w:permEnd w:id="166029722"/>
      <w:permEnd w:id="489834237"/>
      <w:permEnd w:id="1977496655"/>
      <w:permEnd w:id="1900485008"/>
      <w:permEnd w:id="1570404372"/>
      <w:permEnd w:id="1013326581"/>
      <w:permEnd w:id="1450272019"/>
      <w:permEnd w:id="975111936"/>
      <w:tr w:rsidR="00385A18" w:rsidRPr="00AD5D02" w:rsidTr="00025E70">
        <w:tblPrEx>
          <w:tblCellMar>
            <w:left w:w="0" w:type="dxa"/>
            <w:right w:w="0" w:type="dxa"/>
          </w:tblCellMar>
        </w:tblPrEx>
        <w:tc>
          <w:tcPr>
            <w:tcW w:w="851" w:type="dxa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telefono</w:t>
            </w:r>
          </w:p>
        </w:tc>
        <w:tc>
          <w:tcPr>
            <w:tcW w:w="6145" w:type="dxa"/>
            <w:gridSpan w:val="20"/>
            <w:vAlign w:val="center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codice fiscale della persona fisica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385A18" w:rsidRPr="00AD5D02" w:rsidTr="00025E70">
        <w:trPr>
          <w:trHeight w:val="315"/>
        </w:trPr>
        <w:tc>
          <w:tcPr>
            <w:tcW w:w="3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85A18" w:rsidRPr="00AD5D02" w:rsidRDefault="00385A18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  <w:permStart w:id="915014046" w:edGrp="everyone" w:colFirst="0" w:colLast="0"/>
            <w:permStart w:id="1518934192" w:edGrp="everyone" w:colFirst="1" w:colLast="1"/>
            <w:permStart w:id="334235701" w:edGrp="everyone" w:colFirst="2" w:colLast="2"/>
          </w:p>
        </w:tc>
        <w:tc>
          <w:tcPr>
            <w:tcW w:w="29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37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lang w:val="it-IT" w:eastAsia="it-IT"/>
              </w:rPr>
            </w:pPr>
          </w:p>
        </w:tc>
      </w:tr>
      <w:permEnd w:id="915014046"/>
      <w:permEnd w:id="1518934192"/>
      <w:permEnd w:id="334235701"/>
      <w:tr w:rsidR="00385A18" w:rsidRPr="00AD5D02" w:rsidTr="00025E70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828" w:type="dxa"/>
            <w:gridSpan w:val="5"/>
          </w:tcPr>
          <w:p w:rsidR="00385A18" w:rsidRPr="00AD5D02" w:rsidRDefault="00013A37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fax</w:t>
            </w:r>
          </w:p>
        </w:tc>
        <w:tc>
          <w:tcPr>
            <w:tcW w:w="2976" w:type="dxa"/>
            <w:gridSpan w:val="8"/>
            <w:vAlign w:val="center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 xml:space="preserve">   indirizzo di posta elettronica    </w:t>
            </w:r>
          </w:p>
        </w:tc>
        <w:tc>
          <w:tcPr>
            <w:tcW w:w="3169" w:type="dxa"/>
            <w:gridSpan w:val="12"/>
            <w:vAlign w:val="center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indirizzo di posta elettronica certificata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</w:pPr>
          </w:p>
        </w:tc>
      </w:tr>
      <w:tr w:rsidR="00385A18" w:rsidRPr="00AD5D02" w:rsidTr="00025E70">
        <w:trPr>
          <w:trHeight w:val="316"/>
        </w:trPr>
        <w:tc>
          <w:tcPr>
            <w:tcW w:w="1906" w:type="dxa"/>
            <w:gridSpan w:val="4"/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536215622" w:edGrp="everyone" w:colFirst="1" w:colLast="1"/>
            <w:r w:rsidRPr="00AD5D02">
              <w:rPr>
                <w:rFonts w:ascii="Times New Roman" w:hAnsi="Times New Roman"/>
                <w:lang w:val="it-IT" w:eastAsia="it-IT"/>
              </w:rPr>
              <w:t xml:space="preserve">nella sua qualità di </w:t>
            </w:r>
          </w:p>
        </w:tc>
        <w:tc>
          <w:tcPr>
            <w:tcW w:w="8277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536215622"/>
      <w:tr w:rsidR="00385A18" w:rsidRPr="00AD5D02" w:rsidTr="00025E70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:rsidR="00385A18" w:rsidRPr="00AD5D02" w:rsidRDefault="00385A18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8067" w:type="dxa"/>
            <w:gridSpan w:val="21"/>
            <w:tcBorders>
              <w:top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AD5D02">
              <w:rPr>
                <w:rFonts w:ascii="Times New Roman" w:hAnsi="Times New Roman"/>
                <w:sz w:val="14"/>
                <w:szCs w:val="14"/>
                <w:lang w:val="it-IT" w:eastAsia="it-IT"/>
              </w:rPr>
              <w:t>qualifica  rivestita  (titolare, legale rappresentante,amministratore,etc.)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</w:pPr>
          </w:p>
        </w:tc>
      </w:tr>
      <w:tr w:rsidR="00385A18" w:rsidRPr="00AD5D02" w:rsidTr="00025E70">
        <w:trPr>
          <w:trHeight w:val="280"/>
        </w:trPr>
        <w:tc>
          <w:tcPr>
            <w:tcW w:w="1056" w:type="dxa"/>
            <w:gridSpan w:val="2"/>
            <w:vAlign w:val="center"/>
          </w:tcPr>
          <w:p w:rsidR="00385A18" w:rsidRPr="00AD5D02" w:rsidRDefault="00AC131B">
            <w:pPr>
              <w:pStyle w:val="Corpodeltesto-luraschi"/>
              <w:snapToGrid w:val="0"/>
              <w:rPr>
                <w:lang w:val="it-IT" w:eastAsia="it-IT"/>
              </w:rPr>
            </w:pPr>
            <w:permStart w:id="540763039" w:edGrp="everyone" w:colFirst="1" w:colLast="1"/>
            <w:r w:rsidRPr="00AD5D02">
              <w:rPr>
                <w:lang w:val="it-IT" w:eastAsia="it-IT"/>
              </w:rPr>
              <w:t xml:space="preserve"> </w:t>
            </w:r>
            <w:r w:rsidR="00385A18" w:rsidRPr="00AD5D02">
              <w:rPr>
                <w:lang w:val="it-IT" w:eastAsia="it-IT"/>
              </w:rPr>
              <w:t>della</w:t>
            </w:r>
            <w:r w:rsidR="00762DB8" w:rsidRPr="00AD5D02">
              <w:rPr>
                <w:lang w:val="it-IT" w:eastAsia="it-IT"/>
              </w:rPr>
              <w:t xml:space="preserve"> </w:t>
            </w:r>
          </w:p>
        </w:tc>
        <w:tc>
          <w:tcPr>
            <w:tcW w:w="912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540763039"/>
      <w:tr w:rsidR="00385A18" w:rsidRPr="00AD5D02" w:rsidTr="00025E70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</w:tcPr>
          <w:p w:rsidR="00385A18" w:rsidRPr="00AD5D02" w:rsidRDefault="00385A18">
            <w:pPr>
              <w:pStyle w:val="Corpodeltestopiccolo-Luraschi"/>
              <w:snapToGrid w:val="0"/>
              <w:rPr>
                <w:lang w:val="it-IT" w:eastAsia="it-IT"/>
              </w:rPr>
            </w:pPr>
          </w:p>
        </w:tc>
        <w:tc>
          <w:tcPr>
            <w:tcW w:w="8917" w:type="dxa"/>
            <w:gridSpan w:val="23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ragione sociale ditta, impresa, ente, società, associazione, etc.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</w:pPr>
          </w:p>
        </w:tc>
      </w:tr>
      <w:tr w:rsidR="00385A18" w:rsidRPr="00AD5D02" w:rsidTr="00025E70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809840173" w:edGrp="everyone" w:colFirst="2" w:colLast="2"/>
            <w:permStart w:id="149095864" w:edGrp="everyone" w:colFirst="3" w:colLast="3"/>
            <w:permStart w:id="1285627203" w:edGrp="everyone" w:colFirst="1" w:colLast="1"/>
            <w:r w:rsidRPr="00AD5D02">
              <w:rPr>
                <w:rFonts w:ascii="Times New Roman" w:hAnsi="Times New Roman"/>
                <w:lang w:val="it-IT" w:eastAsia="it-IT"/>
              </w:rPr>
              <w:t xml:space="preserve">con sede in </w:t>
            </w:r>
          </w:p>
        </w:tc>
        <w:tc>
          <w:tcPr>
            <w:tcW w:w="6307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4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809840173"/>
      <w:permEnd w:id="149095864"/>
      <w:permEnd w:id="1285627203"/>
      <w:tr w:rsidR="00385A18" w:rsidRPr="00AD5D02" w:rsidTr="00025E70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</w:tcPr>
          <w:p w:rsidR="00385A18" w:rsidRPr="00AD5D02" w:rsidRDefault="00385A18">
            <w:pPr>
              <w:pStyle w:val="Corpodeltestopiccolo-Luraschi"/>
              <w:snapToGrid w:val="0"/>
              <w:rPr>
                <w:szCs w:val="12"/>
                <w:lang w:val="it-IT" w:eastAsia="it-IT"/>
              </w:rPr>
            </w:pPr>
          </w:p>
        </w:tc>
        <w:tc>
          <w:tcPr>
            <w:tcW w:w="6307" w:type="dxa"/>
            <w:gridSpan w:val="13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</w:tcBorders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AD5D02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385A18" w:rsidRPr="00AD5D02" w:rsidTr="00025E70">
        <w:trPr>
          <w:trHeight w:val="280"/>
        </w:trPr>
        <w:tc>
          <w:tcPr>
            <w:tcW w:w="6804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  <w:permStart w:id="316543363" w:edGrp="everyone" w:colFirst="0" w:colLast="0"/>
            <w:permStart w:id="762710964" w:edGrp="everyone" w:colFirst="1" w:colLast="1"/>
            <w:permStart w:id="1710377560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jc w:val="center"/>
              <w:rPr>
                <w:rFonts w:ascii="Courier New" w:hAnsi="Courier New"/>
                <w:lang w:eastAsia="it-IT"/>
              </w:rPr>
            </w:pPr>
          </w:p>
        </w:tc>
        <w:tc>
          <w:tcPr>
            <w:tcW w:w="26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ind w:left="20" w:right="-10"/>
              <w:rPr>
                <w:rFonts w:ascii="Courier New" w:hAnsi="Courier New"/>
                <w:lang w:eastAsia="it-IT"/>
              </w:rPr>
            </w:pPr>
          </w:p>
        </w:tc>
      </w:tr>
      <w:permEnd w:id="316543363"/>
      <w:permEnd w:id="762710964"/>
      <w:permEnd w:id="1710377560"/>
      <w:tr w:rsidR="00385A18" w:rsidRPr="00AD5D02" w:rsidTr="00025E70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3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779" w:type="dxa"/>
            <w:gridSpan w:val="3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2390" w:type="dxa"/>
            <w:gridSpan w:val="9"/>
          </w:tcPr>
          <w:p w:rsidR="00385A18" w:rsidRPr="00AD5D02" w:rsidRDefault="00385A18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AD5D02">
              <w:rPr>
                <w:rFonts w:ascii="Times New Roman" w:hAnsi="Times New Roman"/>
                <w:sz w:val="14"/>
                <w:szCs w:val="14"/>
                <w:lang w:val="it-IT" w:eastAsia="it-IT"/>
              </w:rPr>
              <w:t>telefono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385A18" w:rsidRPr="00AD5D02" w:rsidTr="00025E70">
        <w:trPr>
          <w:trHeight w:val="315"/>
        </w:trPr>
        <w:tc>
          <w:tcPr>
            <w:tcW w:w="3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85A18" w:rsidRPr="00AD5D02" w:rsidRDefault="00385A18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  <w:permStart w:id="1997230438" w:edGrp="everyone" w:colFirst="0" w:colLast="0"/>
            <w:permStart w:id="598227635" w:edGrp="everyone" w:colFirst="1" w:colLast="1"/>
            <w:permStart w:id="1659571809" w:edGrp="everyone" w:colFirst="2" w:colLast="2"/>
          </w:p>
        </w:tc>
        <w:tc>
          <w:tcPr>
            <w:tcW w:w="29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37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997230438"/>
      <w:permEnd w:id="598227635"/>
      <w:permEnd w:id="1659571809"/>
      <w:tr w:rsidR="00385A18" w:rsidRPr="00AD5D02" w:rsidTr="00025E70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828" w:type="dxa"/>
            <w:gridSpan w:val="5"/>
          </w:tcPr>
          <w:p w:rsidR="00385A18" w:rsidRPr="00AD5D02" w:rsidRDefault="00013A37">
            <w:pPr>
              <w:pStyle w:val="Corpodeltestopiccolo-Luraschi"/>
              <w:snapToGrid w:val="0"/>
              <w:spacing w:before="2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fax</w:t>
            </w:r>
          </w:p>
        </w:tc>
        <w:tc>
          <w:tcPr>
            <w:tcW w:w="2976" w:type="dxa"/>
            <w:gridSpan w:val="8"/>
            <w:vAlign w:val="center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 xml:space="preserve">indirizzo di posta elettronica </w:t>
            </w:r>
          </w:p>
        </w:tc>
        <w:tc>
          <w:tcPr>
            <w:tcW w:w="3169" w:type="dxa"/>
            <w:gridSpan w:val="12"/>
            <w:vAlign w:val="center"/>
          </w:tcPr>
          <w:p w:rsidR="00385A18" w:rsidRPr="00AD5D02" w:rsidRDefault="00385A18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indirizzo di posta elettronica certificata</w:t>
            </w:r>
          </w:p>
        </w:tc>
        <w:tc>
          <w:tcPr>
            <w:tcW w:w="40" w:type="dxa"/>
          </w:tcPr>
          <w:p w:rsidR="00385A18" w:rsidRPr="00AD5D02" w:rsidRDefault="00385A18">
            <w:pPr>
              <w:snapToGrid w:val="0"/>
            </w:pPr>
          </w:p>
        </w:tc>
        <w:tc>
          <w:tcPr>
            <w:tcW w:w="170" w:type="dxa"/>
          </w:tcPr>
          <w:p w:rsidR="00385A18" w:rsidRPr="00AD5D02" w:rsidRDefault="00385A18">
            <w:pPr>
              <w:snapToGrid w:val="0"/>
            </w:pPr>
          </w:p>
        </w:tc>
      </w:tr>
    </w:tbl>
    <w:p w:rsidR="00025E70" w:rsidRPr="00AD5D02" w:rsidRDefault="00025E70" w:rsidP="00F779D9">
      <w:pPr>
        <w:pStyle w:val="Corpotesto"/>
        <w:spacing w:before="240" w:after="240"/>
        <w:ind w:right="153"/>
        <w:jc w:val="left"/>
        <w:rPr>
          <w:rFonts w:ascii="Times New Roman" w:hAnsi="Times New Roman"/>
        </w:rPr>
      </w:pPr>
      <w:r w:rsidRPr="00AD5D02">
        <w:rPr>
          <w:rFonts w:ascii="Times New Roman" w:hAnsi="Times New Roman"/>
        </w:rPr>
        <w:t>responsabile dell’attività sotto indicata</w:t>
      </w:r>
    </w:p>
    <w:p w:rsidR="00385A18" w:rsidRPr="00AD5D02" w:rsidRDefault="00385A18">
      <w:pPr>
        <w:pStyle w:val="Corpotesto"/>
        <w:ind w:left="142" w:right="153"/>
        <w:jc w:val="center"/>
        <w:rPr>
          <w:rFonts w:ascii="Times New Roman" w:hAnsi="Times New Roman"/>
          <w:b/>
          <w:sz w:val="24"/>
        </w:rPr>
      </w:pPr>
      <w:r w:rsidRPr="00AD5D02">
        <w:rPr>
          <w:rFonts w:ascii="Times New Roman" w:hAnsi="Times New Roman"/>
          <w:b/>
          <w:sz w:val="24"/>
        </w:rPr>
        <w:t>C H I E D E</w:t>
      </w:r>
    </w:p>
    <w:p w:rsidR="00754A31" w:rsidRPr="00AD5D02" w:rsidRDefault="00385A18" w:rsidP="00AF7AE4">
      <w:pPr>
        <w:pStyle w:val="Corpotesto"/>
        <w:spacing w:before="60" w:after="60"/>
        <w:ind w:left="142" w:right="153"/>
        <w:jc w:val="center"/>
        <w:rPr>
          <w:rFonts w:ascii="Times New Roman" w:hAnsi="Times New Roman"/>
        </w:rPr>
      </w:pPr>
      <w:r w:rsidRPr="00AD5D02">
        <w:rPr>
          <w:rFonts w:ascii="Times New Roman" w:hAnsi="Times New Roman"/>
        </w:rPr>
        <w:t>ai sensi dell’art. 3 del DPR 01/08/2011 n. 151 la</w:t>
      </w:r>
    </w:p>
    <w:p w:rsidR="00385A18" w:rsidRPr="00AD5D02" w:rsidRDefault="00AD546A" w:rsidP="00AD546A">
      <w:pPr>
        <w:pStyle w:val="Corpo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AD5D02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9923" w:type="dxa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666"/>
        <w:gridCol w:w="425"/>
        <w:gridCol w:w="704"/>
        <w:gridCol w:w="1044"/>
        <w:gridCol w:w="800"/>
        <w:gridCol w:w="333"/>
        <w:gridCol w:w="999"/>
        <w:gridCol w:w="105"/>
        <w:gridCol w:w="262"/>
        <w:gridCol w:w="449"/>
        <w:gridCol w:w="545"/>
        <w:gridCol w:w="136"/>
        <w:gridCol w:w="50"/>
        <w:gridCol w:w="22"/>
        <w:gridCol w:w="500"/>
        <w:gridCol w:w="24"/>
        <w:gridCol w:w="588"/>
        <w:gridCol w:w="234"/>
        <w:gridCol w:w="1115"/>
        <w:gridCol w:w="23"/>
      </w:tblGrid>
      <w:tr w:rsidR="00AD7766" w:rsidRPr="00AD5D02" w:rsidTr="005C2A2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AD5D02" w:rsidRDefault="00AD7766">
            <w:pPr>
              <w:pStyle w:val="Corpotesto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p</w:t>
            </w:r>
            <w:bookmarkStart w:id="2" w:name="Testo3"/>
            <w:r w:rsidRPr="00AD5D02">
              <w:rPr>
                <w:rFonts w:ascii="Times New Roman" w:hAnsi="Times New Roman"/>
                <w:lang w:val="it-IT" w:eastAsia="it-IT"/>
              </w:rPr>
              <w:t>er i lavori di:</w:t>
            </w:r>
          </w:p>
        </w:tc>
        <w:bookmarkEnd w:id="2"/>
        <w:permStart w:id="2024279914" w:edGrp="everyone"/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AD5D02" w:rsidRDefault="00AD7766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  <w:r w:rsidRPr="00AD5D02">
              <w:rPr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5D02">
              <w:rPr>
                <w:sz w:val="26"/>
                <w:lang w:val="it-IT"/>
              </w:rPr>
              <w:instrText xml:space="preserve"> FORMCHECKBOX </w:instrText>
            </w:r>
            <w:r w:rsidRPr="00AD5D02">
              <w:rPr>
                <w:sz w:val="26"/>
                <w:lang w:val="it-IT"/>
              </w:rPr>
            </w:r>
            <w:r w:rsidRPr="00AD5D02">
              <w:rPr>
                <w:sz w:val="26"/>
                <w:lang w:val="it-IT"/>
              </w:rPr>
              <w:fldChar w:fldCharType="end"/>
            </w:r>
            <w:permEnd w:id="2024279914"/>
            <w:r w:rsidRPr="00AD5D02">
              <w:rPr>
                <w:sz w:val="26"/>
                <w:lang w:val="it-IT"/>
              </w:rPr>
              <w:t xml:space="preserve"> </w:t>
            </w:r>
            <w:r w:rsidRPr="00AD5D02">
              <w:rPr>
                <w:sz w:val="20"/>
                <w:lang w:val="it-IT" w:eastAsia="it-IT"/>
              </w:rPr>
              <w:t>nuovo insediamento</w:t>
            </w:r>
          </w:p>
        </w:tc>
        <w:permStart w:id="677781416" w:edGrp="everyone"/>
        <w:tc>
          <w:tcPr>
            <w:tcW w:w="4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AD5D02" w:rsidRDefault="00AD7766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  <w:r w:rsidRPr="00AD5D02">
              <w:rPr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5D02">
              <w:rPr>
                <w:sz w:val="26"/>
                <w:lang w:val="it-IT"/>
              </w:rPr>
              <w:instrText xml:space="preserve"> FORMCHECKBOX </w:instrText>
            </w:r>
            <w:r w:rsidRPr="00AD5D02">
              <w:rPr>
                <w:sz w:val="26"/>
                <w:lang w:val="it-IT"/>
              </w:rPr>
            </w:r>
            <w:r w:rsidRPr="00AD5D02">
              <w:rPr>
                <w:sz w:val="26"/>
                <w:lang w:val="it-IT"/>
              </w:rPr>
              <w:fldChar w:fldCharType="end"/>
            </w:r>
            <w:permEnd w:id="677781416"/>
            <w:r w:rsidRPr="00AD5D02">
              <w:rPr>
                <w:sz w:val="14"/>
                <w:szCs w:val="14"/>
                <w:lang w:val="it-IT" w:eastAsia="it-IT"/>
              </w:rPr>
              <w:t xml:space="preserve"> </w:t>
            </w:r>
            <w:r w:rsidRPr="00AD5D02">
              <w:rPr>
                <w:sz w:val="18"/>
                <w:szCs w:val="18"/>
                <w:lang w:val="it-IT" w:eastAsia="it-IT"/>
              </w:rPr>
              <w:t>modifica attività esistente</w:t>
            </w:r>
          </w:p>
        </w:tc>
      </w:tr>
      <w:tr w:rsidR="00385A18" w:rsidRPr="00AD5D02" w:rsidTr="005C2A2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</w:p>
        </w:tc>
        <w:tc>
          <w:tcPr>
            <w:tcW w:w="7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18" w:rsidRPr="00AD5D02" w:rsidRDefault="00D70162" w:rsidP="005C2A2E">
            <w:pPr>
              <w:pStyle w:val="Corpodeltestopiccolo-Luraschi"/>
              <w:jc w:val="left"/>
              <w:rPr>
                <w:rFonts w:ascii="Courier New" w:hAnsi="Courier New"/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</w:rPr>
              <w:t xml:space="preserve">                                        </w:t>
            </w:r>
            <w:r w:rsidR="00D14EED" w:rsidRPr="00AD5D02">
              <w:rPr>
                <w:sz w:val="14"/>
                <w:szCs w:val="14"/>
              </w:rPr>
              <w:t xml:space="preserve">(barrare con </w:t>
            </w:r>
            <w:r w:rsidR="00D14EED" w:rsidRPr="00AD5D02">
              <w:rPr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4EED" w:rsidRPr="00AD5D02">
              <w:rPr>
                <w:sz w:val="14"/>
                <w:szCs w:val="14"/>
              </w:rPr>
              <w:instrText xml:space="preserve"> FORMCHECKBOX </w:instrText>
            </w:r>
            <w:r w:rsidR="00D14EED" w:rsidRPr="00AD5D02">
              <w:rPr>
                <w:sz w:val="14"/>
                <w:szCs w:val="14"/>
              </w:rPr>
            </w:r>
            <w:r w:rsidR="00D14EED" w:rsidRPr="00AD5D02">
              <w:rPr>
                <w:sz w:val="14"/>
                <w:szCs w:val="14"/>
              </w:rPr>
              <w:fldChar w:fldCharType="end"/>
            </w:r>
            <w:r w:rsidR="00D14EED" w:rsidRPr="00AD5D02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AD5D02" w:rsidTr="00BA25D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rPr>
                <w:rFonts w:ascii="Times New Roman" w:hAnsi="Times New Roman"/>
                <w:b/>
                <w:lang w:val="it-IT" w:eastAsia="it-IT"/>
              </w:rPr>
            </w:pPr>
            <w:permStart w:id="590248284" w:edGrp="everyone" w:colFirst="1" w:colLast="1"/>
            <w:r w:rsidRPr="00AD5D02">
              <w:rPr>
                <w:rFonts w:ascii="Times New Roman" w:hAnsi="Times New Roman"/>
                <w:lang w:val="it-IT" w:eastAsia="it-IT"/>
              </w:rPr>
              <w:t xml:space="preserve">relativi all’attività </w:t>
            </w:r>
            <w:r w:rsidR="00BA25DF" w:rsidRPr="00AD5D02">
              <w:rPr>
                <w:rFonts w:ascii="Times New Roman" w:hAnsi="Times New Roman"/>
                <w:lang w:val="it-IT" w:eastAsia="it-IT"/>
              </w:rPr>
              <w:t xml:space="preserve"> principale</w:t>
            </w:r>
            <w:r w:rsidR="004A7BDB" w:rsidRPr="00AD5D02">
              <w:rPr>
                <w:rFonts w:ascii="Times New Roman" w:hAnsi="Times New Roman"/>
                <w:lang w:val="it-IT" w:eastAsia="it-IT"/>
              </w:rPr>
              <w:t>:</w:t>
            </w:r>
          </w:p>
        </w:tc>
        <w:tc>
          <w:tcPr>
            <w:tcW w:w="7206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</w:p>
        </w:tc>
      </w:tr>
      <w:permEnd w:id="590248284"/>
      <w:tr w:rsidR="00385A18" w:rsidRPr="00AD5D02" w:rsidTr="00BA25D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</w:p>
        </w:tc>
        <w:tc>
          <w:tcPr>
            <w:tcW w:w="720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tipo di attività  (albergo, scuola, etc.)</w:t>
            </w:r>
          </w:p>
        </w:tc>
      </w:tr>
      <w:tr w:rsidR="00385A18" w:rsidRPr="00AD5D02" w:rsidTr="0059196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rPr>
                <w:rFonts w:ascii="Times New Roman" w:hAnsi="Times New Roman"/>
                <w:b/>
                <w:lang w:val="it-IT" w:eastAsia="it-IT"/>
              </w:rPr>
            </w:pPr>
            <w:permStart w:id="2090623412" w:edGrp="everyone" w:colFirst="1" w:colLast="1"/>
            <w:permStart w:id="1644315477" w:edGrp="everyone" w:colFirst="2" w:colLast="2"/>
            <w:permStart w:id="372649213" w:edGrp="everyone" w:colFirst="3" w:colLast="3"/>
            <w:r w:rsidRPr="00AD5D02">
              <w:rPr>
                <w:rFonts w:ascii="Times New Roman" w:hAnsi="Times New Roman"/>
                <w:lang w:val="it-IT" w:eastAsia="it-IT"/>
              </w:rPr>
              <w:t xml:space="preserve">sita in </w:t>
            </w:r>
          </w:p>
        </w:tc>
        <w:tc>
          <w:tcPr>
            <w:tcW w:w="6518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deltestopiccolo-Luraschi"/>
              <w:rPr>
                <w:rFonts w:ascii="Courier New" w:hAnsi="Courier New"/>
                <w:sz w:val="20"/>
                <w:lang w:val="it-IT" w:eastAsia="it-IT"/>
              </w:rPr>
            </w:pPr>
          </w:p>
        </w:tc>
      </w:tr>
      <w:permEnd w:id="2090623412"/>
      <w:permEnd w:id="1644315477"/>
      <w:permEnd w:id="372649213"/>
      <w:tr w:rsidR="00385A18" w:rsidRPr="00AD5D02" w:rsidTr="0059196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</w:p>
        </w:tc>
        <w:tc>
          <w:tcPr>
            <w:tcW w:w="65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en-GB" w:eastAsia="it-IT"/>
              </w:rPr>
            </w:pPr>
            <w:r w:rsidRPr="00AD5D02">
              <w:rPr>
                <w:sz w:val="14"/>
                <w:szCs w:val="14"/>
                <w:lang w:val="en-GB" w:eastAsia="it-IT"/>
              </w:rPr>
              <w:t>c.a.p.</w:t>
            </w:r>
          </w:p>
        </w:tc>
      </w:tr>
      <w:tr w:rsidR="00385A18" w:rsidRPr="00AD5D02" w:rsidTr="0059196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723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  <w:permStart w:id="2038381824" w:edGrp="everyone" w:colFirst="0" w:colLast="0"/>
            <w:permStart w:id="557340204" w:edGrp="everyone" w:colFirst="1" w:colLast="1"/>
            <w:permStart w:id="695275184" w:edGrp="everyone" w:colFirst="2" w:colLast="2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deltestopiccolo-Luraschi"/>
              <w:rPr>
                <w:rFonts w:ascii="Courier New" w:hAnsi="Courier New"/>
                <w:sz w:val="20"/>
                <w:lang w:val="it-IT" w:eastAsia="it-IT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AD5D02" w:rsidRDefault="00385A18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</w:p>
        </w:tc>
      </w:tr>
      <w:permEnd w:id="2038381824"/>
      <w:permEnd w:id="557340204"/>
      <w:permEnd w:id="695275184"/>
      <w:tr w:rsidR="00385A18" w:rsidRPr="00AD5D02" w:rsidTr="0059196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723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provi</w:t>
            </w:r>
            <w:r w:rsidRPr="00AD5D02">
              <w:rPr>
                <w:sz w:val="14"/>
                <w:szCs w:val="14"/>
                <w:lang w:val="it-IT" w:eastAsia="it-IT"/>
              </w:rPr>
              <w:t>n</w:t>
            </w:r>
            <w:r w:rsidRPr="00AD5D02">
              <w:rPr>
                <w:sz w:val="14"/>
                <w:szCs w:val="14"/>
                <w:lang w:val="it-IT" w:eastAsia="it-IT"/>
              </w:rPr>
              <w:t>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AD5D02" w:rsidRDefault="00385A18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telefono</w:t>
            </w:r>
          </w:p>
        </w:tc>
      </w:tr>
      <w:tr w:rsidR="00F1033F" w:rsidRPr="00AD5D02" w:rsidTr="00591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237" w:type="dxa"/>
            <w:gridSpan w:val="10"/>
            <w:tcBorders>
              <w:right w:val="single" w:sz="4" w:space="0" w:color="auto"/>
            </w:tcBorders>
            <w:vAlign w:val="center"/>
          </w:tcPr>
          <w:p w:rsidR="00F1033F" w:rsidRPr="00AD5D02" w:rsidRDefault="00F1033F" w:rsidP="009A7436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862265607" w:edGrp="everyone" w:colFirst="1" w:colLast="1"/>
            <w:permStart w:id="1439267202" w:edGrp="everyone" w:colFirst="2" w:colLast="2"/>
            <w:permStart w:id="1331386882" w:edGrp="everyone" w:colFirst="3" w:colLast="3"/>
            <w:r w:rsidRPr="00AD5D02">
              <w:rPr>
                <w:rFonts w:ascii="Times New Roman" w:hAnsi="Times New Roman"/>
                <w:lang w:val="it-IT"/>
              </w:rPr>
              <w:t>L</w:t>
            </w:r>
            <w:r w:rsidR="003F10C9" w:rsidRPr="00AD5D02">
              <w:rPr>
                <w:rFonts w:ascii="Times New Roman" w:hAnsi="Times New Roman"/>
                <w:lang w:val="it-IT"/>
              </w:rPr>
              <w:t>a/</w:t>
            </w:r>
            <w:r w:rsidRPr="00AD5D02">
              <w:rPr>
                <w:rFonts w:ascii="Times New Roman" w:hAnsi="Times New Roman"/>
                <w:lang w:val="it-IT"/>
              </w:rPr>
              <w:t>e attivi</w:t>
            </w:r>
            <w:r w:rsidR="00855E1B" w:rsidRPr="00AD5D02">
              <w:rPr>
                <w:rFonts w:ascii="Times New Roman" w:hAnsi="Times New Roman"/>
                <w:lang w:val="it-IT"/>
              </w:rPr>
              <w:t xml:space="preserve">tà oggetto di valutazione sono </w:t>
            </w:r>
            <w:r w:rsidR="00855E1B" w:rsidRPr="00AD5D02">
              <w:rPr>
                <w:rFonts w:ascii="Times New Roman" w:hAnsi="Times New Roman"/>
              </w:rPr>
              <w:t>individua</w:t>
            </w:r>
            <w:r w:rsidR="00855E1B" w:rsidRPr="00AD5D02">
              <w:rPr>
                <w:rFonts w:ascii="Times New Roman" w:hAnsi="Times New Roman"/>
                <w:lang w:val="it-IT"/>
              </w:rPr>
              <w:t>te</w:t>
            </w:r>
            <w:r w:rsidR="00D14EED" w:rsidRPr="00AD5D02">
              <w:rPr>
                <w:rStyle w:val="Rimandonotaapidipagina"/>
              </w:rPr>
              <w:footnoteReference w:id="1"/>
            </w:r>
            <w:r w:rsidRPr="00AD5D02">
              <w:rPr>
                <w:rFonts w:ascii="Times New Roman" w:hAnsi="Times New Roman"/>
              </w:rPr>
              <w:t xml:space="preserve"> a</w:t>
            </w:r>
            <w:r w:rsidRPr="00AD5D02">
              <w:rPr>
                <w:rFonts w:ascii="Times New Roman" w:hAnsi="Times New Roman"/>
                <w:lang w:val="it-IT"/>
              </w:rPr>
              <w:t>i</w:t>
            </w:r>
            <w:r w:rsidRPr="00AD5D02">
              <w:rPr>
                <w:rFonts w:ascii="Times New Roman" w:hAnsi="Times New Roman"/>
              </w:rPr>
              <w:t xml:space="preserve"> n./sotto classe/ cat.</w:t>
            </w:r>
            <w:r w:rsidRPr="00AD5D02">
              <w:rPr>
                <w:rFonts w:ascii="Times New Roman" w:hAnsi="Times New Roman"/>
                <w:lang w:val="it-IT"/>
              </w:rPr>
              <w:t>: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3F" w:rsidRPr="00AD5D02" w:rsidRDefault="00F1033F" w:rsidP="009728E2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3F" w:rsidRPr="00AD5D02" w:rsidRDefault="00F1033F" w:rsidP="0042115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3F" w:rsidRPr="00AD5D02" w:rsidRDefault="00F1033F" w:rsidP="00F1033F">
            <w:pPr>
              <w:snapToGrid w:val="0"/>
              <w:rPr>
                <w:sz w:val="8"/>
              </w:rPr>
            </w:pPr>
          </w:p>
        </w:tc>
      </w:tr>
      <w:tr w:rsidR="00F1033F" w:rsidRPr="00AD5D02" w:rsidTr="00591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237" w:type="dxa"/>
            <w:gridSpan w:val="10"/>
            <w:tcBorders>
              <w:right w:val="single" w:sz="4" w:space="0" w:color="auto"/>
            </w:tcBorders>
            <w:vAlign w:val="center"/>
          </w:tcPr>
          <w:p w:rsidR="00F1033F" w:rsidRPr="00AD5D02" w:rsidRDefault="00F1033F" w:rsidP="0042115D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834735248" w:edGrp="everyone" w:colFirst="1" w:colLast="1"/>
            <w:permStart w:id="839089661" w:edGrp="everyone" w:colFirst="2" w:colLast="2"/>
            <w:permStart w:id="787959290" w:edGrp="everyone" w:colFirst="3" w:colLast="3"/>
            <w:permEnd w:id="862265607"/>
            <w:permEnd w:id="1439267202"/>
            <w:permEnd w:id="1331386882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3F" w:rsidRPr="00AD5D02" w:rsidRDefault="00F1033F" w:rsidP="0042115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3F" w:rsidRPr="00AD5D02" w:rsidRDefault="00F1033F" w:rsidP="0042115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3F" w:rsidRPr="00AD5D02" w:rsidRDefault="00F1033F" w:rsidP="00F1033F">
            <w:pPr>
              <w:snapToGrid w:val="0"/>
              <w:rPr>
                <w:sz w:val="8"/>
              </w:rPr>
            </w:pPr>
          </w:p>
        </w:tc>
      </w:tr>
      <w:permEnd w:id="834735248"/>
      <w:permEnd w:id="839089661"/>
      <w:permEnd w:id="787959290"/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3F" w:rsidRPr="00AD5D02" w:rsidRDefault="00F1033F">
            <w:pPr>
              <w:pStyle w:val="Corpotesto"/>
              <w:jc w:val="left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La documentazione tecnic</w:t>
            </w:r>
            <w:r w:rsidR="00A87248" w:rsidRPr="00AD5D02">
              <w:rPr>
                <w:rFonts w:ascii="Times New Roman" w:hAnsi="Times New Roman"/>
                <w:lang w:val="it-IT" w:eastAsia="it-IT"/>
              </w:rPr>
              <w:t>o progettuale è sottoscritta da</w:t>
            </w:r>
            <w:r w:rsidRPr="00AD5D02">
              <w:rPr>
                <w:rFonts w:ascii="Times New Roman" w:hAnsi="Times New Roman"/>
                <w:lang w:val="it-IT" w:eastAsia="it-IT"/>
              </w:rPr>
              <w:t xml:space="preserve">: </w:t>
            </w:r>
          </w:p>
        </w:tc>
      </w:tr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  <w:permStart w:id="528510637" w:edGrp="everyone" w:colFirst="2" w:colLast="2"/>
            <w:permStart w:id="1475492776" w:edGrp="everyone" w:colFirst="1" w:colLast="1"/>
            <w:permStart w:id="1673272020" w:edGrp="everyone" w:colFirst="0" w:colLast="0"/>
          </w:p>
        </w:tc>
        <w:tc>
          <w:tcPr>
            <w:tcW w:w="441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  <w:tc>
          <w:tcPr>
            <w:tcW w:w="3948" w:type="dxa"/>
            <w:gridSpan w:val="12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</w:tr>
      <w:permEnd w:id="528510637"/>
      <w:permEnd w:id="1475492776"/>
      <w:permEnd w:id="1673272020"/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Titolo professionale</w:t>
            </w:r>
          </w:p>
        </w:tc>
        <w:tc>
          <w:tcPr>
            <w:tcW w:w="4410" w:type="dxa"/>
            <w:gridSpan w:val="7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Cognome</w:t>
            </w:r>
          </w:p>
        </w:tc>
        <w:tc>
          <w:tcPr>
            <w:tcW w:w="3948" w:type="dxa"/>
            <w:gridSpan w:val="12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snapToGrid w:val="0"/>
              <w:jc w:val="center"/>
              <w:rPr>
                <w:sz w:val="14"/>
                <w:szCs w:val="14"/>
              </w:rPr>
            </w:pPr>
            <w:r w:rsidRPr="00AD5D02">
              <w:rPr>
                <w:sz w:val="14"/>
                <w:szCs w:val="14"/>
              </w:rPr>
              <w:t>Nome</w:t>
            </w:r>
          </w:p>
        </w:tc>
      </w:tr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3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1033F" w:rsidRPr="00AD5D02" w:rsidRDefault="00F1033F">
            <w:pPr>
              <w:pStyle w:val="Corpotesto"/>
              <w:snapToGrid w:val="0"/>
              <w:jc w:val="left"/>
              <w:rPr>
                <w:rFonts w:ascii="Times New Roman" w:hAnsi="Times New Roman"/>
                <w:lang w:val="it-IT" w:eastAsia="it-IT"/>
              </w:rPr>
            </w:pPr>
            <w:permStart w:id="1595830024" w:edGrp="everyone" w:colFirst="3" w:colLast="3"/>
            <w:permStart w:id="509042574" w:edGrp="everyone" w:colFirst="1" w:colLast="1"/>
            <w:r w:rsidRPr="00AD5D02">
              <w:rPr>
                <w:rFonts w:ascii="Times New Roman" w:hAnsi="Times New Roman"/>
                <w:lang w:val="it-IT" w:eastAsia="it-IT"/>
              </w:rPr>
              <w:t>iscritto all’Albo professionale dell’Ordine/Collegio</w:t>
            </w:r>
            <w:r w:rsidRPr="00AD5D02">
              <w:rPr>
                <w:rFonts w:ascii="Times New Roman" w:hAnsi="Times New Roman"/>
                <w:b/>
                <w:vertAlign w:val="superscript"/>
                <w:lang w:val="it-IT" w:eastAsia="it-IT"/>
              </w:rPr>
              <w:t xml:space="preserve"> </w:t>
            </w:r>
            <w:r w:rsidRPr="00AD5D02">
              <w:rPr>
                <w:rFonts w:ascii="Times New Roman" w:hAnsi="Times New Roman"/>
                <w:lang w:val="it-IT" w:eastAsia="it-IT"/>
              </w:rPr>
              <w:t>di</w:t>
            </w:r>
          </w:p>
        </w:tc>
        <w:tc>
          <w:tcPr>
            <w:tcW w:w="2148" w:type="dxa"/>
            <w:gridSpan w:val="5"/>
            <w:tcBorders>
              <w:top w:val="nil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:rsidR="00F1033F" w:rsidRPr="00AD5D02" w:rsidRDefault="00F1033F">
            <w:pPr>
              <w:pStyle w:val="Corpotesto"/>
              <w:snapToGrid w:val="0"/>
              <w:jc w:val="left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n. iscrizione</w:t>
            </w:r>
          </w:p>
        </w:tc>
        <w:tc>
          <w:tcPr>
            <w:tcW w:w="1960" w:type="dxa"/>
            <w:gridSpan w:val="4"/>
            <w:tcBorders>
              <w:top w:val="nil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</w:tr>
      <w:permEnd w:id="1595830024"/>
      <w:permEnd w:id="509042574"/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3F" w:rsidRPr="00AD5D02" w:rsidRDefault="00F1033F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  <w:tc>
          <w:tcPr>
            <w:tcW w:w="58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14"/>
                <w:szCs w:val="14"/>
                <w:lang w:val="it-IT" w:eastAsia="it-IT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3F" w:rsidRPr="00AD5D02" w:rsidRDefault="00F1033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033F" w:rsidRPr="00AD5D02" w:rsidRDefault="00F1033F">
            <w:pPr>
              <w:pStyle w:val="Corpotesto"/>
              <w:snapToGrid w:val="0"/>
              <w:jc w:val="left"/>
              <w:rPr>
                <w:rFonts w:ascii="Times New Roman" w:hAnsi="Times New Roman"/>
                <w:lang w:val="it-IT" w:eastAsia="it-IT"/>
              </w:rPr>
            </w:pPr>
            <w:permStart w:id="1359028804" w:edGrp="everyone" w:colFirst="2" w:colLast="2"/>
            <w:permStart w:id="738940113" w:edGrp="everyone" w:colFirst="1" w:colLast="1"/>
            <w:r w:rsidRPr="00AD5D02">
              <w:rPr>
                <w:rFonts w:ascii="Times New Roman" w:hAnsi="Times New Roman"/>
                <w:lang w:val="it-IT" w:eastAsia="it-IT"/>
              </w:rPr>
              <w:t>con Ufficio in</w:t>
            </w:r>
          </w:p>
        </w:tc>
        <w:tc>
          <w:tcPr>
            <w:tcW w:w="6398" w:type="dxa"/>
            <w:gridSpan w:val="15"/>
            <w:tcBorders>
              <w:top w:val="nil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  <w:tc>
          <w:tcPr>
            <w:tcW w:w="1960" w:type="dxa"/>
            <w:gridSpan w:val="4"/>
            <w:tcBorders>
              <w:top w:val="nil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</w:tr>
      <w:permEnd w:id="1359028804"/>
      <w:permEnd w:id="738940113"/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33F" w:rsidRPr="00AD5D02" w:rsidRDefault="00F1033F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</w:p>
        </w:tc>
        <w:tc>
          <w:tcPr>
            <w:tcW w:w="6398" w:type="dxa"/>
            <w:gridSpan w:val="15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960" w:type="dxa"/>
            <w:gridSpan w:val="4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AD5D02">
              <w:rPr>
                <w:sz w:val="14"/>
                <w:szCs w:val="14"/>
              </w:rPr>
              <w:t>n. civico</w:t>
            </w:r>
          </w:p>
        </w:tc>
      </w:tr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9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  <w:permStart w:id="2035505080" w:edGrp="everyone" w:colFirst="3" w:colLast="3"/>
            <w:permStart w:id="1498687982" w:edGrp="everyone" w:colFirst="2" w:colLast="2"/>
            <w:permStart w:id="27208202" w:edGrp="everyone" w:colFirst="1" w:colLast="1"/>
            <w:permStart w:id="944073466" w:edGrp="everyone" w:colFirst="0" w:colLast="0"/>
          </w:p>
        </w:tc>
        <w:tc>
          <w:tcPr>
            <w:tcW w:w="2881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  <w:tc>
          <w:tcPr>
            <w:tcW w:w="181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  <w:tc>
          <w:tcPr>
            <w:tcW w:w="3237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it-IT"/>
              </w:rPr>
            </w:pPr>
          </w:p>
        </w:tc>
      </w:tr>
      <w:permEnd w:id="2035505080"/>
      <w:permEnd w:id="1498687982"/>
      <w:permEnd w:id="27208202"/>
      <w:permEnd w:id="944073466"/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990" w:type="dxa"/>
            <w:gridSpan w:val="3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c.a.p.</w:t>
            </w:r>
          </w:p>
        </w:tc>
        <w:tc>
          <w:tcPr>
            <w:tcW w:w="2881" w:type="dxa"/>
            <w:gridSpan w:val="4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1815" w:type="dxa"/>
            <w:gridSpan w:val="4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3237" w:type="dxa"/>
            <w:gridSpan w:val="10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AD5D02">
              <w:rPr>
                <w:sz w:val="14"/>
                <w:szCs w:val="14"/>
              </w:rPr>
              <w:t>telefono</w:t>
            </w:r>
          </w:p>
        </w:tc>
      </w:tr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738" w:type="dxa"/>
            <w:gridSpan w:val="5"/>
            <w:tcBorders>
              <w:top w:val="nil"/>
              <w:bottom w:val="single" w:sz="4" w:space="0" w:color="000000"/>
            </w:tcBorders>
          </w:tcPr>
          <w:p w:rsidR="00F1033F" w:rsidRPr="00AD5D02" w:rsidRDefault="00F1033F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  <w:permStart w:id="933461572" w:edGrp="everyone" w:colFirst="0" w:colLast="0"/>
            <w:permStart w:id="1044126486" w:edGrp="everyone" w:colFirst="1" w:colLast="1"/>
            <w:permStart w:id="343291600" w:edGrp="everyone" w:colFirst="2" w:colLast="2"/>
          </w:p>
        </w:tc>
        <w:tc>
          <w:tcPr>
            <w:tcW w:w="349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snapToGrid w:val="0"/>
            </w:pPr>
          </w:p>
        </w:tc>
        <w:tc>
          <w:tcPr>
            <w:tcW w:w="2692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:rsidR="00F1033F" w:rsidRPr="00AD5D02" w:rsidRDefault="00F1033F">
            <w:pPr>
              <w:snapToGrid w:val="0"/>
            </w:pPr>
          </w:p>
        </w:tc>
      </w:tr>
      <w:permEnd w:id="933461572"/>
      <w:permEnd w:id="1044126486"/>
      <w:permEnd w:id="343291600"/>
      <w:tr w:rsidR="00F1033F" w:rsidRPr="00AD5D02" w:rsidTr="00591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738" w:type="dxa"/>
            <w:gridSpan w:val="5"/>
            <w:tcBorders>
              <w:left w:val="nil"/>
              <w:bottom w:val="nil"/>
              <w:right w:val="nil"/>
            </w:tcBorders>
          </w:tcPr>
          <w:p w:rsidR="00F1033F" w:rsidRPr="00AD5D02" w:rsidRDefault="00013A37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fax</w:t>
            </w:r>
          </w:p>
        </w:tc>
        <w:tc>
          <w:tcPr>
            <w:tcW w:w="3493" w:type="dxa"/>
            <w:gridSpan w:val="7"/>
            <w:tcBorders>
              <w:left w:val="nil"/>
              <w:bottom w:val="nil"/>
              <w:right w:val="nil"/>
            </w:tcBorders>
          </w:tcPr>
          <w:p w:rsidR="00F1033F" w:rsidRPr="00AD5D02" w:rsidRDefault="00F1033F">
            <w:pPr>
              <w:snapToGrid w:val="0"/>
              <w:jc w:val="center"/>
              <w:rPr>
                <w:sz w:val="14"/>
                <w:szCs w:val="14"/>
              </w:rPr>
            </w:pPr>
            <w:r w:rsidRPr="00AD5D02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269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1033F" w:rsidRPr="00AD5D02" w:rsidRDefault="00F1033F">
            <w:pPr>
              <w:snapToGrid w:val="0"/>
              <w:jc w:val="center"/>
              <w:rPr>
                <w:sz w:val="14"/>
                <w:szCs w:val="14"/>
              </w:rPr>
            </w:pPr>
            <w:r w:rsidRPr="00AD5D02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385A18" w:rsidRPr="00AD5D02" w:rsidRDefault="00385A18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385A18" w:rsidRPr="00AD5D02" w:rsidRDefault="00385A18">
      <w:pPr>
        <w:pStyle w:val="Titolo4"/>
        <w:ind w:left="0" w:firstLine="0"/>
        <w:jc w:val="center"/>
        <w:rPr>
          <w:i w:val="0"/>
          <w:sz w:val="28"/>
        </w:rPr>
      </w:pPr>
    </w:p>
    <w:p w:rsidR="000E5152" w:rsidRPr="00AD5D02" w:rsidRDefault="000E5152" w:rsidP="000E5152"/>
    <w:p w:rsidR="000E5152" w:rsidRPr="00AD5D02" w:rsidRDefault="000E5152" w:rsidP="000E5152"/>
    <w:p w:rsidR="00385A18" w:rsidRPr="00AD5D02" w:rsidRDefault="00385A18">
      <w:pPr>
        <w:pStyle w:val="Titolo4"/>
        <w:ind w:left="0" w:firstLine="0"/>
        <w:jc w:val="center"/>
        <w:rPr>
          <w:i w:val="0"/>
          <w:sz w:val="28"/>
        </w:rPr>
      </w:pPr>
      <w:r w:rsidRPr="00AD5D02">
        <w:rPr>
          <w:i w:val="0"/>
          <w:sz w:val="28"/>
        </w:rPr>
        <w:lastRenderedPageBreak/>
        <w:t>INFORMAZIONI GENERALI</w:t>
      </w:r>
    </w:p>
    <w:p w:rsidR="00385A18" w:rsidRPr="00AD5D02" w:rsidRDefault="00385A18">
      <w:pPr>
        <w:tabs>
          <w:tab w:val="left" w:pos="5670"/>
        </w:tabs>
        <w:rPr>
          <w:snapToGrid w:val="0"/>
          <w:sz w:val="16"/>
        </w:rPr>
      </w:pPr>
    </w:p>
    <w:p w:rsidR="00385A18" w:rsidRPr="00AD5D02" w:rsidRDefault="00385A18">
      <w:pPr>
        <w:tabs>
          <w:tab w:val="num" w:pos="709"/>
        </w:tabs>
        <w:ind w:left="709" w:hanging="425"/>
        <w:rPr>
          <w:smallCaps/>
          <w:spacing w:val="20"/>
        </w:rPr>
      </w:pPr>
      <w:r w:rsidRPr="00AD5D02">
        <w:rPr>
          <w:b/>
          <w:spacing w:val="20"/>
          <w:sz w:val="24"/>
        </w:rPr>
        <w:t>a</w:t>
      </w:r>
      <w:r w:rsidRPr="00AD5D02">
        <w:rPr>
          <w:b/>
          <w:spacing w:val="20"/>
        </w:rPr>
        <w:t>)</w:t>
      </w:r>
      <w:r w:rsidRPr="00AD5D02">
        <w:rPr>
          <w:spacing w:val="20"/>
        </w:rPr>
        <w:t xml:space="preserve"> </w:t>
      </w:r>
      <w:r w:rsidRPr="00AD5D02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:rsidR="00385A18" w:rsidRPr="00AD5D02" w:rsidRDefault="00385A18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9127"/>
      </w:tblGrid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622733792" w:edGrp="everyone" w:colFirst="0" w:colLast="0"/>
            <w:permStart w:id="773138638" w:edGrp="everyone" w:colFirst="1" w:colLast="1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sto6"/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  <w:bookmarkEnd w:id="3"/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523504997" w:edGrp="everyone" w:colFirst="0" w:colLast="0"/>
            <w:permStart w:id="1864515864" w:edGrp="everyone" w:colFirst="1" w:colLast="1"/>
            <w:permEnd w:id="622733792"/>
            <w:permEnd w:id="773138638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455507038" w:edGrp="everyone" w:colFirst="0" w:colLast="0"/>
            <w:permStart w:id="1285122363" w:edGrp="everyone" w:colFirst="1" w:colLast="1"/>
            <w:permEnd w:id="523504997"/>
            <w:permEnd w:id="1864515864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341988337" w:edGrp="everyone" w:colFirst="0" w:colLast="0"/>
            <w:permStart w:id="2098799884" w:edGrp="everyone" w:colFirst="1" w:colLast="1"/>
            <w:permEnd w:id="1455507038"/>
            <w:permEnd w:id="1285122363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009679099" w:edGrp="everyone" w:colFirst="0" w:colLast="0"/>
            <w:permStart w:id="1835432253" w:edGrp="everyone" w:colFirst="1" w:colLast="1"/>
            <w:permEnd w:id="341988337"/>
            <w:permEnd w:id="2098799884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033184142" w:edGrp="everyone" w:colFirst="0" w:colLast="0"/>
            <w:permStart w:id="1694903367" w:edGrp="everyone" w:colFirst="1" w:colLast="1"/>
            <w:permEnd w:id="1009679099"/>
            <w:permEnd w:id="1835432253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488673843" w:edGrp="everyone" w:colFirst="0" w:colLast="0"/>
            <w:permStart w:id="643185171" w:edGrp="everyone" w:colFirst="1" w:colLast="1"/>
            <w:permEnd w:id="1033184142"/>
            <w:permEnd w:id="1694903367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004624553" w:edGrp="everyone" w:colFirst="0" w:colLast="0"/>
            <w:permStart w:id="186477001" w:edGrp="everyone" w:colFirst="1" w:colLast="1"/>
            <w:permEnd w:id="1488673843"/>
            <w:permEnd w:id="643185171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912869094" w:edGrp="everyone" w:colFirst="0" w:colLast="0"/>
            <w:permStart w:id="1828149953" w:edGrp="everyone" w:colFirst="1" w:colLast="1"/>
            <w:permEnd w:id="1004624553"/>
            <w:permEnd w:id="186477001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242831438" w:edGrp="everyone" w:colFirst="0" w:colLast="0"/>
            <w:permStart w:id="388183824" w:edGrp="everyone" w:colFirst="1" w:colLast="1"/>
            <w:permEnd w:id="1912869094"/>
            <w:permEnd w:id="1828149953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717635332" w:edGrp="everyone" w:colFirst="0" w:colLast="0"/>
            <w:permStart w:id="437461080" w:edGrp="everyone" w:colFirst="1" w:colLast="1"/>
            <w:permEnd w:id="1242831438"/>
            <w:permEnd w:id="388183824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permEnd w:id="717635332"/>
      <w:permEnd w:id="437461080"/>
    </w:tbl>
    <w:p w:rsidR="00385A18" w:rsidRPr="00AD5D02" w:rsidRDefault="00385A18">
      <w:pPr>
        <w:ind w:left="212"/>
        <w:rPr>
          <w:snapToGrid w:val="0"/>
          <w:sz w:val="22"/>
        </w:rPr>
      </w:pPr>
    </w:p>
    <w:p w:rsidR="003F10C9" w:rsidRPr="00AD5D02" w:rsidRDefault="003F10C9">
      <w:pPr>
        <w:ind w:left="212"/>
        <w:rPr>
          <w:snapToGrid w:val="0"/>
          <w:sz w:val="22"/>
        </w:rPr>
      </w:pPr>
    </w:p>
    <w:p w:rsidR="00385A18" w:rsidRPr="00AD5D02" w:rsidRDefault="00385A18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AD5D02">
        <w:rPr>
          <w:b/>
          <w:spacing w:val="20"/>
          <w:sz w:val="24"/>
        </w:rPr>
        <w:t>b)</w:t>
      </w:r>
      <w:r w:rsidRPr="00AD5D02">
        <w:rPr>
          <w:smallCaps/>
          <w:spacing w:val="20"/>
        </w:rPr>
        <w:t xml:space="preserve"> indicazioni del tipo di intervento in progetto</w:t>
      </w:r>
    </w:p>
    <w:p w:rsidR="00385A18" w:rsidRPr="00AD5D02" w:rsidRDefault="00385A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9127"/>
      </w:tblGrid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260718622" w:edGrp="everyone" w:colFirst="0" w:colLast="0"/>
            <w:permStart w:id="1908477278" w:edGrp="everyone" w:colFirst="1" w:colLast="1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658866511" w:edGrp="everyone" w:colFirst="0" w:colLast="0"/>
            <w:permStart w:id="1948351095" w:edGrp="everyone" w:colFirst="1" w:colLast="1"/>
            <w:permEnd w:id="1260718622"/>
            <w:permEnd w:id="1908477278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653353560" w:edGrp="everyone" w:colFirst="0" w:colLast="0"/>
            <w:permStart w:id="181278040" w:edGrp="everyone" w:colFirst="1" w:colLast="1"/>
            <w:permEnd w:id="1658866511"/>
            <w:permEnd w:id="1948351095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511732889" w:edGrp="everyone" w:colFirst="0" w:colLast="0"/>
            <w:permStart w:id="1411908032" w:edGrp="everyone" w:colFirst="1" w:colLast="1"/>
            <w:permEnd w:id="653353560"/>
            <w:permEnd w:id="181278040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753823961" w:edGrp="everyone" w:colFirst="0" w:colLast="0"/>
            <w:permStart w:id="1147219068" w:edGrp="everyone" w:colFirst="1" w:colLast="1"/>
            <w:permEnd w:id="1511732889"/>
            <w:permEnd w:id="1411908032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390805030" w:edGrp="everyone" w:colFirst="0" w:colLast="0"/>
            <w:permStart w:id="869078905" w:edGrp="everyone" w:colFirst="1" w:colLast="1"/>
            <w:permEnd w:id="1753823961"/>
            <w:permEnd w:id="1147219068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786461744" w:edGrp="everyone" w:colFirst="0" w:colLast="0"/>
            <w:permStart w:id="1849262037" w:edGrp="everyone" w:colFirst="1" w:colLast="1"/>
            <w:permEnd w:id="1390805030"/>
            <w:permEnd w:id="869078905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913282028" w:edGrp="everyone" w:colFirst="0" w:colLast="0"/>
            <w:permStart w:id="1549549440" w:edGrp="everyone" w:colFirst="1" w:colLast="1"/>
            <w:permEnd w:id="786461744"/>
            <w:permEnd w:id="1849262037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2133328234" w:edGrp="everyone" w:colFirst="0" w:colLast="0"/>
            <w:permStart w:id="1061321163" w:edGrp="everyone" w:colFirst="1" w:colLast="1"/>
            <w:permEnd w:id="1913282028"/>
            <w:permEnd w:id="1549549440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253524736" w:edGrp="everyone" w:colFirst="0" w:colLast="0"/>
            <w:permStart w:id="220620119" w:edGrp="everyone" w:colFirst="1" w:colLast="1"/>
            <w:permEnd w:id="2133328234"/>
            <w:permEnd w:id="1061321163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tr w:rsidR="00385A18" w:rsidRPr="00AD5D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</w:rPr>
            </w:pPr>
            <w:permStart w:id="1846152668" w:edGrp="everyone" w:colFirst="0" w:colLast="0"/>
            <w:permStart w:id="48977001" w:edGrp="everyone" w:colFirst="1" w:colLast="1"/>
            <w:permEnd w:id="253524736"/>
            <w:permEnd w:id="220620119"/>
          </w:p>
        </w:tc>
        <w:tc>
          <w:tcPr>
            <w:tcW w:w="9127" w:type="dxa"/>
            <w:vAlign w:val="center"/>
          </w:tcPr>
          <w:p w:rsidR="00385A18" w:rsidRPr="00AD5D02" w:rsidRDefault="00385A18">
            <w:pPr>
              <w:rPr>
                <w:rFonts w:ascii="Courier New" w:hAnsi="Courier New"/>
                <w:snapToGrid w:val="0"/>
                <w:spacing w:val="16"/>
              </w:rPr>
            </w:pP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5D02">
              <w:rPr>
                <w:rFonts w:ascii="Courier New" w:hAnsi="Courier New"/>
                <w:snapToGrid w:val="0"/>
                <w:spacing w:val="16"/>
              </w:rPr>
              <w:instrText xml:space="preserve"> FORMTEXT </w:instrText>
            </w:r>
            <w:r w:rsidRPr="00AD5D02">
              <w:rPr>
                <w:rFonts w:ascii="Courier New" w:hAnsi="Courier New"/>
                <w:snapToGrid w:val="0"/>
                <w:spacing w:val="16"/>
              </w:rPr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separate"/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noProof/>
                <w:snapToGrid w:val="0"/>
                <w:spacing w:val="16"/>
              </w:rPr>
              <w:t> </w:t>
            </w:r>
            <w:r w:rsidRPr="00AD5D02">
              <w:rPr>
                <w:rFonts w:ascii="Courier New" w:hAnsi="Courier New"/>
                <w:snapToGrid w:val="0"/>
                <w:spacing w:val="16"/>
              </w:rPr>
              <w:fldChar w:fldCharType="end"/>
            </w:r>
          </w:p>
        </w:tc>
      </w:tr>
      <w:permEnd w:id="1846152668"/>
      <w:permEnd w:id="48977001"/>
    </w:tbl>
    <w:p w:rsidR="00385A18" w:rsidRPr="00AD5D02" w:rsidRDefault="00385A18">
      <w:pPr>
        <w:rPr>
          <w:b/>
          <w:i/>
          <w:smallCaps/>
          <w:sz w:val="8"/>
        </w:rPr>
      </w:pPr>
    </w:p>
    <w:p w:rsidR="00385A18" w:rsidRPr="00AD5D02" w:rsidRDefault="00385A18">
      <w:pPr>
        <w:pStyle w:val="Corpotesto"/>
        <w:ind w:right="295"/>
        <w:rPr>
          <w:rFonts w:ascii="Times New Roman" w:hAnsi="Times New Roman"/>
        </w:rPr>
      </w:pPr>
    </w:p>
    <w:p w:rsidR="003F10C9" w:rsidRPr="00AD5D02" w:rsidRDefault="003F10C9">
      <w:pPr>
        <w:pStyle w:val="Corpotesto"/>
        <w:ind w:right="295"/>
        <w:rPr>
          <w:rFonts w:ascii="Times New Roman" w:hAnsi="Times New Roman"/>
        </w:rPr>
      </w:pPr>
    </w:p>
    <w:p w:rsidR="003F10C9" w:rsidRPr="00AD5D02" w:rsidRDefault="003F10C9">
      <w:pPr>
        <w:pStyle w:val="Corpotesto"/>
        <w:ind w:right="295"/>
        <w:rPr>
          <w:rFonts w:ascii="Times New Roman" w:hAnsi="Times New Roman"/>
        </w:rPr>
      </w:pPr>
    </w:p>
    <w:p w:rsidR="00385A18" w:rsidRPr="00AD5D02" w:rsidRDefault="00385A18" w:rsidP="00C83CDE">
      <w:r w:rsidRPr="00AD5D02">
        <w:t>Allega i seguenti documenti</w:t>
      </w:r>
      <w:r w:rsidR="006B2001" w:rsidRPr="00AD5D02">
        <w:t xml:space="preserve"> </w:t>
      </w:r>
      <w:r w:rsidR="007963CD" w:rsidRPr="00AD5D02">
        <w:t xml:space="preserve">tecnici </w:t>
      </w:r>
      <w:r w:rsidR="006B2001" w:rsidRPr="00AD5D02">
        <w:t>di progetto</w:t>
      </w:r>
      <w:r w:rsidR="000C4B99" w:rsidRPr="00AD5D02">
        <w:rPr>
          <w:rStyle w:val="Rimandonotaapidipagina"/>
        </w:rPr>
        <w:footnoteReference w:id="2"/>
      </w:r>
      <w:r w:rsidRPr="00AD5D02">
        <w:t xml:space="preserve">, </w:t>
      </w:r>
      <w:r w:rsidR="007963CD" w:rsidRPr="00AD5D02">
        <w:t xml:space="preserve"> </w:t>
      </w:r>
      <w:r w:rsidR="00F32561" w:rsidRPr="00AD5D02">
        <w:t>debitamente firmati</w:t>
      </w:r>
      <w:r w:rsidR="007963CD" w:rsidRPr="00AD5D02">
        <w:t>,</w:t>
      </w:r>
      <w:r w:rsidR="008D34A7" w:rsidRPr="00AD5D02">
        <w:t xml:space="preserve"> conformi a quanto </w:t>
      </w:r>
      <w:r w:rsidR="00633C7D" w:rsidRPr="00AD5D02">
        <w:t>previsto dall’</w:t>
      </w:r>
      <w:r w:rsidR="008D34A7" w:rsidRPr="00AD5D02">
        <w:t>Allegato I</w:t>
      </w:r>
      <w:r w:rsidR="000C4B99" w:rsidRPr="00AD5D02">
        <w:rPr>
          <w:rStyle w:val="Rimandonotaapidipagina"/>
        </w:rPr>
        <w:footnoteReference w:id="3"/>
      </w:r>
      <w:r w:rsidR="008D34A7" w:rsidRPr="00AD5D02">
        <w:t xml:space="preserve"> al</w:t>
      </w:r>
      <w:r w:rsidR="00C83CDE" w:rsidRPr="00AD5D02">
        <w:t xml:space="preserve"> Decr</w:t>
      </w:r>
      <w:r w:rsidR="00C83CDE" w:rsidRPr="00AD5D02">
        <w:t>e</w:t>
      </w:r>
      <w:r w:rsidR="00C83CDE" w:rsidRPr="00AD5D02">
        <w:t xml:space="preserve">to del Ministro dell’Interno </w:t>
      </w:r>
      <w:r w:rsidR="007963CD" w:rsidRPr="00AD5D02">
        <w:t>del 7-8-2012</w:t>
      </w:r>
      <w:r w:rsidRPr="00AD5D02">
        <w:t>:</w:t>
      </w:r>
    </w:p>
    <w:p w:rsidR="00F32561" w:rsidRPr="00AD5D02" w:rsidRDefault="00F32561" w:rsidP="00C83CDE"/>
    <w:p w:rsidR="00904354" w:rsidRPr="00AD5D02" w:rsidRDefault="00F32561" w:rsidP="00C83CDE">
      <w:r w:rsidRPr="00AD5D02">
        <w:t xml:space="preserve">        </w:t>
      </w:r>
    </w:p>
    <w:p w:rsidR="00633C7D" w:rsidRPr="00AD5D02" w:rsidRDefault="00385A18" w:rsidP="00633C7D">
      <w:pPr>
        <w:pStyle w:val="Corpotesto"/>
        <w:tabs>
          <w:tab w:val="left" w:pos="1276"/>
          <w:tab w:val="left" w:pos="7708"/>
          <w:tab w:val="left" w:pos="9916"/>
        </w:tabs>
        <w:spacing w:after="60"/>
        <w:ind w:left="567" w:right="295" w:hanging="567"/>
        <w:rPr>
          <w:rFonts w:ascii="Times New Roman" w:hAnsi="Times New Roman"/>
        </w:rPr>
      </w:pPr>
      <w:r w:rsidRPr="00AD5D02">
        <w:rPr>
          <w:rFonts w:ascii="Times New Roman" w:hAnsi="Times New Roman"/>
        </w:rPr>
        <w:tab/>
      </w:r>
      <w:r w:rsidR="000407C6" w:rsidRPr="00AD5D02">
        <w:rPr>
          <w:rFonts w:ascii="Times New Roman" w:hAnsi="Times New Roman"/>
        </w:rPr>
        <w:t xml:space="preserve">    </w:t>
      </w:r>
      <w:r w:rsidR="00633C7D" w:rsidRPr="00AD5D02">
        <w:rPr>
          <w:rFonts w:ascii="Times New Roman" w:hAnsi="Times New Roman"/>
        </w:rPr>
        <w:t xml:space="preserve">- Relazione tecnica </w:t>
      </w:r>
      <w:r w:rsidR="003D4014" w:rsidRPr="00AD5D02">
        <w:rPr>
          <w:rFonts w:ascii="Times New Roman" w:hAnsi="Times New Roman"/>
        </w:rPr>
        <w:t xml:space="preserve">                          </w:t>
      </w:r>
      <w:r w:rsidR="003844C5" w:rsidRPr="00AD5D02">
        <w:rPr>
          <w:rFonts w:ascii="Times New Roman" w:hAnsi="Times New Roman"/>
        </w:rPr>
        <w:t xml:space="preserve"> </w:t>
      </w:r>
      <w:r w:rsidR="003D4014" w:rsidRPr="00AD5D02">
        <w:rPr>
          <w:rFonts w:ascii="Times New Roman" w:hAnsi="Times New Roman"/>
        </w:rPr>
        <w:t xml:space="preserve"> </w:t>
      </w:r>
      <w:r w:rsidR="00633C7D" w:rsidRPr="00AD5D02">
        <w:rPr>
          <w:rFonts w:ascii="Times New Roman" w:hAnsi="Times New Roman"/>
        </w:rPr>
        <w:t xml:space="preserve"> (n. fascicoli: </w:t>
      </w:r>
      <w:permStart w:id="875372630" w:edGrp="everyone"/>
      <w:r w:rsidR="00633C7D" w:rsidRPr="00AD5D02">
        <w:rPr>
          <w:rFonts w:ascii="Courier New" w:hAnsi="Courier New"/>
          <w:snapToGrid w:val="0"/>
          <w:spacing w:val="16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633C7D" w:rsidRPr="00AD5D02">
        <w:rPr>
          <w:rFonts w:ascii="Courier New" w:hAnsi="Courier New"/>
          <w:snapToGrid w:val="0"/>
          <w:spacing w:val="16"/>
        </w:rPr>
        <w:instrText xml:space="preserve"> FORMTEXT </w:instrText>
      </w:r>
      <w:r w:rsidR="00633C7D" w:rsidRPr="00AD5D02">
        <w:rPr>
          <w:rFonts w:ascii="Courier New" w:hAnsi="Courier New"/>
          <w:snapToGrid w:val="0"/>
          <w:spacing w:val="16"/>
        </w:rPr>
      </w:r>
      <w:r w:rsidR="00633C7D" w:rsidRPr="00AD5D02">
        <w:rPr>
          <w:rFonts w:ascii="Courier New" w:hAnsi="Courier New"/>
          <w:snapToGrid w:val="0"/>
          <w:spacing w:val="16"/>
        </w:rPr>
        <w:fldChar w:fldCharType="separate"/>
      </w:r>
      <w:r w:rsidR="00633C7D" w:rsidRPr="00AD5D02">
        <w:rPr>
          <w:rFonts w:ascii="Courier New" w:hAnsi="Courier New"/>
          <w:noProof/>
          <w:snapToGrid w:val="0"/>
          <w:spacing w:val="16"/>
        </w:rPr>
        <w:t> </w:t>
      </w:r>
      <w:r w:rsidR="00633C7D" w:rsidRPr="00AD5D02">
        <w:rPr>
          <w:rFonts w:ascii="Courier New" w:hAnsi="Courier New"/>
          <w:noProof/>
          <w:snapToGrid w:val="0"/>
          <w:spacing w:val="16"/>
        </w:rPr>
        <w:t> </w:t>
      </w:r>
      <w:r w:rsidR="00633C7D" w:rsidRPr="00AD5D02">
        <w:rPr>
          <w:rFonts w:ascii="Courier New" w:hAnsi="Courier New"/>
          <w:noProof/>
          <w:snapToGrid w:val="0"/>
          <w:spacing w:val="16"/>
        </w:rPr>
        <w:t> </w:t>
      </w:r>
      <w:r w:rsidR="00633C7D" w:rsidRPr="00AD5D02">
        <w:rPr>
          <w:rFonts w:ascii="Courier New" w:hAnsi="Courier New"/>
          <w:noProof/>
          <w:snapToGrid w:val="0"/>
          <w:spacing w:val="16"/>
        </w:rPr>
        <w:t> </w:t>
      </w:r>
      <w:r w:rsidR="00633C7D" w:rsidRPr="00AD5D02">
        <w:rPr>
          <w:rFonts w:ascii="Courier New" w:hAnsi="Courier New"/>
          <w:noProof/>
          <w:snapToGrid w:val="0"/>
          <w:spacing w:val="16"/>
        </w:rPr>
        <w:t> </w:t>
      </w:r>
      <w:r w:rsidR="00633C7D" w:rsidRPr="00AD5D02">
        <w:rPr>
          <w:rFonts w:ascii="Courier New" w:hAnsi="Courier New"/>
          <w:snapToGrid w:val="0"/>
          <w:spacing w:val="16"/>
        </w:rPr>
        <w:fldChar w:fldCharType="end"/>
      </w:r>
      <w:permEnd w:id="875372630"/>
      <w:r w:rsidR="00633C7D" w:rsidRPr="00AD5D02">
        <w:rPr>
          <w:rFonts w:ascii="Courier New" w:hAnsi="Courier New"/>
          <w:snapToGrid w:val="0"/>
          <w:spacing w:val="16"/>
        </w:rPr>
        <w:t>)</w:t>
      </w:r>
    </w:p>
    <w:p w:rsidR="00633C7D" w:rsidRPr="00AD5D02" w:rsidRDefault="00633C7D" w:rsidP="00633C7D">
      <w:pPr>
        <w:rPr>
          <w:rFonts w:ascii="Courier New" w:hAnsi="Courier New"/>
          <w:snapToGrid w:val="0"/>
          <w:spacing w:val="16"/>
        </w:rPr>
      </w:pPr>
      <w:r w:rsidRPr="00AD5D02">
        <w:t xml:space="preserve">           </w:t>
      </w:r>
      <w:r w:rsidR="000407C6" w:rsidRPr="00AD5D02">
        <w:t xml:space="preserve">     </w:t>
      </w:r>
      <w:r w:rsidRPr="00AD5D02">
        <w:t>- Elaborati grafici</w:t>
      </w:r>
      <w:r w:rsidR="00F32561" w:rsidRPr="00AD5D02">
        <w:t xml:space="preserve"> </w:t>
      </w:r>
      <w:r w:rsidRPr="00AD5D02">
        <w:t xml:space="preserve"> </w:t>
      </w:r>
      <w:r w:rsidR="00904354" w:rsidRPr="00AD5D02">
        <w:rPr>
          <w:snapToGrid w:val="0"/>
          <w:spacing w:val="16"/>
        </w:rPr>
        <w:t xml:space="preserve">                 </w:t>
      </w:r>
      <w:r w:rsidR="00D70162" w:rsidRPr="00AD5D02">
        <w:rPr>
          <w:snapToGrid w:val="0"/>
          <w:spacing w:val="16"/>
        </w:rPr>
        <w:t xml:space="preserve"> </w:t>
      </w:r>
      <w:r w:rsidR="00904354" w:rsidRPr="00AD5D02">
        <w:rPr>
          <w:snapToGrid w:val="0"/>
          <w:spacing w:val="16"/>
        </w:rPr>
        <w:t xml:space="preserve">    </w:t>
      </w:r>
      <w:r w:rsidRPr="00AD5D02">
        <w:t xml:space="preserve">(n. elaborati: </w:t>
      </w:r>
      <w:permStart w:id="2109232520" w:edGrp="everyone"/>
      <w:r w:rsidRPr="00AD5D02">
        <w:rPr>
          <w:rFonts w:ascii="Courier New" w:hAnsi="Courier New"/>
          <w:snapToGrid w:val="0"/>
          <w:spacing w:val="16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AD5D02">
        <w:rPr>
          <w:rFonts w:ascii="Courier New" w:hAnsi="Courier New"/>
          <w:snapToGrid w:val="0"/>
          <w:spacing w:val="16"/>
        </w:rPr>
        <w:instrText xml:space="preserve"> FORMTEXT </w:instrText>
      </w:r>
      <w:r w:rsidRPr="00AD5D02">
        <w:rPr>
          <w:rFonts w:ascii="Courier New" w:hAnsi="Courier New"/>
          <w:snapToGrid w:val="0"/>
          <w:spacing w:val="16"/>
        </w:rPr>
      </w:r>
      <w:r w:rsidRPr="00AD5D02">
        <w:rPr>
          <w:rFonts w:ascii="Courier New" w:hAnsi="Courier New"/>
          <w:snapToGrid w:val="0"/>
          <w:spacing w:val="16"/>
        </w:rPr>
        <w:fldChar w:fldCharType="separate"/>
      </w:r>
      <w:r w:rsidRPr="00AD5D02">
        <w:rPr>
          <w:rFonts w:ascii="Courier New" w:hAnsi="Courier New"/>
          <w:noProof/>
          <w:snapToGrid w:val="0"/>
          <w:spacing w:val="16"/>
        </w:rPr>
        <w:t> </w:t>
      </w:r>
      <w:r w:rsidRPr="00AD5D02">
        <w:rPr>
          <w:rFonts w:ascii="Courier New" w:hAnsi="Courier New"/>
          <w:noProof/>
          <w:snapToGrid w:val="0"/>
          <w:spacing w:val="16"/>
        </w:rPr>
        <w:t> </w:t>
      </w:r>
      <w:r w:rsidRPr="00AD5D02">
        <w:rPr>
          <w:rFonts w:ascii="Courier New" w:hAnsi="Courier New"/>
          <w:noProof/>
          <w:snapToGrid w:val="0"/>
          <w:spacing w:val="16"/>
        </w:rPr>
        <w:t> </w:t>
      </w:r>
      <w:r w:rsidRPr="00AD5D02">
        <w:rPr>
          <w:rFonts w:ascii="Courier New" w:hAnsi="Courier New"/>
          <w:noProof/>
          <w:snapToGrid w:val="0"/>
          <w:spacing w:val="16"/>
        </w:rPr>
        <w:t> </w:t>
      </w:r>
      <w:r w:rsidRPr="00AD5D02">
        <w:rPr>
          <w:rFonts w:ascii="Courier New" w:hAnsi="Courier New"/>
          <w:noProof/>
          <w:snapToGrid w:val="0"/>
          <w:spacing w:val="16"/>
        </w:rPr>
        <w:t> </w:t>
      </w:r>
      <w:r w:rsidRPr="00AD5D02">
        <w:rPr>
          <w:rFonts w:ascii="Courier New" w:hAnsi="Courier New"/>
          <w:snapToGrid w:val="0"/>
          <w:spacing w:val="16"/>
        </w:rPr>
        <w:fldChar w:fldCharType="end"/>
      </w:r>
      <w:permEnd w:id="2109232520"/>
      <w:r w:rsidRPr="00AD5D02">
        <w:rPr>
          <w:rFonts w:ascii="Courier New" w:hAnsi="Courier New"/>
          <w:snapToGrid w:val="0"/>
          <w:spacing w:val="16"/>
        </w:rPr>
        <w:t>)</w:t>
      </w:r>
    </w:p>
    <w:p w:rsidR="00F32561" w:rsidRPr="00AD5D02" w:rsidRDefault="00F32561" w:rsidP="00633C7D">
      <w:pPr>
        <w:rPr>
          <w:rFonts w:ascii="Courier New" w:hAnsi="Courier New"/>
          <w:snapToGrid w:val="0"/>
          <w:spacing w:val="16"/>
        </w:rPr>
      </w:pPr>
    </w:p>
    <w:p w:rsidR="003F10C9" w:rsidRPr="00AD5D02" w:rsidRDefault="003F10C9" w:rsidP="00633C7D">
      <w:pPr>
        <w:rPr>
          <w:rFonts w:ascii="Courier New" w:hAnsi="Courier New"/>
          <w:snapToGrid w:val="0"/>
          <w:spacing w:val="16"/>
        </w:rPr>
      </w:pPr>
    </w:p>
    <w:p w:rsidR="00385A18" w:rsidRPr="00AD5D02" w:rsidRDefault="00F32561" w:rsidP="003844C5">
      <w:pPr>
        <w:autoSpaceDE w:val="0"/>
        <w:autoSpaceDN w:val="0"/>
        <w:adjustRightInd w:val="0"/>
        <w:ind w:firstLine="708"/>
        <w:rPr>
          <w:smallCaps/>
        </w:rPr>
      </w:pPr>
      <w:r w:rsidRPr="00AD5D02">
        <w:rPr>
          <w:smallCaps/>
        </w:rPr>
        <w:t xml:space="preserve">         </w:t>
      </w:r>
    </w:p>
    <w:p w:rsidR="00D64A75" w:rsidRPr="00AD5D02" w:rsidRDefault="00D64A75" w:rsidP="003844C5">
      <w:pPr>
        <w:autoSpaceDE w:val="0"/>
        <w:autoSpaceDN w:val="0"/>
        <w:adjustRightInd w:val="0"/>
        <w:ind w:firstLine="708"/>
        <w:rPr>
          <w:smallCaps/>
        </w:rPr>
      </w:pPr>
    </w:p>
    <w:p w:rsidR="000C4B99" w:rsidRPr="00AD5D02" w:rsidRDefault="000C4B9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667EBF" w:rsidRPr="00AD5D02" w:rsidRDefault="00667EBF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  <w:sectPr w:rsidR="00667EBF" w:rsidRPr="00AD5D02">
          <w:headerReference w:type="default" r:id="rId8"/>
          <w:headerReference w:type="first" r:id="rId9"/>
          <w:pgSz w:w="11907" w:h="16840" w:code="9"/>
          <w:pgMar w:top="686" w:right="851" w:bottom="794" w:left="1134" w:header="414" w:footer="284" w:gutter="0"/>
          <w:paperSrc w:first="1" w:other="1"/>
          <w:cols w:space="720"/>
        </w:sectPr>
      </w:pPr>
    </w:p>
    <w:p w:rsidR="000C4B99" w:rsidRPr="00AD5D02" w:rsidRDefault="000C4B9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3F1C41" w:rsidRPr="00AD5D02" w:rsidRDefault="003F1C41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425"/>
        <w:gridCol w:w="1418"/>
        <w:gridCol w:w="283"/>
        <w:gridCol w:w="284"/>
        <w:gridCol w:w="992"/>
        <w:gridCol w:w="142"/>
        <w:gridCol w:w="850"/>
        <w:gridCol w:w="1276"/>
        <w:gridCol w:w="142"/>
        <w:gridCol w:w="141"/>
        <w:gridCol w:w="426"/>
        <w:gridCol w:w="2126"/>
      </w:tblGrid>
      <w:tr w:rsidR="00385A18" w:rsidRPr="00AD5D02" w:rsidTr="008C0F55">
        <w:trPr>
          <w:cantSplit/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A18" w:rsidRPr="00AD5D02" w:rsidRDefault="00FE13A4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</w:pPr>
            <w:permStart w:id="1023364859" w:edGrp="everyone" w:colFirst="2" w:colLast="2"/>
            <w:permStart w:id="880427243" w:edGrp="everyone" w:colFirst="4" w:colLast="4"/>
            <w:r w:rsidRPr="00AD5D02">
              <w:rPr>
                <w:bCs/>
              </w:rPr>
              <w:br w:type="page"/>
            </w:r>
            <w:bookmarkStart w:id="4" w:name="__Fieldmark__7824_1190750418"/>
            <w:r w:rsidR="00385A18" w:rsidRPr="00AD5D02">
              <w:rPr>
                <w:rFonts w:ascii="Times New Roman" w:hAnsi="Times New Roman"/>
                <w:b/>
                <w:caps/>
                <w:sz w:val="24"/>
                <w:szCs w:val="24"/>
                <w:lang w:val="it-IT" w:eastAsia="it-IT"/>
              </w:rPr>
              <w:t>n.b</w:t>
            </w:r>
            <w:bookmarkEnd w:id="4"/>
            <w:r w:rsidR="00385A18" w:rsidRPr="00AD5D02"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  <w:t>.: la compilazione della distinta  di versamento e’ obbligatoria.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bottom"/>
          </w:tcPr>
          <w:p w:rsidR="00385A18" w:rsidRPr="00AD5D02" w:rsidRDefault="00C40A49" w:rsidP="00650689">
            <w:pPr>
              <w:pStyle w:val="Corpotesto"/>
              <w:ind w:right="72"/>
            </w:pPr>
            <w:r w:rsidRPr="00AD5D02">
              <w:rPr>
                <w:rFonts w:ascii="Times New Roman" w:hAnsi="Times New Roman"/>
              </w:rPr>
              <w:t xml:space="preserve">Attestato di versamento </w:t>
            </w:r>
            <w:r w:rsidR="00650689" w:rsidRPr="00AD5D02">
              <w:rPr>
                <w:rFonts w:ascii="Times New Roman" w:hAnsi="Times New Roman"/>
              </w:rPr>
              <w:t>n</w:t>
            </w:r>
            <w:r w:rsidRPr="00AD5D02">
              <w:rPr>
                <w:rFonts w:ascii="Times New Roman" w:hAnsi="Times New Roman"/>
              </w:rPr>
              <w:t>.</w:t>
            </w:r>
            <w:r w:rsidR="00650689" w:rsidRPr="00AD5D02">
              <w:rPr>
                <w:rFonts w:ascii="Times New Roman" w:hAnsi="Times New Roman"/>
              </w:rPr>
              <w:t xml:space="preserve"> </w:t>
            </w:r>
            <w:r w:rsidR="00650689" w:rsidRPr="00AD5D02">
              <w:rPr>
                <w:rStyle w:val="Rimandonotaapidipagina"/>
              </w:rPr>
              <w:footnoteReference w:id="4"/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A18" w:rsidRPr="00AD5D02" w:rsidRDefault="00385A18">
            <w:pPr>
              <w:pStyle w:val="Corpotesto"/>
              <w:snapToGrid w:val="0"/>
              <w:rPr>
                <w:rFonts w:ascii="Courier New" w:hAnsi="Courier New"/>
                <w:lang w:val="it-IT" w:eastAsia="it-I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del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A18" w:rsidRPr="00AD5D02" w:rsidRDefault="00385A18">
            <w:pPr>
              <w:pStyle w:val="Corpotesto"/>
              <w:snapToGrid w:val="0"/>
              <w:rPr>
                <w:rFonts w:ascii="Courier New" w:hAnsi="Courier New"/>
                <w:lang w:val="it-IT" w:eastAsia="it-IT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bottom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 xml:space="preserve">intestato alla </w:t>
            </w:r>
          </w:p>
        </w:tc>
      </w:tr>
      <w:permEnd w:id="1023364859"/>
      <w:permEnd w:id="880427243"/>
      <w:tr w:rsidR="00385A18" w:rsidRPr="00AD5D02" w:rsidTr="008C0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AD5D02" w:rsidRDefault="00385A18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 w:eastAsia="it-IT"/>
              </w:rPr>
            </w:pPr>
          </w:p>
        </w:tc>
      </w:tr>
      <w:tr w:rsidR="00385A18" w:rsidRPr="00AD5D02" w:rsidTr="008C0F5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AD5D02" w:rsidRDefault="00385A18">
            <w:pPr>
              <w:snapToGrid w:val="0"/>
            </w:pPr>
            <w:permStart w:id="189555294" w:edGrp="everyone" w:colFirst="2" w:colLast="2"/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Tesoreria Provinciale dello Stato di</w:t>
            </w:r>
          </w:p>
        </w:tc>
        <w:tc>
          <w:tcPr>
            <w:tcW w:w="368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ai sensi del DLgs 139/2006</w:t>
            </w:r>
          </w:p>
        </w:tc>
      </w:tr>
      <w:permEnd w:id="189555294"/>
      <w:tr w:rsidR="00385A18" w:rsidRPr="00AD5D02" w:rsidTr="008C0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AD5D02" w:rsidRDefault="00385A18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 w:eastAsia="it-IT"/>
              </w:rPr>
            </w:pPr>
          </w:p>
        </w:tc>
      </w:tr>
      <w:tr w:rsidR="00385A18" w:rsidRPr="00AD5D02" w:rsidTr="008C0F5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AD5D02" w:rsidRDefault="00385A18">
            <w:pPr>
              <w:snapToGrid w:val="0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 xml:space="preserve">per un </w:t>
            </w:r>
            <w:r w:rsidRPr="00AD5D02">
              <w:rPr>
                <w:rFonts w:ascii="Times New Roman" w:hAnsi="Times New Roman"/>
                <w:b/>
                <w:lang w:val="it-IT" w:eastAsia="it-IT"/>
              </w:rPr>
              <w:t>totale</w:t>
            </w:r>
            <w:r w:rsidRPr="00AD5D02">
              <w:rPr>
                <w:rFonts w:ascii="Times New Roman" w:hAnsi="Times New Roman"/>
                <w:lang w:val="it-IT" w:eastAsia="it-IT"/>
              </w:rPr>
              <w:t xml:space="preserve"> di 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€</w:t>
            </w:r>
            <w:r w:rsidR="00F95183">
              <w:rPr>
                <w:rFonts w:ascii="Times New Roman" w:hAnsi="Times New Roman"/>
                <w:lang w:val="it-IT" w:eastAsia="it-IT"/>
              </w:rPr>
              <w:t xml:space="preserve"> </w:t>
            </w:r>
            <w:r w:rsidRPr="00AD5D02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1108283611" w:edGrp="everyone"/>
            <w:r w:rsidR="003F0F60">
              <w:rPr>
                <w:rFonts w:ascii="Times New Roman" w:hAnsi="Times New Roman"/>
                <w:lang w:val="it-IT" w:eastAsia="it-IT"/>
              </w:rPr>
              <w:tab/>
            </w:r>
            <w:permEnd w:id="1108283611"/>
          </w:p>
        </w:tc>
        <w:tc>
          <w:tcPr>
            <w:tcW w:w="4961" w:type="dxa"/>
            <w:gridSpan w:val="6"/>
            <w:tcBorders>
              <w:left w:val="single" w:sz="4" w:space="0" w:color="000000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così distinte:</w:t>
            </w:r>
          </w:p>
        </w:tc>
      </w:tr>
      <w:tr w:rsidR="00385A18" w:rsidRPr="00AD5D02" w:rsidTr="008C0F5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AD5D02" w:rsidRDefault="00385A18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:rsidR="00385A18" w:rsidRPr="00AD5D02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 w:eastAsia="it-IT"/>
              </w:rPr>
            </w:pPr>
          </w:p>
        </w:tc>
      </w:tr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  <w:permStart w:id="1762422633" w:edGrp="everyone" w:colFirst="2" w:colLast="2"/>
            <w:permStart w:id="537562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F95183">
              <w:rPr>
                <w:rFonts w:ascii="Times New Roman" w:hAnsi="Times New Roman"/>
                <w:lang w:val="it-IT" w:eastAsia="it-IT"/>
              </w:rPr>
              <w:t xml:space="preserve"> </w:t>
            </w:r>
            <w:r w:rsidR="003F0F6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2051233216" w:edGrp="everyone"/>
            <w:r w:rsidRPr="00AD5D02">
              <w:rPr>
                <w:rFonts w:ascii="Times New Roman" w:hAnsi="Times New Roman"/>
                <w:lang w:val="it-IT" w:eastAsia="it-IT"/>
              </w:rPr>
              <w:tab/>
              <w:t xml:space="preserve"> </w:t>
            </w:r>
            <w:permEnd w:id="2051233216"/>
          </w:p>
        </w:tc>
      </w:tr>
      <w:permEnd w:id="1762422633"/>
      <w:permEnd w:id="537562"/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17A06" w:rsidRPr="00AD5D02" w:rsidRDefault="00317A06" w:rsidP="004C4BD9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D5D02">
              <w:rPr>
                <w:rFonts w:ascii="Times New Roman" w:hAnsi="Times New Roman"/>
                <w:sz w:val="16"/>
                <w:szCs w:val="16"/>
              </w:rPr>
              <w:t xml:space="preserve">Sottocl./ categoria </w:t>
            </w:r>
            <w:r w:rsidR="000D1A19" w:rsidRPr="00AD5D02">
              <w:rPr>
                <w:rStyle w:val="Rimandonotaapidipagina"/>
              </w:rPr>
              <w:footnoteReference w:id="5"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  <w:permStart w:id="131610894" w:edGrp="everyone" w:colFirst="2" w:colLast="2"/>
            <w:permStart w:id="1854541343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F95183">
              <w:rPr>
                <w:rFonts w:ascii="Times New Roman" w:hAnsi="Times New Roman"/>
                <w:lang w:val="it-IT" w:eastAsia="it-IT"/>
              </w:rPr>
              <w:t xml:space="preserve"> </w:t>
            </w:r>
            <w:r w:rsidR="003F0F6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1511353176" w:edGrp="everyone"/>
            <w:r w:rsidRPr="00AD5D02">
              <w:rPr>
                <w:rFonts w:ascii="Times New Roman" w:hAnsi="Times New Roman"/>
                <w:lang w:val="it-IT" w:eastAsia="it-IT"/>
              </w:rPr>
              <w:tab/>
              <w:t xml:space="preserve"> </w:t>
            </w:r>
            <w:permEnd w:id="1511353176"/>
          </w:p>
        </w:tc>
      </w:tr>
      <w:permEnd w:id="131610894"/>
      <w:permEnd w:id="1854541343"/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  <w:vAlign w:val="center"/>
          </w:tcPr>
          <w:p w:rsidR="00317A06" w:rsidRPr="00AD5D02" w:rsidRDefault="00317A06" w:rsidP="00CE25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D5D02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  <w:permStart w:id="1109923599" w:edGrp="everyone" w:colFirst="2" w:colLast="2"/>
            <w:permStart w:id="61425491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F95183">
              <w:rPr>
                <w:rFonts w:ascii="Times New Roman" w:hAnsi="Times New Roman"/>
                <w:lang w:val="it-IT" w:eastAsia="it-IT"/>
              </w:rPr>
              <w:t xml:space="preserve"> </w:t>
            </w:r>
            <w:r w:rsidR="003F0F6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406392916" w:edGrp="everyone"/>
            <w:r w:rsidRPr="00AD5D02">
              <w:rPr>
                <w:rFonts w:ascii="Times New Roman" w:hAnsi="Times New Roman"/>
                <w:lang w:val="it-IT" w:eastAsia="it-IT"/>
              </w:rPr>
              <w:tab/>
              <w:t xml:space="preserve"> </w:t>
            </w:r>
            <w:permEnd w:id="406392916"/>
          </w:p>
        </w:tc>
      </w:tr>
      <w:permEnd w:id="1109923599"/>
      <w:permEnd w:id="61425491"/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  <w:vAlign w:val="center"/>
          </w:tcPr>
          <w:p w:rsidR="00317A06" w:rsidRPr="00AD5D02" w:rsidRDefault="00317A06" w:rsidP="00CE25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D5D02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  <w:permStart w:id="921109244" w:edGrp="everyone" w:colFirst="2" w:colLast="2"/>
            <w:permStart w:id="481625972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F95183">
              <w:rPr>
                <w:rFonts w:ascii="Times New Roman" w:hAnsi="Times New Roman"/>
                <w:lang w:val="it-IT" w:eastAsia="it-IT"/>
              </w:rPr>
              <w:t xml:space="preserve"> </w:t>
            </w:r>
            <w:r w:rsidR="003F0F6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1801744247" w:edGrp="everyone"/>
            <w:r w:rsidRPr="00AD5D02">
              <w:rPr>
                <w:rFonts w:ascii="Times New Roman" w:hAnsi="Times New Roman"/>
                <w:lang w:val="it-IT" w:eastAsia="it-IT"/>
              </w:rPr>
              <w:tab/>
              <w:t xml:space="preserve"> </w:t>
            </w:r>
            <w:permEnd w:id="1801744247"/>
          </w:p>
        </w:tc>
      </w:tr>
      <w:permEnd w:id="921109244"/>
      <w:permEnd w:id="481625972"/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  <w:vAlign w:val="center"/>
          </w:tcPr>
          <w:p w:rsidR="00317A06" w:rsidRPr="00AD5D02" w:rsidRDefault="00317A06" w:rsidP="00CE25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D5D02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  <w:permStart w:id="2122003899" w:edGrp="everyone" w:colFirst="2" w:colLast="2"/>
            <w:permStart w:id="538278764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F95183">
              <w:rPr>
                <w:rFonts w:ascii="Times New Roman" w:hAnsi="Times New Roman"/>
                <w:lang w:val="it-IT" w:eastAsia="it-IT"/>
              </w:rPr>
              <w:t xml:space="preserve"> </w:t>
            </w:r>
            <w:r w:rsidR="003F0F6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1892577887" w:edGrp="everyone"/>
            <w:r w:rsidRPr="00AD5D02">
              <w:rPr>
                <w:rFonts w:ascii="Times New Roman" w:hAnsi="Times New Roman"/>
                <w:lang w:val="it-IT" w:eastAsia="it-IT"/>
              </w:rPr>
              <w:tab/>
              <w:t xml:space="preserve"> </w:t>
            </w:r>
            <w:permEnd w:id="1892577887"/>
          </w:p>
        </w:tc>
      </w:tr>
      <w:permEnd w:id="2122003899"/>
      <w:permEnd w:id="538278764"/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  <w:vAlign w:val="center"/>
          </w:tcPr>
          <w:p w:rsidR="00317A06" w:rsidRPr="00AD5D02" w:rsidRDefault="00317A06" w:rsidP="00CE25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D5D02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  <w:permStart w:id="1110920832" w:edGrp="everyone" w:colFirst="2" w:colLast="2"/>
            <w:permStart w:id="793576672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AD5D02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F95183">
              <w:rPr>
                <w:rFonts w:ascii="Times New Roman" w:hAnsi="Times New Roman"/>
                <w:lang w:val="it-IT" w:eastAsia="it-IT"/>
              </w:rPr>
              <w:t xml:space="preserve"> </w:t>
            </w:r>
            <w:r w:rsidR="003F0F6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1966828674" w:edGrp="everyone"/>
            <w:r w:rsidRPr="00AD5D02">
              <w:rPr>
                <w:rFonts w:ascii="Times New Roman" w:hAnsi="Times New Roman"/>
                <w:lang w:val="it-IT" w:eastAsia="it-IT"/>
              </w:rPr>
              <w:tab/>
            </w:r>
            <w:permEnd w:id="1966828674"/>
          </w:p>
        </w:tc>
      </w:tr>
      <w:permEnd w:id="1110920832"/>
      <w:permEnd w:id="793576672"/>
      <w:tr w:rsidR="00317A06" w:rsidRPr="00AD5D02" w:rsidTr="00317A0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6" w:rsidRPr="00AD5D02" w:rsidRDefault="00317A0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</w:tcBorders>
            <w:vAlign w:val="center"/>
          </w:tcPr>
          <w:p w:rsidR="00317A06" w:rsidRPr="00AD5D02" w:rsidRDefault="00317A06" w:rsidP="00CE25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  <w:r w:rsidRPr="00AD5D02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17A06" w:rsidRPr="00AD5D02" w:rsidRDefault="00317A06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vAlign w:val="center"/>
          </w:tcPr>
          <w:p w:rsidR="00317A06" w:rsidRPr="00AD5D02" w:rsidRDefault="00317A0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</w:tbl>
    <w:p w:rsidR="00585B53" w:rsidRPr="00AD5D02" w:rsidRDefault="00585B53" w:rsidP="005A742A">
      <w:pPr>
        <w:pStyle w:val="Corpotesto"/>
        <w:ind w:right="476"/>
        <w:rPr>
          <w:rFonts w:ascii="Times New Roman" w:hAnsi="Times New Roman"/>
          <w:b/>
          <w:sz w:val="16"/>
          <w:szCs w:val="16"/>
        </w:rPr>
      </w:pPr>
    </w:p>
    <w:p w:rsidR="005A742A" w:rsidRPr="00AD5D02" w:rsidRDefault="00DF03AB" w:rsidP="005A742A">
      <w:pPr>
        <w:pStyle w:val="Corpotesto"/>
        <w:ind w:right="476"/>
        <w:rPr>
          <w:rFonts w:ascii="Times New Roman" w:hAnsi="Times New Roman"/>
          <w:b/>
          <w:sz w:val="18"/>
        </w:rPr>
      </w:pPr>
      <w:r w:rsidRPr="00AD5D02">
        <w:rPr>
          <w:rFonts w:ascii="Times New Roman" w:hAnsi="Times New Roman"/>
          <w:b/>
          <w:sz w:val="18"/>
        </w:rPr>
        <w:t xml:space="preserve">Eventuale </w:t>
      </w:r>
      <w:r w:rsidR="005C7981" w:rsidRPr="00AD5D02">
        <w:rPr>
          <w:rFonts w:ascii="Times New Roman" w:hAnsi="Times New Roman"/>
          <w:b/>
          <w:sz w:val="18"/>
          <w:lang w:val="it-IT"/>
        </w:rPr>
        <w:t xml:space="preserve">diverso </w:t>
      </w:r>
      <w:r w:rsidR="005A742A" w:rsidRPr="00AD5D02">
        <w:rPr>
          <w:rFonts w:ascii="Times New Roman" w:hAnsi="Times New Roman"/>
          <w:b/>
          <w:sz w:val="18"/>
        </w:rPr>
        <w:t>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2"/>
        <w:gridCol w:w="594"/>
        <w:gridCol w:w="398"/>
        <w:gridCol w:w="993"/>
        <w:gridCol w:w="850"/>
        <w:gridCol w:w="1276"/>
        <w:gridCol w:w="1253"/>
        <w:gridCol w:w="23"/>
      </w:tblGrid>
      <w:tr w:rsidR="005A742A" w:rsidRPr="00AD5D02" w:rsidTr="00B879C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A" w:rsidRPr="00AD5D02" w:rsidRDefault="005A742A" w:rsidP="00307A74">
            <w:pPr>
              <w:pStyle w:val="Corpodeltesto-luraschi"/>
              <w:rPr>
                <w:rFonts w:ascii="Courier New" w:hAnsi="Courier New"/>
                <w:snapToGrid w:val="0"/>
                <w:lang w:val="it-IT" w:eastAsia="it-IT"/>
              </w:rPr>
            </w:pPr>
            <w:permStart w:id="952052429" w:edGrp="everyone" w:colFirst="0" w:colLast="0"/>
            <w:permStart w:id="1906257311" w:edGrp="everyone" w:colFirst="1" w:colLast="1"/>
          </w:p>
        </w:tc>
        <w:tc>
          <w:tcPr>
            <w:tcW w:w="4770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A742A" w:rsidRPr="00AD5D02" w:rsidRDefault="005A742A" w:rsidP="00307A74">
            <w:pPr>
              <w:pStyle w:val="Corpodeltesto-luraschi"/>
              <w:rPr>
                <w:rFonts w:ascii="Courier New" w:hAnsi="Courier New"/>
                <w:snapToGrid w:val="0"/>
                <w:lang w:val="it-IT" w:eastAsia="it-IT"/>
              </w:rPr>
            </w:pPr>
          </w:p>
        </w:tc>
      </w:tr>
      <w:permEnd w:id="952052429"/>
      <w:permEnd w:id="1906257311"/>
      <w:tr w:rsidR="005A742A" w:rsidRPr="00AD5D02" w:rsidTr="00B879C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5272" w:type="dxa"/>
            <w:gridSpan w:val="4"/>
          </w:tcPr>
          <w:p w:rsidR="005A742A" w:rsidRPr="00AD5D02" w:rsidRDefault="006B2001" w:rsidP="00307A74">
            <w:pPr>
              <w:pStyle w:val="Corpodeltestopiccolo-Luraschi"/>
              <w:rPr>
                <w:snapToGrid w:val="0"/>
                <w:lang w:val="it-IT" w:eastAsia="it-IT"/>
              </w:rPr>
            </w:pPr>
            <w:r w:rsidRPr="00AD5D02">
              <w:rPr>
                <w:snapToGrid w:val="0"/>
                <w:lang w:val="it-IT" w:eastAsia="it-IT"/>
              </w:rPr>
              <w:t>C</w:t>
            </w:r>
            <w:r w:rsidR="005A742A" w:rsidRPr="00AD5D02">
              <w:rPr>
                <w:snapToGrid w:val="0"/>
                <w:lang w:val="it-IT" w:eastAsia="it-IT"/>
              </w:rPr>
              <w:t>ognome</w:t>
            </w:r>
          </w:p>
        </w:tc>
        <w:tc>
          <w:tcPr>
            <w:tcW w:w="4770" w:type="dxa"/>
            <w:gridSpan w:val="5"/>
          </w:tcPr>
          <w:p w:rsidR="005A742A" w:rsidRPr="00AD5D02" w:rsidRDefault="00F95589" w:rsidP="00307A74">
            <w:pPr>
              <w:pStyle w:val="Corpodeltestopiccolo-Luraschi"/>
              <w:rPr>
                <w:snapToGrid w:val="0"/>
                <w:lang w:val="it-IT" w:eastAsia="it-IT"/>
              </w:rPr>
            </w:pPr>
            <w:r w:rsidRPr="00AD5D02">
              <w:rPr>
                <w:snapToGrid w:val="0"/>
                <w:lang w:val="it-IT" w:eastAsia="it-IT"/>
              </w:rPr>
              <w:t>N</w:t>
            </w:r>
            <w:r w:rsidR="005A742A" w:rsidRPr="00AD5D02">
              <w:rPr>
                <w:snapToGrid w:val="0"/>
                <w:lang w:val="it-IT" w:eastAsia="it-IT"/>
              </w:rPr>
              <w:t>ome</w:t>
            </w:r>
          </w:p>
        </w:tc>
      </w:tr>
      <w:tr w:rsidR="005A742A" w:rsidRPr="00AD5D02" w:rsidTr="00B879C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:rsidR="005A742A" w:rsidRPr="00AD5D02" w:rsidRDefault="005A742A" w:rsidP="00307A74">
            <w:pPr>
              <w:pStyle w:val="Corpodeltesto-luraschi"/>
              <w:rPr>
                <w:snapToGrid w:val="0"/>
                <w:lang w:val="it-IT" w:eastAsia="it-IT"/>
              </w:rPr>
            </w:pPr>
            <w:permStart w:id="1022961697" w:edGrp="everyone" w:colFirst="0" w:colLast="0"/>
            <w:permStart w:id="282613045" w:edGrp="everyone" w:colFirst="1" w:colLast="1"/>
            <w:permStart w:id="466245818" w:edGrp="everyone" w:colFirst="2" w:colLast="2"/>
            <w:permStart w:id="670383185" w:edGrp="everyone" w:colFirst="3" w:colLast="3"/>
            <w:permStart w:id="386208579" w:edGrp="everyone" w:colFirst="4" w:colLast="4"/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742A" w:rsidRPr="00AD5D02" w:rsidRDefault="005A742A" w:rsidP="00307A74">
            <w:pPr>
              <w:pStyle w:val="Corpodeltesto-luraschi"/>
              <w:rPr>
                <w:snapToGrid w:val="0"/>
                <w:lang w:val="it-IT" w:eastAsia="it-IT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A" w:rsidRPr="00AD5D02" w:rsidRDefault="005A742A" w:rsidP="00307A74">
            <w:pPr>
              <w:pStyle w:val="Corpodeltesto-luraschi"/>
              <w:rPr>
                <w:snapToGrid w:val="0"/>
                <w:lang w:val="it-IT" w:eastAsia="it-IT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42A" w:rsidRPr="00AD5D02" w:rsidRDefault="005A742A" w:rsidP="00307A74">
            <w:pPr>
              <w:pStyle w:val="Corpodeltesto-luraschi"/>
              <w:rPr>
                <w:snapToGrid w:val="0"/>
                <w:lang w:val="it-IT" w:eastAsia="it-IT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42A" w:rsidRPr="00AD5D02" w:rsidRDefault="005A742A" w:rsidP="00307A74">
            <w:pPr>
              <w:pStyle w:val="Corpodeltesto-luraschi"/>
              <w:rPr>
                <w:snapToGrid w:val="0"/>
                <w:lang w:val="it-IT" w:eastAsia="it-IT"/>
              </w:rPr>
            </w:pPr>
          </w:p>
        </w:tc>
      </w:tr>
      <w:permEnd w:id="1022961697"/>
      <w:permEnd w:id="282613045"/>
      <w:permEnd w:id="466245818"/>
      <w:permEnd w:id="670383185"/>
      <w:permEnd w:id="386208579"/>
      <w:tr w:rsidR="005A742A" w:rsidRPr="00AD5D02" w:rsidTr="00B879C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5A742A" w:rsidRPr="00AD5D02" w:rsidRDefault="00B879C2" w:rsidP="00307A74">
            <w:pPr>
              <w:pStyle w:val="Corpodeltestopiccolo-Luraschi"/>
              <w:rPr>
                <w:snapToGrid w:val="0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</w:tcPr>
          <w:p w:rsidR="005A742A" w:rsidRPr="00AD5D02" w:rsidRDefault="005A742A" w:rsidP="00307A74">
            <w:pPr>
              <w:pStyle w:val="Corpodeltestopiccolo-Luraschi"/>
              <w:rPr>
                <w:snapToGrid w:val="0"/>
                <w:lang w:val="it-IT" w:eastAsia="it-IT"/>
              </w:rPr>
            </w:pPr>
            <w:r w:rsidRPr="00AD5D02">
              <w:rPr>
                <w:snapToGrid w:val="0"/>
                <w:lang w:val="it-IT" w:eastAsia="it-IT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:rsidR="005A742A" w:rsidRPr="00AD5D02" w:rsidRDefault="005A742A" w:rsidP="00307A74">
            <w:pPr>
              <w:pStyle w:val="Corpodeltestopiccolo-Luraschi"/>
              <w:rPr>
                <w:snapToGrid w:val="0"/>
                <w:lang w:val="en-GB" w:eastAsia="it-IT"/>
              </w:rPr>
            </w:pPr>
            <w:r w:rsidRPr="00AD5D02">
              <w:rPr>
                <w:snapToGrid w:val="0"/>
                <w:lang w:val="en-GB" w:eastAsia="it-IT"/>
              </w:rPr>
              <w:t>c.a.p.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5A742A" w:rsidRPr="00AD5D02" w:rsidRDefault="005A742A" w:rsidP="00307A74">
            <w:pPr>
              <w:pStyle w:val="Corpodeltestopiccolo-Luraschi"/>
              <w:rPr>
                <w:snapToGrid w:val="0"/>
                <w:lang w:val="it-IT" w:eastAsia="it-IT"/>
              </w:rPr>
            </w:pPr>
            <w:r w:rsidRPr="00AD5D02">
              <w:rPr>
                <w:snapToGrid w:val="0"/>
                <w:lang w:val="it-IT" w:eastAsia="it-IT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:rsidR="005A742A" w:rsidRPr="00AD5D02" w:rsidRDefault="005A742A" w:rsidP="00307A74">
            <w:pPr>
              <w:pStyle w:val="Corpodeltestopiccolo-Luraschi"/>
              <w:rPr>
                <w:snapToGrid w:val="0"/>
                <w:lang w:val="it-IT" w:eastAsia="it-IT"/>
              </w:rPr>
            </w:pPr>
            <w:r w:rsidRPr="00AD5D02">
              <w:rPr>
                <w:snapToGrid w:val="0"/>
                <w:lang w:val="it-IT" w:eastAsia="it-IT"/>
              </w:rPr>
              <w:t>provincia</w:t>
            </w:r>
          </w:p>
        </w:tc>
      </w:tr>
      <w:tr w:rsidR="00B879C2" w:rsidRPr="00AD5D02" w:rsidTr="00B87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879C2" w:rsidRPr="00AD5D02" w:rsidRDefault="00B879C2" w:rsidP="00B879C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  <w:permStart w:id="654261899" w:edGrp="everyone" w:colFirst="0" w:colLast="0"/>
            <w:permStart w:id="1369327876" w:edGrp="everyone" w:colFirst="1" w:colLast="1"/>
            <w:permStart w:id="1336633879" w:edGrp="everyone" w:colFirst="2" w:colLast="2"/>
            <w:permStart w:id="524750375" w:edGrp="everyone" w:colFirst="3" w:colLast="3"/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879C2" w:rsidRPr="00AD5D02" w:rsidRDefault="00B879C2" w:rsidP="00B879C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79C2" w:rsidRPr="00AD5D02" w:rsidRDefault="00B879C2" w:rsidP="00B879C2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  <w:r w:rsidRPr="00AD5D02">
              <w:rPr>
                <w:rFonts w:ascii="Courier New" w:hAnsi="Courier New"/>
                <w:lang w:eastAsia="it-IT"/>
              </w:rPr>
              <w:t> 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879C2" w:rsidRPr="00AD5D02" w:rsidRDefault="00B879C2" w:rsidP="00B879C2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654261899"/>
      <w:permEnd w:id="1369327876"/>
      <w:permEnd w:id="1336633879"/>
      <w:permEnd w:id="524750375"/>
      <w:tr w:rsidR="00B879C2" w:rsidRPr="00AD5D02" w:rsidTr="00B87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79C2" w:rsidRPr="00AD5D02" w:rsidRDefault="00B879C2" w:rsidP="00B879C2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telefono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79C2" w:rsidRPr="00AD5D02" w:rsidRDefault="00013A37" w:rsidP="00B879C2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fax</w:t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79C2" w:rsidRPr="00AD5D02" w:rsidRDefault="00B879C2" w:rsidP="00B879C2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AD5D02">
              <w:rPr>
                <w:sz w:val="14"/>
                <w:szCs w:val="14"/>
                <w:lang w:val="it-IT" w:eastAsia="it-IT"/>
              </w:rPr>
              <w:t>indirizzo di posta elettronica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79C2" w:rsidRPr="00AD5D02" w:rsidRDefault="00B879C2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AD5D02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2B3E29" w:rsidRPr="00AD5D02" w:rsidRDefault="002B3E29" w:rsidP="005A742A">
      <w:pPr>
        <w:pStyle w:val="Corpotesto"/>
        <w:rPr>
          <w:rFonts w:ascii="Times New Roman" w:hAnsi="Times New Roman"/>
          <w:sz w:val="16"/>
          <w:szCs w:val="16"/>
          <w:lang w:val="it-IT"/>
        </w:rPr>
      </w:pPr>
    </w:p>
    <w:p w:rsidR="00DD65AE" w:rsidRPr="00AD5D02" w:rsidRDefault="00DD65AE" w:rsidP="005A742A">
      <w:pPr>
        <w:pStyle w:val="Corpotes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4678"/>
      </w:tblGrid>
      <w:tr w:rsidR="005A742A" w:rsidRPr="00AD5D02" w:rsidTr="00F64A2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742A" w:rsidRPr="00AD5D02" w:rsidRDefault="005A742A" w:rsidP="00307A74">
            <w:pPr>
              <w:pStyle w:val="Corpotesto"/>
              <w:jc w:val="center"/>
              <w:rPr>
                <w:rFonts w:ascii="Times New Roman" w:hAnsi="Times New Roman"/>
                <w:lang w:val="it-IT" w:eastAsia="it-IT"/>
              </w:rPr>
            </w:pPr>
            <w:permStart w:id="1277234244" w:edGrp="everyone" w:colFirst="0" w:colLast="0"/>
          </w:p>
        </w:tc>
        <w:tc>
          <w:tcPr>
            <w:tcW w:w="2977" w:type="dxa"/>
            <w:vAlign w:val="center"/>
          </w:tcPr>
          <w:p w:rsidR="005A742A" w:rsidRPr="00AD5D02" w:rsidRDefault="005A742A" w:rsidP="00307A74">
            <w:pPr>
              <w:pStyle w:val="Corpo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A742A" w:rsidRPr="00AD5D02" w:rsidRDefault="005A742A" w:rsidP="00307A74">
            <w:pPr>
              <w:pStyle w:val="Corpo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277234244"/>
      <w:tr w:rsidR="005A742A" w:rsidRPr="00AD5D02" w:rsidTr="00F6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A742A" w:rsidRPr="00AD5D02" w:rsidRDefault="005A742A" w:rsidP="00307A74">
            <w:pPr>
              <w:pStyle w:val="Corpodeltestopiccolo-Luraschi"/>
              <w:rPr>
                <w:lang w:val="it-IT" w:eastAsia="it-IT"/>
              </w:rPr>
            </w:pPr>
            <w:r w:rsidRPr="00AD5D02">
              <w:rPr>
                <w:lang w:val="it-IT" w:eastAsia="it-IT"/>
              </w:rPr>
              <w:t>Data</w:t>
            </w:r>
          </w:p>
        </w:tc>
        <w:tc>
          <w:tcPr>
            <w:tcW w:w="2977" w:type="dxa"/>
          </w:tcPr>
          <w:p w:rsidR="005A742A" w:rsidRPr="00AD5D02" w:rsidRDefault="005A742A" w:rsidP="00307A74">
            <w:pPr>
              <w:pStyle w:val="Corpodeltestopiccolo-Luraschi"/>
              <w:rPr>
                <w:lang w:val="it-IT" w:eastAsia="it-IT"/>
              </w:rPr>
            </w:pPr>
          </w:p>
        </w:tc>
        <w:tc>
          <w:tcPr>
            <w:tcW w:w="4678" w:type="dxa"/>
          </w:tcPr>
          <w:p w:rsidR="005A742A" w:rsidRPr="00AD5D02" w:rsidRDefault="005A742A" w:rsidP="00307A74">
            <w:pPr>
              <w:pStyle w:val="Corpodeltestopiccolo-Luraschi"/>
              <w:rPr>
                <w:lang w:val="it-IT" w:eastAsia="it-IT"/>
              </w:rPr>
            </w:pPr>
            <w:r w:rsidRPr="00AD5D02">
              <w:rPr>
                <w:lang w:val="it-IT" w:eastAsia="it-IT"/>
              </w:rPr>
              <w:t xml:space="preserve">Firma </w:t>
            </w:r>
          </w:p>
        </w:tc>
      </w:tr>
    </w:tbl>
    <w:p w:rsidR="00B879C2" w:rsidRPr="00AD5D02" w:rsidRDefault="00B879C2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:rsidR="00DD65AE" w:rsidRPr="00AD5D02" w:rsidRDefault="00DD65AE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AD5D02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AD5D02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43"/>
        <w:gridCol w:w="590"/>
        <w:gridCol w:w="1185"/>
        <w:gridCol w:w="592"/>
        <w:gridCol w:w="885"/>
        <w:gridCol w:w="1481"/>
        <w:gridCol w:w="3218"/>
        <w:gridCol w:w="262"/>
      </w:tblGrid>
      <w:tr w:rsidR="00F34AC3" w:rsidRPr="00AD5D02" w:rsidTr="000A33A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3" w:rsidRPr="00AD5D02" w:rsidRDefault="00F34AC3" w:rsidP="00CE25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AD5D02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AD5D02" w:rsidTr="000A33A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AC3" w:rsidRPr="00AD5D02" w:rsidRDefault="00F34AC3" w:rsidP="00F04B35">
            <w:pPr>
              <w:pStyle w:val="Corpotesto"/>
              <w:spacing w:before="60" w:after="120"/>
              <w:jc w:val="left"/>
              <w:rPr>
                <w:rFonts w:ascii="Courier New" w:hAnsi="Courier New"/>
                <w:sz w:val="16"/>
              </w:rPr>
            </w:pPr>
            <w:r w:rsidRPr="00AD5D02">
              <w:rPr>
                <w:rFonts w:ascii="Times New Roman" w:hAnsi="Times New Roman"/>
                <w:sz w:val="16"/>
              </w:rPr>
              <w:t>Il sottoscritto</w:t>
            </w:r>
            <w:r w:rsidR="009B36DC" w:rsidRPr="00AD5D02">
              <w:rPr>
                <w:rFonts w:ascii="Times New Roman" w:hAnsi="Times New Roman"/>
                <w:sz w:val="16"/>
                <w:lang w:val="it-IT"/>
              </w:rPr>
              <w:t>,</w:t>
            </w:r>
            <w:r w:rsidR="001260EA" w:rsidRPr="00AD5D02">
              <w:rPr>
                <w:rFonts w:ascii="Times New Roman" w:hAnsi="Times New Roman"/>
                <w:sz w:val="16"/>
                <w:lang w:val="it-IT"/>
              </w:rPr>
              <w:t xml:space="preserve">   </w:t>
            </w:r>
            <w:r w:rsidRPr="00AD5D02">
              <w:rPr>
                <w:rFonts w:ascii="Times New Roman" w:hAnsi="Times New Roman"/>
                <w:sz w:val="16"/>
              </w:rPr>
              <w:t xml:space="preserve">per </w:t>
            </w:r>
            <w:r w:rsidR="009B36DC" w:rsidRPr="00AD5D02">
              <w:rPr>
                <w:rFonts w:ascii="Times New Roman" w:hAnsi="Times New Roman"/>
                <w:sz w:val="16"/>
                <w:lang w:val="it-IT"/>
              </w:rPr>
              <w:t xml:space="preserve">il ritiro del parere </w:t>
            </w:r>
            <w:r w:rsidR="002B3E29" w:rsidRPr="00AD5D02">
              <w:rPr>
                <w:rFonts w:ascii="Times New Roman" w:hAnsi="Times New Roman"/>
                <w:sz w:val="16"/>
                <w:lang w:val="it-IT"/>
              </w:rPr>
              <w:t>o</w:t>
            </w:r>
            <w:r w:rsidR="001260EA" w:rsidRPr="00AD5D02">
              <w:rPr>
                <w:rFonts w:ascii="Times New Roman" w:hAnsi="Times New Roman"/>
                <w:sz w:val="16"/>
                <w:lang w:val="it-IT"/>
              </w:rPr>
              <w:t xml:space="preserve"> per i chiarimenti tecnici </w:t>
            </w:r>
            <w:r w:rsidR="00F04B35" w:rsidRPr="00AD5D02">
              <w:rPr>
                <w:rFonts w:ascii="Times New Roman" w:hAnsi="Times New Roman"/>
                <w:sz w:val="16"/>
                <w:lang w:val="it-IT"/>
              </w:rPr>
              <w:t xml:space="preserve">in ordine </w:t>
            </w:r>
            <w:r w:rsidR="003261FB" w:rsidRPr="00AD5D02">
              <w:rPr>
                <w:rFonts w:ascii="Times New Roman" w:hAnsi="Times New Roman"/>
                <w:sz w:val="16"/>
                <w:lang w:val="it-IT"/>
              </w:rPr>
              <w:t>alla</w:t>
            </w:r>
            <w:r w:rsidR="00F04B35" w:rsidRPr="00AD5D02">
              <w:rPr>
                <w:rFonts w:ascii="Times New Roman" w:hAnsi="Times New Roman"/>
                <w:sz w:val="16"/>
              </w:rPr>
              <w:t xml:space="preserve"> presente istanza</w:t>
            </w:r>
            <w:r w:rsidR="009B36DC" w:rsidRPr="00AD5D02">
              <w:rPr>
                <w:rFonts w:ascii="Times New Roman" w:hAnsi="Times New Roman"/>
                <w:sz w:val="16"/>
                <w:lang w:val="it-IT"/>
              </w:rPr>
              <w:t>,</w:t>
            </w:r>
            <w:r w:rsidRPr="00AD5D02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F34AC3" w:rsidRPr="00AD5D02" w:rsidTr="00DD65A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testo"/>
              <w:rPr>
                <w:rFonts w:ascii="Courier New" w:hAnsi="Courier New"/>
                <w:sz w:val="16"/>
              </w:rPr>
            </w:pPr>
            <w:permStart w:id="418796796" w:edGrp="everyone" w:colFirst="1" w:colLast="1"/>
            <w:permStart w:id="973424442" w:edGrp="everyone" w:colFirst="2" w:colLast="2"/>
            <w:permStart w:id="1019609896" w:edGrp="everyone" w:colFirst="3" w:colLast="3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testo"/>
              <w:rPr>
                <w:rFonts w:ascii="Courier New" w:hAnsi="Courier New"/>
                <w:sz w:val="16"/>
              </w:rPr>
            </w:pPr>
          </w:p>
        </w:tc>
        <w:tc>
          <w:tcPr>
            <w:tcW w:w="235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testo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testo"/>
              <w:jc w:val="left"/>
              <w:rPr>
                <w:rFonts w:ascii="Courier New" w:hAnsi="Courier New"/>
                <w:b/>
                <w:sz w:val="16"/>
              </w:rPr>
            </w:pPr>
          </w:p>
        </w:tc>
        <w:tc>
          <w:tcPr>
            <w:tcW w:w="130" w:type="pct"/>
            <w:tcBorders>
              <w:left w:val="nil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permEnd w:id="418796796"/>
      <w:permEnd w:id="973424442"/>
      <w:permEnd w:id="1019609896"/>
      <w:tr w:rsidR="00F34AC3" w:rsidRPr="00AD5D02" w:rsidTr="00DD6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" w:type="pct"/>
            <w:tcBorders>
              <w:left w:val="single" w:sz="4" w:space="0" w:color="auto"/>
            </w:tcBorders>
          </w:tcPr>
          <w:p w:rsidR="00F34AC3" w:rsidRPr="00AD5D02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7" w:type="pct"/>
            <w:tcBorders>
              <w:left w:val="nil"/>
            </w:tcBorders>
          </w:tcPr>
          <w:p w:rsidR="00F34AC3" w:rsidRPr="00AD5D02" w:rsidRDefault="003D4014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AD5D02">
              <w:rPr>
                <w:rFonts w:ascii="Times New Roman" w:hAnsi="Times New Roman"/>
                <w:sz w:val="10"/>
              </w:rPr>
              <w:t>T</w:t>
            </w:r>
            <w:r w:rsidR="00F34AC3" w:rsidRPr="00AD5D02">
              <w:rPr>
                <w:rFonts w:ascii="Times New Roman" w:hAnsi="Times New Roman"/>
                <w:sz w:val="10"/>
              </w:rPr>
              <w:t>itolo</w:t>
            </w:r>
            <w:r w:rsidRPr="00AD5D02">
              <w:rPr>
                <w:rFonts w:ascii="Times New Roman" w:hAnsi="Times New Roman"/>
                <w:sz w:val="10"/>
              </w:rPr>
              <w:t xml:space="preserve"> </w:t>
            </w:r>
            <w:r w:rsidR="00F34AC3" w:rsidRPr="00AD5D02">
              <w:rPr>
                <w:rFonts w:ascii="Times New Roman" w:hAnsi="Times New Roman"/>
                <w:sz w:val="10"/>
              </w:rPr>
              <w:t>pr</w:t>
            </w:r>
            <w:r w:rsidR="00F34AC3" w:rsidRPr="00AD5D02">
              <w:rPr>
                <w:rFonts w:ascii="Times New Roman" w:hAnsi="Times New Roman"/>
                <w:sz w:val="10"/>
              </w:rPr>
              <w:t>o</w:t>
            </w:r>
            <w:r w:rsidR="00F34AC3" w:rsidRPr="00AD5D02">
              <w:rPr>
                <w:rFonts w:ascii="Times New Roman" w:hAnsi="Times New Roman"/>
                <w:sz w:val="10"/>
              </w:rPr>
              <w:t>fess</w:t>
            </w:r>
            <w:r w:rsidRPr="00AD5D02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2352" w:type="pct"/>
            <w:gridSpan w:val="5"/>
          </w:tcPr>
          <w:p w:rsidR="00F34AC3" w:rsidRPr="00AD5D02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AD5D02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1599" w:type="pct"/>
          </w:tcPr>
          <w:p w:rsidR="00F34AC3" w:rsidRPr="00AD5D02" w:rsidRDefault="00F34AC3" w:rsidP="00CE2585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  <w:r w:rsidRPr="00AD5D02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F34AC3" w:rsidRPr="00AD5D02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AD5D02" w:rsidTr="00DD65A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12" w:type="pct"/>
            <w:gridSpan w:val="3"/>
            <w:tcBorders>
              <w:lef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2076784099" w:edGrp="everyone" w:colFirst="1" w:colLast="1"/>
            <w:r w:rsidRPr="00AD5D02">
              <w:rPr>
                <w:snapToGrid w:val="0"/>
                <w:sz w:val="16"/>
              </w:rPr>
              <w:t>domiciliato in</w:t>
            </w:r>
          </w:p>
        </w:tc>
        <w:tc>
          <w:tcPr>
            <w:tcW w:w="3658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13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2076784099"/>
      <w:tr w:rsidR="00F34AC3" w:rsidRPr="00AD5D02" w:rsidTr="00DD6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" w:type="pct"/>
            <w:gridSpan w:val="3"/>
            <w:tcBorders>
              <w:left w:val="single" w:sz="4" w:space="0" w:color="auto"/>
            </w:tcBorders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658" w:type="pct"/>
            <w:gridSpan w:val="5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AD5D02">
              <w:rPr>
                <w:snapToGrid w:val="0"/>
                <w:sz w:val="10"/>
              </w:rPr>
              <w:t>via – piazza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AD5D02" w:rsidTr="00DD65A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permStart w:id="2145588101" w:edGrp="everyone" w:colFirst="1" w:colLast="1"/>
            <w:permStart w:id="784563446" w:edGrp="everyone" w:colFirst="2" w:colLast="2"/>
            <w:permStart w:id="1059396797" w:edGrp="everyone" w:colFirst="3" w:colLast="3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30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z w:val="14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z w:val="14"/>
              </w:rPr>
            </w:pPr>
          </w:p>
        </w:tc>
      </w:tr>
      <w:permEnd w:id="2145588101"/>
      <w:permEnd w:id="784563446"/>
      <w:permEnd w:id="1059396797"/>
      <w:tr w:rsidR="00F34AC3" w:rsidRPr="00AD5D02" w:rsidTr="00DD65AE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17" w:type="pct"/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AD5D02">
              <w:rPr>
                <w:snapToGrid w:val="0"/>
                <w:sz w:val="10"/>
              </w:rPr>
              <w:t>n. civico</w:t>
            </w:r>
          </w:p>
        </w:tc>
        <w:tc>
          <w:tcPr>
            <w:tcW w:w="882" w:type="pct"/>
            <w:gridSpan w:val="2"/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AD5D02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3069" w:type="pct"/>
            <w:gridSpan w:val="4"/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z w:val="14"/>
              </w:rPr>
            </w:pPr>
            <w:r w:rsidRPr="00AD5D02">
              <w:rPr>
                <w:snapToGrid w:val="0"/>
                <w:sz w:val="10"/>
              </w:rPr>
              <w:t>comune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AD5D02" w:rsidTr="00DD65A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z w:val="14"/>
              </w:rPr>
            </w:pPr>
            <w:permStart w:id="1932663992" w:edGrp="everyone" w:colFirst="1" w:colLast="1"/>
            <w:permStart w:id="1982731514" w:edGrp="everyone" w:colFirst="2" w:colLast="2"/>
          </w:p>
        </w:tc>
        <w:tc>
          <w:tcPr>
            <w:tcW w:w="18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z w:val="14"/>
              </w:rPr>
            </w:pPr>
          </w:p>
        </w:tc>
        <w:tc>
          <w:tcPr>
            <w:tcW w:w="277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</w:tr>
      <w:permEnd w:id="1932663992"/>
      <w:permEnd w:id="1982731514"/>
      <w:tr w:rsidR="00F34AC3" w:rsidRPr="00AD5D02" w:rsidTr="00DD6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" w:type="pct"/>
            <w:tcBorders>
              <w:left w:val="single" w:sz="4" w:space="0" w:color="auto"/>
            </w:tcBorders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893" w:type="pct"/>
            <w:gridSpan w:val="4"/>
          </w:tcPr>
          <w:p w:rsidR="00F34AC3" w:rsidRPr="00AD5D02" w:rsidRDefault="00F34AC3" w:rsidP="00CE2585">
            <w:pPr>
              <w:pStyle w:val="Corpodeltestopiccolo-Luraschi"/>
              <w:rPr>
                <w:sz w:val="14"/>
              </w:rPr>
            </w:pPr>
            <w:r w:rsidRPr="00AD5D02">
              <w:rPr>
                <w:snapToGrid w:val="0"/>
                <w:sz w:val="10"/>
              </w:rPr>
              <w:t>provincia</w:t>
            </w:r>
          </w:p>
        </w:tc>
        <w:tc>
          <w:tcPr>
            <w:tcW w:w="2775" w:type="pct"/>
            <w:gridSpan w:val="3"/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AD5D02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AD5D02" w:rsidTr="00F64A2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35" w:type="pct"/>
            <w:gridSpan w:val="6"/>
            <w:tcBorders>
              <w:left w:val="single" w:sz="4" w:space="0" w:color="auto"/>
            </w:tcBorders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permStart w:id="1595869573" w:edGrp="everyone"/>
            <w:r w:rsidRPr="00AD5D02">
              <w:rPr>
                <w:snapToGrid w:val="0"/>
                <w:sz w:val="10"/>
              </w:rPr>
              <w:t>___________________________________</w:t>
            </w:r>
            <w:permEnd w:id="1595869573"/>
          </w:p>
        </w:tc>
        <w:tc>
          <w:tcPr>
            <w:tcW w:w="2465" w:type="pct"/>
            <w:gridSpan w:val="3"/>
            <w:tcBorders>
              <w:right w:val="single" w:sz="4" w:space="0" w:color="auto"/>
            </w:tcBorders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AD5D02">
              <w:rPr>
                <w:snapToGrid w:val="0"/>
                <w:sz w:val="10"/>
              </w:rPr>
              <w:t>___________________________________</w:t>
            </w:r>
          </w:p>
        </w:tc>
      </w:tr>
      <w:tr w:rsidR="00F34AC3" w:rsidRPr="00AD5D02" w:rsidTr="00F64A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3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34AC3" w:rsidRPr="00AD5D02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AD5D02">
              <w:rPr>
                <w:sz w:val="8"/>
              </w:rPr>
              <w:t>Data</w:t>
            </w:r>
          </w:p>
        </w:tc>
        <w:tc>
          <w:tcPr>
            <w:tcW w:w="24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AC3" w:rsidRPr="00AD5D02" w:rsidRDefault="00F34AC3" w:rsidP="00CE2585">
            <w:pPr>
              <w:pStyle w:val="Corpodeltestopiccolo-Luraschi"/>
              <w:rPr>
                <w:sz w:val="8"/>
              </w:rPr>
            </w:pPr>
            <w:r w:rsidRPr="00AD5D02">
              <w:rPr>
                <w:sz w:val="8"/>
              </w:rPr>
              <w:t xml:space="preserve">Firma </w:t>
            </w:r>
          </w:p>
        </w:tc>
      </w:tr>
    </w:tbl>
    <w:p w:rsidR="00F07045" w:rsidRPr="00AD5D02" w:rsidRDefault="002B3E29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AD5D02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AD5D02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7"/>
      </w:tblGrid>
      <w:tr w:rsidR="00F64A27" w:rsidRPr="00AD5D02" w:rsidTr="00D64A7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:rsidR="00F64A27" w:rsidRPr="00AD5D02" w:rsidRDefault="00F64A27" w:rsidP="009D47F3">
            <w:pPr>
              <w:spacing w:line="312" w:lineRule="auto"/>
              <w:jc w:val="center"/>
              <w:rPr>
                <w:sz w:val="16"/>
              </w:rPr>
            </w:pPr>
            <w:r w:rsidRPr="00AD5D02">
              <w:rPr>
                <w:sz w:val="18"/>
                <w:szCs w:val="18"/>
              </w:rPr>
              <w:t>Spazio riservato al Comando Provinciale VVF</w:t>
            </w:r>
          </w:p>
        </w:tc>
      </w:tr>
      <w:tr w:rsidR="009D47F3" w:rsidRPr="00AD5D02" w:rsidTr="00D64A75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10087" w:type="dxa"/>
            <w:tcBorders>
              <w:top w:val="nil"/>
            </w:tcBorders>
          </w:tcPr>
          <w:p w:rsidR="009D47F3" w:rsidRPr="00AD5D02" w:rsidRDefault="009D47F3" w:rsidP="009D47F3">
            <w:pPr>
              <w:spacing w:line="312" w:lineRule="auto"/>
              <w:jc w:val="center"/>
              <w:rPr>
                <w:sz w:val="16"/>
              </w:rPr>
            </w:pPr>
          </w:p>
          <w:p w:rsidR="009D47F3" w:rsidRPr="00AD5D02" w:rsidRDefault="009D47F3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AD5D02">
              <w:rPr>
                <w:sz w:val="16"/>
                <w:szCs w:val="16"/>
              </w:rPr>
              <w:t>Ai sensi dell’art. 38 del DPR 445/2000, io sottoscritto _______________________________________________________________</w:t>
            </w:r>
            <w:r w:rsidR="00185E3B" w:rsidRPr="00AD5D02">
              <w:rPr>
                <w:sz w:val="16"/>
                <w:szCs w:val="16"/>
              </w:rPr>
              <w:t>_____________</w:t>
            </w:r>
          </w:p>
          <w:p w:rsidR="009D47F3" w:rsidRPr="00AD5D02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AD5D02"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  <w:r w:rsidR="008E781F" w:rsidRPr="00AD5D02">
              <w:rPr>
                <w:sz w:val="16"/>
                <w:szCs w:val="16"/>
              </w:rPr>
              <w:t>____________</w:t>
            </w:r>
          </w:p>
          <w:p w:rsidR="009D47F3" w:rsidRPr="00AD5D02" w:rsidRDefault="009D47F3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AD5D02"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  <w:r w:rsidR="008E781F" w:rsidRPr="00AD5D02">
              <w:rPr>
                <w:sz w:val="16"/>
                <w:szCs w:val="16"/>
              </w:rPr>
              <w:t>_____________</w:t>
            </w:r>
          </w:p>
          <w:p w:rsidR="009D47F3" w:rsidRPr="00AD5D02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AD5D02">
              <w:rPr>
                <w:sz w:val="16"/>
                <w:szCs w:val="16"/>
              </w:rPr>
              <w:t>ho proceduto all’accertamento dell’identità personale del sig. _________________________________________________________</w:t>
            </w:r>
            <w:r w:rsidR="008E781F" w:rsidRPr="00AD5D02">
              <w:rPr>
                <w:sz w:val="16"/>
                <w:szCs w:val="16"/>
              </w:rPr>
              <w:t>_____________</w:t>
            </w:r>
          </w:p>
          <w:p w:rsidR="009D47F3" w:rsidRPr="00AD5D02" w:rsidRDefault="009D47F3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AD5D02">
              <w:rPr>
                <w:sz w:val="16"/>
                <w:szCs w:val="16"/>
              </w:rPr>
              <w:t>che ha qui apposto la sua firma alla mia presenza.</w:t>
            </w:r>
          </w:p>
          <w:p w:rsidR="009D47F3" w:rsidRPr="00AD5D02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:rsidR="009D47F3" w:rsidRPr="00AD5D02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AD5D02">
              <w:rPr>
                <w:sz w:val="16"/>
                <w:szCs w:val="16"/>
              </w:rPr>
              <w:t>Data  ___/___/______</w:t>
            </w:r>
            <w:r w:rsidRPr="00AD5D02">
              <w:rPr>
                <w:sz w:val="16"/>
                <w:szCs w:val="16"/>
              </w:rPr>
              <w:tab/>
            </w:r>
            <w:r w:rsidRPr="00AD5D02">
              <w:rPr>
                <w:sz w:val="16"/>
                <w:szCs w:val="16"/>
              </w:rPr>
              <w:tab/>
              <w:t>Firma _____________________________________________</w:t>
            </w:r>
            <w:r w:rsidR="008E781F" w:rsidRPr="00AD5D02">
              <w:rPr>
                <w:sz w:val="16"/>
                <w:szCs w:val="16"/>
              </w:rPr>
              <w:t>______________________________</w:t>
            </w:r>
          </w:p>
          <w:p w:rsidR="00F64A27" w:rsidRPr="00AD5D02" w:rsidRDefault="00F64A27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:rsidR="00F46A14" w:rsidRPr="00AD5D02" w:rsidRDefault="00F46A14" w:rsidP="0007643E">
      <w:pPr>
        <w:pStyle w:val="Corpotesto"/>
        <w:ind w:left="426" w:right="630" w:hanging="426"/>
      </w:pPr>
    </w:p>
    <w:sectPr w:rsidR="00F46A14" w:rsidRPr="00AD5D02"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8A" w:rsidRDefault="0070328A">
      <w:r>
        <w:separator/>
      </w:r>
    </w:p>
  </w:endnote>
  <w:endnote w:type="continuationSeparator" w:id="0">
    <w:p w:rsidR="0070328A" w:rsidRDefault="007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8A" w:rsidRDefault="0070328A">
      <w:r>
        <w:separator/>
      </w:r>
    </w:p>
  </w:footnote>
  <w:footnote w:type="continuationSeparator" w:id="0">
    <w:p w:rsidR="0070328A" w:rsidRDefault="0070328A">
      <w:r>
        <w:continuationSeparator/>
      </w:r>
    </w:p>
  </w:footnote>
  <w:footnote w:id="1">
    <w:p w:rsidR="00FA090F" w:rsidRPr="00E76845" w:rsidRDefault="00FA090F" w:rsidP="00D14EED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</w:t>
      </w:r>
      <w:r w:rsidRPr="004A7BDB">
        <w:rPr>
          <w:sz w:val="14"/>
          <w:szCs w:val="14"/>
        </w:rPr>
        <w:t>e</w:t>
      </w:r>
      <w:r w:rsidRPr="004A7BDB">
        <w:rPr>
          <w:sz w:val="14"/>
          <w:szCs w:val="14"/>
        </w:rPr>
        <w:t>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:rsidR="00FA090F" w:rsidRPr="00A017F6" w:rsidRDefault="00FA090F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</w:t>
      </w:r>
      <w:r w:rsidRPr="00A017F6">
        <w:rPr>
          <w:sz w:val="14"/>
          <w:szCs w:val="14"/>
        </w:rPr>
        <w:t>n</w:t>
      </w:r>
      <w:r w:rsidRPr="00A017F6">
        <w:rPr>
          <w:sz w:val="14"/>
          <w:szCs w:val="14"/>
        </w:rPr>
        <w:t>to specificato all’art. 3, comma 4, del Decreto del Ministero dell’Interno 7-8-2012;</w:t>
      </w:r>
    </w:p>
  </w:footnote>
  <w:footnote w:id="3">
    <w:p w:rsidR="00FA090F" w:rsidRPr="00A017F6" w:rsidRDefault="00FA090F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</w:t>
      </w:r>
      <w:r w:rsidRPr="00A017F6">
        <w:rPr>
          <w:sz w:val="14"/>
          <w:szCs w:val="14"/>
        </w:rPr>
        <w:t>e</w:t>
      </w:r>
      <w:r w:rsidRPr="00A017F6">
        <w:rPr>
          <w:sz w:val="14"/>
          <w:szCs w:val="14"/>
        </w:rPr>
        <w:t>gato I, lettera C del Decreto del Ministero dell’Interno 7-8-2012.</w:t>
      </w:r>
    </w:p>
  </w:footnote>
  <w:footnote w:id="4">
    <w:p w:rsidR="00FA090F" w:rsidRPr="00F93203" w:rsidRDefault="00FA090F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F93203">
        <w:rPr>
          <w:rStyle w:val="Rimandonotaapidipagina"/>
          <w:sz w:val="14"/>
          <w:szCs w:val="14"/>
          <w:vertAlign w:val="baseline"/>
        </w:rPr>
        <w:footnoteRef/>
      </w:r>
      <w:r w:rsidRPr="00F93203">
        <w:rPr>
          <w:rStyle w:val="Rimandonotaapidipagina"/>
          <w:sz w:val="14"/>
          <w:szCs w:val="14"/>
          <w:vertAlign w:val="baseline"/>
        </w:rPr>
        <w:t xml:space="preserve"> In caso di utilizzo dell’approccio ingegneristico alla sicurezza antincendio, di cui al Decreto del Ministero dell’Interno  9-5-2007, per la definizione  dell’importo,  si applica l’art 3 , comma 3, del</w:t>
      </w:r>
      <w:r w:rsidRPr="00F93203">
        <w:rPr>
          <w:sz w:val="14"/>
          <w:szCs w:val="14"/>
        </w:rPr>
        <w:t>lo stesso</w:t>
      </w:r>
      <w:r w:rsidRPr="00F93203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5">
    <w:p w:rsidR="000D1A19" w:rsidRPr="00A017F6" w:rsidRDefault="000D1A19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</w:t>
      </w:r>
      <w:r w:rsidRPr="00A017F6">
        <w:rPr>
          <w:rStyle w:val="Rimandonotaapidipagina"/>
          <w:sz w:val="14"/>
          <w:szCs w:val="14"/>
          <w:vertAlign w:val="baseline"/>
        </w:rPr>
        <w:t>i</w:t>
      </w:r>
      <w:r w:rsidRPr="00A017F6">
        <w:rPr>
          <w:rStyle w:val="Rimandonotaapidipagina"/>
          <w:sz w:val="14"/>
          <w:szCs w:val="14"/>
          <w:vertAlign w:val="baseline"/>
        </w:rPr>
        <w:t>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0F" w:rsidRPr="00AA663E" w:rsidRDefault="00DC0ABA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F2606E">
      <w:rPr>
        <w:rFonts w:ascii="Arial" w:hAnsi="Arial"/>
        <w:sz w:val="16"/>
      </w:rPr>
      <w:t>MOD. PIN 1-2012 VALUTAZIONE PROGETTO</w:t>
    </w:r>
    <w:r w:rsidRPr="00F2606E">
      <w:rPr>
        <w:rFonts w:ascii="Arial" w:hAnsi="Arial"/>
        <w:sz w:val="16"/>
      </w:rPr>
      <w:tab/>
    </w:r>
    <w:r w:rsidRPr="00AA663E">
      <w:rPr>
        <w:rFonts w:ascii="Arial" w:hAnsi="Arial" w:cs="Arial"/>
        <w:sz w:val="16"/>
      </w:rPr>
      <w:t xml:space="preserve">PAG. </w:t>
    </w:r>
    <w:r w:rsidR="00FA090F" w:rsidRPr="00AA663E">
      <w:rPr>
        <w:rStyle w:val="Numeropagina"/>
        <w:rFonts w:ascii="Arial" w:hAnsi="Arial" w:cs="Arial"/>
        <w:sz w:val="16"/>
      </w:rPr>
      <w:fldChar w:fldCharType="begin"/>
    </w:r>
    <w:r w:rsidR="00FA090F" w:rsidRPr="00AA663E">
      <w:rPr>
        <w:rStyle w:val="Numeropagina"/>
        <w:rFonts w:ascii="Arial" w:hAnsi="Arial" w:cs="Arial"/>
        <w:sz w:val="16"/>
      </w:rPr>
      <w:instrText xml:space="preserve"> PAGE </w:instrText>
    </w:r>
    <w:r w:rsidR="00FA090F" w:rsidRPr="00AA663E">
      <w:rPr>
        <w:rStyle w:val="Numeropagina"/>
        <w:rFonts w:ascii="Arial" w:hAnsi="Arial" w:cs="Arial"/>
        <w:sz w:val="16"/>
      </w:rPr>
      <w:fldChar w:fldCharType="separate"/>
    </w:r>
    <w:r w:rsidR="002061D5">
      <w:rPr>
        <w:rStyle w:val="Numeropagina"/>
        <w:rFonts w:ascii="Arial" w:hAnsi="Arial" w:cs="Arial"/>
        <w:noProof/>
        <w:sz w:val="16"/>
      </w:rPr>
      <w:t>2</w:t>
    </w:r>
    <w:r w:rsidR="00FA090F" w:rsidRPr="00AA663E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0F" w:rsidRDefault="00FA090F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OuptP/f5RpssHNLyrqWzTIlMu5AG1jM6FEsLH+QsE8PkG/mYQvAZiUz5KZU3GgaTi5e5fZtFEAZCBRPHs0xsg==" w:salt="/M/P0dt8MZLcLPWvisHN1g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5"/>
    <w:rsid w:val="00013A37"/>
    <w:rsid w:val="000204D7"/>
    <w:rsid w:val="00025E70"/>
    <w:rsid w:val="00035FA0"/>
    <w:rsid w:val="000407C6"/>
    <w:rsid w:val="00042D4F"/>
    <w:rsid w:val="00055537"/>
    <w:rsid w:val="00055D18"/>
    <w:rsid w:val="0006731E"/>
    <w:rsid w:val="0007643E"/>
    <w:rsid w:val="0008386D"/>
    <w:rsid w:val="000A33A9"/>
    <w:rsid w:val="000C4B99"/>
    <w:rsid w:val="000C6708"/>
    <w:rsid w:val="000D1A19"/>
    <w:rsid w:val="000E5152"/>
    <w:rsid w:val="000F21A8"/>
    <w:rsid w:val="000F3E64"/>
    <w:rsid w:val="0010779B"/>
    <w:rsid w:val="00112FDB"/>
    <w:rsid w:val="001260EA"/>
    <w:rsid w:val="00142FE4"/>
    <w:rsid w:val="00171CEB"/>
    <w:rsid w:val="00185E3B"/>
    <w:rsid w:val="0019101E"/>
    <w:rsid w:val="001A7D24"/>
    <w:rsid w:val="001F6B49"/>
    <w:rsid w:val="002061D5"/>
    <w:rsid w:val="002067C6"/>
    <w:rsid w:val="00246447"/>
    <w:rsid w:val="00290823"/>
    <w:rsid w:val="002A38A1"/>
    <w:rsid w:val="002A43BB"/>
    <w:rsid w:val="002B3E29"/>
    <w:rsid w:val="002B6BD8"/>
    <w:rsid w:val="002C1E81"/>
    <w:rsid w:val="002C5A08"/>
    <w:rsid w:val="002D4D29"/>
    <w:rsid w:val="002F5462"/>
    <w:rsid w:val="00303360"/>
    <w:rsid w:val="003038C2"/>
    <w:rsid w:val="00307A74"/>
    <w:rsid w:val="00317A06"/>
    <w:rsid w:val="00324364"/>
    <w:rsid w:val="003261FB"/>
    <w:rsid w:val="00326733"/>
    <w:rsid w:val="003330E1"/>
    <w:rsid w:val="00334920"/>
    <w:rsid w:val="00345FAB"/>
    <w:rsid w:val="00364F8F"/>
    <w:rsid w:val="003831A9"/>
    <w:rsid w:val="003844C5"/>
    <w:rsid w:val="00385A18"/>
    <w:rsid w:val="003B3059"/>
    <w:rsid w:val="003C27C5"/>
    <w:rsid w:val="003D4014"/>
    <w:rsid w:val="003E6A98"/>
    <w:rsid w:val="003F0F60"/>
    <w:rsid w:val="003F10C9"/>
    <w:rsid w:val="003F1C41"/>
    <w:rsid w:val="00417127"/>
    <w:rsid w:val="0042115D"/>
    <w:rsid w:val="004449A5"/>
    <w:rsid w:val="00451327"/>
    <w:rsid w:val="004605A1"/>
    <w:rsid w:val="004945E6"/>
    <w:rsid w:val="004A3682"/>
    <w:rsid w:val="004A7BDB"/>
    <w:rsid w:val="004B08D6"/>
    <w:rsid w:val="004C4BD9"/>
    <w:rsid w:val="004E622B"/>
    <w:rsid w:val="004E7EFD"/>
    <w:rsid w:val="004F5E52"/>
    <w:rsid w:val="0050199F"/>
    <w:rsid w:val="00506F7B"/>
    <w:rsid w:val="00522756"/>
    <w:rsid w:val="00535386"/>
    <w:rsid w:val="00537343"/>
    <w:rsid w:val="005555BD"/>
    <w:rsid w:val="00575CF1"/>
    <w:rsid w:val="00585B53"/>
    <w:rsid w:val="0059196C"/>
    <w:rsid w:val="005A742A"/>
    <w:rsid w:val="005C2A2E"/>
    <w:rsid w:val="005C7981"/>
    <w:rsid w:val="005E3662"/>
    <w:rsid w:val="005F206A"/>
    <w:rsid w:val="005F5940"/>
    <w:rsid w:val="0060188E"/>
    <w:rsid w:val="00613A1C"/>
    <w:rsid w:val="00615C45"/>
    <w:rsid w:val="006176FC"/>
    <w:rsid w:val="00617F3E"/>
    <w:rsid w:val="00633C7D"/>
    <w:rsid w:val="00636FF6"/>
    <w:rsid w:val="00641A29"/>
    <w:rsid w:val="00650689"/>
    <w:rsid w:val="00667EBF"/>
    <w:rsid w:val="006A1F79"/>
    <w:rsid w:val="006B2001"/>
    <w:rsid w:val="006C23F9"/>
    <w:rsid w:val="006C5D2C"/>
    <w:rsid w:val="006D50B5"/>
    <w:rsid w:val="006D745F"/>
    <w:rsid w:val="00702885"/>
    <w:rsid w:val="0070328A"/>
    <w:rsid w:val="00712EE4"/>
    <w:rsid w:val="0072362E"/>
    <w:rsid w:val="0075249C"/>
    <w:rsid w:val="00754A31"/>
    <w:rsid w:val="00762DB8"/>
    <w:rsid w:val="00763223"/>
    <w:rsid w:val="007717E6"/>
    <w:rsid w:val="007833FE"/>
    <w:rsid w:val="00792089"/>
    <w:rsid w:val="007963CD"/>
    <w:rsid w:val="007C0500"/>
    <w:rsid w:val="007C7795"/>
    <w:rsid w:val="007D5275"/>
    <w:rsid w:val="00811CE1"/>
    <w:rsid w:val="00821318"/>
    <w:rsid w:val="0082323A"/>
    <w:rsid w:val="00840DDC"/>
    <w:rsid w:val="00844A88"/>
    <w:rsid w:val="00855E1B"/>
    <w:rsid w:val="00886444"/>
    <w:rsid w:val="00893EFD"/>
    <w:rsid w:val="0089453C"/>
    <w:rsid w:val="00895372"/>
    <w:rsid w:val="008B3DE2"/>
    <w:rsid w:val="008C0F55"/>
    <w:rsid w:val="008D15D5"/>
    <w:rsid w:val="008D34A7"/>
    <w:rsid w:val="008D41C5"/>
    <w:rsid w:val="008E781F"/>
    <w:rsid w:val="008E7C1A"/>
    <w:rsid w:val="0090070A"/>
    <w:rsid w:val="00904354"/>
    <w:rsid w:val="00914BBF"/>
    <w:rsid w:val="00923446"/>
    <w:rsid w:val="009448EF"/>
    <w:rsid w:val="0095308D"/>
    <w:rsid w:val="00955E46"/>
    <w:rsid w:val="009728E2"/>
    <w:rsid w:val="009A03CA"/>
    <w:rsid w:val="009A7436"/>
    <w:rsid w:val="009B2107"/>
    <w:rsid w:val="009B36DC"/>
    <w:rsid w:val="009D47F3"/>
    <w:rsid w:val="009E4C8B"/>
    <w:rsid w:val="009E6FAC"/>
    <w:rsid w:val="009F72F6"/>
    <w:rsid w:val="00A01008"/>
    <w:rsid w:val="00A017F6"/>
    <w:rsid w:val="00A16115"/>
    <w:rsid w:val="00A26703"/>
    <w:rsid w:val="00A613F8"/>
    <w:rsid w:val="00A765F6"/>
    <w:rsid w:val="00A87248"/>
    <w:rsid w:val="00AA663E"/>
    <w:rsid w:val="00AB3DAE"/>
    <w:rsid w:val="00AB5B0D"/>
    <w:rsid w:val="00AC131B"/>
    <w:rsid w:val="00AD0095"/>
    <w:rsid w:val="00AD1213"/>
    <w:rsid w:val="00AD546A"/>
    <w:rsid w:val="00AD5D02"/>
    <w:rsid w:val="00AD7766"/>
    <w:rsid w:val="00AF7AE4"/>
    <w:rsid w:val="00B005CA"/>
    <w:rsid w:val="00B17192"/>
    <w:rsid w:val="00B2379B"/>
    <w:rsid w:val="00B435C3"/>
    <w:rsid w:val="00B51AEC"/>
    <w:rsid w:val="00B67BB5"/>
    <w:rsid w:val="00B76169"/>
    <w:rsid w:val="00B879C2"/>
    <w:rsid w:val="00BA25DF"/>
    <w:rsid w:val="00BA32C9"/>
    <w:rsid w:val="00BC4763"/>
    <w:rsid w:val="00BD2DFF"/>
    <w:rsid w:val="00BF231A"/>
    <w:rsid w:val="00BF49D2"/>
    <w:rsid w:val="00C02F56"/>
    <w:rsid w:val="00C04B72"/>
    <w:rsid w:val="00C40A49"/>
    <w:rsid w:val="00C43EBC"/>
    <w:rsid w:val="00C51D36"/>
    <w:rsid w:val="00C60BB1"/>
    <w:rsid w:val="00C64D66"/>
    <w:rsid w:val="00C66D77"/>
    <w:rsid w:val="00C83CDE"/>
    <w:rsid w:val="00C94A3C"/>
    <w:rsid w:val="00CA12D3"/>
    <w:rsid w:val="00CE1132"/>
    <w:rsid w:val="00CE2585"/>
    <w:rsid w:val="00CE3E3E"/>
    <w:rsid w:val="00CF264E"/>
    <w:rsid w:val="00D000BD"/>
    <w:rsid w:val="00D14EED"/>
    <w:rsid w:val="00D34AD4"/>
    <w:rsid w:val="00D5300A"/>
    <w:rsid w:val="00D64871"/>
    <w:rsid w:val="00D64A75"/>
    <w:rsid w:val="00D66002"/>
    <w:rsid w:val="00D70162"/>
    <w:rsid w:val="00DB654A"/>
    <w:rsid w:val="00DC0ABA"/>
    <w:rsid w:val="00DD65AE"/>
    <w:rsid w:val="00DF03AB"/>
    <w:rsid w:val="00E2297B"/>
    <w:rsid w:val="00E332AE"/>
    <w:rsid w:val="00E36970"/>
    <w:rsid w:val="00E76845"/>
    <w:rsid w:val="00EA2DB7"/>
    <w:rsid w:val="00EA3BDC"/>
    <w:rsid w:val="00EF6834"/>
    <w:rsid w:val="00F04B35"/>
    <w:rsid w:val="00F07045"/>
    <w:rsid w:val="00F1033F"/>
    <w:rsid w:val="00F15BD3"/>
    <w:rsid w:val="00F2606E"/>
    <w:rsid w:val="00F32561"/>
    <w:rsid w:val="00F34AC3"/>
    <w:rsid w:val="00F46A14"/>
    <w:rsid w:val="00F64A27"/>
    <w:rsid w:val="00F762DB"/>
    <w:rsid w:val="00F779D9"/>
    <w:rsid w:val="00F83C42"/>
    <w:rsid w:val="00F93203"/>
    <w:rsid w:val="00F95183"/>
    <w:rsid w:val="00F95589"/>
    <w:rsid w:val="00FA090F"/>
    <w:rsid w:val="00FB25F6"/>
    <w:rsid w:val="00FC0FC8"/>
    <w:rsid w:val="00FC5CFE"/>
    <w:rsid w:val="00FE13A4"/>
    <w:rsid w:val="00FE2B3B"/>
    <w:rsid w:val="00FE3E9E"/>
    <w:rsid w:val="00FE65D6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AA2C3-5F32-4B95-A95E-4BC6912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  <w:rPr>
      <w:rFonts w:ascii="Sans Serif 10cpi" w:hAnsi="Sans Serif 10cpi"/>
      <w:lang w:val="x-none" w:eastAsia="x-none"/>
    </w:rPr>
  </w:style>
  <w:style w:type="paragraph" w:styleId="Testonotaapidipagina">
    <w:name w:val="footnote text"/>
    <w:basedOn w:val="Normale"/>
    <w:semiHidden/>
    <w:pPr>
      <w:ind w:left="851" w:hanging="284"/>
    </w:pPr>
  </w:style>
  <w:style w:type="character" w:styleId="Rimandonotaapidipagina">
    <w:name w:val="footnote reference"/>
    <w:semiHidden/>
    <w:rPr>
      <w:rFonts w:ascii="Times New Roman" w:hAnsi="Times New Roman"/>
      <w:vertAlign w:val="superscript"/>
    </w:rPr>
  </w:style>
  <w:style w:type="paragraph" w:customStyle="1" w:styleId="BlockText">
    <w:name w:val="Block Text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jc w:val="center"/>
    </w:pPr>
  </w:style>
  <w:style w:type="paragraph" w:customStyle="1" w:styleId="BodyText3">
    <w:name w:val="Body Text 3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 Carattere Carattere"/>
    <w:rPr>
      <w:rFonts w:ascii="Sans Serif 10cpi" w:hAnsi="Sans Serif 10cpi"/>
    </w:rPr>
  </w:style>
  <w:style w:type="character" w:customStyle="1" w:styleId="CorpotestoCarattere">
    <w:name w:val="Corpo testo Carattere"/>
    <w:link w:val="Corpo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Revisione">
    <w:name w:val="Revision"/>
    <w:hidden/>
    <w:uiPriority w:val="99"/>
    <w:semiHidden/>
    <w:rsid w:val="00AA663E"/>
  </w:style>
  <w:style w:type="paragraph" w:styleId="Testofumetto">
    <w:name w:val="Balloon Text"/>
    <w:basedOn w:val="Normale"/>
    <w:link w:val="TestofumettoCarattere"/>
    <w:rsid w:val="00AA66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A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1_2012ValutazioneProge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4161-1D33-4862-A749-DC9B38C5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PIN_1_2012ValutazioneProgetto</Template>
  <TotalTime>1</TotalTime>
  <Pages>3</Pages>
  <Words>796</Words>
  <Characters>4543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1</cp:revision>
  <cp:lastPrinted>2012-10-19T08:27:00Z</cp:lastPrinted>
  <dcterms:created xsi:type="dcterms:W3CDTF">2017-05-17T13:42:00Z</dcterms:created>
  <dcterms:modified xsi:type="dcterms:W3CDTF">2017-05-17T13:43:00Z</dcterms:modified>
</cp:coreProperties>
</file>