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0E" w:rsidRPr="00E87977" w:rsidRDefault="00836E0E" w:rsidP="009E32D8">
      <w:pPr>
        <w:pStyle w:val="Intestazione"/>
        <w:framePr w:w="2008" w:h="1097" w:hRule="exact" w:hSpace="141" w:wrap="auto" w:vAnchor="text" w:hAnchor="page" w:x="616" w:y="35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color w:val="000000"/>
          <w:sz w:val="22"/>
        </w:rPr>
      </w:pPr>
      <w:bookmarkStart w:id="0" w:name="_GoBack"/>
      <w:bookmarkEnd w:id="0"/>
      <w:r w:rsidRPr="00E87977">
        <w:rPr>
          <w:b/>
          <w:color w:val="000000"/>
          <w:sz w:val="22"/>
        </w:rPr>
        <w:t>Rif. Pratica VV.F. n.</w:t>
      </w:r>
    </w:p>
    <w:permStart w:id="1467445204" w:edGrp="everyone"/>
    <w:p w:rsidR="00836E0E" w:rsidRPr="00E87977" w:rsidRDefault="00836E0E" w:rsidP="009E32D8">
      <w:pPr>
        <w:pStyle w:val="Intestazione"/>
        <w:framePr w:w="2008" w:h="1097" w:hRule="exact" w:hSpace="141" w:wrap="auto" w:vAnchor="text" w:hAnchor="page" w:x="616" w:y="35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color w:val="000000"/>
          <w:sz w:val="22"/>
        </w:rPr>
      </w:pPr>
      <w:r w:rsidRPr="00E87977">
        <w:rPr>
          <w:rFonts w:ascii="Courier New" w:hAnsi="Courier New"/>
          <w:b/>
          <w:color w:val="000000"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1" w:name="Testo4"/>
      <w:r w:rsidRPr="00E87977">
        <w:rPr>
          <w:rFonts w:ascii="Courier New" w:hAnsi="Courier New"/>
          <w:b/>
          <w:color w:val="000000"/>
          <w:sz w:val="22"/>
          <w:u w:val="single"/>
        </w:rPr>
        <w:instrText xml:space="preserve"> FORMTEXT </w:instrText>
      </w:r>
      <w:r w:rsidRPr="00E87977">
        <w:rPr>
          <w:rFonts w:ascii="Courier New" w:hAnsi="Courier New"/>
          <w:b/>
          <w:color w:val="000000"/>
          <w:sz w:val="22"/>
          <w:u w:val="single"/>
        </w:rPr>
      </w:r>
      <w:r w:rsidRPr="00E87977">
        <w:rPr>
          <w:rFonts w:ascii="Courier New" w:hAnsi="Courier New"/>
          <w:b/>
          <w:color w:val="000000"/>
          <w:sz w:val="22"/>
          <w:u w:val="single"/>
        </w:rPr>
        <w:fldChar w:fldCharType="separate"/>
      </w:r>
      <w:r w:rsidRPr="00E87977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Pr="00E87977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Pr="00E87977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Pr="00E87977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Pr="00E87977">
        <w:rPr>
          <w:rFonts w:ascii="Courier New" w:hAnsi="Courier New"/>
          <w:b/>
          <w:noProof/>
          <w:color w:val="000000"/>
          <w:sz w:val="22"/>
          <w:u w:val="single"/>
        </w:rPr>
        <w:t> </w:t>
      </w:r>
      <w:r w:rsidRPr="00E87977">
        <w:rPr>
          <w:rFonts w:ascii="Courier New" w:hAnsi="Courier New"/>
          <w:b/>
          <w:color w:val="000000"/>
          <w:sz w:val="22"/>
          <w:u w:val="single"/>
        </w:rPr>
        <w:fldChar w:fldCharType="end"/>
      </w:r>
      <w:bookmarkEnd w:id="1"/>
      <w:permEnd w:id="1467445204"/>
    </w:p>
    <w:p w:rsidR="00BB0F66" w:rsidRPr="000E5152" w:rsidRDefault="00BB0F66" w:rsidP="00AB0A0E">
      <w:pPr>
        <w:framePr w:w="2008" w:h="1137" w:hRule="exact" w:hSpace="141" w:wrap="auto" w:vAnchor="text" w:hAnchor="page" w:x="3316" w:y="35"/>
        <w:pBdr>
          <w:top w:val="single" w:sz="8" w:space="6" w:color="C0C0C0"/>
          <w:left w:val="single" w:sz="8" w:space="6" w:color="C0C0C0"/>
          <w:bottom w:val="single" w:sz="8" w:space="6" w:color="C0C0C0"/>
          <w:right w:val="single" w:sz="8" w:space="6" w:color="C0C0C0"/>
        </w:pBdr>
        <w:jc w:val="center"/>
        <w:rPr>
          <w:rFonts w:ascii="Arial" w:hAnsi="Arial"/>
          <w:color w:val="000000"/>
          <w:sz w:val="16"/>
        </w:rPr>
      </w:pPr>
      <w:r w:rsidRPr="000E5152">
        <w:rPr>
          <w:rFonts w:ascii="Arial" w:hAnsi="Arial"/>
          <w:color w:val="000000"/>
          <w:sz w:val="16"/>
        </w:rPr>
        <w:t>Spazio per protoco</w:t>
      </w:r>
      <w:r w:rsidRPr="000E5152">
        <w:rPr>
          <w:rFonts w:ascii="Arial" w:hAnsi="Arial"/>
          <w:color w:val="000000"/>
          <w:sz w:val="16"/>
        </w:rPr>
        <w:t>l</w:t>
      </w:r>
      <w:r w:rsidRPr="000E5152">
        <w:rPr>
          <w:rFonts w:ascii="Arial" w:hAnsi="Arial"/>
          <w:color w:val="000000"/>
          <w:sz w:val="16"/>
        </w:rPr>
        <w:t>lo</w:t>
      </w:r>
    </w:p>
    <w:p w:rsidR="00D36E3A" w:rsidRDefault="004D3643">
      <w:pPr>
        <w:pStyle w:val="BodyText2"/>
        <w:spacing w:line="80" w:lineRule="atLeast"/>
        <w:ind w:right="284"/>
        <w:jc w:val="left"/>
        <w:rPr>
          <w:b/>
          <w:sz w:val="26"/>
        </w:rPr>
      </w:pPr>
      <w:r>
        <w:rPr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ge">
                  <wp:posOffset>459740</wp:posOffset>
                </wp:positionV>
                <wp:extent cx="1485900" cy="80010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3ECE" w:rsidRDefault="009E3ECE" w:rsidP="009E3EC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E3ECE" w:rsidRDefault="009E3ECE" w:rsidP="009E3ECE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:rsidR="009E3ECE" w:rsidRDefault="009E3ECE" w:rsidP="009E3ECE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:rsidR="009E3ECE" w:rsidRDefault="009E3ECE" w:rsidP="009E3ECE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:rsidR="009E3ECE" w:rsidRDefault="009E3ECE" w:rsidP="009E3ECE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</w:t>
                            </w: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i</w:t>
                            </w: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54.05pt;margin-top:36.2pt;width:11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" filled="f">
                <v:textbox inset="0,0,0,0">
                  <w:txbxContent>
                    <w:p w:rsidR="009E3ECE" w:rsidRDefault="009E3ECE" w:rsidP="009E3EC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9E3ECE" w:rsidRDefault="009E3ECE" w:rsidP="009E3ECE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:rsidR="009E3ECE" w:rsidRDefault="009E3ECE" w:rsidP="009E3ECE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:rsidR="009E3ECE" w:rsidRDefault="009E3ECE" w:rsidP="009E3ECE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:rsidR="009E3ECE" w:rsidRDefault="009E3ECE" w:rsidP="009E3ECE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</w:t>
                      </w:r>
                      <w:r w:rsidRPr="00AB5B0D">
                        <w:rPr>
                          <w:rFonts w:ascii="Arial" w:hAnsi="Arial"/>
                          <w:color w:val="000000"/>
                        </w:rPr>
                        <w:t>i</w:t>
                      </w:r>
                      <w:r w:rsidRPr="00AB5B0D">
                        <w:rPr>
                          <w:rFonts w:ascii="Arial" w:hAnsi="Arial"/>
                          <w:color w:val="000000"/>
                        </w:rPr>
                        <w:t>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36E3A" w:rsidRDefault="00D36E3A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BB0F66" w:rsidRDefault="00BB0F66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BB0F66" w:rsidRDefault="00BB0F66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D36E3A" w:rsidRPr="009E3ECE" w:rsidRDefault="00D36E3A" w:rsidP="00BB0F66">
      <w:pPr>
        <w:pStyle w:val="BodyText2"/>
        <w:spacing w:line="80" w:lineRule="atLeast"/>
        <w:ind w:right="284"/>
        <w:rPr>
          <w:color w:val="000000"/>
          <w:sz w:val="22"/>
          <w:szCs w:val="22"/>
        </w:rPr>
      </w:pPr>
      <w:r w:rsidRPr="009E3ECE">
        <w:rPr>
          <w:b/>
          <w:color w:val="000000"/>
          <w:sz w:val="22"/>
          <w:szCs w:val="22"/>
        </w:rPr>
        <w:t>AL COMANDO PROVINCIALE DEI VIGILI DEL FUOCO DI</w:t>
      </w:r>
    </w:p>
    <w:p w:rsidR="00D36E3A" w:rsidRPr="00E87977" w:rsidRDefault="00D36E3A">
      <w:pPr>
        <w:pStyle w:val="Corpotesto"/>
        <w:spacing w:line="120" w:lineRule="exact"/>
        <w:ind w:left="5103" w:right="709"/>
        <w:rPr>
          <w:rFonts w:ascii="Times New Roman" w:hAnsi="Times New Roman"/>
          <w:b/>
          <w:color w:val="000000"/>
        </w:rPr>
      </w:pPr>
    </w:p>
    <w:p w:rsidR="00D36E3A" w:rsidRDefault="00D36E3A">
      <w:pPr>
        <w:pStyle w:val="Primarigaparagrafo"/>
        <w:ind w:left="0" w:right="11" w:firstLine="0"/>
        <w:jc w:val="center"/>
        <w:rPr>
          <w:rFonts w:ascii="Courier New" w:hAnsi="Courier New"/>
          <w:b/>
          <w:color w:val="000000"/>
          <w:sz w:val="26"/>
          <w:u w:val="single"/>
        </w:rPr>
      </w:pPr>
      <w:permStart w:id="234504713" w:edGrp="everyone"/>
      <w:r w:rsidRPr="00E87977">
        <w:rPr>
          <w:rFonts w:ascii="Courier New" w:hAnsi="Courier New"/>
          <w:b/>
          <w:color w:val="000000"/>
          <w:sz w:val="26"/>
          <w:u w:val="single"/>
        </w:rPr>
        <w:t>_  ______</w:t>
      </w:r>
      <w:r w:rsidRPr="00E87977">
        <w:rPr>
          <w:rFonts w:ascii="Courier New" w:hAnsi="Courier New"/>
          <w:snapToGrid w:val="0"/>
          <w:color w:val="000000"/>
          <w:u w:val="single"/>
        </w:rPr>
        <w:t xml:space="preserve"> </w:t>
      </w:r>
      <w:r w:rsidRPr="00E87977">
        <w:rPr>
          <w:rFonts w:ascii="Courier New" w:hAnsi="Courier New"/>
          <w:b/>
          <w:color w:val="000000"/>
          <w:sz w:val="26"/>
          <w:u w:val="single"/>
        </w:rPr>
        <w:t>_ _______</w:t>
      </w:r>
      <w:permEnd w:id="234504713"/>
    </w:p>
    <w:p w:rsidR="00D36E3A" w:rsidRDefault="00964BD1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napToGrid w:val="0"/>
          <w:color w:val="000000"/>
          <w:sz w:val="12"/>
        </w:rPr>
      </w:pPr>
      <w:r w:rsidRPr="00E87977">
        <w:rPr>
          <w:rFonts w:ascii="Times New Roman" w:hAnsi="Times New Roman"/>
          <w:snapToGrid w:val="0"/>
          <w:color w:val="000000"/>
          <w:sz w:val="12"/>
        </w:rPr>
        <w:t>P</w:t>
      </w:r>
      <w:r w:rsidR="00D36E3A" w:rsidRPr="00E87977">
        <w:rPr>
          <w:rFonts w:ascii="Times New Roman" w:hAnsi="Times New Roman"/>
          <w:snapToGrid w:val="0"/>
          <w:color w:val="000000"/>
          <w:sz w:val="12"/>
        </w:rPr>
        <w:t>rovi</w:t>
      </w:r>
      <w:r w:rsidR="00D36E3A" w:rsidRPr="00E87977">
        <w:rPr>
          <w:rFonts w:ascii="Times New Roman" w:hAnsi="Times New Roman"/>
          <w:snapToGrid w:val="0"/>
          <w:color w:val="000000"/>
          <w:sz w:val="12"/>
        </w:rPr>
        <w:t>n</w:t>
      </w:r>
      <w:r w:rsidR="00D36E3A" w:rsidRPr="00E87977">
        <w:rPr>
          <w:rFonts w:ascii="Times New Roman" w:hAnsi="Times New Roman"/>
          <w:snapToGrid w:val="0"/>
          <w:color w:val="000000"/>
          <w:sz w:val="12"/>
        </w:rPr>
        <w:t>cia</w:t>
      </w:r>
    </w:p>
    <w:tbl>
      <w:tblPr>
        <w:tblW w:w="10188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4"/>
        <w:gridCol w:w="424"/>
        <w:gridCol w:w="2125"/>
        <w:gridCol w:w="567"/>
        <w:gridCol w:w="345"/>
        <w:gridCol w:w="346"/>
        <w:gridCol w:w="345"/>
        <w:gridCol w:w="329"/>
        <w:gridCol w:w="362"/>
        <w:gridCol w:w="346"/>
        <w:gridCol w:w="336"/>
        <w:gridCol w:w="355"/>
        <w:gridCol w:w="345"/>
        <w:gridCol w:w="79"/>
        <w:gridCol w:w="214"/>
        <w:gridCol w:w="53"/>
        <w:gridCol w:w="345"/>
        <w:gridCol w:w="346"/>
        <w:gridCol w:w="176"/>
        <w:gridCol w:w="169"/>
        <w:gridCol w:w="346"/>
        <w:gridCol w:w="345"/>
        <w:gridCol w:w="551"/>
        <w:gridCol w:w="40"/>
        <w:gridCol w:w="25"/>
      </w:tblGrid>
      <w:tr w:rsidR="00721691" w:rsidTr="009E3ECE">
        <w:trPr>
          <w:trHeight w:val="280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deltesto-luraschi"/>
              <w:snapToGrid w:val="0"/>
              <w:rPr>
                <w:lang w:val="it-IT" w:eastAsia="it-IT"/>
              </w:rPr>
            </w:pPr>
            <w:permStart w:id="1508404700" w:edGrp="everyone" w:colFirst="2" w:colLast="2"/>
            <w:permStart w:id="1034055685" w:edGrp="everyone" w:colFirst="1" w:colLast="1"/>
            <w:r w:rsidRPr="002C7549">
              <w:rPr>
                <w:lang w:val="it-IT" w:eastAsia="it-IT"/>
              </w:rPr>
              <w:t>Il sottoscritto</w:t>
            </w:r>
          </w:p>
        </w:tc>
        <w:tc>
          <w:tcPr>
            <w:tcW w:w="552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38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508404700"/>
      <w:permEnd w:id="1034055685"/>
      <w:tr w:rsidR="00721691" w:rsidTr="009E3ECE">
        <w:tblPrEx>
          <w:tblCellMar>
            <w:left w:w="0" w:type="dxa"/>
            <w:right w:w="0" w:type="dxa"/>
          </w:tblCellMar>
        </w:tblPrEx>
        <w:tc>
          <w:tcPr>
            <w:tcW w:w="1274" w:type="dxa"/>
            <w:gridSpan w:val="2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lang w:val="it-IT" w:eastAsia="it-IT"/>
              </w:rPr>
            </w:pPr>
          </w:p>
        </w:tc>
        <w:tc>
          <w:tcPr>
            <w:tcW w:w="5525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Cognome</w:t>
            </w:r>
          </w:p>
        </w:tc>
        <w:tc>
          <w:tcPr>
            <w:tcW w:w="3324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Nome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</w:tr>
      <w:tr w:rsidR="00721691" w:rsidTr="009E3ECE">
        <w:trPr>
          <w:trHeight w:val="280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deltesto-luraschi"/>
              <w:snapToGrid w:val="0"/>
              <w:rPr>
                <w:lang w:val="it-IT" w:eastAsia="it-IT"/>
              </w:rPr>
            </w:pPr>
            <w:permStart w:id="1616388787" w:edGrp="everyone" w:colFirst="1" w:colLast="1"/>
            <w:permStart w:id="1786726420" w:edGrp="everyone" w:colFirst="2" w:colLast="2"/>
            <w:permStart w:id="1243956937" w:edGrp="everyone" w:colFirst="3" w:colLast="3"/>
            <w:permStart w:id="937441825" w:edGrp="everyone" w:colFirst="4" w:colLast="4"/>
            <w:r w:rsidRPr="002C7549">
              <w:rPr>
                <w:lang w:val="it-IT" w:eastAsia="it-IT"/>
              </w:rPr>
              <w:t>domiciliato in</w:t>
            </w:r>
          </w:p>
        </w:tc>
        <w:tc>
          <w:tcPr>
            <w:tcW w:w="448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239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616388787"/>
      <w:permEnd w:id="1786726420"/>
      <w:permEnd w:id="1243956937"/>
      <w:permEnd w:id="937441825"/>
      <w:tr w:rsidR="00721691" w:rsidTr="009E3ECE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4" w:type="dxa"/>
            <w:gridSpan w:val="2"/>
            <w:shd w:val="clear" w:color="auto" w:fill="auto"/>
          </w:tcPr>
          <w:p w:rsidR="00721691" w:rsidRDefault="00721691" w:rsidP="00DC2D3B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1691" w:rsidRPr="00C24262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C24262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331" w:type="dxa"/>
            <w:gridSpan w:val="8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721691" w:rsidTr="009E3ECE">
        <w:trPr>
          <w:trHeight w:val="31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  <w:permStart w:id="976763772" w:edGrp="everyone" w:colFirst="3" w:colLast="3"/>
            <w:permStart w:id="1801275225" w:edGrp="everyone" w:colFirst="4" w:colLast="4"/>
            <w:permStart w:id="1209413362" w:edGrp="everyone" w:colFirst="5" w:colLast="5"/>
            <w:permStart w:id="1814382779" w:edGrp="everyone" w:colFirst="6" w:colLast="6"/>
            <w:permStart w:id="1553403616" w:edGrp="everyone" w:colFirst="7" w:colLast="7"/>
            <w:permStart w:id="2129743936" w:edGrp="everyone" w:colFirst="8" w:colLast="8"/>
            <w:permStart w:id="1786464416" w:edGrp="everyone" w:colFirst="9" w:colLast="9"/>
            <w:permStart w:id="1739008995" w:edGrp="everyone" w:colFirst="10" w:colLast="10"/>
            <w:permStart w:id="31936173" w:edGrp="everyone" w:colFirst="11" w:colLast="11"/>
            <w:permStart w:id="1626290665" w:edGrp="everyone" w:colFirst="12" w:colLast="12"/>
            <w:permStart w:id="24082276" w:edGrp="everyone" w:colFirst="13" w:colLast="13"/>
            <w:permStart w:id="1575037446" w:edGrp="everyone" w:colFirst="14" w:colLast="14"/>
            <w:permStart w:id="307184918" w:edGrp="everyone" w:colFirst="15" w:colLast="15"/>
            <w:permStart w:id="1475806760" w:edGrp="everyone" w:colFirst="16" w:colLast="16"/>
            <w:permStart w:id="952260965" w:edGrp="everyone" w:colFirst="17" w:colLast="17"/>
            <w:permStart w:id="1667052159" w:edGrp="everyone" w:colFirst="18" w:colLast="18"/>
            <w:permStart w:id="636697017" w:edGrp="everyone" w:colFirst="0" w:colLast="0"/>
            <w:permStart w:id="242357085" w:edGrp="everyone" w:colFirst="1" w:colLast="1"/>
          </w:p>
        </w:tc>
        <w:tc>
          <w:tcPr>
            <w:tcW w:w="297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deltesto-luraschi"/>
              <w:tabs>
                <w:tab w:val="left" w:pos="3332"/>
              </w:tabs>
              <w:snapToGrid w:val="0"/>
              <w:rPr>
                <w:lang w:val="it-IT" w:eastAsia="it-IT"/>
              </w:rPr>
            </w:pPr>
            <w:r w:rsidRPr="002C7549">
              <w:rPr>
                <w:lang w:val="it-IT" w:eastAsia="it-IT"/>
              </w:rPr>
              <w:t>C.F.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976763772"/>
      <w:permEnd w:id="1801275225"/>
      <w:permEnd w:id="1209413362"/>
      <w:permEnd w:id="1814382779"/>
      <w:permEnd w:id="1553403616"/>
      <w:permEnd w:id="2129743936"/>
      <w:permEnd w:id="1786464416"/>
      <w:permEnd w:id="1739008995"/>
      <w:permEnd w:id="31936173"/>
      <w:permEnd w:id="1626290665"/>
      <w:permEnd w:id="24082276"/>
      <w:permEnd w:id="1575037446"/>
      <w:permEnd w:id="307184918"/>
      <w:permEnd w:id="1475806760"/>
      <w:permEnd w:id="952260965"/>
      <w:permEnd w:id="1667052159"/>
      <w:permEnd w:id="636697017"/>
      <w:permEnd w:id="242357085"/>
      <w:tr w:rsidR="00721691" w:rsidTr="009E3ECE">
        <w:tblPrEx>
          <w:tblCellMar>
            <w:left w:w="0" w:type="dxa"/>
            <w:right w:w="0" w:type="dxa"/>
          </w:tblCellMar>
        </w:tblPrEx>
        <w:tc>
          <w:tcPr>
            <w:tcW w:w="850" w:type="dxa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telefono</w:t>
            </w:r>
          </w:p>
        </w:tc>
        <w:tc>
          <w:tcPr>
            <w:tcW w:w="6300" w:type="dxa"/>
            <w:gridSpan w:val="20"/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codice fiscale della persona fisica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721691" w:rsidTr="009E3ECE">
        <w:trPr>
          <w:trHeight w:val="315"/>
        </w:trPr>
        <w:tc>
          <w:tcPr>
            <w:tcW w:w="38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91" w:rsidRDefault="00721691" w:rsidP="00DC2D3B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  <w:permStart w:id="446655722" w:edGrp="everyone" w:colFirst="0" w:colLast="0"/>
            <w:permStart w:id="195824543" w:edGrp="everyone" w:colFirst="1" w:colLast="1"/>
            <w:permStart w:id="73365258" w:edGrp="everyone" w:colFirst="2" w:colLast="2"/>
          </w:p>
        </w:tc>
        <w:tc>
          <w:tcPr>
            <w:tcW w:w="297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38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deltesto-luraschi"/>
              <w:snapToGrid w:val="0"/>
              <w:rPr>
                <w:lang w:val="it-IT" w:eastAsia="it-IT"/>
              </w:rPr>
            </w:pPr>
          </w:p>
        </w:tc>
      </w:tr>
      <w:permEnd w:id="446655722"/>
      <w:permEnd w:id="195824543"/>
      <w:permEnd w:id="73365258"/>
      <w:tr w:rsidR="00721691" w:rsidTr="009E3ECE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823" w:type="dxa"/>
            <w:gridSpan w:val="4"/>
            <w:shd w:val="clear" w:color="auto" w:fill="auto"/>
          </w:tcPr>
          <w:p w:rsidR="00721691" w:rsidRPr="002C7549" w:rsidRDefault="002272D2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>
              <w:rPr>
                <w:sz w:val="14"/>
                <w:szCs w:val="14"/>
                <w:lang w:val="it-IT" w:eastAsia="it-IT"/>
              </w:rPr>
              <w:t>fax</w:t>
            </w:r>
          </w:p>
        </w:tc>
        <w:tc>
          <w:tcPr>
            <w:tcW w:w="2976" w:type="dxa"/>
            <w:gridSpan w:val="8"/>
            <w:shd w:val="clear" w:color="auto" w:fill="auto"/>
            <w:vAlign w:val="center"/>
          </w:tcPr>
          <w:p w:rsidR="00721691" w:rsidRPr="002C7549" w:rsidRDefault="00721691" w:rsidP="00DF5DEA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 xml:space="preserve">   </w:t>
            </w:r>
            <w:r w:rsidR="00DF5DEA" w:rsidRPr="002C7549">
              <w:rPr>
                <w:sz w:val="14"/>
                <w:szCs w:val="14"/>
                <w:lang w:val="it-IT" w:eastAsia="it-IT"/>
              </w:rPr>
              <w:t>i</w:t>
            </w:r>
            <w:r w:rsidRPr="002C7549">
              <w:rPr>
                <w:sz w:val="14"/>
                <w:szCs w:val="14"/>
                <w:lang w:val="it-IT" w:eastAsia="it-IT"/>
              </w:rPr>
              <w:t xml:space="preserve">ndirizzo di posta elettronica    </w:t>
            </w:r>
          </w:p>
        </w:tc>
        <w:tc>
          <w:tcPr>
            <w:tcW w:w="3324" w:type="dxa"/>
            <w:gridSpan w:val="12"/>
            <w:shd w:val="clear" w:color="auto" w:fill="auto"/>
            <w:vAlign w:val="center"/>
          </w:tcPr>
          <w:p w:rsidR="00721691" w:rsidRPr="002C7549" w:rsidRDefault="00DF5DEA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i</w:t>
            </w:r>
            <w:r w:rsidR="00721691" w:rsidRPr="002C7549">
              <w:rPr>
                <w:sz w:val="14"/>
                <w:szCs w:val="14"/>
                <w:lang w:val="it-IT" w:eastAsia="it-IT"/>
              </w:rPr>
              <w:t>ndirizzo di posta elettronica certificata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</w:tr>
      <w:tr w:rsidR="00721691" w:rsidTr="009E3ECE">
        <w:trPr>
          <w:trHeight w:val="316"/>
        </w:trPr>
        <w:tc>
          <w:tcPr>
            <w:tcW w:w="1698" w:type="dxa"/>
            <w:gridSpan w:val="3"/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1434867506" w:edGrp="everyone" w:colFirst="1" w:colLast="1"/>
            <w:r w:rsidRPr="002C7549">
              <w:rPr>
                <w:rFonts w:ascii="Times New Roman" w:hAnsi="Times New Roman"/>
                <w:lang w:val="it-IT" w:eastAsia="it-IT"/>
              </w:rPr>
              <w:t xml:space="preserve">nella sua qualità di </w:t>
            </w:r>
          </w:p>
        </w:tc>
        <w:tc>
          <w:tcPr>
            <w:tcW w:w="849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434867506"/>
      <w:tr w:rsidR="00721691" w:rsidTr="009E3ECE">
        <w:tblPrEx>
          <w:tblCellMar>
            <w:left w:w="0" w:type="dxa"/>
            <w:right w:w="0" w:type="dxa"/>
          </w:tblCellMar>
        </w:tblPrEx>
        <w:tc>
          <w:tcPr>
            <w:tcW w:w="1698" w:type="dxa"/>
            <w:gridSpan w:val="3"/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8425" w:type="dxa"/>
            <w:gridSpan w:val="2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1691" w:rsidRPr="002C7549" w:rsidRDefault="00DA366A" w:rsidP="00DC2D3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955E46">
              <w:rPr>
                <w:rFonts w:ascii="Times New Roman" w:hAnsi="Times New Roman"/>
                <w:sz w:val="14"/>
                <w:szCs w:val="14"/>
                <w:lang w:val="it-IT" w:eastAsia="it-IT"/>
              </w:rPr>
              <w:t>qualifica  rivestita  (titolare, legale rappresentante,amministratore,etc.)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</w:tr>
      <w:tr w:rsidR="00721691" w:rsidTr="009E3ECE">
        <w:trPr>
          <w:trHeight w:val="280"/>
        </w:trPr>
        <w:tc>
          <w:tcPr>
            <w:tcW w:w="850" w:type="dxa"/>
            <w:shd w:val="clear" w:color="auto" w:fill="auto"/>
            <w:vAlign w:val="center"/>
          </w:tcPr>
          <w:p w:rsidR="00721691" w:rsidRPr="002C7549" w:rsidRDefault="00B677DC" w:rsidP="00DC2D3B">
            <w:pPr>
              <w:pStyle w:val="Corpodeltesto-luraschi"/>
              <w:snapToGrid w:val="0"/>
              <w:rPr>
                <w:lang w:val="it-IT" w:eastAsia="it-IT"/>
              </w:rPr>
            </w:pPr>
            <w:permStart w:id="1968323310" w:edGrp="everyone" w:colFirst="1" w:colLast="1"/>
            <w:r w:rsidRPr="002C7549">
              <w:rPr>
                <w:lang w:val="it-IT" w:eastAsia="it-IT"/>
              </w:rPr>
              <w:t>d</w:t>
            </w:r>
            <w:r w:rsidR="00721691" w:rsidRPr="002C7549">
              <w:rPr>
                <w:lang w:val="it-IT" w:eastAsia="it-IT"/>
              </w:rPr>
              <w:t>ella</w:t>
            </w:r>
          </w:p>
        </w:tc>
        <w:tc>
          <w:tcPr>
            <w:tcW w:w="933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968323310"/>
      <w:tr w:rsidR="00721691" w:rsidTr="009E3ECE">
        <w:tblPrEx>
          <w:tblCellMar>
            <w:left w:w="0" w:type="dxa"/>
            <w:right w:w="0" w:type="dxa"/>
          </w:tblCellMar>
        </w:tblPrEx>
        <w:tc>
          <w:tcPr>
            <w:tcW w:w="850" w:type="dxa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lang w:val="it-IT" w:eastAsia="it-IT"/>
              </w:rPr>
            </w:pPr>
          </w:p>
        </w:tc>
        <w:tc>
          <w:tcPr>
            <w:tcW w:w="9273" w:type="dxa"/>
            <w:gridSpan w:val="23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</w:tr>
      <w:tr w:rsidR="00721691" w:rsidTr="009E3ECE">
        <w:trPr>
          <w:trHeight w:val="280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permStart w:id="1628835792" w:edGrp="everyone" w:colFirst="2" w:colLast="2"/>
            <w:permStart w:id="2003525184" w:edGrp="everyone" w:colFirst="3" w:colLast="3"/>
            <w:permStart w:id="1556095810" w:edGrp="everyone" w:colFirst="1" w:colLast="1"/>
            <w:r w:rsidRPr="002C7549">
              <w:rPr>
                <w:rFonts w:ascii="Times New Roman" w:hAnsi="Times New Roman"/>
                <w:lang w:val="it-IT" w:eastAsia="it-IT"/>
              </w:rPr>
              <w:t xml:space="preserve">con sede in </w:t>
            </w:r>
          </w:p>
        </w:tc>
        <w:tc>
          <w:tcPr>
            <w:tcW w:w="6304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1628835792"/>
      <w:permEnd w:id="2003525184"/>
      <w:permEnd w:id="1556095810"/>
      <w:tr w:rsidR="00721691" w:rsidTr="009E3ECE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4" w:type="dxa"/>
            <w:gridSpan w:val="2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Cs w:val="12"/>
                <w:lang w:val="it-IT" w:eastAsia="it-IT"/>
              </w:rPr>
            </w:pPr>
          </w:p>
        </w:tc>
        <w:tc>
          <w:tcPr>
            <w:tcW w:w="6304" w:type="dxa"/>
            <w:gridSpan w:val="13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2C7549">
              <w:rPr>
                <w:color w:val="000000"/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21691" w:rsidRPr="00C24262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C24262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721691" w:rsidTr="009E3ECE">
        <w:trPr>
          <w:trHeight w:val="280"/>
        </w:trPr>
        <w:tc>
          <w:tcPr>
            <w:tcW w:w="6799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  <w:permStart w:id="1832717665" w:edGrp="everyone" w:colFirst="0" w:colLast="0"/>
            <w:permStart w:id="501774698" w:edGrp="everyone" w:colFirst="1" w:colLast="1"/>
            <w:permStart w:id="1496415866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testo"/>
              <w:snapToGrid w:val="0"/>
              <w:jc w:val="center"/>
              <w:rPr>
                <w:rFonts w:ascii="Courier New" w:hAnsi="Courier New"/>
                <w:lang w:eastAsia="it-IT"/>
              </w:rPr>
            </w:pPr>
          </w:p>
        </w:tc>
        <w:tc>
          <w:tcPr>
            <w:tcW w:w="261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testo"/>
              <w:snapToGrid w:val="0"/>
              <w:ind w:left="20" w:right="-10"/>
              <w:rPr>
                <w:rFonts w:ascii="Courier New" w:hAnsi="Courier New"/>
                <w:lang w:eastAsia="it-IT"/>
              </w:rPr>
            </w:pPr>
          </w:p>
        </w:tc>
      </w:tr>
      <w:permEnd w:id="1832717665"/>
      <w:permEnd w:id="501774698"/>
      <w:permEnd w:id="1496415866"/>
      <w:tr w:rsidR="00721691" w:rsidTr="009E3ECE">
        <w:tblPrEx>
          <w:tblCellMar>
            <w:left w:w="0" w:type="dxa"/>
            <w:right w:w="0" w:type="dxa"/>
          </w:tblCellMar>
        </w:tblPrEx>
        <w:tc>
          <w:tcPr>
            <w:tcW w:w="6799" w:type="dxa"/>
            <w:gridSpan w:val="12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2545" w:type="dxa"/>
            <w:gridSpan w:val="9"/>
            <w:shd w:val="clear" w:color="auto" w:fill="auto"/>
          </w:tcPr>
          <w:p w:rsidR="00721691" w:rsidRPr="002C7549" w:rsidRDefault="00721691" w:rsidP="00DC2D3B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 w:eastAsia="it-IT"/>
              </w:rPr>
            </w:pPr>
            <w:r w:rsidRPr="002C7549">
              <w:rPr>
                <w:rFonts w:ascii="Times New Roman" w:hAnsi="Times New Roman"/>
                <w:sz w:val="14"/>
                <w:szCs w:val="14"/>
                <w:lang w:val="it-IT" w:eastAsia="it-IT"/>
              </w:rPr>
              <w:t>telefono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  <w:rPr>
                <w:rFonts w:ascii="Courier New" w:hAnsi="Courier New"/>
                <w:lang/>
              </w:rPr>
            </w:pPr>
          </w:p>
        </w:tc>
      </w:tr>
      <w:tr w:rsidR="00721691" w:rsidTr="009E3ECE">
        <w:trPr>
          <w:trHeight w:val="315"/>
        </w:trPr>
        <w:tc>
          <w:tcPr>
            <w:tcW w:w="38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91" w:rsidRDefault="00721691" w:rsidP="00DC2D3B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 w:eastAsia="it-IT"/>
              </w:rPr>
            </w:pPr>
            <w:permStart w:id="539261306" w:edGrp="everyone" w:colFirst="0" w:colLast="0"/>
            <w:permStart w:id="596978981" w:edGrp="everyone" w:colFirst="1" w:colLast="1"/>
            <w:permStart w:id="23935056" w:edGrp="everyone" w:colFirst="2" w:colLast="2"/>
          </w:p>
        </w:tc>
        <w:tc>
          <w:tcPr>
            <w:tcW w:w="297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338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691" w:rsidRDefault="00721691" w:rsidP="00DC2D3B">
            <w:pPr>
              <w:pStyle w:val="Corpodeltesto-luraschi"/>
              <w:snapToGrid w:val="0"/>
              <w:rPr>
                <w:rFonts w:ascii="Courier New" w:hAnsi="Courier New"/>
                <w:lang w:eastAsia="it-IT"/>
              </w:rPr>
            </w:pPr>
          </w:p>
        </w:tc>
      </w:tr>
      <w:permEnd w:id="539261306"/>
      <w:permEnd w:id="596978981"/>
      <w:permEnd w:id="23935056"/>
      <w:tr w:rsidR="00721691" w:rsidTr="009E3ECE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3823" w:type="dxa"/>
            <w:gridSpan w:val="4"/>
            <w:shd w:val="clear" w:color="auto" w:fill="auto"/>
          </w:tcPr>
          <w:p w:rsidR="00721691" w:rsidRPr="002C7549" w:rsidRDefault="002272D2" w:rsidP="00DC2D3B">
            <w:pPr>
              <w:pStyle w:val="Corpodeltestopiccolo-Luraschi"/>
              <w:snapToGrid w:val="0"/>
              <w:spacing w:before="20"/>
              <w:rPr>
                <w:sz w:val="14"/>
                <w:szCs w:val="14"/>
                <w:lang w:val="it-IT" w:eastAsia="it-IT"/>
              </w:rPr>
            </w:pPr>
            <w:r>
              <w:rPr>
                <w:sz w:val="14"/>
                <w:szCs w:val="14"/>
                <w:lang w:val="it-IT" w:eastAsia="it-IT"/>
              </w:rPr>
              <w:t>fax</w:t>
            </w:r>
          </w:p>
        </w:tc>
        <w:tc>
          <w:tcPr>
            <w:tcW w:w="2976" w:type="dxa"/>
            <w:gridSpan w:val="8"/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 xml:space="preserve">indirizzo di posta elettronica </w:t>
            </w:r>
          </w:p>
        </w:tc>
        <w:tc>
          <w:tcPr>
            <w:tcW w:w="3324" w:type="dxa"/>
            <w:gridSpan w:val="12"/>
            <w:shd w:val="clear" w:color="auto" w:fill="auto"/>
            <w:vAlign w:val="center"/>
          </w:tcPr>
          <w:p w:rsidR="00721691" w:rsidRPr="002C7549" w:rsidRDefault="00721691" w:rsidP="00DC2D3B">
            <w:pPr>
              <w:pStyle w:val="Corpodeltestopiccolo-Luraschi"/>
              <w:snapToGrid w:val="0"/>
              <w:rPr>
                <w:sz w:val="14"/>
                <w:szCs w:val="14"/>
                <w:lang w:val="it-IT" w:eastAsia="it-IT"/>
              </w:rPr>
            </w:pPr>
            <w:r w:rsidRPr="002C7549">
              <w:rPr>
                <w:sz w:val="14"/>
                <w:szCs w:val="14"/>
                <w:lang w:val="it-IT" w:eastAsia="it-IT"/>
              </w:rPr>
              <w:t>indirizzo di posta elettronica certificata</w:t>
            </w:r>
          </w:p>
        </w:tc>
        <w:tc>
          <w:tcPr>
            <w:tcW w:w="40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721691" w:rsidRDefault="00721691" w:rsidP="00DC2D3B">
            <w:pPr>
              <w:snapToGrid w:val="0"/>
            </w:pPr>
          </w:p>
        </w:tc>
      </w:tr>
    </w:tbl>
    <w:p w:rsidR="00914D33" w:rsidRDefault="00914D33" w:rsidP="00914D33">
      <w:pPr>
        <w:pStyle w:val="Corpotesto"/>
        <w:ind w:left="-142" w:right="153" w:firstLine="142"/>
        <w:jc w:val="left"/>
        <w:rPr>
          <w:rFonts w:ascii="Times New Roman" w:hAnsi="Times New Roman"/>
          <w:b/>
          <w:color w:val="000000"/>
          <w:sz w:val="24"/>
        </w:rPr>
      </w:pPr>
      <w:r w:rsidRPr="00914D33">
        <w:rPr>
          <w:rFonts w:ascii="Times New Roman" w:hAnsi="Times New Roman"/>
          <w:color w:val="000000"/>
        </w:rPr>
        <w:t>responsabile</w:t>
      </w:r>
      <w:r w:rsidRPr="00AF7AE4">
        <w:rPr>
          <w:lang w:val="it-IT" w:eastAsia="it-IT"/>
        </w:rPr>
        <w:t xml:space="preserve"> </w:t>
      </w:r>
      <w:r w:rsidRPr="00914D33">
        <w:rPr>
          <w:rFonts w:ascii="Times New Roman" w:hAnsi="Times New Roman"/>
          <w:color w:val="000000"/>
        </w:rPr>
        <w:t>dell’attività sotto indicata</w:t>
      </w:r>
    </w:p>
    <w:p w:rsidR="00914D33" w:rsidRPr="00914D33" w:rsidRDefault="00914D33">
      <w:pPr>
        <w:pStyle w:val="Corpotesto"/>
        <w:ind w:left="142" w:right="153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36E3A" w:rsidRPr="00E87977" w:rsidRDefault="00D36E3A">
      <w:pPr>
        <w:pStyle w:val="Corpotesto"/>
        <w:ind w:left="142" w:right="153"/>
        <w:jc w:val="center"/>
        <w:rPr>
          <w:rFonts w:ascii="Times New Roman" w:hAnsi="Times New Roman"/>
          <w:b/>
          <w:color w:val="000000"/>
          <w:sz w:val="24"/>
        </w:rPr>
      </w:pPr>
      <w:r w:rsidRPr="00E87977">
        <w:rPr>
          <w:rFonts w:ascii="Times New Roman" w:hAnsi="Times New Roman"/>
          <w:b/>
          <w:color w:val="000000"/>
          <w:sz w:val="24"/>
        </w:rPr>
        <w:t>C H I E D E</w:t>
      </w:r>
    </w:p>
    <w:p w:rsidR="00D36E3A" w:rsidRPr="00E87977" w:rsidRDefault="00D36E3A" w:rsidP="00F1245E">
      <w:pPr>
        <w:pStyle w:val="Corpotesto"/>
        <w:spacing w:before="60" w:after="60"/>
        <w:ind w:right="153"/>
        <w:jc w:val="center"/>
        <w:rPr>
          <w:rFonts w:ascii="Times New Roman" w:hAnsi="Times New Roman"/>
          <w:color w:val="000000"/>
        </w:rPr>
      </w:pPr>
      <w:r w:rsidRPr="00E87977">
        <w:rPr>
          <w:rFonts w:ascii="Times New Roman" w:hAnsi="Times New Roman"/>
          <w:color w:val="000000"/>
        </w:rPr>
        <w:t>ai sensi del</w:t>
      </w:r>
      <w:r w:rsidR="00846860" w:rsidRPr="00E87977">
        <w:rPr>
          <w:rFonts w:ascii="Times New Roman" w:hAnsi="Times New Roman"/>
          <w:color w:val="000000"/>
        </w:rPr>
        <w:t xml:space="preserve">l’art. </w:t>
      </w:r>
      <w:r w:rsidR="00265A43">
        <w:rPr>
          <w:rFonts w:ascii="Times New Roman" w:hAnsi="Times New Roman"/>
          <w:color w:val="000000"/>
        </w:rPr>
        <w:t xml:space="preserve">8 </w:t>
      </w:r>
      <w:r w:rsidR="004F1DFA" w:rsidRPr="00E87977">
        <w:rPr>
          <w:rFonts w:ascii="Times New Roman" w:hAnsi="Times New Roman"/>
          <w:color w:val="000000"/>
        </w:rPr>
        <w:t xml:space="preserve"> </w:t>
      </w:r>
      <w:r w:rsidR="00846860" w:rsidRPr="00E87977">
        <w:rPr>
          <w:rFonts w:ascii="Times New Roman" w:hAnsi="Times New Roman"/>
          <w:color w:val="000000"/>
        </w:rPr>
        <w:t>del</w:t>
      </w:r>
      <w:r w:rsidRPr="00E87977">
        <w:rPr>
          <w:rFonts w:ascii="Times New Roman" w:hAnsi="Times New Roman"/>
          <w:color w:val="000000"/>
        </w:rPr>
        <w:t xml:space="preserve"> DPR </w:t>
      </w:r>
      <w:r w:rsidR="00810241">
        <w:rPr>
          <w:rFonts w:ascii="Times New Roman" w:hAnsi="Times New Roman"/>
          <w:color w:val="000000"/>
        </w:rPr>
        <w:t>01</w:t>
      </w:r>
      <w:r w:rsidRPr="00E87977">
        <w:rPr>
          <w:rFonts w:ascii="Times New Roman" w:hAnsi="Times New Roman"/>
          <w:color w:val="000000"/>
        </w:rPr>
        <w:t>/</w:t>
      </w:r>
      <w:r w:rsidR="00810241">
        <w:rPr>
          <w:rFonts w:ascii="Times New Roman" w:hAnsi="Times New Roman"/>
          <w:color w:val="000000"/>
        </w:rPr>
        <w:t>08</w:t>
      </w:r>
      <w:r w:rsidRPr="00E87977">
        <w:rPr>
          <w:rFonts w:ascii="Times New Roman" w:hAnsi="Times New Roman"/>
          <w:color w:val="000000"/>
        </w:rPr>
        <w:t>/</w:t>
      </w:r>
      <w:r w:rsidR="004517A1" w:rsidRPr="00E87977">
        <w:rPr>
          <w:rFonts w:ascii="Times New Roman" w:hAnsi="Times New Roman"/>
          <w:color w:val="000000"/>
        </w:rPr>
        <w:t xml:space="preserve">2011 </w:t>
      </w:r>
      <w:r w:rsidR="00810241">
        <w:rPr>
          <w:rFonts w:ascii="Times New Roman" w:hAnsi="Times New Roman"/>
          <w:color w:val="000000"/>
        </w:rPr>
        <w:t xml:space="preserve">n. 151 </w:t>
      </w:r>
      <w:r w:rsidR="0089420C">
        <w:rPr>
          <w:rFonts w:ascii="Times New Roman" w:hAnsi="Times New Roman"/>
          <w:color w:val="000000"/>
        </w:rPr>
        <w:t>il</w:t>
      </w:r>
    </w:p>
    <w:p w:rsidR="00D36E3A" w:rsidRDefault="0089420C">
      <w:pPr>
        <w:pStyle w:val="Corpotesto"/>
        <w:ind w:right="15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NULLA OSTA DI FATTIBILITA’ </w:t>
      </w:r>
    </w:p>
    <w:p w:rsidR="00964BD1" w:rsidRPr="00E87977" w:rsidRDefault="00964BD1">
      <w:pPr>
        <w:pStyle w:val="Corpotesto"/>
        <w:ind w:right="153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923" w:type="dxa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666"/>
        <w:gridCol w:w="425"/>
        <w:gridCol w:w="704"/>
        <w:gridCol w:w="1044"/>
        <w:gridCol w:w="800"/>
        <w:gridCol w:w="333"/>
        <w:gridCol w:w="999"/>
        <w:gridCol w:w="105"/>
        <w:gridCol w:w="262"/>
        <w:gridCol w:w="449"/>
        <w:gridCol w:w="545"/>
        <w:gridCol w:w="136"/>
        <w:gridCol w:w="50"/>
        <w:gridCol w:w="22"/>
        <w:gridCol w:w="500"/>
        <w:gridCol w:w="24"/>
        <w:gridCol w:w="588"/>
        <w:gridCol w:w="234"/>
        <w:gridCol w:w="1115"/>
        <w:gridCol w:w="23"/>
      </w:tblGrid>
      <w:tr w:rsidR="00DA366A" w:rsidTr="000F510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955E46" w:rsidRDefault="00DA366A" w:rsidP="000F5102">
            <w:pPr>
              <w:pStyle w:val="Corpotesto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955E46">
              <w:rPr>
                <w:rFonts w:ascii="Times New Roman" w:hAnsi="Times New Roman"/>
                <w:color w:val="000000"/>
                <w:lang w:val="it-IT" w:eastAsia="it-IT"/>
              </w:rPr>
              <w:t>p</w:t>
            </w:r>
            <w:bookmarkStart w:id="2" w:name="Testo3"/>
            <w:r w:rsidRPr="00955E46">
              <w:rPr>
                <w:rFonts w:ascii="Times New Roman" w:hAnsi="Times New Roman"/>
                <w:color w:val="000000"/>
                <w:lang w:val="it-IT" w:eastAsia="it-IT"/>
              </w:rPr>
              <w:t>er i lavori di:</w:t>
            </w:r>
          </w:p>
        </w:tc>
        <w:bookmarkEnd w:id="2"/>
        <w:permStart w:id="700534316" w:edGrp="everyone"/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955E46" w:rsidRDefault="00DA366A" w:rsidP="0080603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  <w:r w:rsidRPr="00765E9D">
              <w:rPr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5E9D">
              <w:rPr>
                <w:sz w:val="26"/>
                <w:lang w:val="it-IT"/>
              </w:rPr>
              <w:instrText xml:space="preserve"> FORMCHECKBOX </w:instrText>
            </w:r>
            <w:r w:rsidRPr="00765E9D">
              <w:rPr>
                <w:sz w:val="26"/>
                <w:lang w:val="it-IT"/>
              </w:rPr>
            </w:r>
            <w:r w:rsidRPr="00765E9D">
              <w:rPr>
                <w:sz w:val="26"/>
                <w:lang w:val="it-IT"/>
              </w:rPr>
              <w:fldChar w:fldCharType="end"/>
            </w:r>
            <w:permEnd w:id="700534316"/>
            <w:r>
              <w:rPr>
                <w:sz w:val="26"/>
                <w:lang w:val="it-IT"/>
              </w:rPr>
              <w:t xml:space="preserve"> </w:t>
            </w:r>
            <w:r w:rsidRPr="00955E46">
              <w:rPr>
                <w:color w:val="000000"/>
                <w:sz w:val="14"/>
                <w:szCs w:val="14"/>
                <w:lang w:val="it-IT" w:eastAsia="it-IT"/>
              </w:rPr>
              <w:t>nuovo insediamento</w:t>
            </w:r>
          </w:p>
        </w:tc>
        <w:permStart w:id="1744768269" w:edGrp="everyone"/>
        <w:tc>
          <w:tcPr>
            <w:tcW w:w="4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955E46" w:rsidRDefault="00DA366A" w:rsidP="0080603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  <w:r w:rsidRPr="00765E9D">
              <w:rPr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5E9D">
              <w:rPr>
                <w:sz w:val="26"/>
                <w:lang w:val="it-IT"/>
              </w:rPr>
              <w:instrText xml:space="preserve"> FORMCHECKBOX </w:instrText>
            </w:r>
            <w:r w:rsidRPr="00765E9D">
              <w:rPr>
                <w:sz w:val="26"/>
                <w:lang w:val="it-IT"/>
              </w:rPr>
            </w:r>
            <w:r w:rsidRPr="00765E9D">
              <w:rPr>
                <w:sz w:val="26"/>
                <w:lang w:val="it-IT"/>
              </w:rPr>
              <w:fldChar w:fldCharType="end"/>
            </w:r>
            <w:permEnd w:id="1744768269"/>
            <w:r w:rsidRPr="00955E46">
              <w:rPr>
                <w:color w:val="000000"/>
                <w:sz w:val="14"/>
                <w:szCs w:val="14"/>
                <w:lang w:val="it-IT" w:eastAsia="it-IT"/>
              </w:rPr>
              <w:t xml:space="preserve"> modifica</w:t>
            </w:r>
            <w:r>
              <w:rPr>
                <w:color w:val="000000"/>
                <w:sz w:val="14"/>
                <w:szCs w:val="14"/>
                <w:lang w:val="it-IT" w:eastAsia="it-IT"/>
              </w:rPr>
              <w:t xml:space="preserve"> attività esistente</w:t>
            </w:r>
          </w:p>
        </w:tc>
      </w:tr>
      <w:tr w:rsidR="00DA366A" w:rsidTr="000F510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6A" w:rsidRPr="00955E46" w:rsidRDefault="00DA366A" w:rsidP="000F5102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2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6A" w:rsidRPr="006D745F" w:rsidRDefault="00DA366A" w:rsidP="000F5102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14"/>
                <w:szCs w:val="14"/>
                <w:lang w:val="it-IT" w:eastAsia="it-IT"/>
              </w:rPr>
            </w:pPr>
            <w:r w:rsidRPr="006D745F">
              <w:rPr>
                <w:sz w:val="14"/>
                <w:szCs w:val="14"/>
              </w:rPr>
              <w:t xml:space="preserve">(barrare con </w:t>
            </w:r>
            <w:r w:rsidRPr="006D745F">
              <w:rPr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745F">
              <w:rPr>
                <w:sz w:val="14"/>
                <w:szCs w:val="14"/>
              </w:rPr>
              <w:instrText xml:space="preserve"> FORMCHECKBOX </w:instrText>
            </w:r>
            <w:r w:rsidRPr="006D745F">
              <w:rPr>
                <w:sz w:val="14"/>
                <w:szCs w:val="14"/>
              </w:rPr>
            </w:r>
            <w:r w:rsidRPr="006D745F">
              <w:rPr>
                <w:sz w:val="14"/>
                <w:szCs w:val="14"/>
              </w:rPr>
              <w:fldChar w:fldCharType="end"/>
            </w:r>
            <w:r w:rsidRPr="006D745F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DA366A" w:rsidTr="0080603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DA366A" w:rsidRPr="00955E46" w:rsidRDefault="00DA366A" w:rsidP="000F5102">
            <w:pPr>
              <w:pStyle w:val="Corpotesto"/>
              <w:rPr>
                <w:rFonts w:ascii="Times New Roman" w:hAnsi="Times New Roman"/>
                <w:b/>
                <w:color w:val="000000"/>
                <w:lang w:val="it-IT" w:eastAsia="it-IT"/>
              </w:rPr>
            </w:pPr>
            <w:permStart w:id="1694661022" w:edGrp="everyone" w:colFirst="1" w:colLast="1"/>
            <w:r w:rsidRPr="00955E46">
              <w:rPr>
                <w:rFonts w:ascii="Times New Roman" w:hAnsi="Times New Roman"/>
                <w:color w:val="000000"/>
                <w:lang w:val="it-IT" w:eastAsia="it-IT"/>
              </w:rPr>
              <w:t xml:space="preserve">relativi all’attività </w:t>
            </w:r>
            <w:r>
              <w:rPr>
                <w:rFonts w:ascii="Times New Roman" w:hAnsi="Times New Roman"/>
                <w:color w:val="000000"/>
                <w:lang w:val="it-IT" w:eastAsia="it-IT"/>
              </w:rPr>
              <w:t xml:space="preserve"> principale:</w:t>
            </w:r>
          </w:p>
        </w:tc>
        <w:tc>
          <w:tcPr>
            <w:tcW w:w="7206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955E46" w:rsidRDefault="00DA366A" w:rsidP="0080603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</w:p>
        </w:tc>
      </w:tr>
      <w:permEnd w:id="1694661022"/>
      <w:tr w:rsidR="00DA366A" w:rsidTr="0080603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66A" w:rsidRPr="00955E46" w:rsidRDefault="00DA366A" w:rsidP="000F5102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720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tipo di attività  (albergo, scuola, etc.)</w:t>
            </w:r>
          </w:p>
        </w:tc>
      </w:tr>
      <w:tr w:rsidR="00DA366A" w:rsidTr="0080603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89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DA366A" w:rsidRPr="00955E46" w:rsidRDefault="00DA366A" w:rsidP="000F5102">
            <w:pPr>
              <w:pStyle w:val="Corpotesto"/>
              <w:rPr>
                <w:rFonts w:ascii="Times New Roman" w:hAnsi="Times New Roman"/>
                <w:b/>
                <w:color w:val="000000"/>
                <w:lang w:val="it-IT" w:eastAsia="it-IT"/>
              </w:rPr>
            </w:pPr>
            <w:permStart w:id="431047741" w:edGrp="everyone" w:colFirst="3" w:colLast="3"/>
            <w:permStart w:id="1140213736" w:edGrp="everyone" w:colFirst="2" w:colLast="2"/>
            <w:permStart w:id="1807902188" w:edGrp="everyone" w:colFirst="1" w:colLast="1"/>
            <w:r w:rsidRPr="00955E46">
              <w:rPr>
                <w:rFonts w:ascii="Times New Roman" w:hAnsi="Times New Roman"/>
                <w:color w:val="000000"/>
                <w:lang w:val="it-IT" w:eastAsia="it-IT"/>
              </w:rPr>
              <w:t xml:space="preserve">sita in </w:t>
            </w:r>
          </w:p>
        </w:tc>
        <w:tc>
          <w:tcPr>
            <w:tcW w:w="6518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955E46" w:rsidRDefault="00DA366A" w:rsidP="000F5102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955E46" w:rsidRDefault="00DA366A" w:rsidP="0080603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955E46" w:rsidRDefault="00DA366A" w:rsidP="0080603A">
            <w:pPr>
              <w:pStyle w:val="Corpodeltestopiccolo-Luraschi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</w:p>
        </w:tc>
      </w:tr>
      <w:permEnd w:id="431047741"/>
      <w:permEnd w:id="1140213736"/>
      <w:permEnd w:id="1807902188"/>
      <w:tr w:rsidR="00DA366A" w:rsidTr="0080603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A366A" w:rsidRPr="00955E46" w:rsidRDefault="00DA366A" w:rsidP="000F5102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51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Pr="00955E46" w:rsidRDefault="00DA366A" w:rsidP="000F5102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Default="00DA366A" w:rsidP="0080603A">
            <w:pPr>
              <w:pStyle w:val="Corpodeltestopiccolo-Luraschi"/>
              <w:rPr>
                <w:color w:val="000000"/>
                <w:sz w:val="14"/>
                <w:szCs w:val="14"/>
                <w:lang w:val="en-GB" w:eastAsia="it-IT"/>
              </w:rPr>
            </w:pPr>
            <w:r>
              <w:rPr>
                <w:color w:val="000000"/>
                <w:sz w:val="14"/>
                <w:szCs w:val="14"/>
                <w:lang w:val="en-GB" w:eastAsia="it-IT"/>
              </w:rPr>
              <w:t>c.a.p.</w:t>
            </w:r>
          </w:p>
        </w:tc>
      </w:tr>
      <w:tr w:rsidR="00DA366A" w:rsidTr="0080603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0"/>
        </w:trPr>
        <w:tc>
          <w:tcPr>
            <w:tcW w:w="7231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955E46" w:rsidRDefault="00DA366A" w:rsidP="000F5102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  <w:permStart w:id="840060206" w:edGrp="everyone" w:colFirst="2" w:colLast="2"/>
            <w:permStart w:id="1628908248" w:edGrp="everyone" w:colFirst="1" w:colLast="1"/>
            <w:permStart w:id="2037580912" w:edGrp="everyone" w:colFirst="0" w:colLast="0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955E46" w:rsidRDefault="00DA366A" w:rsidP="0080603A">
            <w:pPr>
              <w:pStyle w:val="Corpodeltestopiccolo-Luraschi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66A" w:rsidRPr="00955E46" w:rsidRDefault="00DA366A" w:rsidP="0080603A">
            <w:pPr>
              <w:pStyle w:val="Corpodeltestopiccolo-Luraschi"/>
              <w:jc w:val="left"/>
              <w:rPr>
                <w:rFonts w:ascii="Courier New" w:hAnsi="Courier New"/>
                <w:color w:val="000000"/>
                <w:sz w:val="20"/>
                <w:lang w:val="it-IT" w:eastAsia="it-IT"/>
              </w:rPr>
            </w:pPr>
          </w:p>
        </w:tc>
      </w:tr>
      <w:permEnd w:id="840060206"/>
      <w:permEnd w:id="1628908248"/>
      <w:permEnd w:id="2037580912"/>
      <w:tr w:rsidR="00DA366A" w:rsidTr="0080603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</w:trPr>
        <w:tc>
          <w:tcPr>
            <w:tcW w:w="723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Pr="00955E46" w:rsidRDefault="00DA366A" w:rsidP="000F5102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provi</w:t>
            </w:r>
            <w:r w:rsidRPr="00955E46">
              <w:rPr>
                <w:color w:val="000000"/>
                <w:sz w:val="14"/>
                <w:szCs w:val="14"/>
                <w:lang w:val="it-IT" w:eastAsia="it-IT"/>
              </w:rPr>
              <w:t>n</w:t>
            </w:r>
            <w:r w:rsidRPr="00955E46">
              <w:rPr>
                <w:color w:val="000000"/>
                <w:sz w:val="14"/>
                <w:szCs w:val="14"/>
                <w:lang w:val="it-IT" w:eastAsia="it-IT"/>
              </w:rPr>
              <w:t>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telefono</w:t>
            </w:r>
          </w:p>
        </w:tc>
      </w:tr>
      <w:tr w:rsidR="00DA366A" w:rsidRPr="00D14EED" w:rsidTr="0080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237" w:type="dxa"/>
            <w:gridSpan w:val="10"/>
            <w:tcBorders>
              <w:right w:val="single" w:sz="4" w:space="0" w:color="auto"/>
            </w:tcBorders>
            <w:vAlign w:val="center"/>
          </w:tcPr>
          <w:p w:rsidR="00DA366A" w:rsidRPr="00D14EED" w:rsidRDefault="000F5102" w:rsidP="000F5102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2107773492" w:edGrp="everyone" w:colFirst="1" w:colLast="1"/>
            <w:permStart w:id="1377074766" w:edGrp="everyone" w:colFirst="2" w:colLast="2"/>
            <w:permStart w:id="921897208" w:edGrp="everyone" w:colFirst="3" w:colLast="3"/>
            <w:r>
              <w:rPr>
                <w:rFonts w:ascii="Times New Roman" w:hAnsi="Times New Roman"/>
                <w:lang w:val="it-IT"/>
              </w:rPr>
              <w:t xml:space="preserve"> </w:t>
            </w:r>
            <w:r w:rsidR="00DA366A" w:rsidRPr="00D14EED">
              <w:rPr>
                <w:rFonts w:ascii="Times New Roman" w:hAnsi="Times New Roman"/>
                <w:lang w:val="it-IT"/>
              </w:rPr>
              <w:t>Le attivi</w:t>
            </w:r>
            <w:r w:rsidR="00DA366A">
              <w:rPr>
                <w:rFonts w:ascii="Times New Roman" w:hAnsi="Times New Roman"/>
                <w:lang w:val="it-IT"/>
              </w:rPr>
              <w:t xml:space="preserve">tà oggetto della istanza </w:t>
            </w:r>
            <w:r w:rsidR="00DA366A" w:rsidRPr="00D14EED">
              <w:rPr>
                <w:rFonts w:ascii="Times New Roman" w:hAnsi="Times New Roman"/>
                <w:lang w:val="it-IT"/>
              </w:rPr>
              <w:t xml:space="preserve">sono </w:t>
            </w:r>
            <w:r w:rsidR="00DA366A" w:rsidRPr="00D14EED">
              <w:rPr>
                <w:rFonts w:ascii="Times New Roman" w:hAnsi="Times New Roman"/>
              </w:rPr>
              <w:t>individua</w:t>
            </w:r>
            <w:r w:rsidR="00DA366A" w:rsidRPr="00D14EED">
              <w:rPr>
                <w:rFonts w:ascii="Times New Roman" w:hAnsi="Times New Roman"/>
                <w:lang w:val="it-IT"/>
              </w:rPr>
              <w:t>te</w:t>
            </w:r>
            <w:r w:rsidR="00DA366A" w:rsidRPr="00D14EED">
              <w:rPr>
                <w:rStyle w:val="Rimandonotaapidipagina"/>
              </w:rPr>
              <w:footnoteReference w:id="1"/>
            </w:r>
            <w:r w:rsidR="00DA366A" w:rsidRPr="00D14EED">
              <w:rPr>
                <w:rFonts w:ascii="Times New Roman" w:hAnsi="Times New Roman"/>
              </w:rPr>
              <w:t xml:space="preserve"> a</w:t>
            </w:r>
            <w:r w:rsidR="00DA366A" w:rsidRPr="00D14EED">
              <w:rPr>
                <w:rFonts w:ascii="Times New Roman" w:hAnsi="Times New Roman"/>
                <w:lang w:val="it-IT"/>
              </w:rPr>
              <w:t>i</w:t>
            </w:r>
            <w:r w:rsidR="00DA366A" w:rsidRPr="00D14EED">
              <w:rPr>
                <w:rFonts w:ascii="Times New Roman" w:hAnsi="Times New Roman"/>
              </w:rPr>
              <w:t xml:space="preserve"> n./sotto classe/ cat.</w:t>
            </w:r>
            <w:r w:rsidR="00DA366A" w:rsidRPr="00D14EED">
              <w:rPr>
                <w:rFonts w:ascii="Times New Roman" w:hAnsi="Times New Roman"/>
                <w:lang w:val="it-IT"/>
              </w:rPr>
              <w:t>: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A" w:rsidRPr="00D14EED" w:rsidRDefault="00DA366A" w:rsidP="0080603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A" w:rsidRPr="00D14EED" w:rsidRDefault="00DA366A" w:rsidP="0080603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A" w:rsidRPr="00D14EED" w:rsidRDefault="00DA366A" w:rsidP="0080603A">
            <w:pPr>
              <w:snapToGrid w:val="0"/>
              <w:rPr>
                <w:sz w:val="8"/>
              </w:rPr>
            </w:pPr>
          </w:p>
        </w:tc>
      </w:tr>
      <w:tr w:rsidR="00DA366A" w:rsidRPr="00D14EED" w:rsidTr="0080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237" w:type="dxa"/>
            <w:gridSpan w:val="10"/>
            <w:tcBorders>
              <w:right w:val="single" w:sz="4" w:space="0" w:color="auto"/>
            </w:tcBorders>
            <w:vAlign w:val="center"/>
          </w:tcPr>
          <w:p w:rsidR="00DA366A" w:rsidRPr="00D14EED" w:rsidRDefault="00DA366A" w:rsidP="000F5102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2047299515" w:edGrp="everyone" w:colFirst="1" w:colLast="1"/>
            <w:permStart w:id="703605253" w:edGrp="everyone" w:colFirst="2" w:colLast="2"/>
            <w:permStart w:id="2104624407" w:edGrp="everyone" w:colFirst="3" w:colLast="3"/>
            <w:permEnd w:id="2107773492"/>
            <w:permEnd w:id="1377074766"/>
            <w:permEnd w:id="921897208"/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A" w:rsidRPr="00D14EED" w:rsidRDefault="00DA366A" w:rsidP="0080603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A" w:rsidRPr="00D14EED" w:rsidRDefault="00DA366A" w:rsidP="0080603A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A" w:rsidRPr="00D14EED" w:rsidRDefault="00DA366A" w:rsidP="0080603A">
            <w:pPr>
              <w:snapToGrid w:val="0"/>
              <w:rPr>
                <w:sz w:val="8"/>
              </w:rPr>
            </w:pPr>
          </w:p>
        </w:tc>
      </w:tr>
      <w:permEnd w:id="2047299515"/>
      <w:permEnd w:id="703605253"/>
      <w:permEnd w:id="2104624407"/>
      <w:tr w:rsidR="00DA366A" w:rsidRPr="00F93203" w:rsidTr="00DF7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A366A" w:rsidRPr="00E2297B" w:rsidRDefault="000F5102" w:rsidP="000F5102">
            <w:pPr>
              <w:pStyle w:val="Corpotesto"/>
              <w:jc w:val="left"/>
              <w:rPr>
                <w:rFonts w:ascii="Times New Roman" w:hAnsi="Times New Roman"/>
                <w:lang w:val="it-IT" w:eastAsia="it-IT"/>
              </w:rPr>
            </w:pPr>
            <w:r>
              <w:rPr>
                <w:rFonts w:ascii="Times New Roman" w:hAnsi="Times New Roman"/>
                <w:lang w:val="it-IT" w:eastAsia="it-IT"/>
              </w:rPr>
              <w:t xml:space="preserve"> </w:t>
            </w:r>
            <w:r w:rsidR="00DA366A" w:rsidRPr="00E2297B">
              <w:rPr>
                <w:rFonts w:ascii="Times New Roman" w:hAnsi="Times New Roman"/>
                <w:lang w:val="it-IT" w:eastAsia="it-IT"/>
              </w:rPr>
              <w:t>La documentazione tecnic</w:t>
            </w:r>
            <w:r w:rsidR="00DA366A">
              <w:rPr>
                <w:rFonts w:ascii="Times New Roman" w:hAnsi="Times New Roman"/>
                <w:lang w:val="it-IT" w:eastAsia="it-IT"/>
              </w:rPr>
              <w:t>o progettuale è sottoscritta da</w:t>
            </w:r>
            <w:r w:rsidR="00DA366A" w:rsidRPr="00E2297B">
              <w:rPr>
                <w:rFonts w:ascii="Times New Roman" w:hAnsi="Times New Roman"/>
                <w:lang w:val="it-IT" w:eastAsia="it-IT"/>
              </w:rPr>
              <w:t xml:space="preserve">: </w:t>
            </w:r>
          </w:p>
        </w:tc>
      </w:tr>
      <w:tr w:rsidR="00DA366A" w:rsidTr="00DF7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0F5102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  <w:permStart w:id="1604800906" w:edGrp="everyone" w:colFirst="0" w:colLast="0"/>
            <w:permStart w:id="1143102641" w:edGrp="everyone" w:colFirst="1" w:colLast="1"/>
            <w:permStart w:id="456990825" w:edGrp="everyone" w:colFirst="2" w:colLast="2"/>
          </w:p>
        </w:tc>
        <w:tc>
          <w:tcPr>
            <w:tcW w:w="4410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  <w:tc>
          <w:tcPr>
            <w:tcW w:w="3948" w:type="dxa"/>
            <w:gridSpan w:val="12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</w:tr>
      <w:permEnd w:id="1604800906"/>
      <w:permEnd w:id="1143102641"/>
      <w:permEnd w:id="456990825"/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</w:tcPr>
          <w:p w:rsidR="00DA366A" w:rsidRPr="00955E46" w:rsidRDefault="00DA366A" w:rsidP="000F5102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Titolo professionale</w:t>
            </w:r>
          </w:p>
        </w:tc>
        <w:tc>
          <w:tcPr>
            <w:tcW w:w="4410" w:type="dxa"/>
            <w:gridSpan w:val="7"/>
            <w:tcBorders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Cognome</w:t>
            </w:r>
          </w:p>
        </w:tc>
        <w:tc>
          <w:tcPr>
            <w:tcW w:w="3948" w:type="dxa"/>
            <w:gridSpan w:val="12"/>
            <w:tcBorders>
              <w:left w:val="nil"/>
              <w:bottom w:val="nil"/>
              <w:right w:val="nil"/>
            </w:tcBorders>
          </w:tcPr>
          <w:p w:rsidR="00DA366A" w:rsidRDefault="00DA366A" w:rsidP="0080603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Nome</w:t>
            </w:r>
          </w:p>
        </w:tc>
      </w:tr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53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A366A" w:rsidRPr="00955E46" w:rsidRDefault="00DA366A" w:rsidP="000F5102">
            <w:pPr>
              <w:pStyle w:val="Corpotesto"/>
              <w:snapToGrid w:val="0"/>
              <w:jc w:val="left"/>
              <w:rPr>
                <w:rFonts w:ascii="Times New Roman" w:hAnsi="Times New Roman"/>
                <w:color w:val="000000"/>
                <w:lang w:val="it-IT" w:eastAsia="it-IT"/>
              </w:rPr>
            </w:pPr>
            <w:permStart w:id="259729587" w:edGrp="everyone" w:colFirst="3" w:colLast="3"/>
            <w:permStart w:id="168503224" w:edGrp="everyone" w:colFirst="1" w:colLast="1"/>
            <w:r w:rsidRPr="00955E46">
              <w:rPr>
                <w:rFonts w:ascii="Times New Roman" w:hAnsi="Times New Roman"/>
                <w:color w:val="000000"/>
                <w:lang w:val="it-IT" w:eastAsia="it-IT"/>
              </w:rPr>
              <w:t>iscritto all’Albo professionale dell’Ordine/Collegio</w:t>
            </w:r>
            <w:r w:rsidRPr="00955E46">
              <w:rPr>
                <w:rFonts w:ascii="Times New Roman" w:hAnsi="Times New Roman"/>
                <w:b/>
                <w:color w:val="FF0000"/>
                <w:vertAlign w:val="superscript"/>
                <w:lang w:val="it-IT" w:eastAsia="it-IT"/>
              </w:rPr>
              <w:t xml:space="preserve"> </w:t>
            </w:r>
            <w:r w:rsidRPr="00955E46">
              <w:rPr>
                <w:rFonts w:ascii="Times New Roman" w:hAnsi="Times New Roman"/>
                <w:color w:val="000000"/>
                <w:lang w:val="it-IT" w:eastAsia="it-IT"/>
              </w:rPr>
              <w:t>di</w:t>
            </w:r>
          </w:p>
        </w:tc>
        <w:tc>
          <w:tcPr>
            <w:tcW w:w="2148" w:type="dxa"/>
            <w:gridSpan w:val="5"/>
            <w:tcBorders>
              <w:top w:val="nil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:rsidR="00DA366A" w:rsidRPr="00955E46" w:rsidRDefault="00DA366A" w:rsidP="0080603A">
            <w:pPr>
              <w:pStyle w:val="Corpotesto"/>
              <w:snapToGrid w:val="0"/>
              <w:jc w:val="left"/>
              <w:rPr>
                <w:rFonts w:ascii="Times New Roman" w:hAnsi="Times New Roman"/>
                <w:color w:val="000000"/>
                <w:lang w:val="it-IT" w:eastAsia="it-IT"/>
              </w:rPr>
            </w:pPr>
            <w:r w:rsidRPr="00955E46">
              <w:rPr>
                <w:rFonts w:ascii="Times New Roman" w:hAnsi="Times New Roman"/>
                <w:color w:val="000000"/>
                <w:lang w:val="it-IT" w:eastAsia="it-IT"/>
              </w:rPr>
              <w:t>n. iscrizione</w:t>
            </w:r>
          </w:p>
        </w:tc>
        <w:tc>
          <w:tcPr>
            <w:tcW w:w="1960" w:type="dxa"/>
            <w:gridSpan w:val="4"/>
            <w:tcBorders>
              <w:top w:val="nil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</w:tr>
      <w:permEnd w:id="259729587"/>
      <w:permEnd w:id="168503224"/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955E46" w:rsidRDefault="00DA366A" w:rsidP="000F5102">
            <w:pPr>
              <w:pStyle w:val="Corpotesto"/>
              <w:snapToGrid w:val="0"/>
              <w:jc w:val="left"/>
              <w:rPr>
                <w:rFonts w:ascii="Times New Roman" w:hAnsi="Times New Roman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58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Pr="00955E46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66A" w:rsidRDefault="00DA366A" w:rsidP="0080603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A366A" w:rsidRPr="00955E46" w:rsidRDefault="00DA366A" w:rsidP="000F5102">
            <w:pPr>
              <w:pStyle w:val="Corpotesto"/>
              <w:snapToGrid w:val="0"/>
              <w:jc w:val="left"/>
              <w:rPr>
                <w:rFonts w:ascii="Times New Roman" w:hAnsi="Times New Roman"/>
                <w:color w:val="000000"/>
                <w:lang w:val="it-IT" w:eastAsia="it-IT"/>
              </w:rPr>
            </w:pPr>
            <w:permStart w:id="1390937726" w:edGrp="everyone" w:colFirst="2" w:colLast="2"/>
            <w:permStart w:id="483416420" w:edGrp="everyone" w:colFirst="1" w:colLast="1"/>
            <w:r w:rsidRPr="00955E46">
              <w:rPr>
                <w:rFonts w:ascii="Times New Roman" w:hAnsi="Times New Roman"/>
                <w:color w:val="000000"/>
                <w:lang w:val="it-IT" w:eastAsia="it-IT"/>
              </w:rPr>
              <w:t>con Ufficio in</w:t>
            </w:r>
          </w:p>
        </w:tc>
        <w:tc>
          <w:tcPr>
            <w:tcW w:w="6398" w:type="dxa"/>
            <w:gridSpan w:val="15"/>
            <w:tcBorders>
              <w:top w:val="nil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  <w:tc>
          <w:tcPr>
            <w:tcW w:w="1960" w:type="dxa"/>
            <w:gridSpan w:val="4"/>
            <w:tcBorders>
              <w:top w:val="nil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</w:tr>
      <w:permEnd w:id="1390937726"/>
      <w:permEnd w:id="483416420"/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</w:p>
        </w:tc>
        <w:tc>
          <w:tcPr>
            <w:tcW w:w="6398" w:type="dxa"/>
            <w:gridSpan w:val="15"/>
            <w:tcBorders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960" w:type="dxa"/>
            <w:gridSpan w:val="4"/>
            <w:tcBorders>
              <w:left w:val="nil"/>
              <w:bottom w:val="nil"/>
              <w:right w:val="nil"/>
            </w:tcBorders>
          </w:tcPr>
          <w:p w:rsidR="00DA366A" w:rsidRDefault="00DA366A" w:rsidP="0080603A">
            <w:pPr>
              <w:snapToGrid w:val="0"/>
              <w:jc w:val="center"/>
              <w:rPr>
                <w:rFonts w:ascii="Courier New" w:hAnsi="Courier New"/>
                <w:color w:val="000000"/>
                <w:sz w:val="14"/>
                <w:szCs w:val="14"/>
                <w:lang/>
              </w:rPr>
            </w:pPr>
            <w:r>
              <w:rPr>
                <w:color w:val="000000"/>
                <w:sz w:val="14"/>
                <w:szCs w:val="14"/>
              </w:rPr>
              <w:t>n. civico</w:t>
            </w:r>
          </w:p>
        </w:tc>
      </w:tr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9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  <w:permStart w:id="640352643" w:edGrp="everyone" w:colFirst="0" w:colLast="0"/>
            <w:permStart w:id="114652824" w:edGrp="everyone" w:colFirst="1" w:colLast="1"/>
            <w:permStart w:id="1279018353" w:edGrp="everyone" w:colFirst="2" w:colLast="2"/>
            <w:permStart w:id="652108440" w:edGrp="everyone" w:colFirst="3" w:colLast="3"/>
          </w:p>
        </w:tc>
        <w:tc>
          <w:tcPr>
            <w:tcW w:w="2881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  <w:tc>
          <w:tcPr>
            <w:tcW w:w="181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  <w:tc>
          <w:tcPr>
            <w:tcW w:w="3237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80603A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 w:eastAsia="it-IT"/>
              </w:rPr>
            </w:pPr>
          </w:p>
        </w:tc>
      </w:tr>
      <w:permEnd w:id="640352643"/>
      <w:permEnd w:id="114652824"/>
      <w:permEnd w:id="1279018353"/>
      <w:permEnd w:id="652108440"/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990" w:type="dxa"/>
            <w:gridSpan w:val="3"/>
            <w:tcBorders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c.a.p.</w:t>
            </w:r>
          </w:p>
        </w:tc>
        <w:tc>
          <w:tcPr>
            <w:tcW w:w="2881" w:type="dxa"/>
            <w:gridSpan w:val="4"/>
            <w:tcBorders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1815" w:type="dxa"/>
            <w:gridSpan w:val="4"/>
            <w:tcBorders>
              <w:left w:val="nil"/>
              <w:bottom w:val="nil"/>
              <w:right w:val="nil"/>
            </w:tcBorders>
          </w:tcPr>
          <w:p w:rsidR="00DA366A" w:rsidRPr="00955E46" w:rsidRDefault="00DA366A" w:rsidP="0080603A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955E46">
              <w:rPr>
                <w:color w:val="000000"/>
                <w:sz w:val="14"/>
                <w:szCs w:val="14"/>
                <w:lang w:val="it-IT" w:eastAsia="it-IT"/>
              </w:rPr>
              <w:t>provincia</w:t>
            </w:r>
          </w:p>
        </w:tc>
        <w:tc>
          <w:tcPr>
            <w:tcW w:w="3237" w:type="dxa"/>
            <w:gridSpan w:val="10"/>
            <w:tcBorders>
              <w:left w:val="nil"/>
              <w:bottom w:val="nil"/>
              <w:right w:val="nil"/>
            </w:tcBorders>
          </w:tcPr>
          <w:p w:rsidR="00DA366A" w:rsidRDefault="00DA366A" w:rsidP="0080603A">
            <w:pPr>
              <w:snapToGrid w:val="0"/>
              <w:jc w:val="center"/>
              <w:rPr>
                <w:rFonts w:ascii="Courier New" w:hAnsi="Courier New"/>
                <w:color w:val="000000"/>
                <w:sz w:val="14"/>
                <w:szCs w:val="14"/>
                <w:lang/>
              </w:rPr>
            </w:pPr>
            <w:r>
              <w:rPr>
                <w:color w:val="000000"/>
                <w:sz w:val="14"/>
                <w:szCs w:val="14"/>
              </w:rPr>
              <w:t>telefono</w:t>
            </w:r>
          </w:p>
        </w:tc>
      </w:tr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738" w:type="dxa"/>
            <w:gridSpan w:val="5"/>
            <w:tcBorders>
              <w:top w:val="nil"/>
              <w:bottom w:val="single" w:sz="4" w:space="0" w:color="000000"/>
            </w:tcBorders>
          </w:tcPr>
          <w:p w:rsidR="00DA366A" w:rsidRDefault="00DA366A" w:rsidP="0080603A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color w:val="000000"/>
                <w:lang w:eastAsia="it-IT"/>
              </w:rPr>
            </w:pPr>
            <w:permStart w:id="1695501559" w:edGrp="everyone" w:colFirst="0" w:colLast="0"/>
            <w:permStart w:id="619850721" w:edGrp="everyone" w:colFirst="1" w:colLast="1"/>
            <w:permStart w:id="399123531" w:edGrp="everyone" w:colFirst="2" w:colLast="2"/>
          </w:p>
        </w:tc>
        <w:tc>
          <w:tcPr>
            <w:tcW w:w="349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80603A">
            <w:pPr>
              <w:snapToGrid w:val="0"/>
              <w:rPr>
                <w:color w:val="000000"/>
              </w:rPr>
            </w:pPr>
          </w:p>
        </w:tc>
        <w:tc>
          <w:tcPr>
            <w:tcW w:w="2692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:rsidR="00DA366A" w:rsidRDefault="00DA366A" w:rsidP="0080603A">
            <w:pPr>
              <w:snapToGrid w:val="0"/>
              <w:rPr>
                <w:color w:val="000000"/>
              </w:rPr>
            </w:pPr>
          </w:p>
        </w:tc>
      </w:tr>
      <w:permEnd w:id="1695501559"/>
      <w:permEnd w:id="619850721"/>
      <w:permEnd w:id="399123531"/>
      <w:tr w:rsidR="00DA366A" w:rsidTr="00806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738" w:type="dxa"/>
            <w:gridSpan w:val="5"/>
            <w:tcBorders>
              <w:left w:val="nil"/>
              <w:bottom w:val="nil"/>
              <w:right w:val="nil"/>
            </w:tcBorders>
          </w:tcPr>
          <w:p w:rsidR="00DA366A" w:rsidRPr="00955E46" w:rsidRDefault="002272D2" w:rsidP="0080603A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>
              <w:rPr>
                <w:color w:val="000000"/>
                <w:sz w:val="14"/>
                <w:szCs w:val="14"/>
                <w:lang w:val="it-IT" w:eastAsia="it-IT"/>
              </w:rPr>
              <w:t>fax</w:t>
            </w:r>
          </w:p>
        </w:tc>
        <w:tc>
          <w:tcPr>
            <w:tcW w:w="3493" w:type="dxa"/>
            <w:gridSpan w:val="7"/>
            <w:tcBorders>
              <w:left w:val="nil"/>
              <w:bottom w:val="nil"/>
              <w:right w:val="nil"/>
            </w:tcBorders>
          </w:tcPr>
          <w:p w:rsidR="00DA366A" w:rsidRDefault="00DA366A" w:rsidP="0080603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indirizzo di posta elettronica</w:t>
            </w:r>
          </w:p>
        </w:tc>
        <w:tc>
          <w:tcPr>
            <w:tcW w:w="269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A366A" w:rsidRDefault="00DA366A" w:rsidP="0080603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indirizzo di posta elettronica certificata</w:t>
            </w:r>
          </w:p>
        </w:tc>
      </w:tr>
    </w:tbl>
    <w:p w:rsidR="00964BD1" w:rsidRDefault="00964BD1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BB0F66" w:rsidRDefault="00BB0F66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BB0F66" w:rsidRDefault="00BB0F66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964BD1" w:rsidRDefault="00964BD1" w:rsidP="00265A43">
      <w:pPr>
        <w:pStyle w:val="Intestazione"/>
        <w:tabs>
          <w:tab w:val="clear" w:pos="4819"/>
          <w:tab w:val="clear" w:pos="9638"/>
        </w:tabs>
        <w:rPr>
          <w:color w:val="000000"/>
          <w:sz w:val="24"/>
          <w:szCs w:val="24"/>
        </w:rPr>
      </w:pPr>
    </w:p>
    <w:p w:rsidR="00D36E3A" w:rsidRPr="00974E40" w:rsidRDefault="00974E40" w:rsidP="00265A43">
      <w:pPr>
        <w:pStyle w:val="Intestazione"/>
        <w:tabs>
          <w:tab w:val="clear" w:pos="4819"/>
          <w:tab w:val="clear" w:pos="9638"/>
        </w:tabs>
        <w:rPr>
          <w:color w:val="000000"/>
        </w:rPr>
      </w:pPr>
      <w:r w:rsidRPr="004A7EE3">
        <w:lastRenderedPageBreak/>
        <w:t xml:space="preserve">L’istanza è </w:t>
      </w:r>
      <w:r w:rsidR="00265A43" w:rsidRPr="004A7EE3">
        <w:rPr>
          <w:color w:val="000000"/>
        </w:rPr>
        <w:t>limitata ai seguenti aspetti di prevenzione ince</w:t>
      </w:r>
      <w:r w:rsidR="00265A43" w:rsidRPr="004A7EE3">
        <w:rPr>
          <w:color w:val="000000"/>
        </w:rPr>
        <w:t>n</w:t>
      </w:r>
      <w:r w:rsidR="00265A43" w:rsidRPr="004A7EE3">
        <w:rPr>
          <w:color w:val="000000"/>
        </w:rPr>
        <w:t>di:</w:t>
      </w:r>
      <w:r w:rsidR="00995998" w:rsidRPr="004A7EE3">
        <w:rPr>
          <w:color w:val="000000"/>
        </w:rPr>
        <w:t xml:space="preserve"> </w:t>
      </w:r>
      <w:r w:rsidR="00995998" w:rsidRPr="004A7EE3">
        <w:rPr>
          <w:color w:val="000000"/>
          <w:sz w:val="16"/>
          <w:szCs w:val="16"/>
        </w:rPr>
        <w:t>(barrare una o più caselle)</w:t>
      </w:r>
      <w:r w:rsidR="00110B28" w:rsidRPr="00974E40">
        <w:rPr>
          <w:color w:val="000000"/>
        </w:rPr>
        <w:t xml:space="preserve"> 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ubicazione;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comunicazioni e separazioni;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accesso all‘area ed accostamento dei mezzi di soccorso;</w:t>
      </w:r>
    </w:p>
    <w:p w:rsidR="0089420C" w:rsidRPr="00FF5F0B" w:rsidRDefault="0089420C" w:rsidP="0089420C">
      <w:pPr>
        <w:numPr>
          <w:ilvl w:val="0"/>
          <w:numId w:val="19"/>
        </w:numPr>
        <w:tabs>
          <w:tab w:val="left" w:pos="9072"/>
        </w:tabs>
        <w:ind w:right="57"/>
        <w:jc w:val="both"/>
        <w:rPr>
          <w:rStyle w:val="Enfasigrassetto"/>
          <w:bCs w:val="0"/>
        </w:rPr>
      </w:pPr>
      <w:r w:rsidRPr="00FF5F0B">
        <w:rPr>
          <w:rStyle w:val="Enfasigrassetto"/>
          <w:b w:val="0"/>
        </w:rPr>
        <w:t xml:space="preserve">caratteristiche costruttive e </w:t>
      </w:r>
      <w:r w:rsidRPr="00FF5F0B">
        <w:t>lay-out (distanziamenti, separazioni, isolamento);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resistenza al fuoco;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reazione al fuoco;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compartimentazione;</w:t>
      </w:r>
    </w:p>
    <w:p w:rsidR="0089420C" w:rsidRPr="00FF5F0B" w:rsidRDefault="0089420C" w:rsidP="0089420C">
      <w:pPr>
        <w:numPr>
          <w:ilvl w:val="0"/>
          <w:numId w:val="19"/>
        </w:numPr>
        <w:rPr>
          <w:b/>
        </w:rPr>
      </w:pPr>
      <w:r w:rsidRPr="00FF5F0B">
        <w:rPr>
          <w:rStyle w:val="Enfasigrassetto"/>
          <w:b w:val="0"/>
        </w:rPr>
        <w:t>vie esodo;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sistema di controllo dei fumi naturale o meccanico;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aree ed impianti a rischio specifico;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impianti elettrici di sicurezza;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illuminazione di sicurezza;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mezzi ed impianti di estinzione degli incendi;</w:t>
      </w:r>
    </w:p>
    <w:p w:rsidR="0089420C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impianti di rivelazione, segnalazione e allarme;</w:t>
      </w:r>
    </w:p>
    <w:p w:rsidR="00265A43" w:rsidRPr="00FF5F0B" w:rsidRDefault="0089420C" w:rsidP="0089420C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segnaletica di sicurezza</w:t>
      </w:r>
      <w:r w:rsidR="00696A77" w:rsidRPr="00FF5F0B">
        <w:rPr>
          <w:rStyle w:val="Enfasigrassetto"/>
          <w:b w:val="0"/>
        </w:rPr>
        <w:t>;</w:t>
      </w:r>
    </w:p>
    <w:p w:rsidR="00696A77" w:rsidRPr="00FF5F0B" w:rsidRDefault="00696A77" w:rsidP="00696A77">
      <w:pPr>
        <w:numPr>
          <w:ilvl w:val="0"/>
          <w:numId w:val="19"/>
        </w:numPr>
        <w:rPr>
          <w:rStyle w:val="Enfasigrassetto"/>
          <w:b w:val="0"/>
        </w:rPr>
      </w:pPr>
      <w:r w:rsidRPr="00FF5F0B">
        <w:rPr>
          <w:rStyle w:val="Enfasigrassetto"/>
          <w:b w:val="0"/>
        </w:rPr>
        <w:t>altro</w:t>
      </w:r>
      <w:r w:rsidR="005F7101" w:rsidRPr="00FF5F0B">
        <w:rPr>
          <w:rStyle w:val="Enfasigrassetto"/>
          <w:b w:val="0"/>
        </w:rPr>
        <w:t xml:space="preserve"> ( specificare)</w:t>
      </w:r>
      <w:r w:rsidR="00303570">
        <w:rPr>
          <w:rStyle w:val="Enfasigrassetto"/>
          <w:b w:val="0"/>
        </w:rPr>
        <w:t xml:space="preserve"> </w:t>
      </w:r>
      <w:permStart w:id="1804879475" w:edGrp="everyone"/>
      <w:r w:rsidR="005F7101" w:rsidRPr="00FF5F0B">
        <w:rPr>
          <w:rStyle w:val="Enfasigrassetto"/>
          <w:b w:val="0"/>
        </w:rPr>
        <w:t>_____________________________________________________________</w:t>
      </w:r>
      <w:permEnd w:id="1804879475"/>
      <w:r w:rsidRPr="00FF5F0B">
        <w:rPr>
          <w:rStyle w:val="Enfasigrassetto"/>
          <w:b w:val="0"/>
        </w:rPr>
        <w:t>.</w:t>
      </w:r>
    </w:p>
    <w:p w:rsidR="00876DA6" w:rsidRPr="005B231E" w:rsidRDefault="00876DA6">
      <w:pPr>
        <w:pStyle w:val="Titolo4"/>
        <w:ind w:left="0" w:firstLine="0"/>
        <w:jc w:val="center"/>
        <w:rPr>
          <w:i w:val="0"/>
          <w:sz w:val="16"/>
          <w:szCs w:val="16"/>
        </w:rPr>
      </w:pPr>
    </w:p>
    <w:p w:rsidR="00D36E3A" w:rsidRPr="00E87977" w:rsidRDefault="00D36E3A">
      <w:pPr>
        <w:pStyle w:val="Titolo4"/>
        <w:ind w:left="0" w:firstLine="0"/>
        <w:jc w:val="center"/>
        <w:rPr>
          <w:i w:val="0"/>
          <w:color w:val="000000"/>
          <w:sz w:val="28"/>
        </w:rPr>
      </w:pPr>
      <w:r w:rsidRPr="00E87977">
        <w:rPr>
          <w:i w:val="0"/>
          <w:color w:val="000000"/>
          <w:sz w:val="28"/>
        </w:rPr>
        <w:t>INFORMA</w:t>
      </w:r>
      <w:r w:rsidR="00AF3B76" w:rsidRPr="00E87977">
        <w:rPr>
          <w:i w:val="0"/>
          <w:color w:val="000000"/>
          <w:sz w:val="28"/>
        </w:rPr>
        <w:t xml:space="preserve">ZIONI </w:t>
      </w:r>
      <w:r w:rsidRPr="00E87977">
        <w:rPr>
          <w:i w:val="0"/>
          <w:color w:val="000000"/>
          <w:sz w:val="28"/>
        </w:rPr>
        <w:t>GENERAL</w:t>
      </w:r>
      <w:r w:rsidR="00AF3B76" w:rsidRPr="00E87977">
        <w:rPr>
          <w:i w:val="0"/>
          <w:color w:val="000000"/>
          <w:sz w:val="28"/>
        </w:rPr>
        <w:t>I</w:t>
      </w:r>
    </w:p>
    <w:p w:rsidR="00D36E3A" w:rsidRPr="00E87977" w:rsidRDefault="00D36E3A">
      <w:pPr>
        <w:tabs>
          <w:tab w:val="left" w:pos="5670"/>
        </w:tabs>
        <w:rPr>
          <w:snapToGrid w:val="0"/>
          <w:color w:val="000000"/>
          <w:sz w:val="16"/>
        </w:rPr>
      </w:pPr>
    </w:p>
    <w:p w:rsidR="00D36E3A" w:rsidRPr="00E87977" w:rsidRDefault="00D36E3A" w:rsidP="00CB19F5">
      <w:pPr>
        <w:tabs>
          <w:tab w:val="num" w:pos="709"/>
        </w:tabs>
        <w:ind w:left="709" w:hanging="425"/>
        <w:jc w:val="both"/>
        <w:rPr>
          <w:smallCaps/>
          <w:color w:val="000000"/>
          <w:spacing w:val="20"/>
        </w:rPr>
      </w:pPr>
      <w:r w:rsidRPr="00E87977">
        <w:rPr>
          <w:b/>
          <w:color w:val="000000"/>
          <w:spacing w:val="20"/>
          <w:sz w:val="24"/>
        </w:rPr>
        <w:t>a</w:t>
      </w:r>
      <w:r w:rsidRPr="00E87977">
        <w:rPr>
          <w:b/>
          <w:color w:val="000000"/>
          <w:spacing w:val="20"/>
        </w:rPr>
        <w:t>)</w:t>
      </w:r>
      <w:r w:rsidRPr="00E87977">
        <w:rPr>
          <w:color w:val="000000"/>
          <w:spacing w:val="20"/>
        </w:rPr>
        <w:t xml:space="preserve"> </w:t>
      </w:r>
      <w:r w:rsidRPr="00E87977">
        <w:rPr>
          <w:smallCaps/>
          <w:color w:val="000000"/>
          <w:spacing w:val="20"/>
        </w:rPr>
        <w:t xml:space="preserve">informazioni generali sull'attività principale e sulle eventuali attività  secondarie soggette a controllo di prevenzione incendi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9127"/>
      </w:tblGrid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990880599" w:edGrp="everyone" w:colFirst="0" w:colLast="0"/>
            <w:permStart w:id="1102657337" w:edGrp="everyone" w:colFirst="1" w:colLast="1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sto6"/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  <w:bookmarkEnd w:id="3"/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354045813" w:edGrp="everyone" w:colFirst="0" w:colLast="0"/>
            <w:permStart w:id="747504073" w:edGrp="everyone" w:colFirst="1" w:colLast="1"/>
            <w:permEnd w:id="1990880599"/>
            <w:permEnd w:id="1102657337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345639489" w:edGrp="everyone" w:colFirst="0" w:colLast="0"/>
            <w:permStart w:id="119082428" w:edGrp="everyone" w:colFirst="1" w:colLast="1"/>
            <w:permEnd w:id="1354045813"/>
            <w:permEnd w:id="747504073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884306782" w:edGrp="everyone" w:colFirst="0" w:colLast="0"/>
            <w:permStart w:id="1608332887" w:edGrp="everyone" w:colFirst="1" w:colLast="1"/>
            <w:permEnd w:id="345639489"/>
            <w:permEnd w:id="119082428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388800379" w:edGrp="everyone" w:colFirst="0" w:colLast="0"/>
            <w:permStart w:id="435252621" w:edGrp="everyone" w:colFirst="1" w:colLast="1"/>
            <w:permEnd w:id="884306782"/>
            <w:permEnd w:id="1608332887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425562732" w:edGrp="everyone" w:colFirst="0" w:colLast="0"/>
            <w:permStart w:id="1964795920" w:edGrp="everyone" w:colFirst="1" w:colLast="1"/>
            <w:permEnd w:id="1388800379"/>
            <w:permEnd w:id="435252621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56326438" w:edGrp="everyone" w:colFirst="0" w:colLast="0"/>
            <w:permStart w:id="40328428" w:edGrp="everyone" w:colFirst="1" w:colLast="1"/>
            <w:permEnd w:id="1425562732"/>
            <w:permEnd w:id="1964795920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</w:tbl>
    <w:permEnd w:id="56326438"/>
    <w:permEnd w:id="40328428"/>
    <w:p w:rsidR="00D36E3A" w:rsidRPr="00E87977" w:rsidRDefault="00D36E3A" w:rsidP="00CB19F5">
      <w:pPr>
        <w:tabs>
          <w:tab w:val="left" w:pos="567"/>
        </w:tabs>
        <w:ind w:left="567" w:hanging="283"/>
        <w:jc w:val="both"/>
        <w:rPr>
          <w:smallCaps/>
          <w:color w:val="000000"/>
          <w:spacing w:val="20"/>
        </w:rPr>
      </w:pPr>
      <w:r w:rsidRPr="00E87977">
        <w:rPr>
          <w:b/>
          <w:color w:val="000000"/>
          <w:spacing w:val="20"/>
          <w:sz w:val="24"/>
        </w:rPr>
        <w:t>b)</w:t>
      </w:r>
      <w:r w:rsidRPr="00E87977">
        <w:rPr>
          <w:smallCaps/>
          <w:color w:val="000000"/>
          <w:spacing w:val="20"/>
        </w:rPr>
        <w:t xml:space="preserve"> </w:t>
      </w:r>
      <w:r w:rsidR="00DA366A" w:rsidRPr="00792089">
        <w:rPr>
          <w:smallCaps/>
          <w:spacing w:val="20"/>
        </w:rPr>
        <w:t>indicazioni del tipo di intervento in progetto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9127"/>
      </w:tblGrid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765434050" w:edGrp="everyone" w:colFirst="0" w:colLast="0"/>
            <w:permStart w:id="2070419116" w:edGrp="everyone" w:colFirst="1" w:colLast="1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041761751" w:edGrp="everyone" w:colFirst="0" w:colLast="0"/>
            <w:permStart w:id="1425824709" w:edGrp="everyone" w:colFirst="1" w:colLast="1"/>
            <w:permEnd w:id="1765434050"/>
            <w:permEnd w:id="2070419116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18687924" w:edGrp="everyone" w:colFirst="0" w:colLast="0"/>
            <w:permStart w:id="1587356272" w:edGrp="everyone" w:colFirst="1" w:colLast="1"/>
            <w:permEnd w:id="1041761751"/>
            <w:permEnd w:id="1425824709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305372527" w:edGrp="everyone" w:colFirst="0" w:colLast="0"/>
            <w:permStart w:id="1264853142" w:edGrp="everyone" w:colFirst="1" w:colLast="1"/>
            <w:permEnd w:id="118687924"/>
            <w:permEnd w:id="1587356272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1771899292" w:edGrp="everyone" w:colFirst="0" w:colLast="0"/>
            <w:permStart w:id="1486648796" w:edGrp="everyone" w:colFirst="1" w:colLast="1"/>
            <w:permEnd w:id="1305372527"/>
            <w:permEnd w:id="1264853142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D36E3A" w:rsidRPr="00E879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D36E3A" w:rsidRPr="00E87977" w:rsidRDefault="00D36E3A">
            <w:pPr>
              <w:rPr>
                <w:rFonts w:ascii="Courier New" w:hAnsi="Courier New"/>
                <w:snapToGrid w:val="0"/>
                <w:color w:val="000000"/>
              </w:rPr>
            </w:pPr>
            <w:permStart w:id="805248312" w:edGrp="everyone" w:colFirst="0" w:colLast="0"/>
            <w:permStart w:id="2026767522" w:edGrp="everyone" w:colFirst="1" w:colLast="1"/>
            <w:permEnd w:id="1771899292"/>
            <w:permEnd w:id="1486648796"/>
          </w:p>
        </w:tc>
        <w:tc>
          <w:tcPr>
            <w:tcW w:w="9127" w:type="dxa"/>
            <w:vAlign w:val="center"/>
          </w:tcPr>
          <w:p w:rsidR="00D36E3A" w:rsidRPr="00E87977" w:rsidRDefault="00D3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</w:tbl>
    <w:permEnd w:id="805248312"/>
    <w:permEnd w:id="2026767522"/>
    <w:p w:rsidR="005F7101" w:rsidRPr="00E87977" w:rsidRDefault="005F7101" w:rsidP="00CB19F5">
      <w:pPr>
        <w:tabs>
          <w:tab w:val="left" w:pos="567"/>
        </w:tabs>
        <w:ind w:left="567" w:hanging="283"/>
        <w:jc w:val="both"/>
        <w:rPr>
          <w:smallCaps/>
          <w:color w:val="000000"/>
          <w:spacing w:val="20"/>
        </w:rPr>
      </w:pPr>
      <w:r>
        <w:rPr>
          <w:b/>
          <w:color w:val="000000"/>
          <w:spacing w:val="20"/>
          <w:sz w:val="24"/>
        </w:rPr>
        <w:t>c</w:t>
      </w:r>
      <w:r w:rsidRPr="00E87977">
        <w:rPr>
          <w:b/>
          <w:color w:val="000000"/>
          <w:spacing w:val="20"/>
          <w:sz w:val="24"/>
        </w:rPr>
        <w:t>)</w:t>
      </w:r>
      <w:r w:rsidR="00562EA6">
        <w:rPr>
          <w:smallCaps/>
          <w:color w:val="000000"/>
          <w:spacing w:val="20"/>
        </w:rPr>
        <w:t xml:space="preserve">  </w:t>
      </w:r>
      <w:r w:rsidR="00562EA6" w:rsidRPr="00E87977">
        <w:rPr>
          <w:smallCaps/>
          <w:color w:val="000000"/>
          <w:spacing w:val="20"/>
        </w:rPr>
        <w:t xml:space="preserve">indicazioni </w:t>
      </w:r>
      <w:r w:rsidR="00562EA6">
        <w:rPr>
          <w:smallCaps/>
          <w:color w:val="000000"/>
          <w:spacing w:val="20"/>
        </w:rPr>
        <w:t xml:space="preserve"> relative agli aspetti di prevenzione incendi oggetto dell’istanza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9127"/>
      </w:tblGrid>
      <w:tr w:rsidR="005F7101" w:rsidRPr="00E87977" w:rsidTr="00A479F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</w:rPr>
            </w:pPr>
            <w:permStart w:id="1417566452" w:edGrp="everyone" w:colFirst="0" w:colLast="0"/>
            <w:permStart w:id="360262745" w:edGrp="everyone" w:colFirst="1" w:colLast="1"/>
          </w:p>
        </w:tc>
        <w:tc>
          <w:tcPr>
            <w:tcW w:w="9127" w:type="dxa"/>
            <w:vAlign w:val="center"/>
          </w:tcPr>
          <w:p w:rsidR="005F7101" w:rsidRPr="00E87977" w:rsidRDefault="005F7101" w:rsidP="00A479F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5F7101" w:rsidRPr="00E87977" w:rsidTr="00A479F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</w:rPr>
            </w:pPr>
            <w:permStart w:id="1236367032" w:edGrp="everyone" w:colFirst="0" w:colLast="0"/>
            <w:permStart w:id="483149175" w:edGrp="everyone" w:colFirst="1" w:colLast="1"/>
            <w:permEnd w:id="1417566452"/>
            <w:permEnd w:id="360262745"/>
          </w:p>
        </w:tc>
        <w:tc>
          <w:tcPr>
            <w:tcW w:w="9127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5F7101" w:rsidRPr="00E87977" w:rsidTr="00A479F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</w:rPr>
            </w:pPr>
            <w:permStart w:id="1634730569" w:edGrp="everyone" w:colFirst="0" w:colLast="0"/>
            <w:permStart w:id="1719159341" w:edGrp="everyone" w:colFirst="1" w:colLast="1"/>
            <w:permEnd w:id="1236367032"/>
            <w:permEnd w:id="483149175"/>
          </w:p>
        </w:tc>
        <w:tc>
          <w:tcPr>
            <w:tcW w:w="9127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5F7101" w:rsidRPr="00E87977" w:rsidTr="00A479F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</w:rPr>
            </w:pPr>
            <w:permStart w:id="1932284162" w:edGrp="everyone" w:colFirst="0" w:colLast="0"/>
            <w:permStart w:id="128728277" w:edGrp="everyone" w:colFirst="1" w:colLast="1"/>
            <w:permEnd w:id="1634730569"/>
            <w:permEnd w:id="1719159341"/>
          </w:p>
        </w:tc>
        <w:tc>
          <w:tcPr>
            <w:tcW w:w="9127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5F7101" w:rsidRPr="00E87977" w:rsidTr="00A479F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</w:rPr>
            </w:pPr>
            <w:permStart w:id="725380944" w:edGrp="everyone" w:colFirst="0" w:colLast="0"/>
            <w:permStart w:id="149639566" w:edGrp="everyone" w:colFirst="1" w:colLast="1"/>
            <w:permEnd w:id="1932284162"/>
            <w:permEnd w:id="128728277"/>
          </w:p>
        </w:tc>
        <w:tc>
          <w:tcPr>
            <w:tcW w:w="9127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tr w:rsidR="005F7101" w:rsidRPr="00E87977" w:rsidTr="00A479F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51" w:type="dxa"/>
            <w:vAlign w:val="center"/>
          </w:tcPr>
          <w:p w:rsidR="005F7101" w:rsidRPr="00E87977" w:rsidRDefault="005F7101" w:rsidP="00A479F3">
            <w:pPr>
              <w:rPr>
                <w:rFonts w:ascii="Courier New" w:hAnsi="Courier New"/>
                <w:snapToGrid w:val="0"/>
                <w:color w:val="000000"/>
              </w:rPr>
            </w:pPr>
            <w:permStart w:id="1822974254" w:edGrp="everyone" w:colFirst="0" w:colLast="0"/>
            <w:permStart w:id="2062762674" w:edGrp="everyone" w:colFirst="1" w:colLast="1"/>
            <w:permEnd w:id="725380944"/>
            <w:permEnd w:id="149639566"/>
          </w:p>
        </w:tc>
        <w:tc>
          <w:tcPr>
            <w:tcW w:w="9127" w:type="dxa"/>
            <w:vAlign w:val="center"/>
          </w:tcPr>
          <w:p w:rsidR="005F7101" w:rsidRPr="00E87977" w:rsidRDefault="005F7101" w:rsidP="00A479F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ourier New" w:hAnsi="Courier New"/>
                <w:snapToGrid w:val="0"/>
                <w:color w:val="000000"/>
                <w:spacing w:val="16"/>
              </w:rPr>
            </w:pP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instrText xml:space="preserve"> FORMTEXT </w:instrTex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separate"/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noProof/>
                <w:snapToGrid w:val="0"/>
                <w:color w:val="000000"/>
                <w:spacing w:val="16"/>
              </w:rPr>
              <w:t> </w:t>
            </w:r>
            <w:r w:rsidRPr="00E87977">
              <w:rPr>
                <w:rFonts w:ascii="Courier New" w:hAnsi="Courier New"/>
                <w:snapToGrid w:val="0"/>
                <w:color w:val="000000"/>
                <w:spacing w:val="16"/>
              </w:rPr>
              <w:fldChar w:fldCharType="end"/>
            </w:r>
          </w:p>
        </w:tc>
      </w:tr>
      <w:permEnd w:id="1822974254"/>
      <w:permEnd w:id="2062762674"/>
    </w:tbl>
    <w:p w:rsidR="005F7101" w:rsidRPr="00E87977" w:rsidRDefault="005F7101">
      <w:pPr>
        <w:pStyle w:val="Corpotesto"/>
        <w:ind w:right="295"/>
        <w:rPr>
          <w:rFonts w:ascii="Times New Roman" w:hAnsi="Times New Roman"/>
          <w:color w:val="000000"/>
        </w:rPr>
      </w:pPr>
    </w:p>
    <w:p w:rsidR="00FC2C19" w:rsidRPr="00974E40" w:rsidRDefault="00FC2C19" w:rsidP="003F78B3">
      <w:pPr>
        <w:jc w:val="both"/>
        <w:rPr>
          <w:lang w:val="x-none" w:eastAsia="x-none"/>
        </w:rPr>
      </w:pPr>
      <w:r w:rsidRPr="00974E40">
        <w:rPr>
          <w:lang w:val="x-none" w:eastAsia="x-none"/>
        </w:rPr>
        <w:t>Allega i seguenti documenti tecnici di progetto</w:t>
      </w:r>
      <w:r w:rsidR="00956BEA">
        <w:rPr>
          <w:lang w:val="x-none" w:eastAsia="x-none"/>
        </w:rPr>
        <w:t>,</w:t>
      </w:r>
      <w:r w:rsidRPr="00974E40">
        <w:rPr>
          <w:lang w:val="x-none" w:eastAsia="x-none"/>
        </w:rPr>
        <w:t xml:space="preserve"> </w:t>
      </w:r>
      <w:r w:rsidRPr="005465A0">
        <w:rPr>
          <w:lang w:val="x-none" w:eastAsia="x-none"/>
        </w:rPr>
        <w:t xml:space="preserve">debitamente firmati, </w:t>
      </w:r>
      <w:r w:rsidR="00783D72" w:rsidRPr="005465A0">
        <w:rPr>
          <w:lang w:val="x-none" w:eastAsia="x-none"/>
        </w:rPr>
        <w:t xml:space="preserve">coerenti con </w:t>
      </w:r>
      <w:r w:rsidRPr="005465A0">
        <w:rPr>
          <w:lang w:val="x-none" w:eastAsia="x-none"/>
        </w:rPr>
        <w:t>quanto previsto dall’Allegato I al Decreto del Ministro dell’Interno del 7-8-2012</w:t>
      </w:r>
      <w:r w:rsidR="00956BEA" w:rsidRPr="005465A0">
        <w:rPr>
          <w:lang w:val="x-none" w:eastAsia="x-none"/>
        </w:rPr>
        <w:t>, che evidenzi</w:t>
      </w:r>
      <w:r w:rsidR="00783D72" w:rsidRPr="005465A0">
        <w:rPr>
          <w:lang w:val="x-none" w:eastAsia="x-none"/>
        </w:rPr>
        <w:t>no</w:t>
      </w:r>
      <w:r w:rsidR="00956BEA" w:rsidRPr="005465A0">
        <w:rPr>
          <w:lang w:val="x-none" w:eastAsia="x-none"/>
        </w:rPr>
        <w:t xml:space="preserve"> gli aspetti di prevenzione incendi oggetto della istanza</w:t>
      </w:r>
      <w:r w:rsidRPr="005465A0">
        <w:rPr>
          <w:lang w:val="x-none" w:eastAsia="x-none"/>
        </w:rPr>
        <w:t>:</w:t>
      </w:r>
    </w:p>
    <w:p w:rsidR="0080603A" w:rsidRPr="00974E40" w:rsidRDefault="00D36E3A" w:rsidP="0080603A">
      <w:r w:rsidRPr="00974E40">
        <w:rPr>
          <w:color w:val="000000"/>
        </w:rPr>
        <w:tab/>
      </w:r>
      <w:r w:rsidR="0080603A" w:rsidRPr="00974E40">
        <w:t xml:space="preserve">        </w:t>
      </w:r>
    </w:p>
    <w:p w:rsidR="0080603A" w:rsidRPr="00974E40" w:rsidRDefault="0080603A" w:rsidP="002D7C7A">
      <w:pPr>
        <w:pStyle w:val="Corpotesto"/>
        <w:tabs>
          <w:tab w:val="left" w:pos="1276"/>
          <w:tab w:val="left" w:pos="7708"/>
          <w:tab w:val="left" w:pos="9916"/>
        </w:tabs>
        <w:spacing w:after="60"/>
        <w:ind w:left="567" w:right="295"/>
        <w:rPr>
          <w:rFonts w:ascii="Times New Roman" w:hAnsi="Times New Roman"/>
        </w:rPr>
      </w:pPr>
      <w:r w:rsidRPr="00974E40">
        <w:rPr>
          <w:rFonts w:ascii="Times New Roman" w:hAnsi="Times New Roman"/>
        </w:rPr>
        <w:t xml:space="preserve">- Relazione tecnica                            (n. fascicoli: </w:t>
      </w:r>
      <w:permStart w:id="1409419659" w:edGrp="everyone"/>
      <w:r w:rsidRPr="00974E40">
        <w:rPr>
          <w:rFonts w:ascii="Courier New" w:hAnsi="Courier New"/>
          <w:snapToGrid w:val="0"/>
          <w:spacing w:val="16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974E40">
        <w:rPr>
          <w:rFonts w:ascii="Courier New" w:hAnsi="Courier New"/>
          <w:snapToGrid w:val="0"/>
          <w:spacing w:val="16"/>
        </w:rPr>
        <w:instrText xml:space="preserve"> FORMTEXT </w:instrText>
      </w:r>
      <w:r w:rsidRPr="00974E40">
        <w:rPr>
          <w:rFonts w:ascii="Courier New" w:hAnsi="Courier New"/>
          <w:snapToGrid w:val="0"/>
          <w:spacing w:val="16"/>
        </w:rPr>
      </w:r>
      <w:r w:rsidRPr="00974E40">
        <w:rPr>
          <w:rFonts w:ascii="Courier New" w:hAnsi="Courier New"/>
          <w:snapToGrid w:val="0"/>
          <w:spacing w:val="16"/>
        </w:rPr>
        <w:fldChar w:fldCharType="separate"/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snapToGrid w:val="0"/>
          <w:spacing w:val="16"/>
        </w:rPr>
        <w:fldChar w:fldCharType="end"/>
      </w:r>
      <w:permEnd w:id="1409419659"/>
      <w:r w:rsidRPr="00974E40">
        <w:rPr>
          <w:rFonts w:ascii="Courier New" w:hAnsi="Courier New"/>
          <w:snapToGrid w:val="0"/>
          <w:spacing w:val="16"/>
        </w:rPr>
        <w:t>)</w:t>
      </w:r>
    </w:p>
    <w:p w:rsidR="0080603A" w:rsidRPr="00974E40" w:rsidRDefault="0080603A" w:rsidP="002D7C7A">
      <w:pPr>
        <w:ind w:left="567"/>
        <w:rPr>
          <w:rFonts w:ascii="Courier New" w:hAnsi="Courier New"/>
          <w:snapToGrid w:val="0"/>
          <w:spacing w:val="16"/>
        </w:rPr>
      </w:pPr>
      <w:r w:rsidRPr="00974E40">
        <w:t xml:space="preserve">- Elaborati grafici  </w:t>
      </w:r>
      <w:r w:rsidRPr="00974E40">
        <w:rPr>
          <w:snapToGrid w:val="0"/>
          <w:spacing w:val="16"/>
        </w:rPr>
        <w:t xml:space="preserve">                    </w:t>
      </w:r>
      <w:r w:rsidR="00A253B6">
        <w:rPr>
          <w:snapToGrid w:val="0"/>
          <w:spacing w:val="16"/>
        </w:rPr>
        <w:t xml:space="preserve"> </w:t>
      </w:r>
      <w:r w:rsidRPr="00974E40">
        <w:t xml:space="preserve">(n. elaborati: </w:t>
      </w:r>
      <w:permStart w:id="151391846" w:edGrp="everyone"/>
      <w:r w:rsidRPr="00974E40">
        <w:rPr>
          <w:rFonts w:ascii="Courier New" w:hAnsi="Courier New"/>
          <w:snapToGrid w:val="0"/>
          <w:spacing w:val="16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974E40">
        <w:rPr>
          <w:rFonts w:ascii="Courier New" w:hAnsi="Courier New"/>
          <w:snapToGrid w:val="0"/>
          <w:spacing w:val="16"/>
        </w:rPr>
        <w:instrText xml:space="preserve"> FORMTEXT </w:instrText>
      </w:r>
      <w:r w:rsidRPr="00974E40">
        <w:rPr>
          <w:rFonts w:ascii="Courier New" w:hAnsi="Courier New"/>
          <w:snapToGrid w:val="0"/>
          <w:spacing w:val="16"/>
        </w:rPr>
      </w:r>
      <w:r w:rsidRPr="00974E40">
        <w:rPr>
          <w:rFonts w:ascii="Courier New" w:hAnsi="Courier New"/>
          <w:snapToGrid w:val="0"/>
          <w:spacing w:val="16"/>
        </w:rPr>
        <w:fldChar w:fldCharType="separate"/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noProof/>
          <w:snapToGrid w:val="0"/>
          <w:spacing w:val="16"/>
        </w:rPr>
        <w:t> </w:t>
      </w:r>
      <w:r w:rsidRPr="00974E40">
        <w:rPr>
          <w:rFonts w:ascii="Courier New" w:hAnsi="Courier New"/>
          <w:snapToGrid w:val="0"/>
          <w:spacing w:val="16"/>
        </w:rPr>
        <w:fldChar w:fldCharType="end"/>
      </w:r>
      <w:permEnd w:id="151391846"/>
      <w:r w:rsidRPr="00974E40">
        <w:rPr>
          <w:rFonts w:ascii="Courier New" w:hAnsi="Courier New"/>
          <w:snapToGrid w:val="0"/>
          <w:spacing w:val="16"/>
        </w:rPr>
        <w:t>)</w:t>
      </w:r>
    </w:p>
    <w:p w:rsidR="005B231E" w:rsidRDefault="005B231E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5B231E" w:rsidRDefault="005B231E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783D72" w:rsidRDefault="00783D72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783D72" w:rsidRDefault="00783D72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783D72" w:rsidRDefault="00783D72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</w:p>
    <w:p w:rsidR="00783D72" w:rsidRPr="005B231E" w:rsidRDefault="00EA37A0" w:rsidP="0080603A">
      <w:pPr>
        <w:rPr>
          <w:rFonts w:ascii="Courier New" w:hAnsi="Courier New"/>
          <w:snapToGrid w:val="0"/>
          <w:spacing w:val="16"/>
          <w:sz w:val="24"/>
          <w:szCs w:val="24"/>
        </w:rPr>
      </w:pPr>
      <w:r>
        <w:rPr>
          <w:rFonts w:ascii="Courier New" w:hAnsi="Courier New"/>
          <w:snapToGrid w:val="0"/>
          <w:spacing w:val="16"/>
          <w:sz w:val="24"/>
          <w:szCs w:val="24"/>
        </w:rPr>
        <w:br w:type="page"/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043"/>
        <w:gridCol w:w="447"/>
        <w:gridCol w:w="1491"/>
        <w:gridCol w:w="179"/>
        <w:gridCol w:w="117"/>
        <w:gridCol w:w="1342"/>
        <w:gridCol w:w="149"/>
        <w:gridCol w:w="658"/>
        <w:gridCol w:w="235"/>
        <w:gridCol w:w="332"/>
        <w:gridCol w:w="638"/>
        <w:gridCol w:w="600"/>
        <w:gridCol w:w="2234"/>
      </w:tblGrid>
      <w:tr w:rsidR="00FC2C19" w:rsidTr="00220A89">
        <w:trPr>
          <w:cantSplit/>
          <w:trHeight w:val="113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</w:pPr>
            <w:permStart w:id="2015058969" w:edGrp="everyone" w:colFirst="2" w:colLast="2"/>
            <w:permStart w:id="1834314171" w:edGrp="everyone" w:colFirst="4" w:colLast="4"/>
            <w:r w:rsidRPr="004F5E52">
              <w:rPr>
                <w:bCs/>
                <w:color w:val="FF0000"/>
              </w:rPr>
              <w:br w:type="page"/>
            </w:r>
            <w:bookmarkStart w:id="4" w:name="__Fieldmark__7824_1190750418"/>
            <w:r w:rsidRPr="00955E46">
              <w:rPr>
                <w:rFonts w:ascii="Times New Roman" w:hAnsi="Times New Roman"/>
                <w:b/>
                <w:caps/>
                <w:sz w:val="24"/>
                <w:szCs w:val="24"/>
                <w:lang w:val="it-IT" w:eastAsia="it-IT"/>
              </w:rPr>
              <w:t>n.b</w:t>
            </w:r>
            <w:bookmarkEnd w:id="4"/>
            <w:r w:rsidRPr="00955E46">
              <w:rPr>
                <w:rFonts w:ascii="Times New Roman" w:hAnsi="Times New Roman"/>
                <w:b/>
                <w:sz w:val="24"/>
                <w:szCs w:val="24"/>
                <w:lang w:val="it-IT" w:eastAsia="it-IT"/>
              </w:rPr>
              <w:t>.: la compilazione della distinta  di versamento e’ obbligatoria.</w:t>
            </w:r>
          </w:p>
        </w:tc>
        <w:tc>
          <w:tcPr>
            <w:tcW w:w="1481" w:type="pct"/>
            <w:gridSpan w:val="3"/>
            <w:tcBorders>
              <w:left w:val="single" w:sz="4" w:space="0" w:color="auto"/>
            </w:tcBorders>
            <w:vAlign w:val="bottom"/>
          </w:tcPr>
          <w:p w:rsidR="00FC2C19" w:rsidRPr="00650689" w:rsidRDefault="00FC2C19" w:rsidP="0080603A">
            <w:pPr>
              <w:pStyle w:val="Corpotesto"/>
              <w:ind w:right="72"/>
            </w:pPr>
            <w:r w:rsidRPr="00650689">
              <w:rPr>
                <w:rFonts w:ascii="Times New Roman" w:hAnsi="Times New Roman"/>
              </w:rPr>
              <w:t>Attestato di versamento n</w:t>
            </w:r>
            <w:r w:rsidRPr="003C27C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Courier New" w:hAnsi="Courier New"/>
                <w:lang w:val="it-IT" w:eastAsia="it-IT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000000"/>
            </w:tcBorders>
            <w:vAlign w:val="bottom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del</w:t>
            </w:r>
          </w:p>
        </w:tc>
        <w:tc>
          <w:tcPr>
            <w:tcW w:w="780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Courier New" w:hAnsi="Courier New"/>
                <w:lang w:val="it-IT"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</w:tcBorders>
            <w:vAlign w:val="bottom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intestato alla </w:t>
            </w:r>
          </w:p>
        </w:tc>
      </w:tr>
      <w:permEnd w:id="2015058969"/>
      <w:permEnd w:id="1834314171"/>
      <w:tr w:rsidR="00FC2C19" w:rsidTr="00220A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19" w:rsidRDefault="00FC2C19" w:rsidP="0080603A">
            <w:pPr>
              <w:snapToGrid w:val="0"/>
            </w:pPr>
          </w:p>
        </w:tc>
        <w:tc>
          <w:tcPr>
            <w:tcW w:w="4703" w:type="pct"/>
            <w:gridSpan w:val="13"/>
            <w:tcBorders>
              <w:left w:val="single" w:sz="4" w:space="0" w:color="auto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 w:eastAsia="it-IT"/>
              </w:rPr>
            </w:pPr>
          </w:p>
        </w:tc>
      </w:tr>
      <w:tr w:rsidR="00FC2C19" w:rsidTr="00C039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19" w:rsidRDefault="00FC2C19" w:rsidP="0080603A">
            <w:pPr>
              <w:snapToGrid w:val="0"/>
            </w:pPr>
            <w:permStart w:id="1072312567" w:edGrp="everyone" w:colFirst="2" w:colLast="2"/>
          </w:p>
        </w:tc>
        <w:tc>
          <w:tcPr>
            <w:tcW w:w="1628" w:type="pct"/>
            <w:gridSpan w:val="5"/>
            <w:tcBorders>
              <w:left w:val="single" w:sz="4" w:space="0" w:color="auto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Tesoreria Provinciale dello Stato di</w:t>
            </w:r>
          </w:p>
        </w:tc>
        <w:tc>
          <w:tcPr>
            <w:tcW w:w="1667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C19" w:rsidRDefault="00FC2C19" w:rsidP="0080603A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408" w:type="pct"/>
            <w:gridSpan w:val="2"/>
            <w:tcBorders>
              <w:left w:val="single" w:sz="4" w:space="0" w:color="000000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ai sensi del DLgs 139/2006</w:t>
            </w:r>
          </w:p>
        </w:tc>
      </w:tr>
      <w:permEnd w:id="1072312567"/>
      <w:tr w:rsidR="00FC2C19" w:rsidTr="00220A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19" w:rsidRDefault="00FC2C19" w:rsidP="0080603A">
            <w:pPr>
              <w:snapToGrid w:val="0"/>
            </w:pPr>
          </w:p>
        </w:tc>
        <w:tc>
          <w:tcPr>
            <w:tcW w:w="4703" w:type="pct"/>
            <w:gridSpan w:val="13"/>
            <w:tcBorders>
              <w:left w:val="single" w:sz="4" w:space="0" w:color="auto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 w:eastAsia="it-IT"/>
              </w:rPr>
            </w:pPr>
          </w:p>
        </w:tc>
      </w:tr>
      <w:tr w:rsidR="00FC2C19" w:rsidTr="00220A8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19" w:rsidRDefault="00FC2C19" w:rsidP="0080603A">
            <w:pPr>
              <w:snapToGrid w:val="0"/>
            </w:pPr>
          </w:p>
        </w:tc>
        <w:tc>
          <w:tcPr>
            <w:tcW w:w="1481" w:type="pct"/>
            <w:gridSpan w:val="3"/>
            <w:tcBorders>
              <w:left w:val="single" w:sz="4" w:space="0" w:color="auto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per un </w:t>
            </w:r>
            <w:r w:rsidRPr="00955E46">
              <w:rPr>
                <w:rFonts w:ascii="Times New Roman" w:hAnsi="Times New Roman"/>
                <w:b/>
                <w:lang w:val="it-IT" w:eastAsia="it-IT"/>
              </w:rPr>
              <w:t>totale</w:t>
            </w:r>
            <w:r w:rsidRPr="00955E46">
              <w:rPr>
                <w:rFonts w:ascii="Times New Roman" w:hAnsi="Times New Roman"/>
                <w:lang w:val="it-IT" w:eastAsia="it-IT"/>
              </w:rPr>
              <w:t xml:space="preserve"> di </w:t>
            </w:r>
          </w:p>
        </w:tc>
        <w:tc>
          <w:tcPr>
            <w:tcW w:w="888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C19" w:rsidRDefault="00FC2C19" w:rsidP="0080603A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€ </w:t>
            </w:r>
            <w:permStart w:id="919027817" w:edGrp="everyone"/>
            <w:r w:rsidR="00303570">
              <w:rPr>
                <w:rFonts w:ascii="Times New Roman" w:hAnsi="Times New Roman"/>
                <w:lang w:val="it-IT" w:eastAsia="it-IT"/>
              </w:rPr>
              <w:tab/>
            </w:r>
            <w:permEnd w:id="919027817"/>
          </w:p>
        </w:tc>
        <w:tc>
          <w:tcPr>
            <w:tcW w:w="2334" w:type="pct"/>
            <w:gridSpan w:val="6"/>
            <w:tcBorders>
              <w:left w:val="single" w:sz="4" w:space="0" w:color="000000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così distinte:</w:t>
            </w:r>
          </w:p>
        </w:tc>
      </w:tr>
      <w:tr w:rsidR="00FC2C19" w:rsidTr="00220A8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19" w:rsidRDefault="00FC2C19" w:rsidP="0080603A">
            <w:pPr>
              <w:snapToGrid w:val="0"/>
            </w:pPr>
          </w:p>
        </w:tc>
        <w:tc>
          <w:tcPr>
            <w:tcW w:w="4703" w:type="pct"/>
            <w:gridSpan w:val="13"/>
            <w:tcBorders>
              <w:left w:val="single" w:sz="4" w:space="0" w:color="auto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 w:eastAsia="it-IT"/>
              </w:rPr>
            </w:pPr>
          </w:p>
        </w:tc>
      </w:tr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  <w:permStart w:id="667623950" w:edGrp="everyone" w:colFirst="2" w:colLast="2"/>
            <w:permStart w:id="636834865" w:edGrp="everyone" w:colFirst="3" w:colLast="3"/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95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30357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884240953" w:edGrp="everyone"/>
            <w:r w:rsidR="00303570">
              <w:rPr>
                <w:rFonts w:ascii="Times New Roman" w:hAnsi="Times New Roman"/>
                <w:lang w:val="it-IT" w:eastAsia="it-IT"/>
              </w:rPr>
              <w:tab/>
            </w:r>
            <w:permEnd w:id="884240953"/>
          </w:p>
        </w:tc>
      </w:tr>
      <w:permEnd w:id="667623950"/>
      <w:permEnd w:id="636834865"/>
      <w:tr w:rsidR="00FC2C19" w:rsidTr="00C0397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19" w:rsidRDefault="00FC2C19" w:rsidP="0080603A">
            <w:pPr>
              <w:snapToGrid w:val="0"/>
            </w:pP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22" w:type="pct"/>
            <w:tcBorders>
              <w:top w:val="single" w:sz="4" w:space="0" w:color="000000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FC2C19" w:rsidRPr="00C0397E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0397E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C0397E">
              <w:rPr>
                <w:rStyle w:val="Rimandonotaapidipagina"/>
                <w:sz w:val="16"/>
                <w:szCs w:val="16"/>
              </w:rPr>
              <w:footnoteReference w:id="2"/>
            </w:r>
          </w:p>
        </w:tc>
        <w:tc>
          <w:tcPr>
            <w:tcW w:w="1126" w:type="pct"/>
            <w:gridSpan w:val="4"/>
            <w:tcBorders>
              <w:top w:val="single" w:sz="4" w:space="0" w:color="000000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top w:val="single" w:sz="4" w:space="0" w:color="000000"/>
            </w:tcBorders>
            <w:vAlign w:val="center"/>
          </w:tcPr>
          <w:p w:rsidR="00FC2C19" w:rsidRPr="00955E46" w:rsidRDefault="00FC2C19" w:rsidP="0080603A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  <w:permStart w:id="794298629" w:edGrp="everyone" w:colFirst="2" w:colLast="2"/>
            <w:permStart w:id="1503924119" w:edGrp="everyone" w:colFirst="3" w:colLast="3"/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95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  <w:r>
              <w:rPr>
                <w:rFonts w:ascii="Courier New" w:hAnsi="Courier New"/>
                <w:lang w:eastAsia="it-IT"/>
              </w:rPr>
              <w:t>     </w:t>
            </w:r>
          </w:p>
        </w:tc>
        <w:tc>
          <w:tcPr>
            <w:tcW w:w="282" w:type="pct"/>
            <w:gridSpan w:val="2"/>
            <w:tcBorders>
              <w:left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30357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517614661" w:edGrp="everyone"/>
            <w:r w:rsidRPr="00955E46">
              <w:rPr>
                <w:rFonts w:ascii="Times New Roman" w:hAnsi="Times New Roman"/>
                <w:lang w:val="it-IT" w:eastAsia="it-IT"/>
              </w:rPr>
              <w:tab/>
            </w:r>
            <w:permEnd w:id="517614661"/>
          </w:p>
        </w:tc>
      </w:tr>
      <w:permEnd w:id="794298629"/>
      <w:permEnd w:id="1503924119"/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22" w:type="pct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</w:tcBorders>
            <w:vAlign w:val="center"/>
          </w:tcPr>
          <w:p w:rsidR="00C0397E" w:rsidRPr="00C0397E" w:rsidRDefault="00C0397E" w:rsidP="008C6824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397E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126" w:type="pct"/>
            <w:gridSpan w:val="4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  <w:permStart w:id="1488804078" w:edGrp="everyone" w:colFirst="2" w:colLast="2"/>
            <w:permStart w:id="977608290" w:edGrp="everyone" w:colFirst="3" w:colLast="3"/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95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  <w:r>
              <w:rPr>
                <w:rFonts w:ascii="Courier New" w:hAnsi="Courier New"/>
                <w:lang w:eastAsia="it-IT"/>
              </w:rPr>
              <w:t>     </w:t>
            </w:r>
          </w:p>
        </w:tc>
        <w:tc>
          <w:tcPr>
            <w:tcW w:w="282" w:type="pct"/>
            <w:gridSpan w:val="2"/>
            <w:tcBorders>
              <w:left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30357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2094147629" w:edGrp="everyone"/>
            <w:r w:rsidRPr="00955E46">
              <w:rPr>
                <w:rFonts w:ascii="Times New Roman" w:hAnsi="Times New Roman"/>
                <w:lang w:val="it-IT" w:eastAsia="it-IT"/>
              </w:rPr>
              <w:tab/>
            </w:r>
            <w:permEnd w:id="2094147629"/>
          </w:p>
        </w:tc>
      </w:tr>
      <w:permEnd w:id="1488804078"/>
      <w:permEnd w:id="977608290"/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22" w:type="pct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</w:tcBorders>
            <w:vAlign w:val="center"/>
          </w:tcPr>
          <w:p w:rsidR="00C0397E" w:rsidRPr="00C0397E" w:rsidRDefault="00C0397E" w:rsidP="008C6824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397E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126" w:type="pct"/>
            <w:gridSpan w:val="4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  <w:permStart w:id="1831889602" w:edGrp="everyone" w:colFirst="2" w:colLast="2"/>
            <w:permStart w:id="1607339434" w:edGrp="everyone" w:colFirst="3" w:colLast="3"/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95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  <w:r>
              <w:rPr>
                <w:rFonts w:ascii="Courier New" w:hAnsi="Courier New"/>
                <w:lang w:eastAsia="it-IT"/>
              </w:rPr>
              <w:t>     </w:t>
            </w:r>
          </w:p>
        </w:tc>
        <w:tc>
          <w:tcPr>
            <w:tcW w:w="282" w:type="pct"/>
            <w:gridSpan w:val="2"/>
            <w:tcBorders>
              <w:left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30357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1004545487" w:edGrp="everyone"/>
            <w:r w:rsidRPr="00955E46">
              <w:rPr>
                <w:rFonts w:ascii="Times New Roman" w:hAnsi="Times New Roman"/>
                <w:lang w:val="it-IT" w:eastAsia="it-IT"/>
              </w:rPr>
              <w:tab/>
            </w:r>
            <w:permEnd w:id="1004545487"/>
          </w:p>
        </w:tc>
      </w:tr>
      <w:permEnd w:id="1831889602"/>
      <w:permEnd w:id="1607339434"/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22" w:type="pct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</w:tcBorders>
            <w:vAlign w:val="center"/>
          </w:tcPr>
          <w:p w:rsidR="00C0397E" w:rsidRPr="00C0397E" w:rsidRDefault="00C0397E" w:rsidP="008C6824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397E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126" w:type="pct"/>
            <w:gridSpan w:val="4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  <w:permStart w:id="2024618457" w:edGrp="everyone" w:colFirst="2" w:colLast="2"/>
            <w:permStart w:id="198660801" w:edGrp="everyone" w:colFirst="3" w:colLast="3"/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95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  <w:r>
              <w:rPr>
                <w:rFonts w:ascii="Courier New" w:hAnsi="Courier New"/>
                <w:lang w:eastAsia="it-IT"/>
              </w:rPr>
              <w:t>     </w:t>
            </w:r>
          </w:p>
        </w:tc>
        <w:tc>
          <w:tcPr>
            <w:tcW w:w="282" w:type="pct"/>
            <w:gridSpan w:val="2"/>
            <w:tcBorders>
              <w:left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30357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1481924653" w:edGrp="everyone"/>
            <w:r w:rsidRPr="00955E46">
              <w:rPr>
                <w:rFonts w:ascii="Times New Roman" w:hAnsi="Times New Roman"/>
                <w:lang w:val="it-IT" w:eastAsia="it-IT"/>
              </w:rPr>
              <w:tab/>
            </w:r>
            <w:permEnd w:id="1481924653"/>
          </w:p>
        </w:tc>
      </w:tr>
      <w:permEnd w:id="2024618457"/>
      <w:permEnd w:id="198660801"/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22" w:type="pct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</w:tcBorders>
            <w:vAlign w:val="center"/>
          </w:tcPr>
          <w:p w:rsidR="00C0397E" w:rsidRPr="00C0397E" w:rsidRDefault="00C0397E" w:rsidP="008C6824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397E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126" w:type="pct"/>
            <w:gridSpan w:val="4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  <w:permStart w:id="1445353850" w:edGrp="everyone" w:colFirst="2" w:colLast="2"/>
            <w:permStart w:id="2109422929" w:edGrp="everyone" w:colFirst="3" w:colLast="3"/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>attività n.</w:t>
            </w:r>
          </w:p>
        </w:tc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rPr>
                <w:rFonts w:ascii="Courier New" w:hAnsi="Courier New"/>
                <w:lang w:eastAsia="it-IT"/>
              </w:rPr>
            </w:pPr>
          </w:p>
        </w:tc>
        <w:tc>
          <w:tcPr>
            <w:tcW w:w="1956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lang w:eastAsia="it-IT"/>
              </w:rPr>
            </w:pPr>
            <w:r>
              <w:rPr>
                <w:rFonts w:ascii="Courier New" w:hAnsi="Courier New"/>
                <w:lang w:eastAsia="it-IT"/>
              </w:rPr>
              <w:t>     </w:t>
            </w:r>
          </w:p>
        </w:tc>
        <w:tc>
          <w:tcPr>
            <w:tcW w:w="282" w:type="pct"/>
            <w:gridSpan w:val="2"/>
            <w:tcBorders>
              <w:left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97E" w:rsidRDefault="00C0397E" w:rsidP="0080603A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 w:eastAsia="it-IT"/>
              </w:rPr>
            </w:pPr>
            <w:r w:rsidRPr="00955E46">
              <w:rPr>
                <w:rFonts w:ascii="Times New Roman" w:hAnsi="Times New Roman"/>
                <w:lang w:val="it-IT" w:eastAsia="it-IT"/>
              </w:rPr>
              <w:t xml:space="preserve"> €</w:t>
            </w:r>
            <w:r w:rsidR="00303570">
              <w:rPr>
                <w:rFonts w:ascii="Times New Roman" w:hAnsi="Times New Roman"/>
                <w:lang w:val="it-IT" w:eastAsia="it-IT"/>
              </w:rPr>
              <w:t xml:space="preserve"> </w:t>
            </w:r>
            <w:permStart w:id="13319415" w:edGrp="everyone"/>
            <w:r w:rsidRPr="00955E46">
              <w:rPr>
                <w:rFonts w:ascii="Times New Roman" w:hAnsi="Times New Roman"/>
                <w:lang w:val="it-IT" w:eastAsia="it-IT"/>
              </w:rPr>
              <w:tab/>
            </w:r>
            <w:permEnd w:id="13319415"/>
          </w:p>
        </w:tc>
      </w:tr>
      <w:permEnd w:id="1445353850"/>
      <w:permEnd w:id="2109422929"/>
      <w:tr w:rsidR="00C0397E" w:rsidTr="00C0397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7E" w:rsidRDefault="00C0397E" w:rsidP="0080603A">
            <w:pPr>
              <w:snapToGrid w:val="0"/>
            </w:pP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222" w:type="pct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</w:tcBorders>
            <w:vAlign w:val="center"/>
          </w:tcPr>
          <w:p w:rsidR="00C0397E" w:rsidRPr="00C0397E" w:rsidRDefault="00C0397E" w:rsidP="008C6824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397E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126" w:type="pct"/>
            <w:gridSpan w:val="4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  <w:lang w:val="it-IT" w:eastAsia="it-IT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  <w:tc>
          <w:tcPr>
            <w:tcW w:w="1725" w:type="pct"/>
            <w:gridSpan w:val="3"/>
            <w:tcBorders>
              <w:top w:val="single" w:sz="4" w:space="0" w:color="000000"/>
            </w:tcBorders>
            <w:vAlign w:val="center"/>
          </w:tcPr>
          <w:p w:rsidR="00C0397E" w:rsidRPr="00955E46" w:rsidRDefault="00C0397E" w:rsidP="0080603A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  <w:lang w:val="it-IT" w:eastAsia="it-IT"/>
              </w:rPr>
            </w:pPr>
          </w:p>
        </w:tc>
      </w:tr>
    </w:tbl>
    <w:p w:rsidR="00F37227" w:rsidRPr="005B231E" w:rsidRDefault="002D7C7A" w:rsidP="00F37227">
      <w:pPr>
        <w:pStyle w:val="Corpotesto"/>
        <w:spacing w:before="60" w:after="60"/>
        <w:ind w:right="47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E</w:t>
      </w:r>
      <w:r w:rsidRPr="005B231E">
        <w:rPr>
          <w:rFonts w:ascii="Times New Roman" w:hAnsi="Times New Roman"/>
          <w:b/>
        </w:rPr>
        <w:t>ventuale</w:t>
      </w:r>
      <w:r w:rsidR="00FC2C19" w:rsidRPr="005B231E">
        <w:rPr>
          <w:rFonts w:ascii="Times New Roman" w:hAnsi="Times New Roman"/>
          <w:b/>
        </w:rPr>
        <w:t xml:space="preserve"> </w:t>
      </w:r>
      <w:r w:rsidR="00FC2C19" w:rsidRPr="005B231E">
        <w:rPr>
          <w:rFonts w:ascii="Times New Roman" w:hAnsi="Times New Roman"/>
          <w:b/>
          <w:lang w:val="it-IT"/>
        </w:rPr>
        <w:t xml:space="preserve">diverso </w:t>
      </w:r>
      <w:r w:rsidR="00FC2C19" w:rsidRPr="005B231E">
        <w:rPr>
          <w:rFonts w:ascii="Times New Roman" w:hAnsi="Times New Roman"/>
          <w:b/>
        </w:rPr>
        <w:t xml:space="preserve">indirizzo presso </w:t>
      </w:r>
      <w:r w:rsidR="00F37227" w:rsidRPr="005B231E">
        <w:rPr>
          <w:rFonts w:ascii="Times New Roman" w:hAnsi="Times New Roman"/>
          <w:b/>
          <w:color w:val="000000"/>
        </w:rPr>
        <w:t>il quale si chiede di inviare la corrispondenza</w:t>
      </w:r>
      <w:r w:rsidR="00F37227" w:rsidRPr="005B231E">
        <w:rPr>
          <w:rFonts w:ascii="Times New Roman" w:hAnsi="Times New Roman"/>
          <w:color w:val="000000"/>
        </w:rPr>
        <w:t>: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90"/>
        <w:gridCol w:w="78"/>
        <w:gridCol w:w="668"/>
        <w:gridCol w:w="401"/>
        <w:gridCol w:w="719"/>
        <w:gridCol w:w="1047"/>
        <w:gridCol w:w="1829"/>
        <w:gridCol w:w="723"/>
      </w:tblGrid>
      <w:tr w:rsidR="00F37227" w:rsidRPr="00E87977" w:rsidTr="000B4EC3">
        <w:trPr>
          <w:trHeight w:val="226"/>
        </w:trPr>
        <w:tc>
          <w:tcPr>
            <w:tcW w:w="5204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F37227" w:rsidRPr="00E87977" w:rsidRDefault="00F37227" w:rsidP="00072B26">
            <w:pPr>
              <w:pStyle w:val="Corpodeltestopiccolo-Luraschi"/>
              <w:snapToGrid w:val="0"/>
              <w:rPr>
                <w:rFonts w:ascii="Courier New" w:hAnsi="Courier New"/>
                <w:color w:val="000000"/>
                <w:sz w:val="16"/>
                <w:lang w:eastAsia="it-IT"/>
              </w:rPr>
            </w:pPr>
            <w:permStart w:id="911940410" w:edGrp="everyone" w:colFirst="0" w:colLast="0"/>
            <w:permStart w:id="972096679" w:edGrp="everyone" w:colFirst="1" w:colLast="1"/>
          </w:p>
        </w:tc>
        <w:tc>
          <w:tcPr>
            <w:tcW w:w="4719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F37227" w:rsidRPr="00E87977" w:rsidRDefault="00F37227" w:rsidP="00072B26">
            <w:pPr>
              <w:snapToGrid w:val="0"/>
              <w:rPr>
                <w:color w:val="000000"/>
              </w:rPr>
            </w:pPr>
          </w:p>
        </w:tc>
      </w:tr>
      <w:permEnd w:id="911940410"/>
      <w:permEnd w:id="972096679"/>
      <w:tr w:rsidR="00F37227" w:rsidRPr="00902D86" w:rsidTr="000B4EC3">
        <w:trPr>
          <w:trHeight w:val="161"/>
        </w:trPr>
        <w:tc>
          <w:tcPr>
            <w:tcW w:w="52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227" w:rsidRPr="002C7549" w:rsidRDefault="00F37227" w:rsidP="00072B26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2C7549">
              <w:rPr>
                <w:color w:val="000000"/>
                <w:sz w:val="14"/>
                <w:szCs w:val="14"/>
                <w:lang w:val="it-IT" w:eastAsia="it-IT"/>
              </w:rPr>
              <w:t>Cognome</w:t>
            </w:r>
          </w:p>
        </w:tc>
        <w:tc>
          <w:tcPr>
            <w:tcW w:w="471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227" w:rsidRPr="00902D86" w:rsidRDefault="00117BE8" w:rsidP="00072B26">
            <w:pPr>
              <w:snapToGrid w:val="0"/>
              <w:jc w:val="center"/>
              <w:rPr>
                <w:rFonts w:ascii="Courier New" w:hAnsi="Courier New"/>
                <w:color w:val="000000"/>
                <w:sz w:val="14"/>
                <w:szCs w:val="14"/>
                <w:lang/>
              </w:rPr>
            </w:pPr>
            <w:r w:rsidRPr="00902D86">
              <w:rPr>
                <w:color w:val="000000"/>
                <w:sz w:val="14"/>
                <w:szCs w:val="14"/>
              </w:rPr>
              <w:t>N</w:t>
            </w:r>
            <w:r w:rsidR="00F37227" w:rsidRPr="00902D86">
              <w:rPr>
                <w:color w:val="000000"/>
                <w:sz w:val="14"/>
                <w:szCs w:val="14"/>
              </w:rPr>
              <w:t>ome</w:t>
            </w:r>
          </w:p>
        </w:tc>
      </w:tr>
      <w:tr w:rsidR="00F37227" w:rsidRPr="00E87977" w:rsidTr="000B4EC3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58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F37227" w:rsidRPr="00E87977" w:rsidRDefault="00F37227" w:rsidP="00072B26">
            <w:pPr>
              <w:pStyle w:val="Corpodeltesto-luraschi"/>
              <w:snapToGrid w:val="0"/>
              <w:rPr>
                <w:rFonts w:ascii="Courier New" w:hAnsi="Courier New"/>
                <w:color w:val="000000"/>
                <w:sz w:val="16"/>
                <w:lang w:eastAsia="it-IT"/>
              </w:rPr>
            </w:pPr>
            <w:permStart w:id="1831469895" w:edGrp="everyone" w:colFirst="0" w:colLast="0"/>
            <w:permStart w:id="65286106" w:edGrp="everyone" w:colFirst="1" w:colLast="1"/>
            <w:permStart w:id="1374256411" w:edGrp="everyone" w:colFirst="2" w:colLast="2"/>
            <w:permStart w:id="1714625319" w:edGrp="everyone" w:colFirst="3" w:colLast="3"/>
            <w:permStart w:id="1622802884" w:edGrp="everyone" w:colFirst="4" w:colLast="4"/>
          </w:p>
        </w:tc>
        <w:tc>
          <w:tcPr>
            <w:tcW w:w="114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7227" w:rsidRPr="00E87977" w:rsidRDefault="00F37227" w:rsidP="00072B26">
            <w:pPr>
              <w:pStyle w:val="Corpodeltesto-luraschi"/>
              <w:snapToGrid w:val="0"/>
              <w:rPr>
                <w:rFonts w:ascii="Courier New" w:hAnsi="Courier New"/>
                <w:color w:val="000000"/>
                <w:sz w:val="16"/>
                <w:lang w:eastAsia="it-IT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7227" w:rsidRPr="00E87977" w:rsidRDefault="00F37227" w:rsidP="00072B26">
            <w:pPr>
              <w:pStyle w:val="Corpodeltesto-luraschi"/>
              <w:snapToGrid w:val="0"/>
              <w:rPr>
                <w:rFonts w:ascii="Courier New" w:hAnsi="Courier New"/>
                <w:color w:val="000000"/>
                <w:sz w:val="16"/>
                <w:lang w:eastAsia="it-IT"/>
              </w:rPr>
            </w:pPr>
          </w:p>
        </w:tc>
        <w:tc>
          <w:tcPr>
            <w:tcW w:w="287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7227" w:rsidRPr="00E87977" w:rsidRDefault="00F37227" w:rsidP="00072B26">
            <w:pPr>
              <w:pStyle w:val="Corpodeltesto-luraschi"/>
              <w:snapToGrid w:val="0"/>
              <w:rPr>
                <w:rFonts w:ascii="Courier New" w:hAnsi="Courier New"/>
                <w:color w:val="000000"/>
                <w:sz w:val="16"/>
                <w:lang w:eastAsia="it-IT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37227" w:rsidRPr="00E87977" w:rsidRDefault="00F37227" w:rsidP="00072B26">
            <w:pPr>
              <w:pStyle w:val="Corpodeltesto-luraschi"/>
              <w:snapToGrid w:val="0"/>
              <w:jc w:val="center"/>
              <w:rPr>
                <w:rFonts w:ascii="Courier New" w:hAnsi="Courier New"/>
                <w:color w:val="000000"/>
                <w:sz w:val="16"/>
                <w:lang w:eastAsia="it-IT"/>
              </w:rPr>
            </w:pPr>
          </w:p>
        </w:tc>
      </w:tr>
      <w:permEnd w:id="1831469895"/>
      <w:permEnd w:id="65286106"/>
      <w:permEnd w:id="1374256411"/>
      <w:permEnd w:id="1714625319"/>
      <w:permEnd w:id="1622802884"/>
      <w:tr w:rsidR="00F37227" w:rsidRPr="00902D86" w:rsidTr="000B4EC3">
        <w:trPr>
          <w:trHeight w:val="173"/>
        </w:trPr>
        <w:tc>
          <w:tcPr>
            <w:tcW w:w="44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227" w:rsidRPr="002C7549" w:rsidRDefault="00F37227" w:rsidP="00072B26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2C7549">
              <w:rPr>
                <w:color w:val="000000"/>
                <w:sz w:val="14"/>
                <w:szCs w:val="14"/>
                <w:lang w:val="it-IT" w:eastAsia="it-IT"/>
              </w:rPr>
              <w:t>indirizzo</w:t>
            </w:r>
          </w:p>
        </w:tc>
        <w:tc>
          <w:tcPr>
            <w:tcW w:w="11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227" w:rsidRPr="002C7549" w:rsidRDefault="00F37227" w:rsidP="00072B26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2C7549">
              <w:rPr>
                <w:color w:val="000000"/>
                <w:sz w:val="14"/>
                <w:szCs w:val="14"/>
                <w:lang w:val="it-IT" w:eastAsia="it-IT"/>
              </w:rPr>
              <w:t>n. civico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227" w:rsidRPr="00902D86" w:rsidRDefault="00F37227" w:rsidP="00072B26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en-GB" w:eastAsia="it-IT"/>
              </w:rPr>
            </w:pPr>
            <w:r w:rsidRPr="00902D86">
              <w:rPr>
                <w:color w:val="000000"/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8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227" w:rsidRPr="002C7549" w:rsidRDefault="00F37227" w:rsidP="00072B26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2C7549">
              <w:rPr>
                <w:color w:val="000000"/>
                <w:sz w:val="14"/>
                <w:szCs w:val="14"/>
                <w:lang w:val="it-IT" w:eastAsia="it-IT"/>
              </w:rPr>
              <w:t>comune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227" w:rsidRPr="00902D86" w:rsidRDefault="00F37227" w:rsidP="00072B2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02D86">
              <w:rPr>
                <w:color w:val="000000"/>
                <w:sz w:val="14"/>
                <w:szCs w:val="14"/>
              </w:rPr>
              <w:t>provincia</w:t>
            </w:r>
          </w:p>
        </w:tc>
      </w:tr>
      <w:tr w:rsidR="00117BE8" w:rsidRPr="00E87977" w:rsidTr="000B4EC3">
        <w:tblPrEx>
          <w:tblCellMar>
            <w:left w:w="70" w:type="dxa"/>
            <w:right w:w="70" w:type="dxa"/>
          </w:tblCellMar>
        </w:tblPrEx>
        <w:trPr>
          <w:trHeight w:val="186"/>
        </w:trPr>
        <w:tc>
          <w:tcPr>
            <w:tcW w:w="22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17BE8" w:rsidRPr="00E87977" w:rsidRDefault="00117BE8" w:rsidP="00072B26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color w:val="000000"/>
                <w:lang w:eastAsia="it-IT"/>
              </w:rPr>
            </w:pPr>
            <w:permStart w:id="305202769" w:edGrp="everyone" w:colFirst="0" w:colLast="0"/>
            <w:permStart w:id="745088016" w:edGrp="everyone" w:colFirst="1" w:colLast="1"/>
            <w:permStart w:id="936670523" w:edGrp="everyone" w:colFirst="2" w:colLast="2"/>
            <w:permStart w:id="1592291524" w:edGrp="everyone" w:colFirst="3" w:colLast="3"/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17BE8" w:rsidRPr="00E87977" w:rsidRDefault="00117BE8" w:rsidP="00072B26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color w:val="000000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17BE8" w:rsidRPr="00E87977" w:rsidRDefault="00117BE8" w:rsidP="00072B2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 w:eastAsia="it-IT"/>
              </w:rPr>
            </w:pPr>
            <w:r w:rsidRPr="00E87977">
              <w:rPr>
                <w:rFonts w:ascii="Courier New" w:hAnsi="Courier New"/>
                <w:color w:val="000000"/>
                <w:lang w:eastAsia="it-IT"/>
              </w:rPr>
              <w:t> 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17BE8" w:rsidRPr="00E87977" w:rsidRDefault="00117BE8" w:rsidP="00072B2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 w:eastAsia="it-IT"/>
              </w:rPr>
            </w:pPr>
          </w:p>
        </w:tc>
      </w:tr>
      <w:permEnd w:id="305202769"/>
      <w:permEnd w:id="745088016"/>
      <w:permEnd w:id="936670523"/>
      <w:permEnd w:id="1592291524"/>
      <w:tr w:rsidR="00117BE8" w:rsidRPr="00F3273D" w:rsidTr="000B4EC3">
        <w:trPr>
          <w:trHeight w:val="11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BE8" w:rsidRPr="002C7549" w:rsidRDefault="00F3273D" w:rsidP="00072B26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2C7549">
              <w:rPr>
                <w:color w:val="000000"/>
                <w:sz w:val="14"/>
                <w:szCs w:val="14"/>
                <w:lang w:val="it-IT" w:eastAsia="it-IT"/>
              </w:rPr>
              <w:t>t</w:t>
            </w:r>
            <w:r w:rsidR="00117BE8" w:rsidRPr="002C7549">
              <w:rPr>
                <w:color w:val="000000"/>
                <w:sz w:val="14"/>
                <w:szCs w:val="14"/>
                <w:lang w:val="it-IT" w:eastAsia="it-IT"/>
              </w:rPr>
              <w:t>elefono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BE8" w:rsidRPr="002C7549" w:rsidRDefault="002272D2" w:rsidP="00072B26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>
              <w:rPr>
                <w:color w:val="000000"/>
                <w:sz w:val="14"/>
                <w:szCs w:val="14"/>
                <w:lang w:val="it-IT" w:eastAsia="it-IT"/>
              </w:rPr>
              <w:t>fax</w:t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BE8" w:rsidRPr="002C7549" w:rsidRDefault="00117BE8" w:rsidP="00117BE8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it-IT" w:eastAsia="it-IT"/>
              </w:rPr>
            </w:pPr>
            <w:r w:rsidRPr="002C7549">
              <w:rPr>
                <w:color w:val="000000"/>
                <w:sz w:val="14"/>
                <w:szCs w:val="14"/>
                <w:lang w:val="it-IT" w:eastAsia="it-IT"/>
              </w:rPr>
              <w:t>indirizzo di posta elettronica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BE8" w:rsidRPr="00F3273D" w:rsidRDefault="00117BE8" w:rsidP="00072B2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F3273D">
              <w:rPr>
                <w:color w:val="000000"/>
                <w:sz w:val="14"/>
                <w:szCs w:val="14"/>
              </w:rPr>
              <w:t>indirizzo di posta elettronica certificata</w:t>
            </w:r>
          </w:p>
        </w:tc>
      </w:tr>
    </w:tbl>
    <w:p w:rsidR="00473BE2" w:rsidRDefault="00473BE2" w:rsidP="000B4EC3">
      <w:pPr>
        <w:pStyle w:val="Corpotesto"/>
        <w:tabs>
          <w:tab w:val="left" w:pos="9356"/>
        </w:tabs>
        <w:ind w:left="425" w:right="-142" w:hanging="425"/>
        <w:rPr>
          <w:color w:val="000000"/>
        </w:rPr>
      </w:pPr>
    </w:p>
    <w:tbl>
      <w:tblPr>
        <w:tblW w:w="9923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72"/>
        <w:gridCol w:w="4748"/>
      </w:tblGrid>
      <w:tr w:rsidR="00D630A5" w:rsidTr="000B4EC3">
        <w:trPr>
          <w:cantSplit/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0A5" w:rsidRDefault="00D630A5" w:rsidP="000B4EC3">
            <w:pPr>
              <w:pStyle w:val="Corpodeltestopiccolo-Luraschi"/>
              <w:snapToGrid w:val="0"/>
              <w:ind w:right="-142"/>
              <w:rPr>
                <w:rFonts w:ascii="Courier New" w:hAnsi="Courier New"/>
                <w:lang w:eastAsia="it-IT"/>
              </w:rPr>
            </w:pPr>
            <w:permStart w:id="1625244241" w:edGrp="everyone" w:colFirst="0" w:colLast="0"/>
          </w:p>
        </w:tc>
        <w:tc>
          <w:tcPr>
            <w:tcW w:w="1772" w:type="dxa"/>
            <w:shd w:val="clear" w:color="auto" w:fill="auto"/>
            <w:vAlign w:val="center"/>
          </w:tcPr>
          <w:p w:rsidR="00D630A5" w:rsidRPr="002C7549" w:rsidRDefault="00D630A5" w:rsidP="000B4EC3">
            <w:pPr>
              <w:pStyle w:val="Corpotesto"/>
              <w:snapToGrid w:val="0"/>
              <w:ind w:right="-142"/>
              <w:rPr>
                <w:rFonts w:ascii="Times New Roman" w:hAnsi="Times New Roman"/>
                <w:lang w:val="it-IT" w:eastAsia="it-IT"/>
              </w:rPr>
            </w:pPr>
          </w:p>
        </w:tc>
        <w:tc>
          <w:tcPr>
            <w:tcW w:w="47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30A5" w:rsidRPr="002C7549" w:rsidRDefault="00D630A5" w:rsidP="000B4EC3">
            <w:pPr>
              <w:pStyle w:val="Corpotesto"/>
              <w:snapToGrid w:val="0"/>
              <w:ind w:right="-142"/>
              <w:rPr>
                <w:rFonts w:ascii="Times New Roman" w:hAnsi="Times New Roman"/>
                <w:lang w:val="it-IT" w:eastAsia="it-IT"/>
              </w:rPr>
            </w:pPr>
          </w:p>
        </w:tc>
      </w:tr>
      <w:permEnd w:id="1625244241"/>
      <w:tr w:rsidR="00D630A5" w:rsidTr="000B4EC3">
        <w:trPr>
          <w:cantSplit/>
        </w:trPr>
        <w:tc>
          <w:tcPr>
            <w:tcW w:w="3403" w:type="dxa"/>
            <w:shd w:val="clear" w:color="auto" w:fill="auto"/>
          </w:tcPr>
          <w:p w:rsidR="00D630A5" w:rsidRPr="002C7549" w:rsidRDefault="00D630A5" w:rsidP="000B4EC3">
            <w:pPr>
              <w:pStyle w:val="Corpodeltestopiccolo-Luraschi"/>
              <w:snapToGrid w:val="0"/>
              <w:ind w:right="-142"/>
              <w:rPr>
                <w:lang w:val="it-IT" w:eastAsia="it-IT"/>
              </w:rPr>
            </w:pPr>
            <w:r w:rsidRPr="002C7549">
              <w:rPr>
                <w:lang w:val="it-IT" w:eastAsia="it-IT"/>
              </w:rPr>
              <w:t>Data</w:t>
            </w:r>
          </w:p>
        </w:tc>
        <w:tc>
          <w:tcPr>
            <w:tcW w:w="1772" w:type="dxa"/>
            <w:shd w:val="clear" w:color="auto" w:fill="auto"/>
          </w:tcPr>
          <w:p w:rsidR="00D630A5" w:rsidRPr="002C7549" w:rsidRDefault="00D630A5" w:rsidP="000B4EC3">
            <w:pPr>
              <w:pStyle w:val="Corpodeltestopiccolo-Luraschi"/>
              <w:snapToGrid w:val="0"/>
              <w:ind w:right="-142"/>
              <w:rPr>
                <w:lang w:val="it-IT" w:eastAsia="it-IT"/>
              </w:rPr>
            </w:pPr>
          </w:p>
        </w:tc>
        <w:tc>
          <w:tcPr>
            <w:tcW w:w="4748" w:type="dxa"/>
            <w:shd w:val="clear" w:color="auto" w:fill="auto"/>
          </w:tcPr>
          <w:p w:rsidR="00D630A5" w:rsidRPr="002C7549" w:rsidRDefault="00D630A5" w:rsidP="000B4EC3">
            <w:pPr>
              <w:pStyle w:val="Corpodeltestopiccolo-Luraschi"/>
              <w:snapToGrid w:val="0"/>
              <w:ind w:right="-142"/>
              <w:rPr>
                <w:lang w:val="it-IT" w:eastAsia="it-IT"/>
              </w:rPr>
            </w:pPr>
            <w:r w:rsidRPr="002C7549">
              <w:rPr>
                <w:lang w:val="it-IT" w:eastAsia="it-IT"/>
              </w:rPr>
              <w:t>Firma</w:t>
            </w:r>
          </w:p>
        </w:tc>
      </w:tr>
    </w:tbl>
    <w:p w:rsidR="00646ED4" w:rsidRPr="00D61A12" w:rsidRDefault="00646ED4" w:rsidP="00646ED4">
      <w:pPr>
        <w:pStyle w:val="Corpotesto"/>
        <w:tabs>
          <w:tab w:val="left" w:pos="9356"/>
        </w:tabs>
        <w:ind w:left="425" w:hanging="425"/>
      </w:pPr>
      <w:r w:rsidRPr="00E87977">
        <w:rPr>
          <w:rFonts w:ascii="Times New Roman" w:hAnsi="Times New Roman"/>
          <w:b/>
          <w:i/>
          <w:color w:val="000000"/>
          <w:sz w:val="16"/>
          <w:szCs w:val="16"/>
        </w:rPr>
        <w:t xml:space="preserve">N.B.: </w:t>
      </w:r>
      <w:r w:rsidRPr="00D61A12">
        <w:rPr>
          <w:rFonts w:ascii="Times New Roman" w:hAnsi="Times New Roman"/>
          <w:i/>
          <w:color w:val="000000"/>
          <w:sz w:val="16"/>
          <w:szCs w:val="16"/>
        </w:rPr>
        <w:t xml:space="preserve"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 </w:t>
      </w:r>
    </w:p>
    <w:p w:rsidR="000B4B48" w:rsidRDefault="000B4B48" w:rsidP="00CE49EF">
      <w:pPr>
        <w:pStyle w:val="Corpotesto"/>
        <w:tabs>
          <w:tab w:val="left" w:pos="9356"/>
        </w:tabs>
        <w:ind w:left="425" w:right="282" w:hanging="425"/>
        <w:rPr>
          <w:color w:val="000000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43"/>
        <w:gridCol w:w="590"/>
        <w:gridCol w:w="1185"/>
        <w:gridCol w:w="592"/>
        <w:gridCol w:w="886"/>
        <w:gridCol w:w="1481"/>
        <w:gridCol w:w="3218"/>
        <w:gridCol w:w="262"/>
      </w:tblGrid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A" w:rsidRDefault="0080603A" w:rsidP="0080603A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603A" w:rsidRDefault="0080603A" w:rsidP="0080603A">
            <w:pPr>
              <w:pStyle w:val="Corpotesto"/>
              <w:spacing w:before="60" w:after="120"/>
              <w:jc w:val="left"/>
              <w:rPr>
                <w:rFonts w:ascii="Courier New" w:hAnsi="Courier New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Il sottoscritto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,   </w:t>
            </w:r>
            <w:r>
              <w:rPr>
                <w:rFonts w:ascii="Times New Roman" w:hAnsi="Times New Roman"/>
                <w:sz w:val="16"/>
              </w:rPr>
              <w:t xml:space="preserve">per </w:t>
            </w:r>
            <w:r>
              <w:rPr>
                <w:rFonts w:ascii="Times New Roman" w:hAnsi="Times New Roman"/>
                <w:sz w:val="16"/>
                <w:lang w:val="it-IT"/>
              </w:rPr>
              <w:t>il ritiro del parere o per i chiarimenti tecnici in ordine alla</w:t>
            </w:r>
            <w:r>
              <w:rPr>
                <w:rFonts w:ascii="Times New Roman" w:hAnsi="Times New Roman"/>
                <w:sz w:val="16"/>
              </w:rPr>
              <w:t xml:space="preserve"> presente istanza</w:t>
            </w:r>
            <w:r>
              <w:rPr>
                <w:rFonts w:ascii="Times New Roman" w:hAnsi="Times New Roman"/>
                <w:sz w:val="16"/>
                <w:lang w:val="it-IT"/>
              </w:rPr>
              <w:t>,</w:t>
            </w:r>
            <w:r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0603A" w:rsidRDefault="0080603A" w:rsidP="0080603A">
            <w:pPr>
              <w:pStyle w:val="Corpotesto"/>
              <w:rPr>
                <w:rFonts w:ascii="Courier New" w:hAnsi="Courier New"/>
                <w:sz w:val="16"/>
              </w:rPr>
            </w:pPr>
            <w:permStart w:id="518791620" w:edGrp="everyone" w:colFirst="1" w:colLast="1"/>
            <w:permStart w:id="1178955941" w:edGrp="everyone" w:colFirst="2" w:colLast="2"/>
            <w:permStart w:id="979370909" w:edGrp="everyone" w:colFirst="3" w:colLast="3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03A" w:rsidRDefault="0080603A" w:rsidP="0080603A">
            <w:pPr>
              <w:pStyle w:val="Corpotesto"/>
              <w:rPr>
                <w:rFonts w:ascii="Courier New" w:hAnsi="Courier New"/>
                <w:sz w:val="16"/>
              </w:rPr>
            </w:pPr>
          </w:p>
        </w:tc>
        <w:tc>
          <w:tcPr>
            <w:tcW w:w="235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03A" w:rsidRDefault="0080603A" w:rsidP="0080603A">
            <w:pPr>
              <w:pStyle w:val="Corpotesto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testo"/>
              <w:jc w:val="left"/>
              <w:rPr>
                <w:rFonts w:ascii="Courier New" w:hAnsi="Courier New"/>
                <w:b/>
                <w:sz w:val="16"/>
              </w:rPr>
            </w:pPr>
          </w:p>
        </w:tc>
        <w:tc>
          <w:tcPr>
            <w:tcW w:w="130" w:type="pct"/>
            <w:tcBorders>
              <w:left w:val="nil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permEnd w:id="518791620"/>
      <w:permEnd w:id="1178955941"/>
      <w:permEnd w:id="979370909"/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" w:type="pct"/>
            <w:tcBorders>
              <w:left w:val="single" w:sz="4" w:space="0" w:color="auto"/>
            </w:tcBorders>
          </w:tcPr>
          <w:p w:rsidR="0080603A" w:rsidRDefault="0080603A" w:rsidP="0080603A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17" w:type="pct"/>
            <w:tcBorders>
              <w:left w:val="nil"/>
            </w:tcBorders>
          </w:tcPr>
          <w:p w:rsidR="0080603A" w:rsidRDefault="0080603A" w:rsidP="0080603A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Titolo pr</w:t>
            </w:r>
            <w:r>
              <w:rPr>
                <w:rFonts w:ascii="Times New Roman" w:hAnsi="Times New Roman"/>
                <w:sz w:val="10"/>
              </w:rPr>
              <w:t>o</w:t>
            </w:r>
            <w:r>
              <w:rPr>
                <w:rFonts w:ascii="Times New Roman" w:hAnsi="Times New Roman"/>
                <w:sz w:val="10"/>
              </w:rPr>
              <w:t>fessionale</w:t>
            </w:r>
          </w:p>
        </w:tc>
        <w:tc>
          <w:tcPr>
            <w:tcW w:w="2352" w:type="pct"/>
            <w:gridSpan w:val="5"/>
          </w:tcPr>
          <w:p w:rsidR="0080603A" w:rsidRDefault="0080603A" w:rsidP="0080603A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1599" w:type="pct"/>
          </w:tcPr>
          <w:p w:rsidR="0080603A" w:rsidRDefault="0080603A" w:rsidP="0080603A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80603A" w:rsidRDefault="0080603A" w:rsidP="0080603A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12" w:type="pct"/>
            <w:gridSpan w:val="3"/>
            <w:tcBorders>
              <w:lef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402357499" w:edGrp="everyone" w:colFirst="1" w:colLast="1"/>
            <w:r>
              <w:rPr>
                <w:snapToGrid w:val="0"/>
                <w:sz w:val="16"/>
              </w:rPr>
              <w:t>domiciliato in</w:t>
            </w:r>
          </w:p>
        </w:tc>
        <w:tc>
          <w:tcPr>
            <w:tcW w:w="3658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13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1402357499"/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" w:type="pct"/>
            <w:gridSpan w:val="3"/>
            <w:tcBorders>
              <w:left w:val="single" w:sz="4" w:space="0" w:color="auto"/>
            </w:tcBorders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658" w:type="pct"/>
            <w:gridSpan w:val="5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6"/>
              </w:rPr>
            </w:pPr>
            <w:r>
              <w:rPr>
                <w:snapToGrid w:val="0"/>
                <w:sz w:val="10"/>
              </w:rPr>
              <w:t>via – piazza</w:t>
            </w:r>
          </w:p>
        </w:tc>
        <w:tc>
          <w:tcPr>
            <w:tcW w:w="130" w:type="pct"/>
            <w:tcBorders>
              <w:top w:val="nil"/>
              <w:right w:val="single" w:sz="4" w:space="0" w:color="auto"/>
            </w:tcBorders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6"/>
              </w:rPr>
            </w:pPr>
            <w:permStart w:id="1510762608" w:edGrp="everyone" w:colFirst="1" w:colLast="1"/>
            <w:permStart w:id="1852915848" w:edGrp="everyone" w:colFirst="2" w:colLast="2"/>
            <w:permStart w:id="1920025607" w:edGrp="everyone" w:colFirst="3" w:colLast="3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30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z w:val="14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z w:val="14"/>
              </w:rPr>
            </w:pPr>
          </w:p>
        </w:tc>
      </w:tr>
      <w:permEnd w:id="1510762608"/>
      <w:permEnd w:id="1852915848"/>
      <w:permEnd w:id="1920025607"/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17" w:type="pct"/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6"/>
              </w:rPr>
            </w:pPr>
            <w:r>
              <w:rPr>
                <w:snapToGrid w:val="0"/>
                <w:sz w:val="10"/>
              </w:rPr>
              <w:t>n. civico</w:t>
            </w:r>
          </w:p>
        </w:tc>
        <w:tc>
          <w:tcPr>
            <w:tcW w:w="882" w:type="pct"/>
            <w:gridSpan w:val="2"/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3069" w:type="pct"/>
            <w:gridSpan w:val="4"/>
            <w:vAlign w:val="center"/>
          </w:tcPr>
          <w:p w:rsidR="0080603A" w:rsidRDefault="0080603A" w:rsidP="0080603A">
            <w:pPr>
              <w:pStyle w:val="Corpodeltestopiccolo-Luraschi"/>
              <w:rPr>
                <w:sz w:val="14"/>
              </w:rPr>
            </w:pPr>
            <w:r>
              <w:rPr>
                <w:snapToGrid w:val="0"/>
                <w:sz w:val="10"/>
              </w:rPr>
              <w:t>comune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z w:val="14"/>
              </w:rPr>
            </w:pPr>
            <w:permStart w:id="2013996070" w:edGrp="everyone" w:colFirst="1" w:colLast="1"/>
            <w:permStart w:id="1559068055" w:edGrp="everyone" w:colFirst="2" w:colLast="2"/>
          </w:p>
        </w:tc>
        <w:tc>
          <w:tcPr>
            <w:tcW w:w="18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z w:val="14"/>
              </w:rPr>
            </w:pPr>
          </w:p>
        </w:tc>
        <w:tc>
          <w:tcPr>
            <w:tcW w:w="277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</w:tr>
      <w:permEnd w:id="2013996070"/>
      <w:permEnd w:id="1559068055"/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" w:type="pct"/>
            <w:tcBorders>
              <w:left w:val="single" w:sz="4" w:space="0" w:color="auto"/>
            </w:tcBorders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893" w:type="pct"/>
            <w:gridSpan w:val="4"/>
          </w:tcPr>
          <w:p w:rsidR="0080603A" w:rsidRDefault="0080603A" w:rsidP="0080603A">
            <w:pPr>
              <w:pStyle w:val="Corpodeltestopiccolo-Luraschi"/>
              <w:rPr>
                <w:sz w:val="14"/>
              </w:rPr>
            </w:pPr>
            <w:r>
              <w:rPr>
                <w:snapToGrid w:val="0"/>
                <w:sz w:val="10"/>
              </w:rPr>
              <w:t>provincia</w:t>
            </w:r>
          </w:p>
        </w:tc>
        <w:tc>
          <w:tcPr>
            <w:tcW w:w="2775" w:type="pct"/>
            <w:gridSpan w:val="3"/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  <w:r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vAlign w:val="center"/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35" w:type="pct"/>
            <w:gridSpan w:val="6"/>
            <w:tcBorders>
              <w:left w:val="single" w:sz="4" w:space="0" w:color="auto"/>
            </w:tcBorders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  <w:permStart w:id="1150825146" w:edGrp="everyone"/>
            <w:r>
              <w:rPr>
                <w:snapToGrid w:val="0"/>
                <w:sz w:val="10"/>
              </w:rPr>
              <w:t>___________________________________</w:t>
            </w:r>
            <w:permEnd w:id="1150825146"/>
          </w:p>
        </w:tc>
        <w:tc>
          <w:tcPr>
            <w:tcW w:w="2465" w:type="pct"/>
            <w:gridSpan w:val="3"/>
            <w:tcBorders>
              <w:right w:val="single" w:sz="4" w:space="0" w:color="auto"/>
            </w:tcBorders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</w:p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  <w:r>
              <w:rPr>
                <w:snapToGrid w:val="0"/>
                <w:sz w:val="10"/>
              </w:rPr>
              <w:t>___________________________________</w:t>
            </w:r>
          </w:p>
        </w:tc>
      </w:tr>
      <w:tr w:rsidR="0080603A" w:rsidTr="0080603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3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0603A" w:rsidRDefault="0080603A" w:rsidP="0080603A">
            <w:pPr>
              <w:pStyle w:val="Corpodeltestopiccolo-Luraschi"/>
              <w:rPr>
                <w:snapToGrid w:val="0"/>
                <w:sz w:val="10"/>
              </w:rPr>
            </w:pPr>
            <w:r>
              <w:rPr>
                <w:sz w:val="8"/>
              </w:rPr>
              <w:t>Data</w:t>
            </w:r>
          </w:p>
        </w:tc>
        <w:tc>
          <w:tcPr>
            <w:tcW w:w="24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603A" w:rsidRDefault="0080603A" w:rsidP="0080603A">
            <w:pPr>
              <w:pStyle w:val="Corpodeltestopiccolo-Luraschi"/>
              <w:rPr>
                <w:sz w:val="8"/>
              </w:rPr>
            </w:pPr>
            <w:r>
              <w:rPr>
                <w:sz w:val="8"/>
              </w:rPr>
              <w:t xml:space="preserve">Firma </w:t>
            </w:r>
          </w:p>
        </w:tc>
      </w:tr>
    </w:tbl>
    <w:p w:rsidR="0080603A" w:rsidRDefault="0080603A" w:rsidP="0080603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color w:val="000000"/>
          <w:sz w:val="16"/>
          <w:szCs w:val="16"/>
        </w:rPr>
      </w:pPr>
      <w:r w:rsidRPr="00712EE4">
        <w:rPr>
          <w:rFonts w:ascii="Times New Roman" w:hAnsi="Times New Roman"/>
          <w:b/>
          <w:i/>
          <w:color w:val="000000"/>
          <w:sz w:val="16"/>
          <w:szCs w:val="16"/>
        </w:rPr>
        <w:t xml:space="preserve">N.B.: </w:t>
      </w:r>
      <w:r w:rsidRPr="00712EE4">
        <w:rPr>
          <w:rFonts w:ascii="Times New Roman" w:hAnsi="Times New Roman"/>
          <w:i/>
          <w:color w:val="000000"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646ED4" w:rsidRPr="00D61A12" w:rsidRDefault="004D3643" w:rsidP="0080603A">
      <w:pPr>
        <w:pStyle w:val="Corpotesto"/>
        <w:tabs>
          <w:tab w:val="left" w:pos="9356"/>
        </w:tabs>
        <w:ind w:left="425" w:right="282" w:hanging="425"/>
        <w:rPr>
          <w:sz w:val="16"/>
          <w:szCs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167640</wp:posOffset>
                </wp:positionV>
                <wp:extent cx="6327140" cy="1664335"/>
                <wp:effectExtent l="0" t="0" r="0" b="0"/>
                <wp:wrapSquare wrapText="largest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66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1E" w:rsidRPr="00D61A12" w:rsidRDefault="005B231E" w:rsidP="00902D86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 w:rsidRPr="00D61A12">
                              <w:rPr>
                                <w:color w:val="000000"/>
                              </w:rPr>
                              <w:t>Spazio riservato al Comando Provinciale VVF</w:t>
                            </w:r>
                          </w:p>
                          <w:p w:rsidR="005B231E" w:rsidRPr="00D61A12" w:rsidRDefault="005B231E" w:rsidP="00902D86">
                            <w:pPr>
                              <w:spacing w:line="312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5B231E" w:rsidRPr="00D61A12" w:rsidRDefault="005B231E" w:rsidP="00D643B8">
                            <w:pPr>
                              <w:spacing w:line="312" w:lineRule="auto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D61A12">
                              <w:rPr>
                                <w:sz w:val="18"/>
                                <w:szCs w:val="18"/>
                              </w:rPr>
                              <w:t>Ai 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nsi dell’art. 38</w:t>
                            </w:r>
                            <w:r w:rsidRPr="00D61A12">
                              <w:rPr>
                                <w:sz w:val="18"/>
                                <w:szCs w:val="18"/>
                              </w:rPr>
                              <w:t xml:space="preserve"> del DPR 445/2000, io sottoscritto________________________________________________________________</w:t>
                            </w:r>
                          </w:p>
                          <w:p w:rsidR="005B231E" w:rsidRPr="00D61A12" w:rsidRDefault="005B231E" w:rsidP="00D643B8">
                            <w:pPr>
                              <w:spacing w:line="312" w:lineRule="auto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D61A12">
                              <w:rPr>
                                <w:sz w:val="18"/>
                                <w:szCs w:val="18"/>
                              </w:rPr>
                              <w:t>addetto incaricato con qualifica di ____________________, in data ___/___/______  a mezzo documento _____________________</w:t>
                            </w:r>
                          </w:p>
                          <w:p w:rsidR="005B231E" w:rsidRPr="00D61A12" w:rsidRDefault="005B231E" w:rsidP="00D643B8">
                            <w:pPr>
                              <w:spacing w:line="312" w:lineRule="auto"/>
                              <w:ind w:left="60"/>
                              <w:rPr>
                                <w:sz w:val="18"/>
                                <w:szCs w:val="18"/>
                              </w:rPr>
                            </w:pPr>
                            <w:r w:rsidRPr="00D61A12">
                              <w:rPr>
                                <w:sz w:val="18"/>
                                <w:szCs w:val="18"/>
                              </w:rPr>
                              <w:t xml:space="preserve"> n. _________________ rilasciato in data  ___/___/______  da _______________________________________________________</w:t>
                            </w:r>
                          </w:p>
                          <w:p w:rsidR="005B231E" w:rsidRPr="00D61A12" w:rsidRDefault="005B231E" w:rsidP="00D643B8">
                            <w:pPr>
                              <w:spacing w:line="312" w:lineRule="auto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D61A12">
                              <w:rPr>
                                <w:sz w:val="18"/>
                                <w:szCs w:val="18"/>
                              </w:rPr>
                              <w:t>ho proceduto all’accertamento dell’identità personale del sig.  _________________________________________________________</w:t>
                            </w:r>
                          </w:p>
                          <w:p w:rsidR="005B231E" w:rsidRPr="00F44329" w:rsidRDefault="005B231E" w:rsidP="00902D86">
                            <w:pPr>
                              <w:spacing w:line="312" w:lineRule="auto"/>
                              <w:ind w:left="120"/>
                              <w:rPr>
                                <w:sz w:val="18"/>
                                <w:szCs w:val="18"/>
                              </w:rPr>
                            </w:pPr>
                            <w:r w:rsidRPr="00F44329">
                              <w:rPr>
                                <w:sz w:val="18"/>
                                <w:szCs w:val="18"/>
                              </w:rPr>
                              <w:t>che ha qui apposto la sua firma alla mia presenza.</w:t>
                            </w:r>
                          </w:p>
                          <w:p w:rsidR="005B231E" w:rsidRPr="00F44329" w:rsidRDefault="005B231E" w:rsidP="00902D86">
                            <w:pPr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231E" w:rsidRPr="00F44329" w:rsidRDefault="005B231E" w:rsidP="00902D86">
                            <w:pPr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F44329">
                              <w:rPr>
                                <w:sz w:val="18"/>
                                <w:szCs w:val="18"/>
                              </w:rPr>
                              <w:t>Data  ___/___/______</w:t>
                            </w:r>
                            <w:r w:rsidRPr="00F4432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44329">
                              <w:rPr>
                                <w:sz w:val="18"/>
                                <w:szCs w:val="18"/>
                              </w:rPr>
                              <w:tab/>
                              <w:t>Firma _____________________________________________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-2.7pt;margin-top:13.2pt;width:498.2pt;height:131.05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" strokeweight=".5pt">
                <v:fill opacity="0"/>
                <v:textbox inset="1pt,1pt,1pt,1pt">
                  <w:txbxContent>
                    <w:p w:rsidR="005B231E" w:rsidRPr="00D61A12" w:rsidRDefault="005B231E" w:rsidP="00902D86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</w:rPr>
                      </w:pPr>
                      <w:r w:rsidRPr="00D61A12">
                        <w:rPr>
                          <w:color w:val="000000"/>
                        </w:rPr>
                        <w:t>Spazio riservato al Comando Provinciale VVF</w:t>
                      </w:r>
                    </w:p>
                    <w:p w:rsidR="005B231E" w:rsidRPr="00D61A12" w:rsidRDefault="005B231E" w:rsidP="00902D86">
                      <w:pPr>
                        <w:spacing w:line="312" w:lineRule="auto"/>
                        <w:jc w:val="both"/>
                        <w:rPr>
                          <w:sz w:val="16"/>
                        </w:rPr>
                      </w:pPr>
                    </w:p>
                    <w:p w:rsidR="005B231E" w:rsidRPr="00D61A12" w:rsidRDefault="005B231E" w:rsidP="00D643B8">
                      <w:pPr>
                        <w:spacing w:line="312" w:lineRule="auto"/>
                        <w:ind w:left="75"/>
                        <w:rPr>
                          <w:sz w:val="18"/>
                          <w:szCs w:val="18"/>
                        </w:rPr>
                      </w:pPr>
                      <w:r w:rsidRPr="00D61A12">
                        <w:rPr>
                          <w:sz w:val="18"/>
                          <w:szCs w:val="18"/>
                        </w:rPr>
                        <w:t>Ai se</w:t>
                      </w:r>
                      <w:r>
                        <w:rPr>
                          <w:sz w:val="18"/>
                          <w:szCs w:val="18"/>
                        </w:rPr>
                        <w:t>nsi dell’art. 38</w:t>
                      </w:r>
                      <w:r w:rsidRPr="00D61A12">
                        <w:rPr>
                          <w:sz w:val="18"/>
                          <w:szCs w:val="18"/>
                        </w:rPr>
                        <w:t xml:space="preserve"> del DPR 445/2000, io sottoscritto________________________________________________________________</w:t>
                      </w:r>
                    </w:p>
                    <w:p w:rsidR="005B231E" w:rsidRPr="00D61A12" w:rsidRDefault="005B231E" w:rsidP="00D643B8">
                      <w:pPr>
                        <w:spacing w:line="312" w:lineRule="auto"/>
                        <w:ind w:left="105"/>
                        <w:rPr>
                          <w:sz w:val="18"/>
                          <w:szCs w:val="18"/>
                        </w:rPr>
                      </w:pPr>
                      <w:r w:rsidRPr="00D61A12">
                        <w:rPr>
                          <w:sz w:val="18"/>
                          <w:szCs w:val="18"/>
                        </w:rPr>
                        <w:t>addetto incaricato con qualifica di ____________________, in data ___/___/______  a mezzo documento _____________________</w:t>
                      </w:r>
                    </w:p>
                    <w:p w:rsidR="005B231E" w:rsidRPr="00D61A12" w:rsidRDefault="005B231E" w:rsidP="00D643B8">
                      <w:pPr>
                        <w:spacing w:line="312" w:lineRule="auto"/>
                        <w:ind w:left="60"/>
                        <w:rPr>
                          <w:sz w:val="18"/>
                          <w:szCs w:val="18"/>
                        </w:rPr>
                      </w:pPr>
                      <w:r w:rsidRPr="00D61A12">
                        <w:rPr>
                          <w:sz w:val="18"/>
                          <w:szCs w:val="18"/>
                        </w:rPr>
                        <w:t xml:space="preserve"> n. _________________ rilasciato in data  ___/___/______  da _______________________________________________________</w:t>
                      </w:r>
                    </w:p>
                    <w:p w:rsidR="005B231E" w:rsidRPr="00D61A12" w:rsidRDefault="005B231E" w:rsidP="00D643B8">
                      <w:pPr>
                        <w:spacing w:line="312" w:lineRule="auto"/>
                        <w:ind w:left="105"/>
                        <w:rPr>
                          <w:sz w:val="18"/>
                          <w:szCs w:val="18"/>
                        </w:rPr>
                      </w:pPr>
                      <w:r w:rsidRPr="00D61A12">
                        <w:rPr>
                          <w:sz w:val="18"/>
                          <w:szCs w:val="18"/>
                        </w:rPr>
                        <w:t>ho proceduto all’accertamento dell’identità personale del sig.  _________________________________________________________</w:t>
                      </w:r>
                    </w:p>
                    <w:p w:rsidR="005B231E" w:rsidRPr="00F44329" w:rsidRDefault="005B231E" w:rsidP="00902D86">
                      <w:pPr>
                        <w:spacing w:line="312" w:lineRule="auto"/>
                        <w:ind w:left="120"/>
                        <w:rPr>
                          <w:sz w:val="18"/>
                          <w:szCs w:val="18"/>
                        </w:rPr>
                      </w:pPr>
                      <w:r w:rsidRPr="00F44329">
                        <w:rPr>
                          <w:sz w:val="18"/>
                          <w:szCs w:val="18"/>
                        </w:rPr>
                        <w:t>che ha qui apposto la sua firma alla mia presenza.</w:t>
                      </w:r>
                    </w:p>
                    <w:p w:rsidR="005B231E" w:rsidRPr="00F44329" w:rsidRDefault="005B231E" w:rsidP="00902D86">
                      <w:pPr>
                        <w:ind w:left="105"/>
                        <w:rPr>
                          <w:sz w:val="18"/>
                          <w:szCs w:val="18"/>
                        </w:rPr>
                      </w:pPr>
                    </w:p>
                    <w:p w:rsidR="005B231E" w:rsidRPr="00F44329" w:rsidRDefault="005B231E" w:rsidP="00902D86">
                      <w:pPr>
                        <w:ind w:left="105"/>
                        <w:rPr>
                          <w:sz w:val="18"/>
                          <w:szCs w:val="18"/>
                        </w:rPr>
                      </w:pPr>
                      <w:r w:rsidRPr="00F44329">
                        <w:rPr>
                          <w:sz w:val="18"/>
                          <w:szCs w:val="18"/>
                        </w:rPr>
                        <w:t>Data  ___/___/______</w:t>
                      </w:r>
                      <w:r w:rsidRPr="00F44329">
                        <w:rPr>
                          <w:sz w:val="18"/>
                          <w:szCs w:val="18"/>
                        </w:rPr>
                        <w:tab/>
                      </w:r>
                      <w:r w:rsidRPr="00F44329">
                        <w:rPr>
                          <w:sz w:val="18"/>
                          <w:szCs w:val="18"/>
                        </w:rPr>
                        <w:tab/>
                        <w:t>Firma _____________________________________________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646ED4" w:rsidRPr="00D61A12" w:rsidSect="00324E14">
      <w:headerReference w:type="default" r:id="rId8"/>
      <w:headerReference w:type="first" r:id="rId9"/>
      <w:pgSz w:w="11907" w:h="16840" w:code="9"/>
      <w:pgMar w:top="686" w:right="850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98" w:rsidRDefault="00931D98">
      <w:r>
        <w:separator/>
      </w:r>
    </w:p>
  </w:endnote>
  <w:endnote w:type="continuationSeparator" w:id="0">
    <w:p w:rsidR="00931D98" w:rsidRDefault="0093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98" w:rsidRDefault="00931D98">
      <w:r>
        <w:separator/>
      </w:r>
    </w:p>
  </w:footnote>
  <w:footnote w:type="continuationSeparator" w:id="0">
    <w:p w:rsidR="00931D98" w:rsidRDefault="00931D98">
      <w:r>
        <w:continuationSeparator/>
      </w:r>
    </w:p>
  </w:footnote>
  <w:footnote w:id="1">
    <w:p w:rsidR="005B231E" w:rsidRPr="00E76845" w:rsidRDefault="005B231E" w:rsidP="00DA366A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</w:t>
      </w:r>
      <w:r w:rsidRPr="004A7BDB">
        <w:rPr>
          <w:sz w:val="14"/>
          <w:szCs w:val="14"/>
        </w:rPr>
        <w:t>e</w:t>
      </w:r>
      <w:r w:rsidRPr="004A7BDB">
        <w:rPr>
          <w:sz w:val="14"/>
          <w:szCs w:val="14"/>
        </w:rPr>
        <w:t>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:rsidR="00C0397E" w:rsidRPr="00A017F6" w:rsidRDefault="00C0397E" w:rsidP="00C0397E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</w:t>
      </w:r>
      <w:r w:rsidRPr="00A017F6">
        <w:rPr>
          <w:rStyle w:val="Rimandonotaapidipagina"/>
          <w:sz w:val="14"/>
          <w:szCs w:val="14"/>
          <w:vertAlign w:val="baseline"/>
        </w:rPr>
        <w:t>i</w:t>
      </w:r>
      <w:r w:rsidRPr="00A017F6">
        <w:rPr>
          <w:rStyle w:val="Rimandonotaapidipagina"/>
          <w:sz w:val="14"/>
          <w:szCs w:val="14"/>
          <w:vertAlign w:val="baseline"/>
        </w:rPr>
        <w:t>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1E" w:rsidRPr="006E4C23" w:rsidRDefault="00CA7922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6E4C23">
      <w:rPr>
        <w:rFonts w:ascii="Arial" w:hAnsi="Arial"/>
        <w:sz w:val="16"/>
        <w:lang w:val="de-DE"/>
      </w:rPr>
      <w:t>MOD. PIN 5 – 2012 RICHIESTA  N.O.F</w:t>
    </w:r>
    <w:r w:rsidRPr="006E4C23">
      <w:rPr>
        <w:rFonts w:ascii="Arial" w:hAnsi="Arial"/>
        <w:sz w:val="16"/>
        <w:lang w:val="de-DE"/>
      </w:rPr>
      <w:tab/>
    </w:r>
    <w:r w:rsidRPr="006E4C23">
      <w:rPr>
        <w:rFonts w:ascii="Arial" w:hAnsi="Arial" w:cs="Arial"/>
        <w:sz w:val="16"/>
        <w:lang w:val="de-DE"/>
      </w:rPr>
      <w:t xml:space="preserve">PAG. </w:t>
    </w:r>
    <w:r w:rsidR="005B231E" w:rsidRPr="006E4C23">
      <w:rPr>
        <w:rStyle w:val="Numeropagina"/>
        <w:rFonts w:ascii="Arial" w:hAnsi="Arial" w:cs="Arial"/>
        <w:sz w:val="16"/>
      </w:rPr>
      <w:fldChar w:fldCharType="begin"/>
    </w:r>
    <w:r w:rsidR="005B231E" w:rsidRPr="006E4C23">
      <w:rPr>
        <w:rStyle w:val="Numeropagina"/>
        <w:rFonts w:ascii="Arial" w:hAnsi="Arial" w:cs="Arial"/>
        <w:sz w:val="16"/>
        <w:lang w:val="de-DE"/>
      </w:rPr>
      <w:instrText xml:space="preserve"> PAGE </w:instrText>
    </w:r>
    <w:r w:rsidR="005B231E" w:rsidRPr="006E4C23">
      <w:rPr>
        <w:rStyle w:val="Numeropagina"/>
        <w:rFonts w:ascii="Arial" w:hAnsi="Arial" w:cs="Arial"/>
        <w:sz w:val="16"/>
      </w:rPr>
      <w:fldChar w:fldCharType="separate"/>
    </w:r>
    <w:r w:rsidR="004D3643">
      <w:rPr>
        <w:rStyle w:val="Numeropagina"/>
        <w:rFonts w:ascii="Arial" w:hAnsi="Arial" w:cs="Arial"/>
        <w:noProof/>
        <w:sz w:val="16"/>
        <w:lang w:val="de-DE"/>
      </w:rPr>
      <w:t>2</w:t>
    </w:r>
    <w:r w:rsidR="005B231E" w:rsidRPr="006E4C23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1E" w:rsidRDefault="005B231E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F66C3D"/>
    <w:multiLevelType w:val="hybridMultilevel"/>
    <w:tmpl w:val="661CB2FE"/>
    <w:lvl w:ilvl="0" w:tplc="3C223A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8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9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0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E3E2F80"/>
    <w:multiLevelType w:val="singleLevel"/>
    <w:tmpl w:val="149287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CR3CVEbP1ydkyjt/qsAWdFmfxOTqePFdiTbGw50Og/awekqOeA9nOmZkaVKPcly/BOTQIvbjGyj3sp6d0sh3Q==" w:salt="hMsOp014zciQeDFFLuQlAQ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43"/>
    <w:rsid w:val="00003CB6"/>
    <w:rsid w:val="0001427C"/>
    <w:rsid w:val="00072B26"/>
    <w:rsid w:val="0008116B"/>
    <w:rsid w:val="000956A8"/>
    <w:rsid w:val="000A78E7"/>
    <w:rsid w:val="000B4B48"/>
    <w:rsid w:val="000B4EC3"/>
    <w:rsid w:val="000C43AF"/>
    <w:rsid w:val="000D088E"/>
    <w:rsid w:val="000D0BA8"/>
    <w:rsid w:val="000E210B"/>
    <w:rsid w:val="000F5102"/>
    <w:rsid w:val="00105A2A"/>
    <w:rsid w:val="00107297"/>
    <w:rsid w:val="00110B28"/>
    <w:rsid w:val="00117BE8"/>
    <w:rsid w:val="00121875"/>
    <w:rsid w:val="00137EAC"/>
    <w:rsid w:val="00174BB3"/>
    <w:rsid w:val="001753D4"/>
    <w:rsid w:val="00193ED7"/>
    <w:rsid w:val="001A03DC"/>
    <w:rsid w:val="001A29E2"/>
    <w:rsid w:val="001B3EEF"/>
    <w:rsid w:val="001D66F8"/>
    <w:rsid w:val="001E6579"/>
    <w:rsid w:val="00220A89"/>
    <w:rsid w:val="002272D2"/>
    <w:rsid w:val="002409D0"/>
    <w:rsid w:val="00245B4D"/>
    <w:rsid w:val="002523FA"/>
    <w:rsid w:val="00261A8E"/>
    <w:rsid w:val="0026334E"/>
    <w:rsid w:val="00265A43"/>
    <w:rsid w:val="002779A1"/>
    <w:rsid w:val="002831BF"/>
    <w:rsid w:val="002C7549"/>
    <w:rsid w:val="002C7763"/>
    <w:rsid w:val="002D2836"/>
    <w:rsid w:val="002D3D9B"/>
    <w:rsid w:val="002D7BA1"/>
    <w:rsid w:val="002D7C7A"/>
    <w:rsid w:val="002E5FB7"/>
    <w:rsid w:val="00303570"/>
    <w:rsid w:val="003058FF"/>
    <w:rsid w:val="00307CC0"/>
    <w:rsid w:val="0032030E"/>
    <w:rsid w:val="00324BA7"/>
    <w:rsid w:val="00324E14"/>
    <w:rsid w:val="0032553D"/>
    <w:rsid w:val="00353A6E"/>
    <w:rsid w:val="003555A5"/>
    <w:rsid w:val="00363AE1"/>
    <w:rsid w:val="00382922"/>
    <w:rsid w:val="003A389F"/>
    <w:rsid w:val="003C050B"/>
    <w:rsid w:val="003C402D"/>
    <w:rsid w:val="003C4086"/>
    <w:rsid w:val="003C44EA"/>
    <w:rsid w:val="003D19E0"/>
    <w:rsid w:val="003E5132"/>
    <w:rsid w:val="003E66A2"/>
    <w:rsid w:val="003F0B4C"/>
    <w:rsid w:val="003F78B3"/>
    <w:rsid w:val="00404B31"/>
    <w:rsid w:val="004174C6"/>
    <w:rsid w:val="004201DB"/>
    <w:rsid w:val="0044452B"/>
    <w:rsid w:val="004517A1"/>
    <w:rsid w:val="00460185"/>
    <w:rsid w:val="00473BE2"/>
    <w:rsid w:val="004800F6"/>
    <w:rsid w:val="00491390"/>
    <w:rsid w:val="004A712B"/>
    <w:rsid w:val="004A7EE3"/>
    <w:rsid w:val="004D3643"/>
    <w:rsid w:val="004F1DFA"/>
    <w:rsid w:val="0050615E"/>
    <w:rsid w:val="005465A0"/>
    <w:rsid w:val="0054673F"/>
    <w:rsid w:val="00562EA6"/>
    <w:rsid w:val="00594AE6"/>
    <w:rsid w:val="005959EF"/>
    <w:rsid w:val="005B231E"/>
    <w:rsid w:val="005B6B47"/>
    <w:rsid w:val="005F7101"/>
    <w:rsid w:val="00613EAC"/>
    <w:rsid w:val="006155B0"/>
    <w:rsid w:val="00646ED4"/>
    <w:rsid w:val="00674443"/>
    <w:rsid w:val="00682B5D"/>
    <w:rsid w:val="00696A77"/>
    <w:rsid w:val="006B0E1E"/>
    <w:rsid w:val="006B6487"/>
    <w:rsid w:val="006E4C23"/>
    <w:rsid w:val="006F493E"/>
    <w:rsid w:val="00721691"/>
    <w:rsid w:val="00732EBC"/>
    <w:rsid w:val="00736C18"/>
    <w:rsid w:val="0074406A"/>
    <w:rsid w:val="00783D72"/>
    <w:rsid w:val="00793FF0"/>
    <w:rsid w:val="007A7401"/>
    <w:rsid w:val="007B378E"/>
    <w:rsid w:val="007C3BB3"/>
    <w:rsid w:val="007C3D8E"/>
    <w:rsid w:val="00801F35"/>
    <w:rsid w:val="0080603A"/>
    <w:rsid w:val="00810241"/>
    <w:rsid w:val="00827096"/>
    <w:rsid w:val="00827A1B"/>
    <w:rsid w:val="00836E0E"/>
    <w:rsid w:val="00846860"/>
    <w:rsid w:val="00861991"/>
    <w:rsid w:val="00870FB1"/>
    <w:rsid w:val="00873F41"/>
    <w:rsid w:val="00876B34"/>
    <w:rsid w:val="00876DA6"/>
    <w:rsid w:val="008825B2"/>
    <w:rsid w:val="00883DEC"/>
    <w:rsid w:val="0089420C"/>
    <w:rsid w:val="008965C1"/>
    <w:rsid w:val="008A2B65"/>
    <w:rsid w:val="008B3645"/>
    <w:rsid w:val="008C3653"/>
    <w:rsid w:val="008C6824"/>
    <w:rsid w:val="008E1670"/>
    <w:rsid w:val="008E6EA1"/>
    <w:rsid w:val="00902D86"/>
    <w:rsid w:val="00914D33"/>
    <w:rsid w:val="00931D98"/>
    <w:rsid w:val="00940169"/>
    <w:rsid w:val="009477DF"/>
    <w:rsid w:val="0095321D"/>
    <w:rsid w:val="00956BEA"/>
    <w:rsid w:val="00961D8D"/>
    <w:rsid w:val="00964BD1"/>
    <w:rsid w:val="0096792A"/>
    <w:rsid w:val="00967F7D"/>
    <w:rsid w:val="009718EB"/>
    <w:rsid w:val="00974E40"/>
    <w:rsid w:val="00977286"/>
    <w:rsid w:val="00990940"/>
    <w:rsid w:val="00993B32"/>
    <w:rsid w:val="00995998"/>
    <w:rsid w:val="009E32D8"/>
    <w:rsid w:val="009E3ECE"/>
    <w:rsid w:val="00A049D6"/>
    <w:rsid w:val="00A20088"/>
    <w:rsid w:val="00A253B6"/>
    <w:rsid w:val="00A479F3"/>
    <w:rsid w:val="00A53F68"/>
    <w:rsid w:val="00A63C3C"/>
    <w:rsid w:val="00A64652"/>
    <w:rsid w:val="00A7105A"/>
    <w:rsid w:val="00AB0A0E"/>
    <w:rsid w:val="00AB4390"/>
    <w:rsid w:val="00AB745A"/>
    <w:rsid w:val="00AE62C3"/>
    <w:rsid w:val="00AF3B76"/>
    <w:rsid w:val="00B108C4"/>
    <w:rsid w:val="00B20FF3"/>
    <w:rsid w:val="00B2303C"/>
    <w:rsid w:val="00B6399A"/>
    <w:rsid w:val="00B677DC"/>
    <w:rsid w:val="00B94F3D"/>
    <w:rsid w:val="00BA4BE3"/>
    <w:rsid w:val="00BA5C5F"/>
    <w:rsid w:val="00BB0070"/>
    <w:rsid w:val="00BB0F66"/>
    <w:rsid w:val="00BB555F"/>
    <w:rsid w:val="00BC711E"/>
    <w:rsid w:val="00BD2EB8"/>
    <w:rsid w:val="00BE432B"/>
    <w:rsid w:val="00BF2FDC"/>
    <w:rsid w:val="00C0397E"/>
    <w:rsid w:val="00C074C4"/>
    <w:rsid w:val="00C118F3"/>
    <w:rsid w:val="00C31779"/>
    <w:rsid w:val="00C31A4E"/>
    <w:rsid w:val="00C52960"/>
    <w:rsid w:val="00C711B7"/>
    <w:rsid w:val="00CA0F51"/>
    <w:rsid w:val="00CA553E"/>
    <w:rsid w:val="00CA7922"/>
    <w:rsid w:val="00CB19F5"/>
    <w:rsid w:val="00CC27A6"/>
    <w:rsid w:val="00CE49EF"/>
    <w:rsid w:val="00D119AE"/>
    <w:rsid w:val="00D1789F"/>
    <w:rsid w:val="00D26EDE"/>
    <w:rsid w:val="00D36E3A"/>
    <w:rsid w:val="00D61187"/>
    <w:rsid w:val="00D61A12"/>
    <w:rsid w:val="00D630A5"/>
    <w:rsid w:val="00D643B8"/>
    <w:rsid w:val="00DA366A"/>
    <w:rsid w:val="00DC2D3B"/>
    <w:rsid w:val="00DF5DEA"/>
    <w:rsid w:val="00DF7978"/>
    <w:rsid w:val="00E03585"/>
    <w:rsid w:val="00E538CE"/>
    <w:rsid w:val="00E55DA6"/>
    <w:rsid w:val="00E564EF"/>
    <w:rsid w:val="00E71935"/>
    <w:rsid w:val="00E87977"/>
    <w:rsid w:val="00EA37A0"/>
    <w:rsid w:val="00ED04CB"/>
    <w:rsid w:val="00ED3E5C"/>
    <w:rsid w:val="00EE159C"/>
    <w:rsid w:val="00EF1FBB"/>
    <w:rsid w:val="00F1245E"/>
    <w:rsid w:val="00F23F9B"/>
    <w:rsid w:val="00F3273D"/>
    <w:rsid w:val="00F36724"/>
    <w:rsid w:val="00F37227"/>
    <w:rsid w:val="00F44329"/>
    <w:rsid w:val="00F84C96"/>
    <w:rsid w:val="00F854BB"/>
    <w:rsid w:val="00F8632F"/>
    <w:rsid w:val="00FB7E1E"/>
    <w:rsid w:val="00FC2C19"/>
    <w:rsid w:val="00FF13CE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66A50B-4F1E-4FD0-8320-8878A7C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  <w:rPr>
      <w:rFonts w:ascii="Sans Serif 10cpi" w:hAnsi="Sans Serif 10cpi"/>
      <w:lang w:val="x-none" w:eastAsia="x-none"/>
    </w:rPr>
  </w:style>
  <w:style w:type="paragraph" w:styleId="Testonotaapidipagina">
    <w:name w:val="footnote text"/>
    <w:basedOn w:val="Normale"/>
    <w:semiHidden/>
    <w:pPr>
      <w:ind w:left="851" w:hanging="284"/>
    </w:pPr>
  </w:style>
  <w:style w:type="character" w:styleId="Rimandonotaapidipagina">
    <w:name w:val="footnote reference"/>
    <w:semiHidden/>
    <w:rPr>
      <w:rFonts w:ascii="Times New Roman" w:hAnsi="Times New Roman"/>
      <w:vertAlign w:val="superscript"/>
    </w:rPr>
  </w:style>
  <w:style w:type="paragraph" w:customStyle="1" w:styleId="BlockText">
    <w:name w:val="Block Text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jc w:val="center"/>
    </w:pPr>
  </w:style>
  <w:style w:type="paragraph" w:customStyle="1" w:styleId="BodyText3">
    <w:name w:val="Body Text 3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CE49E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E035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2409D0"/>
    <w:rPr>
      <w:rFonts w:ascii="Sans Serif 10cpi" w:hAnsi="Sans Serif 10cpi"/>
    </w:rPr>
  </w:style>
  <w:style w:type="character" w:styleId="Enfasigrassetto">
    <w:name w:val="Strong"/>
    <w:qFormat/>
    <w:rsid w:val="0089420C"/>
    <w:rPr>
      <w:b/>
      <w:bCs/>
    </w:rPr>
  </w:style>
  <w:style w:type="character" w:customStyle="1" w:styleId="CarattereCarattere1">
    <w:name w:val=" Carattere Carattere1"/>
    <w:rsid w:val="00964BD1"/>
    <w:rPr>
      <w:rFonts w:ascii="Sans Serif 10cpi" w:hAnsi="Sans Serif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5_2012RichiestaNO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D6FD-3C94-49C1-B347-7F7A5BB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PIN_5_2012RichiestaNOF</Template>
  <TotalTime>0</TotalTime>
  <Pages>3</Pages>
  <Words>793</Words>
  <Characters>4521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API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1</cp:revision>
  <cp:lastPrinted>2011-07-14T09:01:00Z</cp:lastPrinted>
  <dcterms:created xsi:type="dcterms:W3CDTF">2017-05-17T13:54:00Z</dcterms:created>
  <dcterms:modified xsi:type="dcterms:W3CDTF">2017-05-17T13:54:00Z</dcterms:modified>
</cp:coreProperties>
</file>