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07" w:rsidRDefault="00F04F07" w:rsidP="00F04F07">
      <w:pPr>
        <w:tabs>
          <w:tab w:val="left" w:pos="426"/>
        </w:tabs>
        <w:ind w:left="-426"/>
        <w:rPr>
          <w:rFonts w:ascii="Arial" w:hAnsi="Arial"/>
        </w:rPr>
      </w:pPr>
      <w:bookmarkStart w:id="0" w:name="_GoBack"/>
      <w:bookmarkEnd w:id="0"/>
    </w:p>
    <w:p w:rsidR="0013674E" w:rsidRPr="00E317A6" w:rsidRDefault="0013674E" w:rsidP="0013674E">
      <w:pPr>
        <w:pStyle w:val="Intestazione"/>
        <w:framePr w:w="2007" w:h="1105" w:hRule="exact" w:hSpace="142" w:wrap="auto" w:vAnchor="text" w:hAnchor="page" w:x="774" w:y="1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spacing w:after="120"/>
        <w:jc w:val="center"/>
        <w:rPr>
          <w:b/>
          <w:bCs/>
          <w:lang w:val="pt-BR"/>
        </w:rPr>
      </w:pPr>
      <w:r w:rsidRPr="00E317A6">
        <w:rPr>
          <w:b/>
          <w:bCs/>
          <w:lang w:val="pt-BR"/>
        </w:rPr>
        <w:t>Rif. Pratica VV.F. n.</w:t>
      </w:r>
    </w:p>
    <w:permStart w:id="754337824" w:edGrp="everyone"/>
    <w:p w:rsidR="0013674E" w:rsidRDefault="0013674E" w:rsidP="0013674E">
      <w:pPr>
        <w:pStyle w:val="Intestazione"/>
        <w:framePr w:w="2007" w:h="1105" w:hRule="exact" w:hSpace="142" w:wrap="auto" w:vAnchor="text" w:hAnchor="page" w:x="774" w:y="1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bCs/>
          <w:u w:val="single"/>
        </w:rPr>
        <w:instrText xml:space="preserve"> FORMTEXT </w:instrText>
      </w:r>
      <w:r w:rsidRPr="00EC2FFE">
        <w:rPr>
          <w:rFonts w:ascii="Courier New" w:hAnsi="Courier New" w:cs="Courier New"/>
          <w:b/>
          <w:bCs/>
          <w:u w:val="single"/>
        </w:rPr>
      </w:r>
      <w:r>
        <w:rPr>
          <w:rFonts w:ascii="Courier New" w:hAnsi="Courier New" w:cs="Courier New"/>
          <w:b/>
          <w:bCs/>
          <w:u w:val="single"/>
        </w:rPr>
        <w:fldChar w:fldCharType="separate"/>
      </w:r>
      <w:r>
        <w:rPr>
          <w:rFonts w:ascii="Courier New" w:hAnsi="Courier New" w:cs="Courier New"/>
          <w:b/>
          <w:bCs/>
          <w:noProof/>
          <w:u w:val="single"/>
        </w:rPr>
        <w:t> </w:t>
      </w:r>
      <w:r>
        <w:rPr>
          <w:rFonts w:ascii="Courier New" w:hAnsi="Courier New" w:cs="Courier New"/>
          <w:b/>
          <w:bCs/>
          <w:noProof/>
          <w:u w:val="single"/>
        </w:rPr>
        <w:t> </w:t>
      </w:r>
      <w:r>
        <w:rPr>
          <w:rFonts w:ascii="Courier New" w:hAnsi="Courier New" w:cs="Courier New"/>
          <w:b/>
          <w:bCs/>
          <w:noProof/>
          <w:u w:val="single"/>
        </w:rPr>
        <w:t> </w:t>
      </w:r>
      <w:r>
        <w:rPr>
          <w:rFonts w:ascii="Courier New" w:hAnsi="Courier New" w:cs="Courier New"/>
          <w:b/>
          <w:bCs/>
          <w:noProof/>
          <w:u w:val="single"/>
        </w:rPr>
        <w:t> </w:t>
      </w:r>
      <w:r>
        <w:rPr>
          <w:rFonts w:ascii="Courier New" w:hAnsi="Courier New" w:cs="Courier New"/>
          <w:b/>
          <w:bCs/>
          <w:noProof/>
          <w:u w:val="single"/>
        </w:rPr>
        <w:t> </w:t>
      </w:r>
      <w:r>
        <w:rPr>
          <w:rFonts w:ascii="Courier New" w:hAnsi="Courier New" w:cs="Courier New"/>
          <w:b/>
          <w:bCs/>
          <w:u w:val="single"/>
        </w:rPr>
        <w:fldChar w:fldCharType="end"/>
      </w:r>
      <w:permEnd w:id="754337824"/>
      <w:r>
        <w:rPr>
          <w:rFonts w:ascii="Courier New" w:hAnsi="Courier New" w:cs="Courier New"/>
          <w:b/>
          <w:bCs/>
          <w:u w:val="single"/>
        </w:rPr>
        <w:t xml:space="preserve">  </w:t>
      </w:r>
    </w:p>
    <w:p w:rsidR="00F04F07" w:rsidRDefault="00F04F07" w:rsidP="00F04F07">
      <w:pPr>
        <w:tabs>
          <w:tab w:val="left" w:pos="426"/>
        </w:tabs>
        <w:ind w:left="-426"/>
        <w:rPr>
          <w:rFonts w:ascii="Arial" w:hAnsi="Arial"/>
        </w:rPr>
      </w:pPr>
    </w:p>
    <w:p w:rsidR="00F04F07" w:rsidRDefault="00F04F07" w:rsidP="00F04F07">
      <w:pPr>
        <w:tabs>
          <w:tab w:val="left" w:pos="426"/>
        </w:tabs>
        <w:ind w:left="-426"/>
        <w:rPr>
          <w:rFonts w:ascii="Arial" w:hAnsi="Arial"/>
        </w:rPr>
      </w:pPr>
    </w:p>
    <w:p w:rsidR="00150DFB" w:rsidRDefault="00150DFB" w:rsidP="00150DFB">
      <w:pPr>
        <w:tabs>
          <w:tab w:val="left" w:pos="426"/>
        </w:tabs>
        <w:rPr>
          <w:rFonts w:ascii="Arial" w:hAnsi="Arial"/>
        </w:rPr>
      </w:pPr>
    </w:p>
    <w:p w:rsidR="001D6655" w:rsidRDefault="001D6655" w:rsidP="00150DFB">
      <w:pPr>
        <w:tabs>
          <w:tab w:val="left" w:pos="426"/>
        </w:tabs>
        <w:rPr>
          <w:rFonts w:ascii="Arial" w:hAnsi="Arial"/>
        </w:rPr>
      </w:pPr>
    </w:p>
    <w:p w:rsidR="00150DFB" w:rsidRDefault="00150DFB" w:rsidP="00150DFB">
      <w:pPr>
        <w:tabs>
          <w:tab w:val="left" w:pos="426"/>
        </w:tabs>
        <w:rPr>
          <w:rFonts w:ascii="Arial" w:hAnsi="Arial"/>
        </w:rPr>
      </w:pPr>
    </w:p>
    <w:p w:rsidR="00150DFB" w:rsidRPr="00150DFB" w:rsidRDefault="00150DFB" w:rsidP="00150DFB">
      <w:pPr>
        <w:tabs>
          <w:tab w:val="left" w:pos="426"/>
        </w:tabs>
        <w:rPr>
          <w:rFonts w:ascii="Arial" w:hAnsi="Arial"/>
          <w:b/>
          <w:strike/>
        </w:rPr>
      </w:pPr>
      <w:r w:rsidRPr="00150DFB">
        <w:rPr>
          <w:rFonts w:ascii="Arial" w:hAnsi="Arial"/>
        </w:rPr>
        <w:t xml:space="preserve">                                                                                                                                                       </w:t>
      </w:r>
    </w:p>
    <w:p w:rsidR="00521E7F" w:rsidRPr="00517995" w:rsidRDefault="00F03C9F" w:rsidP="001F0CA7">
      <w:pPr>
        <w:tabs>
          <w:tab w:val="left" w:pos="426"/>
        </w:tabs>
        <w:jc w:val="center"/>
        <w:rPr>
          <w:b/>
          <w:sz w:val="22"/>
          <w:szCs w:val="22"/>
        </w:rPr>
      </w:pPr>
      <w:r w:rsidRPr="00517995">
        <w:rPr>
          <w:b/>
          <w:sz w:val="22"/>
          <w:szCs w:val="22"/>
        </w:rPr>
        <w:t xml:space="preserve">DICHIARAZIONE </w:t>
      </w:r>
      <w:r w:rsidR="008915FF" w:rsidRPr="00517995">
        <w:rPr>
          <w:b/>
          <w:sz w:val="22"/>
          <w:szCs w:val="22"/>
        </w:rPr>
        <w:t xml:space="preserve"> </w:t>
      </w:r>
      <w:r w:rsidR="00521E7F" w:rsidRPr="00517995">
        <w:rPr>
          <w:b/>
          <w:sz w:val="22"/>
          <w:szCs w:val="22"/>
        </w:rPr>
        <w:t>DI INSTALLAZIONE SERBATOI</w:t>
      </w:r>
      <w:r w:rsidR="0013674E" w:rsidRPr="00517995">
        <w:rPr>
          <w:b/>
          <w:sz w:val="22"/>
          <w:szCs w:val="22"/>
        </w:rPr>
        <w:t xml:space="preserve">O </w:t>
      </w:r>
      <w:r w:rsidR="00521E7F" w:rsidRPr="00517995">
        <w:rPr>
          <w:b/>
          <w:sz w:val="22"/>
          <w:szCs w:val="22"/>
        </w:rPr>
        <w:t xml:space="preserve"> PER G.P.L.</w:t>
      </w:r>
      <w:r w:rsidR="00517995" w:rsidRPr="00517995">
        <w:rPr>
          <w:b/>
          <w:sz w:val="22"/>
          <w:szCs w:val="22"/>
        </w:rPr>
        <w:t>,</w:t>
      </w:r>
    </w:p>
    <w:p w:rsidR="00517995" w:rsidRDefault="00521E7F" w:rsidP="001F0CA7">
      <w:pPr>
        <w:tabs>
          <w:tab w:val="left" w:pos="426"/>
        </w:tabs>
        <w:jc w:val="center"/>
        <w:rPr>
          <w:b/>
          <w:sz w:val="24"/>
          <w:szCs w:val="24"/>
        </w:rPr>
      </w:pPr>
      <w:r w:rsidRPr="00517995">
        <w:rPr>
          <w:b/>
          <w:sz w:val="22"/>
          <w:szCs w:val="22"/>
        </w:rPr>
        <w:t xml:space="preserve">IN DEPOSITI SINO A </w:t>
      </w:r>
      <w:smartTag w:uri="urn:schemas-microsoft-com:office:smarttags" w:element="metricconverter">
        <w:smartTagPr>
          <w:attr w:name="ProductID" w:val="5 M3"/>
        </w:smartTagPr>
        <w:r w:rsidRPr="00517995">
          <w:rPr>
            <w:b/>
            <w:sz w:val="22"/>
            <w:szCs w:val="22"/>
          </w:rPr>
          <w:t>5 M</w:t>
        </w:r>
        <w:r w:rsidRPr="00517995">
          <w:rPr>
            <w:b/>
            <w:sz w:val="22"/>
            <w:szCs w:val="22"/>
            <w:vertAlign w:val="superscript"/>
          </w:rPr>
          <w:t>3</w:t>
        </w:r>
      </w:smartTag>
      <w:r w:rsidRPr="00517995">
        <w:rPr>
          <w:b/>
          <w:sz w:val="22"/>
          <w:szCs w:val="22"/>
          <w:vertAlign w:val="superscript"/>
        </w:rPr>
        <w:t xml:space="preserve"> </w:t>
      </w:r>
      <w:r w:rsidRPr="00517995">
        <w:rPr>
          <w:b/>
          <w:sz w:val="22"/>
          <w:szCs w:val="22"/>
        </w:rPr>
        <w:t xml:space="preserve">DI CAPACITA’ COMPLESSIVA, </w:t>
      </w:r>
      <w:r w:rsidR="007A0612" w:rsidRPr="00517995">
        <w:rPr>
          <w:b/>
          <w:sz w:val="22"/>
          <w:szCs w:val="22"/>
        </w:rPr>
        <w:t xml:space="preserve">DI CUI AL </w:t>
      </w:r>
      <w:r w:rsidR="005F09A3">
        <w:rPr>
          <w:b/>
          <w:sz w:val="22"/>
          <w:szCs w:val="22"/>
        </w:rPr>
        <w:t>DM 22.01.0</w:t>
      </w:r>
      <w:r w:rsidRPr="00517995">
        <w:rPr>
          <w:b/>
          <w:sz w:val="22"/>
          <w:szCs w:val="22"/>
        </w:rPr>
        <w:t>8, n° 37</w:t>
      </w:r>
      <w:r w:rsidR="007A0612" w:rsidRPr="00517995">
        <w:rPr>
          <w:b/>
          <w:sz w:val="22"/>
          <w:szCs w:val="22"/>
        </w:rPr>
        <w:t xml:space="preserve"> </w:t>
      </w:r>
      <w:r w:rsidRPr="00517995">
        <w:rPr>
          <w:b/>
          <w:sz w:val="22"/>
          <w:szCs w:val="22"/>
        </w:rPr>
        <w:t>RILASCIATA AI SENSI DELL’ART. 10, COMMA 4</w:t>
      </w:r>
      <w:r w:rsidR="00517995">
        <w:rPr>
          <w:b/>
          <w:sz w:val="22"/>
          <w:szCs w:val="22"/>
        </w:rPr>
        <w:t xml:space="preserve">, </w:t>
      </w:r>
      <w:r w:rsidRPr="00517995">
        <w:rPr>
          <w:b/>
          <w:sz w:val="22"/>
          <w:szCs w:val="22"/>
        </w:rPr>
        <w:t xml:space="preserve"> DEL D. LGS. 11.02.98, N° 32</w:t>
      </w:r>
      <w:r w:rsidR="0013674E" w:rsidRPr="00517995">
        <w:rPr>
          <w:b/>
          <w:sz w:val="22"/>
          <w:szCs w:val="22"/>
        </w:rPr>
        <w:t>.</w:t>
      </w:r>
      <w:r w:rsidR="00B34B3B" w:rsidRPr="007E3E63">
        <w:rPr>
          <w:b/>
          <w:sz w:val="24"/>
          <w:szCs w:val="24"/>
        </w:rPr>
        <w:t xml:space="preserve"> </w:t>
      </w:r>
    </w:p>
    <w:p w:rsidR="008915FF" w:rsidRPr="007E3E63" w:rsidRDefault="00B34B3B" w:rsidP="001F0CA7">
      <w:pPr>
        <w:tabs>
          <w:tab w:val="left" w:pos="426"/>
        </w:tabs>
        <w:jc w:val="center"/>
        <w:rPr>
          <w:b/>
          <w:i/>
        </w:rPr>
      </w:pPr>
      <w:r w:rsidRPr="007E3E63">
        <w:rPr>
          <w:b/>
          <w:sz w:val="24"/>
          <w:szCs w:val="24"/>
        </w:rPr>
        <w:t xml:space="preserve"> </w:t>
      </w:r>
      <w:r w:rsidR="0013674E" w:rsidRPr="007E3E63">
        <w:rPr>
          <w:b/>
          <w:i/>
        </w:rPr>
        <w:t>(Serbatoio non  a  servizio  di attività soggette  ai sensi del dpr 151/11)</w:t>
      </w:r>
    </w:p>
    <w:p w:rsidR="008915FF" w:rsidRPr="007E3E63" w:rsidRDefault="008915FF">
      <w:pPr>
        <w:jc w:val="both"/>
        <w:rPr>
          <w:i/>
          <w:sz w:val="24"/>
        </w:rPr>
      </w:pPr>
    </w:p>
    <w:tbl>
      <w:tblPr>
        <w:tblW w:w="492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3504"/>
        <w:gridCol w:w="4300"/>
      </w:tblGrid>
      <w:tr w:rsidR="000E5D75" w:rsidTr="00914504">
        <w:trPr>
          <w:trHeight w:val="227"/>
        </w:trPr>
        <w:tc>
          <w:tcPr>
            <w:tcW w:w="951" w:type="pct"/>
            <w:tcBorders>
              <w:right w:val="single" w:sz="4" w:space="0" w:color="000000"/>
            </w:tcBorders>
            <w:vAlign w:val="center"/>
          </w:tcPr>
          <w:p w:rsidR="000E5D75" w:rsidRPr="00914504" w:rsidRDefault="00914504" w:rsidP="00186A9B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4"/>
                <w:szCs w:val="24"/>
                <w:lang/>
              </w:rPr>
            </w:pPr>
            <w:permStart w:id="1606755455" w:edGrp="everyone" w:colFirst="2" w:colLast="2"/>
            <w:permStart w:id="1638223425" w:edGrp="everyone" w:colFirst="1" w:colLast="1"/>
            <w:r w:rsidRPr="00914504">
              <w:rPr>
                <w:sz w:val="24"/>
                <w:szCs w:val="24"/>
              </w:rPr>
              <w:t>Il sottoscritto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1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D75" w:rsidRDefault="000E5D75" w:rsidP="00E20F8E">
            <w:pPr>
              <w:pStyle w:val="Corpodeltestopiccolo-Luraschi"/>
              <w:snapToGrid w:val="0"/>
              <w:ind w:left="355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2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75" w:rsidRDefault="000E5D75" w:rsidP="00E20F8E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1606755455"/>
      <w:permEnd w:id="1638223425"/>
      <w:tr w:rsidR="000E5D75" w:rsidTr="00914504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951" w:type="pct"/>
          </w:tcPr>
          <w:p w:rsidR="000E5D75" w:rsidRDefault="000E5D75" w:rsidP="00186A9B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1818" w:type="pct"/>
            <w:tcBorders>
              <w:top w:val="single" w:sz="4" w:space="0" w:color="000000"/>
            </w:tcBorders>
          </w:tcPr>
          <w:p w:rsidR="000E5D75" w:rsidRDefault="000E5D75" w:rsidP="00186A9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Cognome</w:t>
            </w:r>
          </w:p>
        </w:tc>
        <w:tc>
          <w:tcPr>
            <w:tcW w:w="2231" w:type="pct"/>
            <w:tcBorders>
              <w:top w:val="single" w:sz="4" w:space="0" w:color="000000"/>
            </w:tcBorders>
          </w:tcPr>
          <w:p w:rsidR="000E5D75" w:rsidRDefault="000E5D75" w:rsidP="00186A9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</w:t>
            </w:r>
          </w:p>
        </w:tc>
      </w:tr>
    </w:tbl>
    <w:p w:rsidR="000E5D75" w:rsidRDefault="000E5D75" w:rsidP="000E5D75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295"/>
        <w:gridCol w:w="384"/>
        <w:gridCol w:w="1132"/>
        <w:gridCol w:w="1560"/>
        <w:gridCol w:w="1298"/>
        <w:gridCol w:w="15"/>
        <w:gridCol w:w="748"/>
        <w:gridCol w:w="318"/>
        <w:gridCol w:w="924"/>
        <w:gridCol w:w="1661"/>
      </w:tblGrid>
      <w:tr w:rsidR="000E5D75" w:rsidTr="00CE6409">
        <w:trPr>
          <w:trHeight w:val="250"/>
        </w:trPr>
        <w:tc>
          <w:tcPr>
            <w:tcW w:w="678" w:type="pct"/>
            <w:tcBorders>
              <w:right w:val="single" w:sz="4" w:space="0" w:color="auto"/>
            </w:tcBorders>
          </w:tcPr>
          <w:p w:rsidR="000E5D75" w:rsidRPr="008D72EE" w:rsidRDefault="000E5D75" w:rsidP="00186A9B">
            <w:pPr>
              <w:pStyle w:val="Corpodeltestopiccolo-Luraschi"/>
              <w:snapToGrid w:val="0"/>
              <w:rPr>
                <w:sz w:val="22"/>
                <w:szCs w:val="22"/>
              </w:rPr>
            </w:pPr>
            <w:permStart w:id="1122784102" w:edGrp="everyone" w:colFirst="1" w:colLast="1"/>
            <w:permStart w:id="185149672" w:edGrp="everyone" w:colFirst="3" w:colLast="3"/>
            <w:r w:rsidRPr="008D72EE">
              <w:rPr>
                <w:sz w:val="22"/>
                <w:szCs w:val="22"/>
              </w:rPr>
              <w:t>in qualità di</w:t>
            </w:r>
          </w:p>
        </w:tc>
        <w:tc>
          <w:tcPr>
            <w:tcW w:w="17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5" w:rsidRDefault="000E5D75" w:rsidP="00186A9B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</w:tcPr>
          <w:p w:rsidR="000E5D75" w:rsidRPr="002B02C5" w:rsidRDefault="000E5D75" w:rsidP="00186A9B">
            <w:pPr>
              <w:pStyle w:val="Corpodeltestopiccolo-Luraschi"/>
              <w:snapToGrid w:val="0"/>
              <w:rPr>
                <w:sz w:val="24"/>
                <w:szCs w:val="24"/>
              </w:rPr>
            </w:pPr>
            <w:r w:rsidRPr="002B02C5">
              <w:rPr>
                <w:sz w:val="24"/>
                <w:szCs w:val="24"/>
              </w:rPr>
              <w:t>della ditta</w:t>
            </w:r>
            <w:r w:rsidR="002B02C5" w:rsidRPr="00B634BC">
              <w:rPr>
                <w:rStyle w:val="Rimandonotaapidipagina"/>
                <w:sz w:val="24"/>
                <w:szCs w:val="24"/>
              </w:rPr>
              <w:footnoteReference w:id="1"/>
            </w:r>
          </w:p>
        </w:tc>
        <w:tc>
          <w:tcPr>
            <w:tcW w:w="190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75" w:rsidRDefault="000E5D75" w:rsidP="00186A9B">
            <w:pPr>
              <w:pStyle w:val="Corpodeltestopiccolo-Luraschi"/>
              <w:tabs>
                <w:tab w:val="left" w:pos="829"/>
              </w:tabs>
              <w:snapToGrid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</w:tc>
      </w:tr>
      <w:permEnd w:id="1122784102"/>
      <w:permEnd w:id="185149672"/>
      <w:tr w:rsidR="000E5D75" w:rsidTr="00CE6409">
        <w:tc>
          <w:tcPr>
            <w:tcW w:w="678" w:type="pct"/>
          </w:tcPr>
          <w:p w:rsidR="000E5D75" w:rsidRDefault="000E5D75" w:rsidP="00186A9B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3461" w:type="pct"/>
            <w:gridSpan w:val="9"/>
          </w:tcPr>
          <w:p w:rsidR="000E5D75" w:rsidRDefault="00CE6409" w:rsidP="00CE6409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Responsabile tecnico, Legale rappresentante ecc….</w:t>
            </w:r>
          </w:p>
        </w:tc>
        <w:tc>
          <w:tcPr>
            <w:tcW w:w="861" w:type="pct"/>
            <w:tcBorders>
              <w:top w:val="single" w:sz="4" w:space="0" w:color="000000"/>
            </w:tcBorders>
          </w:tcPr>
          <w:p w:rsidR="000E5D75" w:rsidRDefault="000E5D75" w:rsidP="00186A9B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</w:tr>
      <w:tr w:rsidR="000E5D75" w:rsidTr="00CE640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030" w:type="pct"/>
            <w:gridSpan w:val="3"/>
            <w:vAlign w:val="center"/>
          </w:tcPr>
          <w:p w:rsidR="000E5D75" w:rsidRDefault="000E5D75" w:rsidP="00186A9B">
            <w:pPr>
              <w:pStyle w:val="Corpotesto"/>
              <w:snapToGrid w:val="0"/>
              <w:ind w:left="-65"/>
            </w:pPr>
            <w:permStart w:id="358024502" w:edGrp="everyone" w:colFirst="2" w:colLast="2"/>
            <w:permStart w:id="738680315" w:edGrp="everyone" w:colFirst="1" w:colLast="1"/>
            <w:r>
              <w:t>con ufficio/sede in:</w:t>
            </w:r>
          </w:p>
        </w:tc>
        <w:tc>
          <w:tcPr>
            <w:tcW w:w="263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D75" w:rsidRDefault="000E5D75" w:rsidP="00186A9B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13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75" w:rsidRDefault="000E5D75" w:rsidP="00186A9B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358024502"/>
      <w:permEnd w:id="738680315"/>
      <w:tr w:rsidR="000E5D75" w:rsidTr="00E20F8E">
        <w:tc>
          <w:tcPr>
            <w:tcW w:w="831" w:type="pct"/>
            <w:gridSpan w:val="2"/>
          </w:tcPr>
          <w:p w:rsidR="000E5D75" w:rsidRDefault="000E5D75" w:rsidP="00186A9B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3308" w:type="pct"/>
            <w:gridSpan w:val="8"/>
          </w:tcPr>
          <w:p w:rsidR="000E5D75" w:rsidRDefault="000E5D75" w:rsidP="00186A9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</w:t>
            </w:r>
          </w:p>
        </w:tc>
        <w:tc>
          <w:tcPr>
            <w:tcW w:w="861" w:type="pct"/>
            <w:tcBorders>
              <w:top w:val="single" w:sz="4" w:space="0" w:color="000000"/>
            </w:tcBorders>
          </w:tcPr>
          <w:p w:rsidR="000E5D75" w:rsidRDefault="000E5D75" w:rsidP="00186A9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 civico</w:t>
            </w:r>
          </w:p>
        </w:tc>
      </w:tr>
      <w:tr w:rsidR="000E5D75" w:rsidTr="00E20F8E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831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D75" w:rsidRDefault="000E5D75" w:rsidP="00186A9B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  <w:permStart w:id="1552169035" w:edGrp="everyone" w:colFirst="3" w:colLast="3"/>
            <w:permStart w:id="1283879785" w:edGrp="everyone" w:colFirst="2" w:colLast="2"/>
            <w:permStart w:id="1771962510" w:edGrp="everyone" w:colFirst="1" w:colLast="1"/>
            <w:permStart w:id="1606951856" w:edGrp="everyone" w:colFirst="0" w:colLast="0"/>
          </w:p>
        </w:tc>
        <w:tc>
          <w:tcPr>
            <w:tcW w:w="227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D75" w:rsidRDefault="000E5D75" w:rsidP="00186A9B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38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D75" w:rsidRDefault="000E5D75" w:rsidP="00186A9B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150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75" w:rsidRDefault="000E5D75" w:rsidP="00186A9B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1552169035"/>
      <w:permEnd w:id="1283879785"/>
      <w:permEnd w:id="1771962510"/>
      <w:permEnd w:id="1606951856"/>
      <w:tr w:rsidR="000E5D75" w:rsidTr="00E20F8E">
        <w:trPr>
          <w:trHeight w:val="90"/>
        </w:trPr>
        <w:tc>
          <w:tcPr>
            <w:tcW w:w="831" w:type="pct"/>
            <w:gridSpan w:val="2"/>
          </w:tcPr>
          <w:p w:rsidR="000E5D75" w:rsidRDefault="000E5D75" w:rsidP="00186A9B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276" w:type="pct"/>
            <w:gridSpan w:val="5"/>
          </w:tcPr>
          <w:p w:rsidR="000E5D75" w:rsidRDefault="000E5D75" w:rsidP="00186A9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comune</w:t>
            </w:r>
          </w:p>
        </w:tc>
        <w:tc>
          <w:tcPr>
            <w:tcW w:w="388" w:type="pct"/>
          </w:tcPr>
          <w:p w:rsidR="000E5D75" w:rsidRDefault="000E5D75" w:rsidP="00186A9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provincia</w:t>
            </w:r>
          </w:p>
        </w:tc>
        <w:tc>
          <w:tcPr>
            <w:tcW w:w="1505" w:type="pct"/>
            <w:gridSpan w:val="3"/>
          </w:tcPr>
          <w:p w:rsidR="000E5D75" w:rsidRDefault="00E20F8E" w:rsidP="00186A9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C.F.</w:t>
            </w:r>
          </w:p>
        </w:tc>
      </w:tr>
      <w:tr w:rsidR="000E5D75" w:rsidTr="00E20F8E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617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E5D75" w:rsidRDefault="000E5D75" w:rsidP="00186A9B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1212372502" w:edGrp="everyone" w:colFirst="2" w:colLast="2"/>
            <w:permStart w:id="1213596236" w:edGrp="everyone" w:colFirst="1" w:colLast="1"/>
            <w:permStart w:id="1142643729" w:edGrp="everyone" w:colFirst="0" w:colLast="0"/>
          </w:p>
        </w:tc>
        <w:tc>
          <w:tcPr>
            <w:tcW w:w="1878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D75" w:rsidRDefault="000E5D75" w:rsidP="00186A9B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50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D75" w:rsidRDefault="000E5D75" w:rsidP="00186A9B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1212372502"/>
      <w:permEnd w:id="1213596236"/>
      <w:permEnd w:id="1142643729"/>
      <w:tr w:rsidR="000E5D75" w:rsidTr="00E20F8E">
        <w:trPr>
          <w:trHeight w:val="174"/>
        </w:trPr>
        <w:tc>
          <w:tcPr>
            <w:tcW w:w="1617" w:type="pct"/>
            <w:gridSpan w:val="4"/>
          </w:tcPr>
          <w:p w:rsidR="000E5D75" w:rsidRDefault="00E20F8E" w:rsidP="00186A9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Telefono/</w:t>
            </w:r>
            <w:r w:rsidR="000E5D75">
              <w:rPr>
                <w:sz w:val="14"/>
                <w:szCs w:val="14"/>
              </w:rPr>
              <w:t>fax</w:t>
            </w:r>
          </w:p>
        </w:tc>
        <w:tc>
          <w:tcPr>
            <w:tcW w:w="1878" w:type="pct"/>
            <w:gridSpan w:val="4"/>
            <w:vAlign w:val="center"/>
          </w:tcPr>
          <w:p w:rsidR="000E5D75" w:rsidRDefault="000E5D75" w:rsidP="00186A9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indirizzo di posta elettronica </w:t>
            </w:r>
          </w:p>
        </w:tc>
        <w:tc>
          <w:tcPr>
            <w:tcW w:w="1505" w:type="pct"/>
            <w:gridSpan w:val="3"/>
            <w:vAlign w:val="center"/>
          </w:tcPr>
          <w:p w:rsidR="000E5D75" w:rsidRDefault="000E5D75" w:rsidP="00186A9B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 di posta elettronica certificata</w:t>
            </w:r>
          </w:p>
        </w:tc>
      </w:tr>
    </w:tbl>
    <w:p w:rsidR="000E5D75" w:rsidRDefault="000E5D75">
      <w:pPr>
        <w:jc w:val="both"/>
        <w:rPr>
          <w:rFonts w:ascii="Arial" w:hAnsi="Arial"/>
          <w:i/>
          <w:sz w:val="24"/>
        </w:rPr>
      </w:pPr>
    </w:p>
    <w:p w:rsidR="00FF2663" w:rsidRPr="007E3E63" w:rsidRDefault="00FF2663">
      <w:pPr>
        <w:jc w:val="both"/>
      </w:pPr>
    </w:p>
    <w:p w:rsidR="008915FF" w:rsidRPr="007E3E63" w:rsidRDefault="007E3E63" w:rsidP="00A17A01">
      <w:pPr>
        <w:rPr>
          <w:sz w:val="24"/>
          <w:szCs w:val="24"/>
        </w:rPr>
      </w:pPr>
      <w:r w:rsidRPr="007E3E63">
        <w:rPr>
          <w:sz w:val="24"/>
          <w:szCs w:val="24"/>
        </w:rPr>
        <w:t>in relazione alla installazione  del serbatoio di g.p.l.</w:t>
      </w:r>
      <w:r w:rsidR="00914504" w:rsidRPr="00B634BC">
        <w:rPr>
          <w:rStyle w:val="Rimandonotaapidipagina"/>
          <w:sz w:val="24"/>
          <w:szCs w:val="24"/>
        </w:rPr>
        <w:footnoteReference w:id="2"/>
      </w:r>
    </w:p>
    <w:p w:rsidR="008915FF" w:rsidRPr="007E3E63" w:rsidRDefault="008915FF">
      <w:pPr>
        <w:jc w:val="both"/>
      </w:pPr>
    </w:p>
    <w:tbl>
      <w:tblPr>
        <w:tblW w:w="9666" w:type="dxa"/>
        <w:tblInd w:w="108" w:type="dxa"/>
        <w:tblLook w:val="01E0" w:firstRow="1" w:lastRow="1" w:firstColumn="1" w:lastColumn="1" w:noHBand="0" w:noVBand="0"/>
      </w:tblPr>
      <w:tblGrid>
        <w:gridCol w:w="4833"/>
        <w:gridCol w:w="4833"/>
      </w:tblGrid>
      <w:tr w:rsidR="00914504" w:rsidRPr="00610BE1" w:rsidTr="00610BE1">
        <w:tc>
          <w:tcPr>
            <w:tcW w:w="4833" w:type="dxa"/>
            <w:shd w:val="clear" w:color="auto" w:fill="auto"/>
          </w:tcPr>
          <w:p w:rsidR="00914504" w:rsidRPr="00610BE1" w:rsidRDefault="00914504" w:rsidP="00610BE1">
            <w:pPr>
              <w:jc w:val="both"/>
              <w:rPr>
                <w:sz w:val="24"/>
                <w:szCs w:val="24"/>
              </w:rPr>
            </w:pPr>
            <w:r w:rsidRPr="00610BE1">
              <w:rPr>
                <w:sz w:val="24"/>
                <w:szCs w:val="24"/>
              </w:rPr>
              <w:t>Matricola:</w:t>
            </w:r>
            <w:permStart w:id="100757758" w:edGrp="everyone"/>
            <w:r w:rsidR="008C31AA" w:rsidRPr="00610BE1">
              <w:rPr>
                <w:sz w:val="24"/>
                <w:szCs w:val="24"/>
              </w:rPr>
              <w:t>______________________</w:t>
            </w:r>
            <w:permEnd w:id="100757758"/>
          </w:p>
        </w:tc>
        <w:tc>
          <w:tcPr>
            <w:tcW w:w="4833" w:type="dxa"/>
            <w:shd w:val="clear" w:color="auto" w:fill="auto"/>
          </w:tcPr>
          <w:p w:rsidR="00914504" w:rsidRPr="00610BE1" w:rsidRDefault="00914504" w:rsidP="00610BE1">
            <w:pPr>
              <w:jc w:val="both"/>
              <w:rPr>
                <w:sz w:val="24"/>
                <w:szCs w:val="24"/>
              </w:rPr>
            </w:pPr>
            <w:r w:rsidRPr="00610BE1">
              <w:rPr>
                <w:sz w:val="24"/>
                <w:szCs w:val="24"/>
              </w:rPr>
              <w:t>n° di fabbrica:</w:t>
            </w:r>
            <w:permStart w:id="1622898484" w:edGrp="everyone"/>
            <w:r w:rsidR="008C31AA" w:rsidRPr="00610BE1">
              <w:rPr>
                <w:sz w:val="24"/>
                <w:szCs w:val="24"/>
              </w:rPr>
              <w:t>__________________________</w:t>
            </w:r>
            <w:permEnd w:id="1622898484"/>
          </w:p>
        </w:tc>
      </w:tr>
      <w:tr w:rsidR="00914504" w:rsidRPr="00914504" w:rsidTr="00610BE1">
        <w:tc>
          <w:tcPr>
            <w:tcW w:w="9666" w:type="dxa"/>
            <w:gridSpan w:val="2"/>
            <w:shd w:val="clear" w:color="auto" w:fill="auto"/>
          </w:tcPr>
          <w:p w:rsidR="00914504" w:rsidRPr="00914504" w:rsidRDefault="00914504" w:rsidP="00610BE1">
            <w:pPr>
              <w:jc w:val="both"/>
            </w:pPr>
          </w:p>
        </w:tc>
      </w:tr>
      <w:tr w:rsidR="00914504" w:rsidRPr="00610BE1" w:rsidTr="00610BE1">
        <w:tc>
          <w:tcPr>
            <w:tcW w:w="9666" w:type="dxa"/>
            <w:gridSpan w:val="2"/>
            <w:shd w:val="clear" w:color="auto" w:fill="auto"/>
          </w:tcPr>
          <w:p w:rsidR="00914504" w:rsidRPr="00610BE1" w:rsidRDefault="00914504" w:rsidP="00610BE1">
            <w:pPr>
              <w:jc w:val="both"/>
              <w:rPr>
                <w:sz w:val="24"/>
                <w:szCs w:val="24"/>
              </w:rPr>
            </w:pPr>
            <w:r w:rsidRPr="00610BE1">
              <w:rPr>
                <w:sz w:val="24"/>
                <w:szCs w:val="24"/>
              </w:rPr>
              <w:t>costruttore:</w:t>
            </w:r>
            <w:permStart w:id="2032680619" w:edGrp="everyone"/>
            <w:r w:rsidR="008C31AA" w:rsidRPr="00610BE1">
              <w:rPr>
                <w:sz w:val="24"/>
                <w:szCs w:val="24"/>
              </w:rPr>
              <w:t>_____________________________________________________________________</w:t>
            </w:r>
            <w:permEnd w:id="2032680619"/>
          </w:p>
        </w:tc>
      </w:tr>
      <w:tr w:rsidR="00914504" w:rsidRPr="00914504" w:rsidTr="00610BE1">
        <w:tc>
          <w:tcPr>
            <w:tcW w:w="9666" w:type="dxa"/>
            <w:gridSpan w:val="2"/>
            <w:shd w:val="clear" w:color="auto" w:fill="auto"/>
          </w:tcPr>
          <w:p w:rsidR="00914504" w:rsidRPr="00914504" w:rsidRDefault="00914504" w:rsidP="00610BE1">
            <w:pPr>
              <w:jc w:val="both"/>
            </w:pPr>
          </w:p>
        </w:tc>
      </w:tr>
      <w:tr w:rsidR="00914504" w:rsidRPr="00610BE1" w:rsidTr="00610BE1">
        <w:tc>
          <w:tcPr>
            <w:tcW w:w="9666" w:type="dxa"/>
            <w:gridSpan w:val="2"/>
            <w:shd w:val="clear" w:color="auto" w:fill="auto"/>
          </w:tcPr>
          <w:p w:rsidR="00914504" w:rsidRPr="00610BE1" w:rsidRDefault="00885FAF" w:rsidP="00610BE1">
            <w:pPr>
              <w:jc w:val="both"/>
              <w:rPr>
                <w:sz w:val="24"/>
                <w:szCs w:val="24"/>
              </w:rPr>
            </w:pPr>
            <w:r w:rsidRPr="00610BE1">
              <w:rPr>
                <w:sz w:val="24"/>
                <w:szCs w:val="24"/>
              </w:rPr>
              <w:t>c</w:t>
            </w:r>
            <w:r w:rsidR="00914504" w:rsidRPr="00610BE1">
              <w:rPr>
                <w:sz w:val="24"/>
                <w:szCs w:val="24"/>
              </w:rPr>
              <w:t>apacità</w:t>
            </w:r>
            <w:permStart w:id="1674729353" w:edGrp="everyone"/>
            <w:r w:rsidRPr="00610BE1">
              <w:rPr>
                <w:sz w:val="24"/>
                <w:szCs w:val="24"/>
              </w:rPr>
              <w:t>________</w:t>
            </w:r>
            <w:permEnd w:id="1674729353"/>
            <w:r w:rsidR="00914504" w:rsidRPr="00610BE1">
              <w:rPr>
                <w:sz w:val="24"/>
                <w:szCs w:val="24"/>
              </w:rPr>
              <w:t>m</w:t>
            </w:r>
            <w:r w:rsidR="00914504" w:rsidRPr="00610BE1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914504" w:rsidRPr="00914504" w:rsidTr="00610BE1">
        <w:tc>
          <w:tcPr>
            <w:tcW w:w="9666" w:type="dxa"/>
            <w:gridSpan w:val="2"/>
            <w:shd w:val="clear" w:color="auto" w:fill="auto"/>
          </w:tcPr>
          <w:p w:rsidR="00914504" w:rsidRPr="00914504" w:rsidRDefault="00914504" w:rsidP="00610BE1">
            <w:pPr>
              <w:jc w:val="both"/>
            </w:pPr>
          </w:p>
        </w:tc>
      </w:tr>
      <w:tr w:rsidR="00914504" w:rsidRPr="00610BE1" w:rsidTr="00610BE1">
        <w:tc>
          <w:tcPr>
            <w:tcW w:w="9666" w:type="dxa"/>
            <w:gridSpan w:val="2"/>
            <w:shd w:val="clear" w:color="auto" w:fill="auto"/>
          </w:tcPr>
          <w:p w:rsidR="00914504" w:rsidRPr="00610BE1" w:rsidRDefault="00914504" w:rsidP="00610BE1">
            <w:pPr>
              <w:jc w:val="both"/>
              <w:rPr>
                <w:sz w:val="24"/>
                <w:szCs w:val="24"/>
              </w:rPr>
            </w:pPr>
            <w:r w:rsidRPr="00610BE1">
              <w:rPr>
                <w:sz w:val="24"/>
                <w:szCs w:val="24"/>
              </w:rPr>
              <w:t>tipo e modalità di installazione:</w:t>
            </w:r>
            <w:permStart w:id="1177366362" w:edGrp="everyone"/>
            <w:r w:rsidR="008C31AA" w:rsidRPr="00610BE1">
              <w:rPr>
                <w:sz w:val="24"/>
                <w:szCs w:val="24"/>
              </w:rPr>
              <w:t>_____________________________________________________</w:t>
            </w:r>
            <w:r w:rsidRPr="00610BE1">
              <w:rPr>
                <w:sz w:val="24"/>
                <w:szCs w:val="24"/>
              </w:rPr>
              <w:t xml:space="preserve"> </w:t>
            </w:r>
            <w:permEnd w:id="1177366362"/>
          </w:p>
        </w:tc>
      </w:tr>
      <w:tr w:rsidR="00914504" w:rsidRPr="00914504" w:rsidTr="00610BE1">
        <w:tc>
          <w:tcPr>
            <w:tcW w:w="9666" w:type="dxa"/>
            <w:gridSpan w:val="2"/>
            <w:shd w:val="clear" w:color="auto" w:fill="auto"/>
          </w:tcPr>
          <w:p w:rsidR="00CF466F" w:rsidRDefault="008C31AA" w:rsidP="00610BE1">
            <w:pPr>
              <w:jc w:val="both"/>
            </w:pPr>
            <w:r>
              <w:t xml:space="preserve">                                                            </w:t>
            </w:r>
          </w:p>
          <w:p w:rsidR="00914504" w:rsidRPr="00914504" w:rsidRDefault="00CF466F" w:rsidP="00610BE1">
            <w:pPr>
              <w:jc w:val="both"/>
            </w:pPr>
            <w:r>
              <w:t xml:space="preserve">                                                             </w:t>
            </w:r>
            <w:permStart w:id="732528369" w:edGrp="everyone"/>
            <w:r w:rsidR="008C31AA">
              <w:t>________________________________________________________________</w:t>
            </w:r>
            <w:permEnd w:id="732528369"/>
          </w:p>
        </w:tc>
      </w:tr>
      <w:tr w:rsidR="00914504" w:rsidRPr="00610BE1" w:rsidTr="00610BE1">
        <w:tc>
          <w:tcPr>
            <w:tcW w:w="9666" w:type="dxa"/>
            <w:gridSpan w:val="2"/>
            <w:shd w:val="clear" w:color="auto" w:fill="auto"/>
          </w:tcPr>
          <w:p w:rsidR="00CF466F" w:rsidRPr="00610BE1" w:rsidRDefault="00CF466F" w:rsidP="00610BE1">
            <w:pPr>
              <w:jc w:val="both"/>
              <w:rPr>
                <w:sz w:val="24"/>
                <w:szCs w:val="24"/>
              </w:rPr>
            </w:pPr>
          </w:p>
          <w:p w:rsidR="00914504" w:rsidRPr="00610BE1" w:rsidRDefault="00914504" w:rsidP="00610BE1">
            <w:pPr>
              <w:jc w:val="both"/>
              <w:rPr>
                <w:sz w:val="24"/>
                <w:szCs w:val="24"/>
              </w:rPr>
            </w:pPr>
            <w:r w:rsidRPr="00610BE1">
              <w:rPr>
                <w:sz w:val="24"/>
                <w:szCs w:val="24"/>
              </w:rPr>
              <w:t>presso l’utenza di seguito specificata:</w:t>
            </w:r>
            <w:permStart w:id="959921834" w:edGrp="everyone"/>
            <w:r w:rsidR="008C31AA" w:rsidRPr="00610BE1">
              <w:rPr>
                <w:sz w:val="24"/>
                <w:szCs w:val="24"/>
              </w:rPr>
              <w:t>________________________________________________</w:t>
            </w:r>
            <w:permEnd w:id="959921834"/>
          </w:p>
        </w:tc>
      </w:tr>
      <w:tr w:rsidR="00914504" w:rsidRPr="00914504" w:rsidTr="00610BE1">
        <w:tc>
          <w:tcPr>
            <w:tcW w:w="9666" w:type="dxa"/>
            <w:gridSpan w:val="2"/>
            <w:shd w:val="clear" w:color="auto" w:fill="auto"/>
          </w:tcPr>
          <w:p w:rsidR="00914504" w:rsidRPr="00914504" w:rsidRDefault="008C31AA" w:rsidP="00610BE1">
            <w:pPr>
              <w:jc w:val="both"/>
            </w:pPr>
            <w:r>
              <w:t xml:space="preserve">                                                                       </w:t>
            </w:r>
          </w:p>
        </w:tc>
      </w:tr>
      <w:tr w:rsidR="00914504" w:rsidRPr="00610BE1" w:rsidTr="00610BE1">
        <w:tc>
          <w:tcPr>
            <w:tcW w:w="9666" w:type="dxa"/>
            <w:gridSpan w:val="2"/>
            <w:shd w:val="clear" w:color="auto" w:fill="auto"/>
          </w:tcPr>
          <w:p w:rsidR="00914504" w:rsidRPr="00610BE1" w:rsidRDefault="00914504" w:rsidP="00610BE1">
            <w:pPr>
              <w:jc w:val="both"/>
              <w:rPr>
                <w:sz w:val="24"/>
                <w:szCs w:val="24"/>
              </w:rPr>
            </w:pPr>
            <w:r w:rsidRPr="00610BE1">
              <w:rPr>
                <w:sz w:val="24"/>
                <w:szCs w:val="24"/>
              </w:rPr>
              <w:t>cognome e nome / ditta:</w:t>
            </w:r>
            <w:r w:rsidR="008C31AA" w:rsidRPr="00610BE1">
              <w:rPr>
                <w:sz w:val="24"/>
                <w:szCs w:val="24"/>
              </w:rPr>
              <w:t xml:space="preserve"> </w:t>
            </w:r>
            <w:permStart w:id="219427486" w:edGrp="everyone"/>
            <w:r w:rsidR="008C31AA" w:rsidRPr="00610BE1">
              <w:rPr>
                <w:sz w:val="24"/>
                <w:szCs w:val="24"/>
              </w:rPr>
              <w:t>__________________________________________________________</w:t>
            </w:r>
            <w:permEnd w:id="219427486"/>
          </w:p>
        </w:tc>
      </w:tr>
      <w:tr w:rsidR="00914504" w:rsidRPr="00914504" w:rsidTr="00610BE1">
        <w:tc>
          <w:tcPr>
            <w:tcW w:w="9666" w:type="dxa"/>
            <w:gridSpan w:val="2"/>
            <w:shd w:val="clear" w:color="auto" w:fill="auto"/>
          </w:tcPr>
          <w:p w:rsidR="00914504" w:rsidRPr="00914504" w:rsidRDefault="00914504" w:rsidP="00610BE1">
            <w:pPr>
              <w:jc w:val="both"/>
            </w:pPr>
          </w:p>
        </w:tc>
      </w:tr>
      <w:tr w:rsidR="00914504" w:rsidRPr="00610BE1" w:rsidTr="00610BE1">
        <w:tc>
          <w:tcPr>
            <w:tcW w:w="9666" w:type="dxa"/>
            <w:gridSpan w:val="2"/>
            <w:shd w:val="clear" w:color="auto" w:fill="auto"/>
          </w:tcPr>
          <w:p w:rsidR="00914504" w:rsidRPr="00610BE1" w:rsidRDefault="008C31AA" w:rsidP="00610BE1">
            <w:pPr>
              <w:jc w:val="both"/>
              <w:rPr>
                <w:sz w:val="24"/>
                <w:szCs w:val="24"/>
              </w:rPr>
            </w:pPr>
            <w:r w:rsidRPr="00610BE1">
              <w:rPr>
                <w:sz w:val="24"/>
                <w:szCs w:val="24"/>
              </w:rPr>
              <w:t>V</w:t>
            </w:r>
            <w:r w:rsidR="00914504" w:rsidRPr="00610BE1">
              <w:rPr>
                <w:sz w:val="24"/>
                <w:szCs w:val="24"/>
              </w:rPr>
              <w:t>ia</w:t>
            </w:r>
            <w:permStart w:id="1190883276" w:edGrp="everyone"/>
            <w:r w:rsidRPr="00610BE1">
              <w:rPr>
                <w:sz w:val="24"/>
                <w:szCs w:val="24"/>
              </w:rPr>
              <w:t>___________________________________________________________________________</w:t>
            </w:r>
            <w:permEnd w:id="1190883276"/>
          </w:p>
        </w:tc>
      </w:tr>
      <w:tr w:rsidR="00914504" w:rsidRPr="00610BE1" w:rsidTr="00610BE1">
        <w:tc>
          <w:tcPr>
            <w:tcW w:w="9666" w:type="dxa"/>
            <w:gridSpan w:val="2"/>
            <w:shd w:val="clear" w:color="auto" w:fill="auto"/>
          </w:tcPr>
          <w:p w:rsidR="00914504" w:rsidRPr="00610BE1" w:rsidRDefault="00914504" w:rsidP="00610BE1">
            <w:pPr>
              <w:jc w:val="both"/>
              <w:rPr>
                <w:sz w:val="24"/>
                <w:szCs w:val="24"/>
              </w:rPr>
            </w:pPr>
            <w:r w:rsidRPr="00610BE1">
              <w:rPr>
                <w:sz w:val="24"/>
                <w:szCs w:val="24"/>
              </w:rPr>
              <w:t xml:space="preserve"> </w:t>
            </w:r>
          </w:p>
        </w:tc>
      </w:tr>
      <w:tr w:rsidR="00914504" w:rsidRPr="00610BE1" w:rsidTr="00610BE1">
        <w:tc>
          <w:tcPr>
            <w:tcW w:w="4833" w:type="dxa"/>
            <w:shd w:val="clear" w:color="auto" w:fill="auto"/>
          </w:tcPr>
          <w:p w:rsidR="00914504" w:rsidRPr="00610BE1" w:rsidRDefault="008C5826" w:rsidP="00610BE1">
            <w:pPr>
              <w:jc w:val="both"/>
              <w:rPr>
                <w:sz w:val="24"/>
                <w:szCs w:val="24"/>
              </w:rPr>
            </w:pPr>
            <w:r w:rsidRPr="00610BE1">
              <w:rPr>
                <w:sz w:val="24"/>
                <w:szCs w:val="24"/>
              </w:rPr>
              <w:t>c</w:t>
            </w:r>
            <w:r w:rsidR="00914504" w:rsidRPr="00610BE1">
              <w:rPr>
                <w:sz w:val="24"/>
                <w:szCs w:val="24"/>
              </w:rPr>
              <w:t>omune:</w:t>
            </w:r>
            <w:permStart w:id="560351864" w:edGrp="everyone"/>
            <w:r w:rsidR="008C31AA" w:rsidRPr="00610BE1">
              <w:rPr>
                <w:sz w:val="24"/>
                <w:szCs w:val="24"/>
              </w:rPr>
              <w:t>_____________________________</w:t>
            </w:r>
            <w:permEnd w:id="560351864"/>
          </w:p>
        </w:tc>
        <w:tc>
          <w:tcPr>
            <w:tcW w:w="4833" w:type="dxa"/>
            <w:shd w:val="clear" w:color="auto" w:fill="auto"/>
          </w:tcPr>
          <w:p w:rsidR="00914504" w:rsidRPr="00610BE1" w:rsidRDefault="008C5826" w:rsidP="00610BE1">
            <w:pPr>
              <w:jc w:val="both"/>
              <w:rPr>
                <w:sz w:val="24"/>
                <w:szCs w:val="24"/>
              </w:rPr>
            </w:pPr>
            <w:r w:rsidRPr="00610BE1">
              <w:rPr>
                <w:sz w:val="24"/>
                <w:szCs w:val="24"/>
              </w:rPr>
              <w:t>p</w:t>
            </w:r>
            <w:r w:rsidR="00914504" w:rsidRPr="00610BE1">
              <w:rPr>
                <w:sz w:val="24"/>
                <w:szCs w:val="24"/>
              </w:rPr>
              <w:t>rovincia:</w:t>
            </w:r>
            <w:permStart w:id="325715307" w:edGrp="everyone"/>
            <w:r w:rsidR="008C31AA" w:rsidRPr="00610BE1">
              <w:rPr>
                <w:sz w:val="24"/>
                <w:szCs w:val="24"/>
              </w:rPr>
              <w:t>_____________________________</w:t>
            </w:r>
            <w:permEnd w:id="325715307"/>
          </w:p>
        </w:tc>
      </w:tr>
      <w:tr w:rsidR="00914504" w:rsidRPr="00914504" w:rsidTr="00610BE1">
        <w:tc>
          <w:tcPr>
            <w:tcW w:w="9666" w:type="dxa"/>
            <w:gridSpan w:val="2"/>
            <w:shd w:val="clear" w:color="auto" w:fill="auto"/>
          </w:tcPr>
          <w:p w:rsidR="00914504" w:rsidRPr="00914504" w:rsidRDefault="00914504" w:rsidP="00610BE1">
            <w:pPr>
              <w:jc w:val="both"/>
            </w:pPr>
          </w:p>
        </w:tc>
      </w:tr>
    </w:tbl>
    <w:p w:rsidR="008915FF" w:rsidRPr="007E3E63" w:rsidRDefault="008915FF">
      <w:pPr>
        <w:jc w:val="both"/>
      </w:pPr>
    </w:p>
    <w:p w:rsidR="008915FF" w:rsidRPr="00090357" w:rsidRDefault="008915FF">
      <w:pPr>
        <w:pStyle w:val="Titolo3"/>
        <w:rPr>
          <w:b/>
          <w:szCs w:val="24"/>
        </w:rPr>
      </w:pPr>
      <w:r w:rsidRPr="00090357">
        <w:rPr>
          <w:b/>
          <w:szCs w:val="24"/>
        </w:rPr>
        <w:t>DICHIARA</w:t>
      </w:r>
    </w:p>
    <w:p w:rsidR="008915FF" w:rsidRPr="007E3E63" w:rsidRDefault="008915FF">
      <w:pPr>
        <w:ind w:left="3540"/>
        <w:jc w:val="both"/>
      </w:pPr>
    </w:p>
    <w:p w:rsidR="008915FF" w:rsidRPr="00090357" w:rsidRDefault="00090357">
      <w:pPr>
        <w:pStyle w:val="Corpotesto"/>
        <w:jc w:val="both"/>
        <w:rPr>
          <w:szCs w:val="24"/>
        </w:rPr>
      </w:pPr>
      <w:r w:rsidRPr="00090357">
        <w:rPr>
          <w:szCs w:val="24"/>
        </w:rPr>
        <w:t>sotto la propria responsabilità</w:t>
      </w:r>
      <w:r>
        <w:rPr>
          <w:szCs w:val="24"/>
        </w:rPr>
        <w:t>,</w:t>
      </w:r>
      <w:r w:rsidRPr="00090357">
        <w:rPr>
          <w:szCs w:val="24"/>
        </w:rPr>
        <w:t xml:space="preserve"> ai sensi dell’art. 10, comma 4,  del decreto legislativo 11 febbraio 1998, n° 32 </w:t>
      </w:r>
      <w:r>
        <w:rPr>
          <w:szCs w:val="24"/>
        </w:rPr>
        <w:t xml:space="preserve">, </w:t>
      </w:r>
      <w:r w:rsidRPr="00090357">
        <w:rPr>
          <w:szCs w:val="24"/>
        </w:rPr>
        <w:t>che sono state rispettate le prescrizioni vigenti in materia di  prevenzione degli incendi e, in particolare</w:t>
      </w:r>
      <w:r w:rsidR="007522E1">
        <w:rPr>
          <w:szCs w:val="24"/>
        </w:rPr>
        <w:t>,</w:t>
      </w:r>
      <w:r w:rsidRPr="00090357">
        <w:rPr>
          <w:szCs w:val="24"/>
        </w:rPr>
        <w:t xml:space="preserve"> di aver:</w:t>
      </w:r>
    </w:p>
    <w:p w:rsidR="008915FF" w:rsidRPr="00090357" w:rsidRDefault="008915FF">
      <w:pPr>
        <w:ind w:left="705"/>
        <w:jc w:val="both"/>
        <w:rPr>
          <w:sz w:val="24"/>
          <w:szCs w:val="24"/>
        </w:rPr>
      </w:pPr>
    </w:p>
    <w:p w:rsidR="008915FF" w:rsidRPr="00090357" w:rsidRDefault="00090357">
      <w:pPr>
        <w:numPr>
          <w:ilvl w:val="0"/>
          <w:numId w:val="11"/>
        </w:numPr>
        <w:tabs>
          <w:tab w:val="clear" w:pos="705"/>
          <w:tab w:val="num" w:pos="426"/>
        </w:tabs>
        <w:ind w:left="426" w:hanging="426"/>
        <w:jc w:val="both"/>
        <w:rPr>
          <w:sz w:val="24"/>
          <w:szCs w:val="24"/>
        </w:rPr>
      </w:pPr>
      <w:r w:rsidRPr="00090357">
        <w:rPr>
          <w:sz w:val="24"/>
          <w:szCs w:val="24"/>
        </w:rPr>
        <w:t>osservato la regola tecnica di prevenzione incendi approvata con decreto del ministero dell’interno 14 maggio 2004 e successive modifiche ed integrazioni.</w:t>
      </w:r>
    </w:p>
    <w:p w:rsidR="008915FF" w:rsidRDefault="008915FF">
      <w:pPr>
        <w:ind w:left="426"/>
        <w:jc w:val="both"/>
        <w:rPr>
          <w:sz w:val="24"/>
          <w:szCs w:val="24"/>
        </w:rPr>
      </w:pPr>
    </w:p>
    <w:p w:rsidR="008915FF" w:rsidRPr="00090357" w:rsidRDefault="00090357">
      <w:pPr>
        <w:numPr>
          <w:ilvl w:val="0"/>
          <w:numId w:val="11"/>
        </w:numPr>
        <w:tabs>
          <w:tab w:val="clear" w:pos="705"/>
          <w:tab w:val="left" w:pos="426"/>
        </w:tabs>
        <w:ind w:left="426" w:hanging="426"/>
        <w:jc w:val="both"/>
        <w:rPr>
          <w:sz w:val="24"/>
          <w:szCs w:val="24"/>
        </w:rPr>
      </w:pPr>
      <w:r w:rsidRPr="00090357">
        <w:rPr>
          <w:sz w:val="24"/>
          <w:szCs w:val="24"/>
        </w:rPr>
        <w:lastRenderedPageBreak/>
        <w:t>installato componenti e materiali costruiti a regola d’arte ed adatti al luogo ed al tipo di installazione;</w:t>
      </w:r>
    </w:p>
    <w:p w:rsidR="008915FF" w:rsidRPr="00090357" w:rsidRDefault="00CE640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915FF" w:rsidRDefault="00090357" w:rsidP="00CE6409">
      <w:pPr>
        <w:numPr>
          <w:ilvl w:val="0"/>
          <w:numId w:val="11"/>
        </w:numPr>
        <w:tabs>
          <w:tab w:val="clear" w:pos="705"/>
          <w:tab w:val="left" w:pos="426"/>
        </w:tabs>
        <w:ind w:left="426" w:hanging="426"/>
        <w:jc w:val="both"/>
        <w:rPr>
          <w:sz w:val="24"/>
          <w:szCs w:val="24"/>
        </w:rPr>
      </w:pPr>
      <w:r w:rsidRPr="00090357">
        <w:rPr>
          <w:sz w:val="24"/>
          <w:szCs w:val="24"/>
        </w:rPr>
        <w:t xml:space="preserve">controllata l’installazione del serbatoio ai fini della sicurezza e della </w:t>
      </w:r>
      <w:r w:rsidR="00C17CA9" w:rsidRPr="00090357">
        <w:rPr>
          <w:sz w:val="24"/>
          <w:szCs w:val="24"/>
        </w:rPr>
        <w:t>funzionalità</w:t>
      </w:r>
      <w:r w:rsidRPr="00090357">
        <w:rPr>
          <w:sz w:val="24"/>
          <w:szCs w:val="24"/>
        </w:rPr>
        <w:t xml:space="preserve"> con esito positivo, avendo eseguito le verifiche previste dalla vigente normativa;</w:t>
      </w:r>
    </w:p>
    <w:p w:rsidR="00CE6409" w:rsidRPr="00090357" w:rsidRDefault="00CE6409" w:rsidP="00CE640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915FF" w:rsidRPr="00090357" w:rsidRDefault="00090357">
      <w:pPr>
        <w:pStyle w:val="Rientrocorpodeltesto"/>
        <w:numPr>
          <w:ilvl w:val="0"/>
          <w:numId w:val="11"/>
        </w:numPr>
        <w:tabs>
          <w:tab w:val="clear" w:pos="705"/>
        </w:tabs>
        <w:ind w:left="426" w:hanging="426"/>
        <w:jc w:val="both"/>
        <w:rPr>
          <w:szCs w:val="24"/>
        </w:rPr>
      </w:pPr>
      <w:r w:rsidRPr="00090357">
        <w:rPr>
          <w:szCs w:val="24"/>
        </w:rPr>
        <w:t>informato l’utente sull’osservanza di specifici obblighi, divieti, e limitazioni finalizzati a garantire l’esercizio del deposito in sicurezza.</w:t>
      </w:r>
    </w:p>
    <w:p w:rsidR="004130C2" w:rsidRDefault="004130C2" w:rsidP="004130C2">
      <w:pPr>
        <w:pStyle w:val="Rientrocorpodeltesto"/>
        <w:ind w:left="6369"/>
        <w:jc w:val="both"/>
        <w:rPr>
          <w:szCs w:val="24"/>
        </w:rPr>
      </w:pPr>
    </w:p>
    <w:p w:rsidR="004130C2" w:rsidRPr="007E3E63" w:rsidRDefault="004130C2" w:rsidP="004130C2">
      <w:pPr>
        <w:pStyle w:val="Rientrocorpodeltesto"/>
        <w:ind w:left="142"/>
        <w:jc w:val="both"/>
        <w:rPr>
          <w:sz w:val="20"/>
        </w:rPr>
      </w:pPr>
      <w:r>
        <w:rPr>
          <w:sz w:val="20"/>
        </w:rPr>
        <w:t xml:space="preserve">         </w:t>
      </w:r>
      <w:r w:rsidRPr="007E3E63">
        <w:rPr>
          <w:sz w:val="20"/>
        </w:rPr>
        <w:t xml:space="preserve">DATA </w:t>
      </w:r>
      <w:permStart w:id="16743692" w:edGrp="everyone"/>
      <w:r w:rsidRPr="007E3E63">
        <w:rPr>
          <w:sz w:val="20"/>
        </w:rPr>
        <w:t>…………………….</w:t>
      </w:r>
      <w:permEnd w:id="16743692"/>
      <w:r w:rsidRPr="004130C2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</w:t>
      </w:r>
      <w:r w:rsidR="00002F23">
        <w:rPr>
          <w:sz w:val="20"/>
        </w:rPr>
        <w:t xml:space="preserve">  </w:t>
      </w:r>
      <w:r>
        <w:rPr>
          <w:sz w:val="20"/>
        </w:rPr>
        <w:t xml:space="preserve">  </w:t>
      </w:r>
      <w:r w:rsidRPr="007E3E63">
        <w:rPr>
          <w:sz w:val="20"/>
        </w:rPr>
        <w:t>IL  DICHIARANTE</w:t>
      </w:r>
    </w:p>
    <w:p w:rsidR="004130C2" w:rsidRPr="007E3E63" w:rsidRDefault="004130C2" w:rsidP="004130C2">
      <w:pPr>
        <w:pStyle w:val="Rientrocorpodeltesto"/>
        <w:ind w:left="6369"/>
        <w:jc w:val="both"/>
        <w:rPr>
          <w:sz w:val="20"/>
        </w:rPr>
      </w:pPr>
      <w:r w:rsidRPr="007E3E63">
        <w:rPr>
          <w:sz w:val="20"/>
        </w:rPr>
        <w:t xml:space="preserve"> </w:t>
      </w:r>
      <w:r w:rsidR="00002F23">
        <w:rPr>
          <w:sz w:val="20"/>
        </w:rPr>
        <w:t xml:space="preserve"> </w:t>
      </w:r>
      <w:r w:rsidRPr="007E3E63">
        <w:rPr>
          <w:sz w:val="20"/>
        </w:rPr>
        <w:t xml:space="preserve"> (Timbro e firma)</w:t>
      </w:r>
    </w:p>
    <w:p w:rsidR="004130C2" w:rsidRPr="007E3E63" w:rsidRDefault="004130C2" w:rsidP="004130C2">
      <w:pPr>
        <w:pStyle w:val="Rientrocorpodeltesto"/>
        <w:ind w:left="0" w:firstLine="0"/>
        <w:jc w:val="both"/>
        <w:rPr>
          <w:sz w:val="20"/>
        </w:rPr>
      </w:pPr>
    </w:p>
    <w:p w:rsidR="004130C2" w:rsidRPr="007E3E63" w:rsidRDefault="004130C2" w:rsidP="004130C2">
      <w:pPr>
        <w:pStyle w:val="Rientrocorpodeltesto"/>
        <w:ind w:left="0" w:firstLine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_____________________________</w:t>
      </w:r>
    </w:p>
    <w:p w:rsidR="004130C2" w:rsidRPr="007E3E63" w:rsidRDefault="004130C2" w:rsidP="004130C2">
      <w:pPr>
        <w:pStyle w:val="Rientrocorpodeltesto"/>
        <w:ind w:left="0" w:firstLine="0"/>
        <w:jc w:val="both"/>
        <w:rPr>
          <w:sz w:val="20"/>
        </w:rPr>
      </w:pPr>
    </w:p>
    <w:p w:rsidR="004130C2" w:rsidRPr="007E3E63" w:rsidRDefault="004130C2" w:rsidP="004130C2">
      <w:pPr>
        <w:pStyle w:val="Rientrocorpodeltesto"/>
        <w:ind w:left="0" w:firstLine="0"/>
        <w:rPr>
          <w:sz w:val="20"/>
        </w:rPr>
      </w:pPr>
    </w:p>
    <w:p w:rsidR="008915FF" w:rsidRPr="007E3E63" w:rsidRDefault="008915FF">
      <w:pPr>
        <w:pStyle w:val="Rientrocorpodeltesto"/>
        <w:ind w:left="0" w:firstLine="0"/>
        <w:rPr>
          <w:b/>
          <w:sz w:val="20"/>
        </w:rPr>
      </w:pPr>
      <w:r w:rsidRPr="007E3E63">
        <w:rPr>
          <w:b/>
          <w:sz w:val="20"/>
        </w:rPr>
        <w:t>PER PRESA VISIONE ED ACCETTAZIONE:</w:t>
      </w:r>
    </w:p>
    <w:p w:rsidR="008915FF" w:rsidRPr="007E3E63" w:rsidRDefault="008915FF">
      <w:pPr>
        <w:pStyle w:val="Rientrocorpodeltesto"/>
        <w:ind w:left="0" w:firstLine="0"/>
        <w:rPr>
          <w:b/>
          <w:sz w:val="20"/>
        </w:rPr>
      </w:pPr>
    </w:p>
    <w:p w:rsidR="008915FF" w:rsidRPr="007E3E63" w:rsidRDefault="008915FF">
      <w:pPr>
        <w:pStyle w:val="Rientrocorpodeltesto"/>
        <w:ind w:left="0" w:firstLine="0"/>
        <w:rPr>
          <w:sz w:val="20"/>
        </w:rPr>
      </w:pPr>
      <w:r w:rsidRPr="007E3E63">
        <w:rPr>
          <w:sz w:val="20"/>
        </w:rPr>
        <w:t>L’UTILIZZATORE DEL SERBATOIO</w:t>
      </w:r>
    </w:p>
    <w:p w:rsidR="008915FF" w:rsidRPr="007E3E63" w:rsidRDefault="008915FF">
      <w:pPr>
        <w:pStyle w:val="Rientrocorpodeltesto"/>
        <w:ind w:left="0" w:firstLine="0"/>
        <w:jc w:val="both"/>
        <w:rPr>
          <w:sz w:val="20"/>
        </w:rPr>
      </w:pPr>
      <w:r w:rsidRPr="007E3E63">
        <w:rPr>
          <w:sz w:val="20"/>
        </w:rPr>
        <w:t xml:space="preserve">   (se diverso dal proprietario)</w:t>
      </w:r>
    </w:p>
    <w:p w:rsidR="008915FF" w:rsidRPr="007E3E63" w:rsidRDefault="008915FF">
      <w:pPr>
        <w:pStyle w:val="Rientrocorpodeltesto"/>
        <w:ind w:left="0" w:firstLine="0"/>
        <w:rPr>
          <w:sz w:val="20"/>
        </w:rPr>
      </w:pPr>
    </w:p>
    <w:p w:rsidR="008915FF" w:rsidRPr="007E3E63" w:rsidRDefault="00F279B9">
      <w:pPr>
        <w:pStyle w:val="Rientrocorpodeltesto"/>
        <w:ind w:left="0" w:firstLine="0"/>
        <w:rPr>
          <w:b/>
          <w:sz w:val="20"/>
        </w:rPr>
      </w:pPr>
      <w:r>
        <w:rPr>
          <w:b/>
          <w:sz w:val="20"/>
        </w:rPr>
        <w:t>___________________________________</w:t>
      </w:r>
      <w:r w:rsidR="008915FF" w:rsidRPr="007E3E63">
        <w:rPr>
          <w:b/>
          <w:sz w:val="20"/>
        </w:rPr>
        <w:t xml:space="preserve">   </w:t>
      </w:r>
    </w:p>
    <w:p w:rsidR="008915FF" w:rsidRPr="007E3E63" w:rsidRDefault="008915FF">
      <w:pPr>
        <w:pStyle w:val="Rientrocorpodeltesto"/>
        <w:ind w:left="0" w:firstLine="0"/>
        <w:rPr>
          <w:sz w:val="20"/>
        </w:rPr>
      </w:pPr>
    </w:p>
    <w:p w:rsidR="008915FF" w:rsidRPr="007E3E63" w:rsidRDefault="008915FF">
      <w:pPr>
        <w:pStyle w:val="Rientrocorpodeltesto"/>
        <w:ind w:left="0" w:firstLine="0"/>
        <w:rPr>
          <w:sz w:val="20"/>
        </w:rPr>
      </w:pPr>
      <w:r w:rsidRPr="007E3E63">
        <w:rPr>
          <w:sz w:val="20"/>
        </w:rPr>
        <w:t xml:space="preserve">DATA </w:t>
      </w:r>
      <w:permStart w:id="1210537961" w:edGrp="everyone"/>
      <w:r w:rsidRPr="007E3E63">
        <w:rPr>
          <w:sz w:val="20"/>
        </w:rPr>
        <w:t>…………………….</w:t>
      </w:r>
      <w:permEnd w:id="1210537961"/>
    </w:p>
    <w:p w:rsidR="008915FF" w:rsidRPr="007E3E63" w:rsidRDefault="008915FF">
      <w:pPr>
        <w:pStyle w:val="Rientrocorpodeltesto"/>
        <w:ind w:left="0" w:firstLine="0"/>
        <w:rPr>
          <w:sz w:val="20"/>
        </w:rPr>
      </w:pPr>
    </w:p>
    <w:p w:rsidR="008915FF" w:rsidRDefault="008915FF">
      <w:pPr>
        <w:pStyle w:val="Rientrocorpodeltesto"/>
        <w:ind w:left="0" w:firstLine="0"/>
        <w:rPr>
          <w:sz w:val="20"/>
        </w:rPr>
      </w:pPr>
    </w:p>
    <w:p w:rsidR="008915FF" w:rsidRDefault="008915FF">
      <w:pPr>
        <w:pStyle w:val="Rientrocorpodeltesto"/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*************</w:t>
      </w:r>
    </w:p>
    <w:p w:rsidR="008915FF" w:rsidRDefault="008915FF">
      <w:pPr>
        <w:pStyle w:val="Rientrocorpodeltesto"/>
        <w:ind w:left="426" w:firstLine="0"/>
        <w:rPr>
          <w:rFonts w:ascii="Arial" w:hAnsi="Arial" w:cs="Arial"/>
          <w:sz w:val="20"/>
        </w:rPr>
      </w:pPr>
    </w:p>
    <w:p w:rsidR="008915FF" w:rsidRDefault="008915FF">
      <w:pPr>
        <w:rPr>
          <w:rFonts w:ascii="Arial" w:hAnsi="Arial" w:cs="Arial"/>
          <w:b/>
        </w:rPr>
      </w:pPr>
    </w:p>
    <w:p w:rsidR="008915FF" w:rsidRPr="00F279B9" w:rsidRDefault="00C17CA9">
      <w:pPr>
        <w:jc w:val="both"/>
      </w:pPr>
      <w:r>
        <w:t xml:space="preserve">N.B. </w:t>
      </w:r>
      <w:r w:rsidR="008915FF" w:rsidRPr="00F279B9">
        <w:t xml:space="preserve">Le modalità di autenticazione della presente dichiarazione devono essere conformi agli articoli 21 e 38 del D.P.R. 28 dicembre 2000 n. 445. Si richiama in particolare l’attenzione sulle responsabilità penali del dichiarante di cui all’articolo 76 del D.P.R. 28 dicembre 2000, n. </w:t>
      </w:r>
      <w:smartTag w:uri="urn:schemas-microsoft-com:office:smarttags" w:element="metricconverter">
        <w:smartTagPr>
          <w:attr w:name="ProductID" w:val="445, in"/>
        </w:smartTagPr>
        <w:r w:rsidR="008915FF" w:rsidRPr="00F279B9">
          <w:t>445, in</w:t>
        </w:r>
      </w:smartTag>
      <w:r w:rsidR="008915FF" w:rsidRPr="00F279B9">
        <w:t xml:space="preserve"> caso di dichiarazione mendace o contenente dati non rispondenti a verità.</w:t>
      </w:r>
    </w:p>
    <w:p w:rsidR="008915FF" w:rsidRPr="00F279B9" w:rsidRDefault="008915FF">
      <w:pPr>
        <w:jc w:val="both"/>
      </w:pPr>
    </w:p>
    <w:p w:rsidR="008915FF" w:rsidRPr="00F279B9" w:rsidRDefault="008915FF">
      <w:pPr>
        <w:tabs>
          <w:tab w:val="left" w:pos="540"/>
        </w:tabs>
        <w:jc w:val="both"/>
      </w:pPr>
    </w:p>
    <w:sectPr w:rsidR="008915FF" w:rsidRPr="00F27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021" w:right="1134" w:bottom="96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E6" w:rsidRDefault="00F173E6">
      <w:r>
        <w:separator/>
      </w:r>
    </w:p>
  </w:endnote>
  <w:endnote w:type="continuationSeparator" w:id="0">
    <w:p w:rsidR="00F173E6" w:rsidRDefault="00F1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04" w:rsidRDefault="00E538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53804" w:rsidRDefault="00E5380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04" w:rsidRDefault="00E5380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E6" w:rsidRDefault="00F173E6">
      <w:r>
        <w:separator/>
      </w:r>
    </w:p>
  </w:footnote>
  <w:footnote w:type="continuationSeparator" w:id="0">
    <w:p w:rsidR="00F173E6" w:rsidRDefault="00F173E6">
      <w:r>
        <w:continuationSeparator/>
      </w:r>
    </w:p>
  </w:footnote>
  <w:footnote w:id="1">
    <w:p w:rsidR="002B02C5" w:rsidRPr="00F279B9" w:rsidRDefault="002B02C5" w:rsidP="002B02C5">
      <w:pPr>
        <w:tabs>
          <w:tab w:val="left" w:pos="426"/>
        </w:tabs>
        <w:ind w:left="426" w:hanging="426"/>
        <w:jc w:val="both"/>
      </w:pPr>
      <w:r>
        <w:rPr>
          <w:rStyle w:val="Rimandonotaapidipagina"/>
        </w:rPr>
        <w:footnoteRef/>
      </w:r>
      <w:r>
        <w:t xml:space="preserve"> </w:t>
      </w:r>
      <w:r w:rsidRPr="00F279B9">
        <w:t>Indicare una delle voci seguenti:</w:t>
      </w:r>
    </w:p>
    <w:p w:rsidR="002B02C5" w:rsidRPr="00F279B9" w:rsidRDefault="002B02C5" w:rsidP="002B02C5">
      <w:pPr>
        <w:tabs>
          <w:tab w:val="left" w:pos="426"/>
          <w:tab w:val="left" w:pos="900"/>
        </w:tabs>
        <w:ind w:left="426" w:hanging="426"/>
        <w:jc w:val="both"/>
      </w:pPr>
      <w:r w:rsidRPr="00F279B9">
        <w:t>- azienda distributrice rifornitrice del G.P.L:, ovvero</w:t>
      </w:r>
    </w:p>
    <w:p w:rsidR="002B02C5" w:rsidRDefault="002B02C5" w:rsidP="002B02C5">
      <w:pPr>
        <w:pStyle w:val="Testonotaapidipagina"/>
        <w:tabs>
          <w:tab w:val="left" w:pos="426"/>
        </w:tabs>
        <w:ind w:left="426" w:hanging="426"/>
      </w:pPr>
      <w:r w:rsidRPr="00F279B9">
        <w:t>- impresa installatrice in possesso dei requisiti previsti dal DM  22.1.2008 n. 37;</w:t>
      </w:r>
    </w:p>
  </w:footnote>
  <w:footnote w:id="2">
    <w:p w:rsidR="00914504" w:rsidRDefault="0091450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279B9">
        <w:t>Indicare i dati risultanti dalla documen</w:t>
      </w:r>
      <w:r>
        <w:t>tazione a corredo del serbatoio;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04" w:rsidRDefault="00E53804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53804" w:rsidRDefault="00E538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23" w:rsidRDefault="001F6116" w:rsidP="00002F23">
    <w:pPr>
      <w:pStyle w:val="Intestazione"/>
    </w:pPr>
    <w:r>
      <w:t xml:space="preserve">MOD. PIN. </w:t>
    </w:r>
    <w:r w:rsidRPr="00150DFB">
      <w:t>2.</w:t>
    </w:r>
    <w:r>
      <w:t>7</w:t>
    </w:r>
    <w:r w:rsidRPr="00150DFB">
      <w:t>.GPL</w:t>
    </w:r>
    <w:r>
      <w:t>-</w:t>
    </w:r>
    <w:r w:rsidRPr="00150DFB">
      <w:t xml:space="preserve">2012  </w:t>
    </w:r>
    <w:r>
      <w:t>DICHIARAZIONE INSTALLAZIONE</w:t>
    </w:r>
    <w:r>
      <w:tab/>
    </w:r>
    <w:r w:rsidRPr="00002F23">
      <w:t xml:space="preserve"> </w:t>
    </w:r>
    <w:r>
      <w:t xml:space="preserve">PAG </w:t>
    </w:r>
    <w:r w:rsidR="00002F23">
      <w:fldChar w:fldCharType="begin"/>
    </w:r>
    <w:r w:rsidR="00002F23">
      <w:instrText xml:space="preserve"> PAGE </w:instrText>
    </w:r>
    <w:r w:rsidR="00002F23">
      <w:fldChar w:fldCharType="separate"/>
    </w:r>
    <w:r w:rsidR="00276606">
      <w:rPr>
        <w:noProof/>
      </w:rPr>
      <w:t>2</w:t>
    </w:r>
    <w:r w:rsidR="00002F23">
      <w:fldChar w:fldCharType="end"/>
    </w:r>
    <w:r>
      <w:t xml:space="preserve"> DI </w:t>
    </w:r>
    <w:fldSimple w:instr=" NUMPAGES ">
      <w:r w:rsidR="00276606">
        <w:rPr>
          <w:noProof/>
        </w:rPr>
        <w:t>2</w:t>
      </w:r>
    </w:fldSimple>
  </w:p>
  <w:p w:rsidR="00E53804" w:rsidRPr="004F11E0" w:rsidRDefault="00E53804" w:rsidP="004F11E0">
    <w:pPr>
      <w:tabs>
        <w:tab w:val="left" w:pos="426"/>
      </w:tabs>
      <w:ind w:left="-426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04" w:rsidRPr="00270919" w:rsidRDefault="001F6116" w:rsidP="00270919">
    <w:pPr>
      <w:pStyle w:val="Intestazione"/>
      <w:tabs>
        <w:tab w:val="clear" w:pos="4819"/>
        <w:tab w:val="clear" w:pos="9638"/>
        <w:tab w:val="right" w:pos="10206"/>
      </w:tabs>
      <w:ind w:left="-567"/>
      <w:jc w:val="both"/>
      <w:rPr>
        <w:rFonts w:ascii="Arial" w:hAnsi="Arial" w:cs="Georgia"/>
        <w:sz w:val="16"/>
        <w:lang w:val="fr-FR" w:eastAsia="ar-SA"/>
      </w:rPr>
    </w:pPr>
    <w:r w:rsidRPr="00270919">
      <w:rPr>
        <w:rFonts w:ascii="Arial" w:hAnsi="Arial" w:cs="Georgia"/>
        <w:sz w:val="16"/>
        <w:lang w:val="fr-FR" w:eastAsia="ar-SA"/>
      </w:rPr>
      <w:t>MOD. PIN 2.7 GPL_ DICHIARAZIONE DI INSTALLAZIONE</w:t>
    </w:r>
    <w:r w:rsidRPr="00270919">
      <w:rPr>
        <w:rFonts w:ascii="Arial" w:hAnsi="Arial" w:cs="Georgia"/>
        <w:sz w:val="16"/>
        <w:lang w:val="fr-FR" w:eastAsia="ar-SA"/>
      </w:rPr>
      <w:tab/>
      <w:t xml:space="preserve">PAG. </w:t>
    </w:r>
    <w:r w:rsidR="00E53804" w:rsidRPr="00270919">
      <w:rPr>
        <w:rFonts w:ascii="Arial" w:hAnsi="Arial" w:cs="Georgia"/>
        <w:sz w:val="16"/>
        <w:lang w:val="fr-FR" w:eastAsia="ar-SA"/>
      </w:rPr>
      <w:fldChar w:fldCharType="begin"/>
    </w:r>
    <w:r w:rsidR="00E53804" w:rsidRPr="00270919">
      <w:rPr>
        <w:rFonts w:ascii="Arial" w:hAnsi="Arial" w:cs="Georgia"/>
        <w:sz w:val="16"/>
        <w:lang w:val="fr-FR" w:eastAsia="ar-SA"/>
      </w:rPr>
      <w:instrText xml:space="preserve"> PAGE </w:instrText>
    </w:r>
    <w:r w:rsidR="00E53804" w:rsidRPr="00270919">
      <w:rPr>
        <w:rFonts w:ascii="Arial" w:hAnsi="Arial" w:cs="Georgia"/>
        <w:sz w:val="16"/>
        <w:lang w:val="fr-FR" w:eastAsia="ar-SA"/>
      </w:rPr>
      <w:fldChar w:fldCharType="separate"/>
    </w:r>
    <w:r w:rsidR="00276606">
      <w:rPr>
        <w:rFonts w:ascii="Arial" w:hAnsi="Arial" w:cs="Georgia"/>
        <w:noProof/>
        <w:sz w:val="16"/>
        <w:lang w:val="fr-FR" w:eastAsia="ar-SA"/>
      </w:rPr>
      <w:t>1</w:t>
    </w:r>
    <w:r w:rsidR="00E53804" w:rsidRPr="00270919">
      <w:rPr>
        <w:rFonts w:ascii="Arial" w:hAnsi="Arial" w:cs="Georgia"/>
        <w:sz w:val="16"/>
        <w:lang w:val="fr-FR" w:eastAsia="ar-S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1FD"/>
    <w:multiLevelType w:val="singleLevel"/>
    <w:tmpl w:val="079C30D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1616772"/>
    <w:multiLevelType w:val="singleLevel"/>
    <w:tmpl w:val="831C33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15A350B2"/>
    <w:multiLevelType w:val="hybridMultilevel"/>
    <w:tmpl w:val="6524AEBA"/>
    <w:lvl w:ilvl="0" w:tplc="7EC240F8">
      <w:start w:val="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80D25B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B3CA3"/>
    <w:multiLevelType w:val="singleLevel"/>
    <w:tmpl w:val="08D081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275A653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6F52ED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F6078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873CD7"/>
    <w:multiLevelType w:val="singleLevel"/>
    <w:tmpl w:val="974A8E1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87C0EF8"/>
    <w:multiLevelType w:val="singleLevel"/>
    <w:tmpl w:val="058C3D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E17C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F8303C"/>
    <w:multiLevelType w:val="singleLevel"/>
    <w:tmpl w:val="5FFA6ED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57C56B7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D43129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7D6A9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3486519"/>
    <w:multiLevelType w:val="singleLevel"/>
    <w:tmpl w:val="83EC64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15" w15:restartNumberingAfterBreak="0">
    <w:nsid w:val="752F6DFF"/>
    <w:multiLevelType w:val="singleLevel"/>
    <w:tmpl w:val="506007FC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7B9F55D8"/>
    <w:multiLevelType w:val="singleLevel"/>
    <w:tmpl w:val="2EFCC812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7F2E5C69"/>
    <w:multiLevelType w:val="singleLevel"/>
    <w:tmpl w:val="94C01C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5"/>
  </w:num>
  <w:num w:numId="6">
    <w:abstractNumId w:val="9"/>
  </w:num>
  <w:num w:numId="7">
    <w:abstractNumId w:val="11"/>
  </w:num>
  <w:num w:numId="8">
    <w:abstractNumId w:val="13"/>
  </w:num>
  <w:num w:numId="9">
    <w:abstractNumId w:val="1"/>
  </w:num>
  <w:num w:numId="10">
    <w:abstractNumId w:val="17"/>
  </w:num>
  <w:num w:numId="11">
    <w:abstractNumId w:val="16"/>
  </w:num>
  <w:num w:numId="12">
    <w:abstractNumId w:val="0"/>
  </w:num>
  <w:num w:numId="13">
    <w:abstractNumId w:val="14"/>
  </w:num>
  <w:num w:numId="14">
    <w:abstractNumId w:val="10"/>
  </w:num>
  <w:num w:numId="15">
    <w:abstractNumId w:val="5"/>
  </w:num>
  <w:num w:numId="16">
    <w:abstractNumId w:val="7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XTYN5ROgkcZqE//pt3HG1FlK6p0dAI2GO1ChlzF+XBtFyBj3Rbl9nYDvSUfJUBTRGs4vCEDy8fBz5RsQBA66g==" w:salt="s1zfedjh2cA3B9DxaAaqV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06"/>
    <w:rsid w:val="00002F23"/>
    <w:rsid w:val="00090357"/>
    <w:rsid w:val="000E5D75"/>
    <w:rsid w:val="0013674E"/>
    <w:rsid w:val="00150DFB"/>
    <w:rsid w:val="00186A9B"/>
    <w:rsid w:val="001D6655"/>
    <w:rsid w:val="001F0CA7"/>
    <w:rsid w:val="001F6116"/>
    <w:rsid w:val="0021194B"/>
    <w:rsid w:val="002211EC"/>
    <w:rsid w:val="00270919"/>
    <w:rsid w:val="00276606"/>
    <w:rsid w:val="002B02C5"/>
    <w:rsid w:val="002E681A"/>
    <w:rsid w:val="0035665A"/>
    <w:rsid w:val="004130C2"/>
    <w:rsid w:val="00472AA9"/>
    <w:rsid w:val="00475D36"/>
    <w:rsid w:val="00484EFF"/>
    <w:rsid w:val="004A16F8"/>
    <w:rsid w:val="004F11E0"/>
    <w:rsid w:val="00517995"/>
    <w:rsid w:val="00521E7F"/>
    <w:rsid w:val="00523468"/>
    <w:rsid w:val="005F09A3"/>
    <w:rsid w:val="00610BE1"/>
    <w:rsid w:val="0066328F"/>
    <w:rsid w:val="00684445"/>
    <w:rsid w:val="00715E34"/>
    <w:rsid w:val="007522E1"/>
    <w:rsid w:val="007A0612"/>
    <w:rsid w:val="007E3E63"/>
    <w:rsid w:val="008009AF"/>
    <w:rsid w:val="00833BD6"/>
    <w:rsid w:val="008358BD"/>
    <w:rsid w:val="00835B9F"/>
    <w:rsid w:val="008403CA"/>
    <w:rsid w:val="00840CA8"/>
    <w:rsid w:val="00885FAF"/>
    <w:rsid w:val="008915FF"/>
    <w:rsid w:val="008C31AA"/>
    <w:rsid w:val="008C5826"/>
    <w:rsid w:val="008D05FB"/>
    <w:rsid w:val="008D72EE"/>
    <w:rsid w:val="008E26D2"/>
    <w:rsid w:val="00914504"/>
    <w:rsid w:val="0094589D"/>
    <w:rsid w:val="00A17A01"/>
    <w:rsid w:val="00A2144F"/>
    <w:rsid w:val="00A27F0F"/>
    <w:rsid w:val="00A7123E"/>
    <w:rsid w:val="00A94907"/>
    <w:rsid w:val="00AC15DC"/>
    <w:rsid w:val="00B11F47"/>
    <w:rsid w:val="00B135E2"/>
    <w:rsid w:val="00B1653E"/>
    <w:rsid w:val="00B34B3B"/>
    <w:rsid w:val="00B4035D"/>
    <w:rsid w:val="00B634BC"/>
    <w:rsid w:val="00B6541C"/>
    <w:rsid w:val="00B7456F"/>
    <w:rsid w:val="00BE2100"/>
    <w:rsid w:val="00C17CA9"/>
    <w:rsid w:val="00C27ACE"/>
    <w:rsid w:val="00C54AA2"/>
    <w:rsid w:val="00CE6409"/>
    <w:rsid w:val="00CF0D00"/>
    <w:rsid w:val="00CF2C8C"/>
    <w:rsid w:val="00CF466F"/>
    <w:rsid w:val="00D00B8B"/>
    <w:rsid w:val="00DC4A59"/>
    <w:rsid w:val="00DD2E1D"/>
    <w:rsid w:val="00DE26DA"/>
    <w:rsid w:val="00DF6317"/>
    <w:rsid w:val="00E05F60"/>
    <w:rsid w:val="00E20F8E"/>
    <w:rsid w:val="00E26A81"/>
    <w:rsid w:val="00E53804"/>
    <w:rsid w:val="00EA7372"/>
    <w:rsid w:val="00EE30F5"/>
    <w:rsid w:val="00F03C9F"/>
    <w:rsid w:val="00F04F07"/>
    <w:rsid w:val="00F173E6"/>
    <w:rsid w:val="00F279B9"/>
    <w:rsid w:val="00F46340"/>
    <w:rsid w:val="00F85125"/>
    <w:rsid w:val="00FA0CBA"/>
    <w:rsid w:val="00FD6FAB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4C43B-FC42-4A06-8431-24D51473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426"/>
      </w:tabs>
      <w:ind w:left="284" w:hanging="284"/>
    </w:pPr>
    <w:rPr>
      <w:sz w:val="24"/>
    </w:rPr>
  </w:style>
  <w:style w:type="paragraph" w:styleId="Rientrocorpodeltesto2">
    <w:name w:val="Body Text Indent 2"/>
    <w:basedOn w:val="Normale"/>
    <w:pPr>
      <w:tabs>
        <w:tab w:val="left" w:pos="426"/>
      </w:tabs>
      <w:ind w:left="426" w:hanging="426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b/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reformattatoHTML">
    <w:name w:val="HTML Preformatted"/>
    <w:basedOn w:val="Normale"/>
    <w:rsid w:val="00E05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IntestazioneCarattere">
    <w:name w:val="Intestazione Carattere"/>
    <w:link w:val="Intestazione"/>
    <w:semiHidden/>
    <w:locked/>
    <w:rsid w:val="0013674E"/>
    <w:rPr>
      <w:lang w:val="it-IT" w:eastAsia="it-IT" w:bidi="ar-SA"/>
    </w:rPr>
  </w:style>
  <w:style w:type="paragraph" w:customStyle="1" w:styleId="Corpodeltestopiccolo-Luraschi">
    <w:name w:val="Corpo del testo piccolo - Luraschi"/>
    <w:basedOn w:val="Corpotesto"/>
    <w:rsid w:val="000E5D75"/>
    <w:pPr>
      <w:suppressAutoHyphens/>
      <w:jc w:val="center"/>
    </w:pPr>
    <w:rPr>
      <w:sz w:val="12"/>
      <w:lang w:eastAsia="ar-SA"/>
    </w:rPr>
  </w:style>
  <w:style w:type="paragraph" w:customStyle="1" w:styleId="Corpodeltesto-luraschi">
    <w:name w:val="Corpo del testo-luraschi"/>
    <w:basedOn w:val="Corpotesto"/>
    <w:rsid w:val="000E5D75"/>
    <w:pPr>
      <w:suppressAutoHyphens/>
      <w:jc w:val="both"/>
    </w:pPr>
    <w:rPr>
      <w:sz w:val="20"/>
      <w:lang w:eastAsia="ar-SA"/>
    </w:rPr>
  </w:style>
  <w:style w:type="table" w:styleId="Grigliatabella">
    <w:name w:val="Table Grid"/>
    <w:basedOn w:val="Tabellanormale"/>
    <w:rsid w:val="000E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e\AppData\Local\Temp\PIN_2_7gpl2012DichiarazioneInstall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2C97-7906-41BC-B1C7-4018CB3D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PIN_2_7gpl2012DichiarazioneInstallazione</Template>
  <TotalTime>0</TotalTime>
  <Pages>2</Pages>
  <Words>502</Words>
  <Characters>2864</Characters>
  <Application>Microsoft Office Word</Application>
  <DocSecurity>8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DI DECRETO</vt:lpstr>
    </vt:vector>
  </TitlesOfParts>
  <Company>FEDERCHIMICA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DECRETO</dc:title>
  <dc:subject/>
  <dc:creator>Daniele Romeo</dc:creator>
  <cp:keywords/>
  <cp:lastModifiedBy>Daniele Romeo</cp:lastModifiedBy>
  <cp:revision>1</cp:revision>
  <cp:lastPrinted>2012-10-31T07:45:00Z</cp:lastPrinted>
  <dcterms:created xsi:type="dcterms:W3CDTF">2017-05-17T13:50:00Z</dcterms:created>
  <dcterms:modified xsi:type="dcterms:W3CDTF">2017-05-17T13:50:00Z</dcterms:modified>
</cp:coreProperties>
</file>