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62" w:rsidRPr="006A547D" w:rsidRDefault="00F20F62" w:rsidP="00F20F62">
      <w:pPr>
        <w:pStyle w:val="Intestazione"/>
        <w:framePr w:w="2008" w:h="1038" w:hRule="exact" w:hSpace="141" w:wrap="auto" w:vAnchor="text" w:hAnchor="page" w:x="550" w:y="3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rPr>
          <w:b/>
          <w:sz w:val="22"/>
          <w:lang w:val="pt-BR"/>
        </w:rPr>
      </w:pPr>
      <w:bookmarkStart w:id="0" w:name="_GoBack"/>
      <w:bookmarkEnd w:id="0"/>
      <w:r w:rsidRPr="006A547D">
        <w:rPr>
          <w:b/>
          <w:sz w:val="22"/>
          <w:lang w:val="pt-BR"/>
        </w:rPr>
        <w:t>Rif. Pratica VV.F. n.</w:t>
      </w:r>
    </w:p>
    <w:permStart w:id="243623349" w:edGrp="everyone"/>
    <w:p w:rsidR="00F20F62" w:rsidRPr="006A547D" w:rsidRDefault="00F20F62" w:rsidP="00F20F62">
      <w:pPr>
        <w:pStyle w:val="Intestazione"/>
        <w:framePr w:w="2008" w:h="1038" w:hRule="exact" w:hSpace="141" w:wrap="auto" w:vAnchor="text" w:hAnchor="page" w:x="550" w:y="3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r w:rsidRPr="006A547D">
        <w:rPr>
          <w:rFonts w:ascii="Courier New" w:hAnsi="Courier New"/>
          <w:b/>
          <w:sz w:val="22"/>
          <w:u w:val="single"/>
        </w:rPr>
        <w:fldChar w:fldCharType="begin">
          <w:ffData>
            <w:name w:val="Testo4"/>
            <w:enabled/>
            <w:calcOnExit w:val="0"/>
            <w:textInput>
              <w:maxLength w:val="15"/>
            </w:textInput>
          </w:ffData>
        </w:fldChar>
      </w:r>
      <w:bookmarkStart w:id="1" w:name="Testo4"/>
      <w:r w:rsidRPr="006A547D">
        <w:rPr>
          <w:rFonts w:ascii="Courier New" w:hAnsi="Courier New"/>
          <w:b/>
          <w:sz w:val="22"/>
          <w:u w:val="single"/>
        </w:rPr>
        <w:instrText xml:space="preserve"> FORMTEXT </w:instrText>
      </w:r>
      <w:r w:rsidRPr="006A547D">
        <w:rPr>
          <w:rFonts w:ascii="Courier New" w:hAnsi="Courier New"/>
          <w:b/>
          <w:sz w:val="22"/>
          <w:u w:val="single"/>
        </w:rPr>
      </w:r>
      <w:r w:rsidRPr="006A547D">
        <w:rPr>
          <w:rFonts w:ascii="Courier New" w:hAnsi="Courier New"/>
          <w:b/>
          <w:sz w:val="22"/>
          <w:u w:val="single"/>
        </w:rPr>
        <w:fldChar w:fldCharType="separate"/>
      </w:r>
      <w:r w:rsidRPr="006A547D">
        <w:rPr>
          <w:rFonts w:ascii="Courier New" w:hAnsi="Courier New"/>
          <w:b/>
          <w:noProof/>
          <w:sz w:val="22"/>
          <w:u w:val="single"/>
        </w:rPr>
        <w:t> </w:t>
      </w:r>
      <w:r w:rsidRPr="006A547D">
        <w:rPr>
          <w:rFonts w:ascii="Courier New" w:hAnsi="Courier New"/>
          <w:b/>
          <w:noProof/>
          <w:sz w:val="22"/>
          <w:u w:val="single"/>
        </w:rPr>
        <w:t> </w:t>
      </w:r>
      <w:r w:rsidRPr="006A547D">
        <w:rPr>
          <w:rFonts w:ascii="Courier New" w:hAnsi="Courier New"/>
          <w:b/>
          <w:noProof/>
          <w:sz w:val="22"/>
          <w:u w:val="single"/>
        </w:rPr>
        <w:t> </w:t>
      </w:r>
      <w:r w:rsidRPr="006A547D">
        <w:rPr>
          <w:rFonts w:ascii="Courier New" w:hAnsi="Courier New"/>
          <w:b/>
          <w:noProof/>
          <w:sz w:val="22"/>
          <w:u w:val="single"/>
        </w:rPr>
        <w:t> </w:t>
      </w:r>
      <w:r w:rsidRPr="006A547D">
        <w:rPr>
          <w:rFonts w:ascii="Courier New" w:hAnsi="Courier New"/>
          <w:b/>
          <w:noProof/>
          <w:sz w:val="22"/>
          <w:u w:val="single"/>
        </w:rPr>
        <w:t> </w:t>
      </w:r>
      <w:r w:rsidRPr="006A547D">
        <w:rPr>
          <w:rFonts w:ascii="Courier New" w:hAnsi="Courier New"/>
          <w:b/>
          <w:sz w:val="22"/>
          <w:u w:val="single"/>
        </w:rPr>
        <w:fldChar w:fldCharType="end"/>
      </w:r>
      <w:bookmarkEnd w:id="1"/>
      <w:permEnd w:id="243623349"/>
    </w:p>
    <w:p w:rsidR="00F20F62" w:rsidRPr="006A547D" w:rsidRDefault="00F20F62" w:rsidP="00F20F62">
      <w:pPr>
        <w:pStyle w:val="Primarigaparagrafo"/>
        <w:spacing w:line="240" w:lineRule="atLeast"/>
        <w:ind w:left="0" w:firstLine="0"/>
        <w:jc w:val="center"/>
        <w:rPr>
          <w:sz w:val="24"/>
        </w:rPr>
      </w:pPr>
    </w:p>
    <w:p w:rsidR="00F20F62" w:rsidRPr="006A547D" w:rsidRDefault="00F20F62" w:rsidP="00F20F62">
      <w:pPr>
        <w:pStyle w:val="Primarigaparagrafo"/>
        <w:spacing w:line="240" w:lineRule="atLeast"/>
        <w:ind w:left="0" w:firstLine="0"/>
        <w:jc w:val="center"/>
        <w:rPr>
          <w:sz w:val="24"/>
        </w:rPr>
      </w:pPr>
    </w:p>
    <w:p w:rsidR="00F20F62" w:rsidRPr="006A547D" w:rsidRDefault="00F20F62" w:rsidP="00F20F62">
      <w:pPr>
        <w:pStyle w:val="Primarigaparagrafo"/>
        <w:spacing w:line="240" w:lineRule="atLeast"/>
        <w:ind w:left="0" w:firstLine="0"/>
        <w:jc w:val="center"/>
        <w:rPr>
          <w:sz w:val="24"/>
        </w:rPr>
      </w:pPr>
    </w:p>
    <w:p w:rsidR="00F20F62" w:rsidRPr="006A547D" w:rsidRDefault="00F20F62" w:rsidP="00F20F62">
      <w:pPr>
        <w:pStyle w:val="Primarigaparagrafo"/>
        <w:spacing w:line="240" w:lineRule="atLeast"/>
        <w:ind w:left="0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F20F62" w:rsidRPr="006A547D" w:rsidRDefault="00F20F62" w:rsidP="00F20F62">
      <w:pPr>
        <w:pStyle w:val="Primarigaparagrafo"/>
        <w:spacing w:line="24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A547D">
        <w:rPr>
          <w:rFonts w:ascii="Times New Roman" w:hAnsi="Times New Roman"/>
          <w:b/>
          <w:sz w:val="28"/>
          <w:szCs w:val="28"/>
        </w:rPr>
        <w:t>ATTESTAZIONE AI FINI DELLA SICUREZZA ANTINCENDIO</w:t>
      </w:r>
    </w:p>
    <w:p w:rsidR="00F20F62" w:rsidRPr="006A547D" w:rsidRDefault="00F20F62" w:rsidP="00F20F62">
      <w:pPr>
        <w:pStyle w:val="BodyText2"/>
        <w:spacing w:line="80" w:lineRule="atLeast"/>
        <w:ind w:right="284"/>
        <w:rPr>
          <w:b/>
          <w:sz w:val="16"/>
          <w:szCs w:val="16"/>
        </w:rPr>
      </w:pPr>
      <w:r w:rsidRPr="006A547D">
        <w:rPr>
          <w:b/>
          <w:sz w:val="16"/>
          <w:szCs w:val="16"/>
        </w:rPr>
        <w:t>(art. 4 del Decr</w:t>
      </w:r>
      <w:r w:rsidRPr="006A547D">
        <w:rPr>
          <w:b/>
          <w:sz w:val="16"/>
          <w:szCs w:val="16"/>
        </w:rPr>
        <w:t>e</w:t>
      </w:r>
      <w:r w:rsidRPr="006A547D">
        <w:rPr>
          <w:b/>
          <w:sz w:val="16"/>
          <w:szCs w:val="16"/>
        </w:rPr>
        <w:t>to del Ministro dell’Interno 7.8.2012)</w:t>
      </w:r>
    </w:p>
    <w:p w:rsidR="00F20F62" w:rsidRPr="006A547D" w:rsidRDefault="00F20F62" w:rsidP="00F20F62">
      <w:pPr>
        <w:pStyle w:val="BodyText2"/>
        <w:spacing w:line="80" w:lineRule="atLeast"/>
        <w:ind w:right="284"/>
        <w:rPr>
          <w:b/>
        </w:rPr>
      </w:pPr>
    </w:p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3260"/>
        <w:gridCol w:w="1149"/>
        <w:gridCol w:w="845"/>
        <w:gridCol w:w="1276"/>
        <w:gridCol w:w="1833"/>
      </w:tblGrid>
      <w:tr w:rsidR="00F20F62" w:rsidRPr="006A547D" w:rsidTr="001665DF">
        <w:trPr>
          <w:trHeight w:val="232"/>
        </w:trPr>
        <w:tc>
          <w:tcPr>
            <w:tcW w:w="9928" w:type="dxa"/>
            <w:gridSpan w:val="6"/>
            <w:vAlign w:val="bottom"/>
          </w:tcPr>
          <w:p w:rsidR="00F20F62" w:rsidRPr="006A547D" w:rsidRDefault="00F20F62" w:rsidP="001665D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6A547D">
              <w:rPr>
                <w:rFonts w:ascii="Times New Roman" w:hAnsi="Times New Roman"/>
              </w:rPr>
              <w:t xml:space="preserve">Il sottoscritto </w:t>
            </w:r>
            <w:r w:rsidRPr="006A547D">
              <w:rPr>
                <w:rFonts w:ascii="Times New Roman" w:hAnsi="Times New Roman"/>
                <w:vertAlign w:val="superscript"/>
              </w:rPr>
              <w:t>(1)</w:t>
            </w:r>
          </w:p>
        </w:tc>
      </w:tr>
      <w:tr w:rsidR="00F20F62" w:rsidRPr="006A547D" w:rsidTr="001665DF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  <w:permStart w:id="1935027689" w:edGrp="everyone" w:colFirst="2" w:colLast="2"/>
            <w:permStart w:id="2012113129" w:edGrp="everyone" w:colFirst="1" w:colLast="1"/>
            <w:permStart w:id="1953965421" w:edGrp="everyone" w:colFirst="0" w:colLast="0"/>
          </w:p>
        </w:tc>
        <w:tc>
          <w:tcPr>
            <w:tcW w:w="4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3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935027689"/>
      <w:permEnd w:id="2012113129"/>
      <w:permEnd w:id="1953965421"/>
      <w:tr w:rsidR="00F20F62" w:rsidRPr="006A547D" w:rsidTr="001665DF">
        <w:trPr>
          <w:trHeight w:val="165"/>
        </w:trPr>
        <w:tc>
          <w:tcPr>
            <w:tcW w:w="1565" w:type="dxa"/>
            <w:tcBorders>
              <w:top w:val="single" w:sz="4" w:space="0" w:color="000000"/>
            </w:tcBorders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6A547D">
              <w:rPr>
                <w:sz w:val="14"/>
                <w:szCs w:val="14"/>
              </w:rPr>
              <w:t>Titolo professionale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</w:tcBorders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6A547D">
              <w:rPr>
                <w:sz w:val="14"/>
                <w:szCs w:val="14"/>
              </w:rPr>
              <w:t>Cognome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</w:tcBorders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6A547D">
              <w:rPr>
                <w:sz w:val="14"/>
                <w:szCs w:val="14"/>
              </w:rPr>
              <w:t>Nome</w:t>
            </w:r>
          </w:p>
        </w:tc>
      </w:tr>
      <w:tr w:rsidR="00F20F62" w:rsidRPr="006A547D" w:rsidTr="001665DF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25" w:type="dxa"/>
            <w:gridSpan w:val="2"/>
            <w:vAlign w:val="center"/>
          </w:tcPr>
          <w:p w:rsidR="00F20F62" w:rsidRPr="006A547D" w:rsidRDefault="00F20F62" w:rsidP="001665DF">
            <w:pPr>
              <w:pStyle w:val="Corpotesto"/>
              <w:snapToGrid w:val="0"/>
              <w:ind w:left="-65"/>
              <w:jc w:val="left"/>
              <w:rPr>
                <w:rFonts w:ascii="Times New Roman" w:hAnsi="Times New Roman"/>
              </w:rPr>
            </w:pPr>
            <w:permStart w:id="1783781087" w:edGrp="everyone" w:colFirst="3" w:colLast="3"/>
            <w:permStart w:id="798952509" w:edGrp="everyone" w:colFirst="1" w:colLast="1"/>
            <w:r w:rsidRPr="006A547D">
              <w:rPr>
                <w:rFonts w:ascii="Times New Roman" w:hAnsi="Times New Roman"/>
              </w:rPr>
              <w:t xml:space="preserve">iscritto all’Albo professionale dell’Ordine/Collegio  </w:t>
            </w:r>
            <w:r w:rsidRPr="006A547D">
              <w:rPr>
                <w:rFonts w:ascii="Times New Roman" w:hAnsi="Times New Roman"/>
                <w:vertAlign w:val="superscript"/>
              </w:rPr>
              <w:t>(2)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6A547D">
              <w:rPr>
                <w:rFonts w:ascii="Times New Roman" w:hAnsi="Times New Roman"/>
              </w:rPr>
              <w:t>n. iscrizione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783781087"/>
      <w:permEnd w:id="798952509"/>
      <w:tr w:rsidR="00F20F62" w:rsidRPr="006A547D" w:rsidTr="001665DF">
        <w:tc>
          <w:tcPr>
            <w:tcW w:w="4825" w:type="dxa"/>
            <w:gridSpan w:val="2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1994" w:type="dxa"/>
            <w:gridSpan w:val="2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6A547D">
              <w:rPr>
                <w:sz w:val="14"/>
                <w:szCs w:val="14"/>
              </w:rPr>
              <w:t>provincia</w:t>
            </w:r>
          </w:p>
        </w:tc>
        <w:tc>
          <w:tcPr>
            <w:tcW w:w="3109" w:type="dxa"/>
            <w:gridSpan w:val="2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</w:tr>
    </w:tbl>
    <w:p w:rsidR="00F20F62" w:rsidRPr="006A547D" w:rsidRDefault="00F20F62" w:rsidP="00F20F62"/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256"/>
        <w:gridCol w:w="1522"/>
        <w:gridCol w:w="1171"/>
        <w:gridCol w:w="1701"/>
        <w:gridCol w:w="15"/>
        <w:gridCol w:w="750"/>
        <w:gridCol w:w="1247"/>
        <w:gridCol w:w="1957"/>
      </w:tblGrid>
      <w:tr w:rsidR="00F20F62" w:rsidRPr="006A547D" w:rsidTr="001665DF">
        <w:trPr>
          <w:trHeight w:val="250"/>
        </w:trPr>
        <w:tc>
          <w:tcPr>
            <w:tcW w:w="1309" w:type="dxa"/>
            <w:tcBorders>
              <w:right w:val="single" w:sz="4" w:space="0" w:color="auto"/>
            </w:tcBorders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20"/>
              </w:rPr>
            </w:pPr>
            <w:permStart w:id="330242656" w:edGrp="everyone" w:colFirst="1" w:colLast="1"/>
            <w:permStart w:id="1007568875" w:edGrp="everyone" w:colFirst="3" w:colLast="3"/>
            <w:r w:rsidRPr="006A547D">
              <w:rPr>
                <w:sz w:val="20"/>
              </w:rPr>
              <w:t xml:space="preserve">in qualità di </w:t>
            </w:r>
            <w:r w:rsidRPr="006A547D">
              <w:rPr>
                <w:sz w:val="20"/>
                <w:vertAlign w:val="superscript"/>
              </w:rPr>
              <w:t>(3)</w:t>
            </w:r>
          </w:p>
        </w:tc>
        <w:tc>
          <w:tcPr>
            <w:tcW w:w="2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6A547D">
              <w:rPr>
                <w:sz w:val="20"/>
              </w:rPr>
              <w:t>della ditta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62" w:rsidRPr="006A547D" w:rsidRDefault="00F20F62" w:rsidP="001665DF">
            <w:pPr>
              <w:pStyle w:val="Corpodeltestopiccolo-Luraschi"/>
              <w:tabs>
                <w:tab w:val="left" w:pos="829"/>
              </w:tabs>
              <w:snapToGrid w:val="0"/>
              <w:jc w:val="left"/>
              <w:rPr>
                <w:sz w:val="14"/>
                <w:szCs w:val="14"/>
              </w:rPr>
            </w:pPr>
          </w:p>
        </w:tc>
      </w:tr>
      <w:permEnd w:id="330242656"/>
      <w:permEnd w:id="1007568875"/>
      <w:tr w:rsidR="00F20F62" w:rsidRPr="006A547D" w:rsidTr="001665DF">
        <w:tc>
          <w:tcPr>
            <w:tcW w:w="1565" w:type="dxa"/>
            <w:gridSpan w:val="2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6406" w:type="dxa"/>
            <w:gridSpan w:val="6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000000"/>
            </w:tcBorders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</w:tr>
      <w:tr w:rsidR="00F20F62" w:rsidRPr="006A547D" w:rsidTr="001665DF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565" w:type="dxa"/>
            <w:gridSpan w:val="2"/>
            <w:vAlign w:val="center"/>
          </w:tcPr>
          <w:p w:rsidR="00F20F62" w:rsidRPr="006A547D" w:rsidRDefault="00F20F62" w:rsidP="001665DF">
            <w:pPr>
              <w:pStyle w:val="Corpotesto"/>
              <w:snapToGrid w:val="0"/>
              <w:ind w:left="-65"/>
              <w:jc w:val="left"/>
              <w:rPr>
                <w:rFonts w:ascii="Times New Roman" w:hAnsi="Times New Roman"/>
              </w:rPr>
            </w:pPr>
            <w:permStart w:id="1735137577" w:edGrp="everyone" w:colFirst="1" w:colLast="1"/>
            <w:permStart w:id="840784122" w:edGrp="everyone" w:colFirst="2" w:colLast="2"/>
            <w:r w:rsidRPr="006A547D">
              <w:rPr>
                <w:rFonts w:ascii="Times New Roman" w:hAnsi="Times New Roman"/>
              </w:rPr>
              <w:t>con ufficio/sede in</w:t>
            </w:r>
          </w:p>
        </w:tc>
        <w:tc>
          <w:tcPr>
            <w:tcW w:w="6406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735137577"/>
      <w:permEnd w:id="840784122"/>
      <w:tr w:rsidR="00F20F62" w:rsidRPr="006A547D" w:rsidTr="001665DF">
        <w:tc>
          <w:tcPr>
            <w:tcW w:w="1565" w:type="dxa"/>
            <w:gridSpan w:val="2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6406" w:type="dxa"/>
            <w:gridSpan w:val="6"/>
            <w:tcBorders>
              <w:top w:val="single" w:sz="4" w:space="0" w:color="000000"/>
            </w:tcBorders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6A547D">
              <w:rPr>
                <w:sz w:val="14"/>
                <w:szCs w:val="14"/>
              </w:rPr>
              <w:t>indirizzo</w:t>
            </w:r>
          </w:p>
        </w:tc>
        <w:tc>
          <w:tcPr>
            <w:tcW w:w="1957" w:type="dxa"/>
            <w:tcBorders>
              <w:top w:val="single" w:sz="4" w:space="0" w:color="000000"/>
            </w:tcBorders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6A547D">
              <w:rPr>
                <w:sz w:val="14"/>
                <w:szCs w:val="14"/>
              </w:rPr>
              <w:t>n. civico</w:t>
            </w:r>
          </w:p>
        </w:tc>
      </w:tr>
      <w:tr w:rsidR="00F20F62" w:rsidRPr="006A547D" w:rsidTr="001665DF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  <w:permStart w:id="482362432" w:edGrp="everyone" w:colFirst="0" w:colLast="0"/>
            <w:permStart w:id="1477322039" w:edGrp="everyone" w:colFirst="1" w:colLast="1"/>
            <w:permStart w:id="162949860" w:edGrp="everyone" w:colFirst="2" w:colLast="2"/>
            <w:permStart w:id="345978353" w:edGrp="everyone" w:colFirst="3" w:colLast="3"/>
          </w:p>
        </w:tc>
        <w:tc>
          <w:tcPr>
            <w:tcW w:w="440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482362432"/>
      <w:permEnd w:id="1477322039"/>
      <w:permEnd w:id="162949860"/>
      <w:permEnd w:id="345978353"/>
      <w:tr w:rsidR="00F20F62" w:rsidRPr="006A547D" w:rsidTr="001665DF">
        <w:trPr>
          <w:trHeight w:val="90"/>
        </w:trPr>
        <w:tc>
          <w:tcPr>
            <w:tcW w:w="1565" w:type="dxa"/>
            <w:gridSpan w:val="2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6A547D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409" w:type="dxa"/>
            <w:gridSpan w:val="4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6A547D">
              <w:rPr>
                <w:sz w:val="14"/>
                <w:szCs w:val="14"/>
              </w:rPr>
              <w:t>comune</w:t>
            </w:r>
          </w:p>
        </w:tc>
        <w:tc>
          <w:tcPr>
            <w:tcW w:w="750" w:type="dxa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6A547D">
              <w:rPr>
                <w:sz w:val="14"/>
                <w:szCs w:val="14"/>
              </w:rPr>
              <w:t>provincia</w:t>
            </w:r>
          </w:p>
        </w:tc>
        <w:tc>
          <w:tcPr>
            <w:tcW w:w="3204" w:type="dxa"/>
            <w:gridSpan w:val="2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6A547D">
              <w:rPr>
                <w:sz w:val="14"/>
                <w:szCs w:val="14"/>
              </w:rPr>
              <w:t>telefono</w:t>
            </w:r>
          </w:p>
        </w:tc>
      </w:tr>
      <w:tr w:rsidR="00F20F62" w:rsidRPr="006A547D" w:rsidTr="001665D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0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20F62" w:rsidRPr="006A547D" w:rsidRDefault="00F20F62" w:rsidP="001665DF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1490239333" w:edGrp="everyone" w:colFirst="0" w:colLast="0"/>
            <w:permStart w:id="736056463" w:edGrp="everyone" w:colFirst="1" w:colLast="1"/>
            <w:permStart w:id="1298485722" w:edGrp="everyone" w:colFirst="2" w:colLast="2"/>
          </w:p>
        </w:tc>
        <w:tc>
          <w:tcPr>
            <w:tcW w:w="363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490239333"/>
      <w:permEnd w:id="736056463"/>
      <w:permEnd w:id="1298485722"/>
      <w:tr w:rsidR="00F20F62" w:rsidRPr="006A547D" w:rsidTr="001665DF">
        <w:trPr>
          <w:trHeight w:val="174"/>
        </w:trPr>
        <w:tc>
          <w:tcPr>
            <w:tcW w:w="3087" w:type="dxa"/>
            <w:gridSpan w:val="3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6A547D">
              <w:rPr>
                <w:sz w:val="14"/>
                <w:szCs w:val="14"/>
              </w:rPr>
              <w:t>fax</w:t>
            </w:r>
          </w:p>
        </w:tc>
        <w:tc>
          <w:tcPr>
            <w:tcW w:w="3637" w:type="dxa"/>
            <w:gridSpan w:val="4"/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6A547D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204" w:type="dxa"/>
            <w:gridSpan w:val="2"/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6A547D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F20F62" w:rsidRPr="006A547D" w:rsidRDefault="00F20F62" w:rsidP="00F20F62">
      <w:pPr>
        <w:pStyle w:val="Titolo8"/>
        <w:spacing w:before="120" w:after="120"/>
        <w:ind w:left="0" w:right="17" w:firstLine="0"/>
        <w:rPr>
          <w:rFonts w:ascii="Times New Roman" w:hAnsi="Times New Roman"/>
          <w:b w:val="0"/>
          <w:sz w:val="20"/>
        </w:rPr>
      </w:pPr>
      <w:r w:rsidRPr="006A547D">
        <w:rPr>
          <w:rFonts w:ascii="Times New Roman" w:hAnsi="Times New Roman"/>
          <w:b w:val="0"/>
          <w:sz w:val="20"/>
        </w:rPr>
        <w:t>consapevole della sanzione penale prevista dall'art. 19 comma 6 della L. 241/90 e dall'art. 20 comma 2 del D.Lgs. 139/06, in caso di dichiarazioni mendaci e falsa rappresentazione degli atti, in relazione alle opere che hanno come oggetto :</w:t>
      </w:r>
    </w:p>
    <w:p w:rsidR="00F20F62" w:rsidRPr="006A547D" w:rsidRDefault="00F20F62" w:rsidP="00F20F62"/>
    <w:tbl>
      <w:tblPr>
        <w:tblW w:w="4930" w:type="pct"/>
        <w:tblInd w:w="7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1557"/>
        <w:gridCol w:w="1373"/>
        <w:gridCol w:w="1480"/>
        <w:gridCol w:w="1841"/>
        <w:gridCol w:w="83"/>
        <w:gridCol w:w="762"/>
        <w:gridCol w:w="292"/>
        <w:gridCol w:w="153"/>
        <w:gridCol w:w="974"/>
        <w:gridCol w:w="159"/>
        <w:gridCol w:w="986"/>
      </w:tblGrid>
      <w:tr w:rsidR="00F20F62" w:rsidRPr="006A547D" w:rsidTr="001665D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F62" w:rsidRPr="006A547D" w:rsidRDefault="00F20F62" w:rsidP="001665DF">
            <w:pPr>
              <w:pStyle w:val="Corpotesto"/>
              <w:rPr>
                <w:rFonts w:ascii="Times New Roman" w:hAnsi="Times New Roman"/>
                <w:lang w:eastAsia="it-IT"/>
              </w:rPr>
            </w:pPr>
            <w:bookmarkStart w:id="2" w:name="Testo3"/>
            <w:r w:rsidRPr="006A547D">
              <w:rPr>
                <w:rFonts w:ascii="Times New Roman" w:hAnsi="Times New Roman"/>
                <w:lang w:eastAsia="it-IT"/>
              </w:rPr>
              <w:t>i lavori di:</w:t>
            </w:r>
          </w:p>
        </w:tc>
        <w:bookmarkEnd w:id="2"/>
        <w:permStart w:id="348215855" w:edGrp="everyone"/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jc w:val="left"/>
              <w:rPr>
                <w:rFonts w:ascii="Courier New" w:hAnsi="Courier New"/>
                <w:sz w:val="20"/>
                <w:lang w:eastAsia="it-IT"/>
              </w:rPr>
            </w:pPr>
            <w:r w:rsidRPr="006A547D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547D">
              <w:rPr>
                <w:sz w:val="26"/>
              </w:rPr>
              <w:instrText xml:space="preserve"> FORMCHECKBOX </w:instrText>
            </w:r>
            <w:r w:rsidRPr="006A547D">
              <w:rPr>
                <w:sz w:val="26"/>
              </w:rPr>
            </w:r>
            <w:r w:rsidRPr="006A547D">
              <w:rPr>
                <w:sz w:val="26"/>
              </w:rPr>
              <w:fldChar w:fldCharType="end"/>
            </w:r>
            <w:permEnd w:id="348215855"/>
            <w:r w:rsidRPr="006A547D">
              <w:rPr>
                <w:sz w:val="26"/>
              </w:rPr>
              <w:t xml:space="preserve"> </w:t>
            </w:r>
            <w:r w:rsidRPr="006A547D">
              <w:rPr>
                <w:sz w:val="20"/>
                <w:lang w:eastAsia="it-IT"/>
              </w:rPr>
              <w:t>nuovo insediamento</w:t>
            </w:r>
          </w:p>
        </w:tc>
        <w:permStart w:id="1563712420" w:edGrp="everyone"/>
        <w:tc>
          <w:tcPr>
            <w:tcW w:w="264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jc w:val="left"/>
              <w:rPr>
                <w:rFonts w:ascii="Courier New" w:hAnsi="Courier New"/>
                <w:sz w:val="20"/>
                <w:lang w:eastAsia="it-IT"/>
              </w:rPr>
            </w:pPr>
            <w:r w:rsidRPr="006A547D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547D">
              <w:rPr>
                <w:sz w:val="26"/>
              </w:rPr>
              <w:instrText xml:space="preserve"> FORMCHECKBOX </w:instrText>
            </w:r>
            <w:r w:rsidRPr="006A547D">
              <w:rPr>
                <w:sz w:val="26"/>
              </w:rPr>
            </w:r>
            <w:r w:rsidRPr="006A547D">
              <w:rPr>
                <w:sz w:val="26"/>
              </w:rPr>
              <w:fldChar w:fldCharType="end"/>
            </w:r>
            <w:permEnd w:id="1563712420"/>
            <w:r w:rsidRPr="006A547D">
              <w:rPr>
                <w:sz w:val="14"/>
                <w:szCs w:val="14"/>
                <w:lang w:eastAsia="it-IT"/>
              </w:rPr>
              <w:t xml:space="preserve"> </w:t>
            </w:r>
            <w:r w:rsidRPr="006A547D">
              <w:rPr>
                <w:sz w:val="20"/>
                <w:lang w:eastAsia="it-IT"/>
              </w:rPr>
              <w:t>modifica attività esistente</w:t>
            </w:r>
          </w:p>
        </w:tc>
      </w:tr>
      <w:tr w:rsidR="00F20F62" w:rsidRPr="006A547D" w:rsidTr="001665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62" w:rsidRPr="006A547D" w:rsidRDefault="00F20F62" w:rsidP="001665DF">
            <w:pPr>
              <w:pStyle w:val="Corpodeltestopiccolo-Luraschi"/>
              <w:rPr>
                <w:sz w:val="14"/>
                <w:szCs w:val="14"/>
                <w:lang w:eastAsia="it-IT"/>
              </w:rPr>
            </w:pPr>
          </w:p>
        </w:tc>
        <w:tc>
          <w:tcPr>
            <w:tcW w:w="408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62" w:rsidRPr="006A547D" w:rsidRDefault="00F20F62" w:rsidP="001665DF">
            <w:pPr>
              <w:pStyle w:val="Corpodeltestopiccolo-Luraschi"/>
              <w:jc w:val="left"/>
              <w:rPr>
                <w:rFonts w:ascii="Courier New" w:hAnsi="Courier New"/>
                <w:sz w:val="14"/>
                <w:szCs w:val="14"/>
                <w:lang w:eastAsia="it-IT"/>
              </w:rPr>
            </w:pPr>
            <w:r w:rsidRPr="006A547D">
              <w:rPr>
                <w:sz w:val="14"/>
                <w:szCs w:val="14"/>
              </w:rPr>
              <w:t xml:space="preserve">(barrare con </w:t>
            </w:r>
            <w:r w:rsidRPr="006A547D">
              <w:rPr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547D">
              <w:rPr>
                <w:sz w:val="14"/>
                <w:szCs w:val="14"/>
              </w:rPr>
              <w:instrText xml:space="preserve"> FORMCHECKBOX </w:instrText>
            </w:r>
            <w:r w:rsidRPr="006A547D">
              <w:rPr>
                <w:sz w:val="14"/>
                <w:szCs w:val="14"/>
              </w:rPr>
            </w:r>
            <w:r w:rsidRPr="006A547D">
              <w:rPr>
                <w:sz w:val="14"/>
                <w:szCs w:val="14"/>
              </w:rPr>
              <w:fldChar w:fldCharType="end"/>
            </w:r>
            <w:r w:rsidRPr="006A547D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F20F62" w:rsidRPr="006A547D" w:rsidTr="0016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16" w:type="pct"/>
            <w:gridSpan w:val="2"/>
            <w:tcBorders>
              <w:right w:val="single" w:sz="4" w:space="0" w:color="auto"/>
            </w:tcBorders>
            <w:vAlign w:val="bottom"/>
          </w:tcPr>
          <w:p w:rsidR="00F20F62" w:rsidRPr="006A547D" w:rsidRDefault="00F20F62" w:rsidP="001665D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34503613" w:edGrp="everyone" w:colFirst="1" w:colLast="1"/>
            <w:permStart w:id="4342104" w:edGrp="everyone" w:colFirst="2" w:colLast="2"/>
            <w:permStart w:id="1867779782" w:edGrp="everyone" w:colFirst="3" w:colLast="3"/>
            <w:r w:rsidRPr="006A547D">
              <w:rPr>
                <w:rFonts w:ascii="Times New Roman" w:hAnsi="Times New Roman"/>
              </w:rPr>
              <w:t>con attività sita in:</w:t>
            </w:r>
          </w:p>
        </w:tc>
        <w:tc>
          <w:tcPr>
            <w:tcW w:w="301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62" w:rsidRPr="006A547D" w:rsidRDefault="00F20F62" w:rsidP="001665DF">
            <w:pPr>
              <w:pStyle w:val="Corpotesto"/>
              <w:snapToGrid w:val="0"/>
              <w:ind w:left="260"/>
              <w:rPr>
                <w:rFonts w:ascii="Courier New" w:hAnsi="Courier New"/>
                <w:lang/>
              </w:rPr>
            </w:pPr>
          </w:p>
        </w:tc>
        <w:tc>
          <w:tcPr>
            <w:tcW w:w="5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62" w:rsidRPr="006A547D" w:rsidRDefault="00F20F62" w:rsidP="001665DF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F62" w:rsidRPr="006A547D" w:rsidRDefault="00F20F62" w:rsidP="001665DF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134503613"/>
      <w:permEnd w:id="4342104"/>
      <w:permEnd w:id="1867779782"/>
      <w:tr w:rsidR="00F20F62" w:rsidRPr="006A547D" w:rsidTr="0016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31" w:type="pct"/>
          </w:tcPr>
          <w:p w:rsidR="00F20F62" w:rsidRPr="006A547D" w:rsidRDefault="00F20F62" w:rsidP="001665DF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724" w:type="pct"/>
            <w:gridSpan w:val="7"/>
          </w:tcPr>
          <w:p w:rsidR="00F20F62" w:rsidRPr="006A547D" w:rsidRDefault="00F20F62" w:rsidP="001665DF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547D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568" w:type="pct"/>
            <w:gridSpan w:val="2"/>
          </w:tcPr>
          <w:p w:rsidR="00F20F62" w:rsidRPr="006A547D" w:rsidRDefault="00F20F62" w:rsidP="001665DF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547D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577" w:type="pct"/>
            <w:gridSpan w:val="2"/>
          </w:tcPr>
          <w:p w:rsidR="00F20F62" w:rsidRPr="006A547D" w:rsidRDefault="00F20F62" w:rsidP="001665DF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  <w:lang/>
              </w:rPr>
            </w:pPr>
            <w:r w:rsidRPr="006A547D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F20F62" w:rsidRPr="006A547D" w:rsidTr="001665DF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2" w:rsidRPr="006A547D" w:rsidRDefault="00F20F62" w:rsidP="001665DF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permStart w:id="1741638046" w:edGrp="everyone" w:colFirst="0" w:colLast="0"/>
            <w:permStart w:id="1840334408" w:edGrp="everyone" w:colFirst="1" w:colLast="1"/>
            <w:permStart w:id="2147317247" w:edGrp="everyone" w:colFirst="2" w:colLast="2"/>
          </w:p>
        </w:tc>
        <w:tc>
          <w:tcPr>
            <w:tcW w:w="17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2" w:rsidRPr="006A547D" w:rsidRDefault="00F20F62" w:rsidP="001665DF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167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2" w:rsidRPr="006A547D" w:rsidRDefault="00F20F62" w:rsidP="001665DF">
            <w:pPr>
              <w:tabs>
                <w:tab w:val="left" w:pos="5670"/>
              </w:tabs>
              <w:ind w:right="-70"/>
              <w:rPr>
                <w:rFonts w:ascii="Courier New" w:hAnsi="Courier New"/>
                <w:snapToGrid w:val="0"/>
              </w:rPr>
            </w:pPr>
          </w:p>
        </w:tc>
      </w:tr>
      <w:permEnd w:id="1741638046"/>
      <w:permEnd w:id="1840334408"/>
      <w:permEnd w:id="2147317247"/>
      <w:tr w:rsidR="00F20F62" w:rsidRPr="006A547D" w:rsidTr="001665DF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pct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F20F62" w:rsidRPr="006A547D" w:rsidRDefault="00F20F62" w:rsidP="001665DF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6A547D">
              <w:rPr>
                <w:rFonts w:ascii="Times New Roman" w:hAnsi="Times New Roman"/>
                <w:sz w:val="12"/>
              </w:rPr>
              <w:t>comune</w:t>
            </w:r>
          </w:p>
        </w:tc>
        <w:tc>
          <w:tcPr>
            <w:tcW w:w="1716" w:type="pct"/>
            <w:gridSpan w:val="3"/>
            <w:tcBorders>
              <w:bottom w:val="nil"/>
            </w:tcBorders>
          </w:tcPr>
          <w:p w:rsidR="00F20F62" w:rsidRPr="006A547D" w:rsidRDefault="00F20F62" w:rsidP="001665DF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6A547D">
              <w:rPr>
                <w:rFonts w:ascii="Times New Roman" w:hAnsi="Times New Roman"/>
                <w:sz w:val="12"/>
              </w:rPr>
              <w:t>provincia</w:t>
            </w:r>
          </w:p>
        </w:tc>
        <w:tc>
          <w:tcPr>
            <w:tcW w:w="1677" w:type="pct"/>
            <w:gridSpan w:val="6"/>
            <w:tcBorders>
              <w:bottom w:val="nil"/>
              <w:right w:val="nil"/>
            </w:tcBorders>
          </w:tcPr>
          <w:p w:rsidR="00F20F62" w:rsidRPr="006A547D" w:rsidRDefault="00F20F62" w:rsidP="001665DF">
            <w:pPr>
              <w:pStyle w:val="Corpotesto"/>
              <w:ind w:right="-70"/>
              <w:jc w:val="center"/>
              <w:rPr>
                <w:rFonts w:ascii="Times New Roman" w:hAnsi="Times New Roman"/>
                <w:sz w:val="12"/>
              </w:rPr>
            </w:pPr>
            <w:r w:rsidRPr="006A547D">
              <w:rPr>
                <w:rFonts w:ascii="Times New Roman" w:hAnsi="Times New Roman"/>
                <w:sz w:val="12"/>
              </w:rPr>
              <w:t>telefono</w:t>
            </w:r>
          </w:p>
        </w:tc>
      </w:tr>
      <w:tr w:rsidR="00F20F62" w:rsidRPr="006A547D" w:rsidTr="0016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282" w:type="pct"/>
            <w:gridSpan w:val="5"/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426" w:type="pct"/>
            <w:gridSpan w:val="2"/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292" w:type="pct"/>
            <w:gridSpan w:val="5"/>
            <w:tcBorders>
              <w:left w:val="nil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tr w:rsidR="00F20F62" w:rsidRPr="006A547D" w:rsidTr="001665D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F20F62" w:rsidRPr="006A547D" w:rsidRDefault="00F20F62" w:rsidP="001665DF">
            <w:pPr>
              <w:pStyle w:val="Corpotesto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6A547D">
              <w:rPr>
                <w:rFonts w:ascii="Times New Roman" w:hAnsi="Times New Roman"/>
                <w:sz w:val="19"/>
                <w:szCs w:val="19"/>
              </w:rPr>
              <w:t>individuata al n./cat.</w:t>
            </w:r>
            <w:r w:rsidRPr="006A547D">
              <w:rPr>
                <w:rFonts w:ascii="Times New Roman" w:hAnsi="Times New Roman"/>
              </w:rPr>
              <w:t xml:space="preserve"> 4 sott.3 cat</w:t>
            </w:r>
            <w:r w:rsidRPr="006A547D">
              <w:rPr>
                <w:rFonts w:ascii="Times New Roman" w:hAnsi="Times New Roman"/>
                <w:lang/>
              </w:rPr>
              <w:t xml:space="preserve">.A </w:t>
            </w:r>
            <w:r w:rsidRPr="006A547D">
              <w:rPr>
                <w:rFonts w:ascii="Times New Roman" w:hAnsi="Times New Roman"/>
                <w:sz w:val="19"/>
                <w:szCs w:val="19"/>
              </w:rPr>
              <w:t>del DPR 01/08/2011 n. 151, non a servizio di attività di cui all’allegato I del predetto Decreto,</w:t>
            </w:r>
          </w:p>
        </w:tc>
      </w:tr>
    </w:tbl>
    <w:p w:rsidR="00F20F62" w:rsidRPr="006A547D" w:rsidRDefault="00F20F62" w:rsidP="00F20F62">
      <w:pPr>
        <w:pStyle w:val="Corpodeltesto31"/>
        <w:spacing w:before="120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6A547D">
        <w:rPr>
          <w:rFonts w:ascii="Times New Roman" w:hAnsi="Times New Roman"/>
          <w:b/>
          <w:sz w:val="24"/>
          <w:szCs w:val="24"/>
        </w:rPr>
        <w:t>VISTI</w:t>
      </w:r>
    </w:p>
    <w:p w:rsidR="00F20F62" w:rsidRPr="006A547D" w:rsidRDefault="00F20F62" w:rsidP="00F20F62">
      <w:pPr>
        <w:pStyle w:val="Corpodeltesto31"/>
        <w:numPr>
          <w:ilvl w:val="0"/>
          <w:numId w:val="3"/>
        </w:numPr>
        <w:spacing w:before="60" w:after="60" w:line="360" w:lineRule="auto"/>
        <w:ind w:right="0"/>
        <w:rPr>
          <w:rFonts w:ascii="Times New Roman" w:hAnsi="Times New Roman"/>
          <w:sz w:val="20"/>
        </w:rPr>
      </w:pPr>
      <w:r w:rsidRPr="006A547D">
        <w:rPr>
          <w:rFonts w:ascii="Times New Roman" w:hAnsi="Times New Roman"/>
          <w:sz w:val="20"/>
        </w:rPr>
        <w:t>la documentazione tecnic</w:t>
      </w:r>
      <w:r>
        <w:rPr>
          <w:rFonts w:ascii="Times New Roman" w:hAnsi="Times New Roman"/>
          <w:sz w:val="20"/>
        </w:rPr>
        <w:t>a di cui alla distinta allegata;</w:t>
      </w:r>
    </w:p>
    <w:p w:rsidR="00F20F62" w:rsidRPr="006A547D" w:rsidRDefault="00F20F62" w:rsidP="00F20F62">
      <w:pPr>
        <w:pStyle w:val="Corpodeltesto31"/>
        <w:numPr>
          <w:ilvl w:val="0"/>
          <w:numId w:val="3"/>
        </w:numPr>
        <w:spacing w:before="60" w:after="60" w:line="360" w:lineRule="auto"/>
        <w:ind w:right="0"/>
        <w:rPr>
          <w:rFonts w:ascii="Times New Roman" w:hAnsi="Times New Roman"/>
          <w:b/>
          <w:sz w:val="24"/>
          <w:szCs w:val="24"/>
        </w:rPr>
      </w:pPr>
      <w:r w:rsidRPr="006A547D">
        <w:rPr>
          <w:rFonts w:ascii="Times New Roman" w:hAnsi="Times New Roman"/>
          <w:sz w:val="20"/>
        </w:rPr>
        <w:t>la normativa tecnica di prevenzione incendi</w:t>
      </w:r>
      <w:r w:rsidR="00FC1BF2">
        <w:rPr>
          <w:rFonts w:ascii="Times New Roman" w:hAnsi="Times New Roman"/>
          <w:sz w:val="20"/>
        </w:rPr>
        <w:t>,</w:t>
      </w:r>
      <w:r w:rsidRPr="006A547D">
        <w:rPr>
          <w:rFonts w:ascii="Times New Roman" w:hAnsi="Times New Roman"/>
          <w:sz w:val="20"/>
        </w:rPr>
        <w:t xml:space="preserve"> </w:t>
      </w:r>
      <w:r w:rsidR="00FC1BF2">
        <w:rPr>
          <w:rFonts w:ascii="Times New Roman" w:hAnsi="Times New Roman"/>
          <w:sz w:val="20"/>
        </w:rPr>
        <w:t>valutata</w:t>
      </w:r>
      <w:r w:rsidR="0069663D" w:rsidRPr="00C70397">
        <w:rPr>
          <w:rFonts w:ascii="Times New Roman" w:hAnsi="Times New Roman"/>
          <w:sz w:val="20"/>
        </w:rPr>
        <w:t xml:space="preserve"> ai fini della presente </w:t>
      </w:r>
      <w:r w:rsidR="00FC1BF2">
        <w:rPr>
          <w:rFonts w:ascii="Times New Roman" w:hAnsi="Times New Roman"/>
          <w:sz w:val="20"/>
        </w:rPr>
        <w:t>attestazione</w:t>
      </w:r>
      <w:r w:rsidRPr="006A547D">
        <w:rPr>
          <w:rFonts w:ascii="Times New Roman" w:hAnsi="Times New Roman"/>
          <w:sz w:val="20"/>
        </w:rPr>
        <w:t>;</w:t>
      </w:r>
    </w:p>
    <w:p w:rsidR="00F20F62" w:rsidRPr="006A547D" w:rsidRDefault="00F20F62" w:rsidP="00F20F62">
      <w:pPr>
        <w:pStyle w:val="Corpodeltesto31"/>
        <w:numPr>
          <w:ilvl w:val="0"/>
          <w:numId w:val="3"/>
        </w:numPr>
        <w:spacing w:before="60" w:after="60" w:line="360" w:lineRule="auto"/>
        <w:ind w:right="0"/>
        <w:rPr>
          <w:rFonts w:ascii="Times New Roman" w:hAnsi="Times New Roman"/>
          <w:b/>
          <w:sz w:val="20"/>
        </w:rPr>
      </w:pPr>
      <w:r w:rsidRPr="006A547D">
        <w:rPr>
          <w:rFonts w:ascii="Times New Roman" w:hAnsi="Times New Roman"/>
          <w:sz w:val="20"/>
        </w:rPr>
        <w:t xml:space="preserve">l’esito dei sopralluoghi e delle verifiche </w:t>
      </w:r>
      <w:r w:rsidRPr="0069663D">
        <w:rPr>
          <w:rFonts w:ascii="Times New Roman" w:hAnsi="Times New Roman"/>
          <w:sz w:val="20"/>
        </w:rPr>
        <w:t>effettuate</w:t>
      </w:r>
      <w:r w:rsidR="001B4787" w:rsidRPr="0069663D">
        <w:rPr>
          <w:rFonts w:ascii="Times New Roman" w:hAnsi="Times New Roman"/>
          <w:sz w:val="20"/>
        </w:rPr>
        <w:t>,</w:t>
      </w:r>
      <w:r w:rsidR="003313D8" w:rsidRPr="0069663D">
        <w:rPr>
          <w:rFonts w:ascii="Times New Roman" w:hAnsi="Times New Roman"/>
          <w:sz w:val="20"/>
        </w:rPr>
        <w:t xml:space="preserve"> ai fini della presente </w:t>
      </w:r>
      <w:r w:rsidR="00FC1BF2">
        <w:rPr>
          <w:rFonts w:ascii="Times New Roman" w:hAnsi="Times New Roman"/>
          <w:sz w:val="20"/>
        </w:rPr>
        <w:t>attestazione</w:t>
      </w:r>
      <w:r w:rsidRPr="006A547D">
        <w:rPr>
          <w:rFonts w:ascii="Times New Roman" w:hAnsi="Times New Roman"/>
          <w:sz w:val="20"/>
        </w:rPr>
        <w:t>;</w:t>
      </w:r>
    </w:p>
    <w:p w:rsidR="00F20F62" w:rsidRPr="006A547D" w:rsidRDefault="00F20F62" w:rsidP="00F20F62">
      <w:pPr>
        <w:pStyle w:val="Corpotesto"/>
        <w:spacing w:line="20" w:lineRule="atLeast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20F62" w:rsidRPr="006A547D" w:rsidRDefault="00E21C64" w:rsidP="00F20F62">
      <w:pPr>
        <w:pStyle w:val="Corpotes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547D">
        <w:rPr>
          <w:rFonts w:ascii="Times New Roman" w:hAnsi="Times New Roman"/>
          <w:b/>
          <w:cap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margin">
                  <wp:posOffset>-516890</wp:posOffset>
                </wp:positionH>
                <wp:positionV relativeFrom="paragraph">
                  <wp:posOffset>-5066030</wp:posOffset>
                </wp:positionV>
                <wp:extent cx="361950" cy="9144000"/>
                <wp:effectExtent l="3175" t="4445" r="635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14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F62" w:rsidRPr="00052EB4" w:rsidRDefault="00F20F62" w:rsidP="00F20F62">
                            <w:pPr>
                              <w:jc w:val="center"/>
                              <w:rPr>
                                <w:rFonts w:ascii="Times New (W1)" w:hAnsi="Times New (W1)"/>
                                <w:b/>
                                <w:sz w:val="18"/>
                                <w:szCs w:val="18"/>
                              </w:rPr>
                            </w:pPr>
                            <w:r w:rsidRPr="00CC4EA2">
                              <w:rPr>
                                <w:rFonts w:ascii="Times New (W1)" w:hAnsi="Times New (W1)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ATTESTAZIONE </w:t>
                            </w:r>
                            <w:r w:rsidRPr="00CC4EA2">
                              <w:rPr>
                                <w:rFonts w:ascii="Times New (W1)" w:hAnsi="Times New (W1)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PER DEPOSITI DI GPL IN SERBATOI FISSI DI CAPACITà NON SUPERIORE A </w:t>
                            </w:r>
                            <w:smartTag w:uri="urn:schemas-microsoft-com:office:smarttags" w:element="metricconverter">
                              <w:smartTagPr>
                                <w:attr w:name="ProductID" w:val="5 m3"/>
                              </w:smartTagPr>
                              <w:smartTag w:uri="urn:schemas-microsoft-com:office:smarttags" w:element="date">
                                <w:smartTagPr>
                                  <w:attr w:name="ProductID" w:val="5 m3"/>
                                </w:smartTagPr>
                                <w:r w:rsidRPr="00CC4EA2">
                                  <w:rPr>
                                    <w:rFonts w:ascii="Times New (W1)" w:hAnsi="Times New (W1)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5 M</w:t>
                                </w:r>
                                <w:r w:rsidRPr="00CC4EA2">
                                  <w:rPr>
                                    <w:rFonts w:ascii="Times New (W1)" w:hAnsi="Times New (W1)"/>
                                    <w:b/>
                                    <w:caps/>
                                    <w:sz w:val="18"/>
                                    <w:szCs w:val="18"/>
                                    <w:vertAlign w:val="superscript"/>
                                  </w:rPr>
                                  <w:t>3</w:t>
                                </w:r>
                              </w:smartTag>
                            </w:smartTag>
                          </w:p>
                          <w:p w:rsidR="00F20F62" w:rsidRPr="00CC4EA2" w:rsidRDefault="00F20F62" w:rsidP="00F20F62">
                            <w:pPr>
                              <w:jc w:val="center"/>
                            </w:pPr>
                            <w:r w:rsidRPr="00D401E4">
                              <w:rPr>
                                <w:sz w:val="18"/>
                                <w:szCs w:val="18"/>
                              </w:rPr>
                              <w:t>non a servizio di attività di cui all’allegato I del DPR 01/08/2011 n. 151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7pt;margin-top:-398.9pt;width:28.5pt;height:10in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" stroked="f">
                <v:fill opacity="0"/>
                <v:textbox style="layout-flow:vertical;mso-layout-flow-alt:bottom-to-top" inset="0,0,0,0">
                  <w:txbxContent>
                    <w:p w:rsidR="00F20F62" w:rsidRPr="00052EB4" w:rsidRDefault="00F20F62" w:rsidP="00F20F62">
                      <w:pPr>
                        <w:jc w:val="center"/>
                        <w:rPr>
                          <w:rFonts w:ascii="Times New (W1)" w:hAnsi="Times New (W1)"/>
                          <w:b/>
                          <w:sz w:val="18"/>
                          <w:szCs w:val="18"/>
                        </w:rPr>
                      </w:pPr>
                      <w:r w:rsidRPr="00CC4EA2">
                        <w:rPr>
                          <w:rFonts w:ascii="Times New (W1)" w:hAnsi="Times New (W1)"/>
                          <w:b/>
                          <w:color w:val="000000"/>
                          <w:sz w:val="18"/>
                          <w:szCs w:val="18"/>
                        </w:rPr>
                        <w:t xml:space="preserve">ATTESTAZIONE </w:t>
                      </w:r>
                      <w:r w:rsidRPr="00CC4EA2">
                        <w:rPr>
                          <w:rFonts w:ascii="Times New (W1)" w:hAnsi="Times New (W1)"/>
                          <w:b/>
                          <w:caps/>
                          <w:sz w:val="18"/>
                          <w:szCs w:val="18"/>
                        </w:rPr>
                        <w:t xml:space="preserve">PER DEPOSITI DI GPL IN SERBATOI FISSI DI CAPACITà NON SUPERIORE A </w:t>
                      </w:r>
                      <w:smartTag w:uri="urn:schemas-microsoft-com:office:smarttags" w:element="metricconverter">
                        <w:smartTagPr>
                          <w:attr w:name="ProductID" w:val="5 m3"/>
                        </w:smartTagPr>
                        <w:smartTag w:uri="urn:schemas-microsoft-com:office:smarttags" w:element="date">
                          <w:smartTagPr>
                            <w:attr w:name="ProductID" w:val="5 m3"/>
                          </w:smartTagPr>
                          <w:r w:rsidRPr="00CC4EA2">
                            <w:rPr>
                              <w:rFonts w:ascii="Times New (W1)" w:hAnsi="Times New (W1)"/>
                              <w:b/>
                              <w:caps/>
                              <w:sz w:val="18"/>
                              <w:szCs w:val="18"/>
                            </w:rPr>
                            <w:t>5 M</w:t>
                          </w:r>
                          <w:r w:rsidRPr="00CC4EA2">
                            <w:rPr>
                              <w:rFonts w:ascii="Times New (W1)" w:hAnsi="Times New (W1)"/>
                              <w:b/>
                              <w:caps/>
                              <w:sz w:val="18"/>
                              <w:szCs w:val="18"/>
                              <w:vertAlign w:val="superscript"/>
                            </w:rPr>
                            <w:t>3</w:t>
                          </w:r>
                        </w:smartTag>
                      </w:smartTag>
                    </w:p>
                    <w:p w:rsidR="00F20F62" w:rsidRPr="00CC4EA2" w:rsidRDefault="00F20F62" w:rsidP="00F20F62">
                      <w:pPr>
                        <w:jc w:val="center"/>
                      </w:pPr>
                      <w:r w:rsidRPr="00D401E4">
                        <w:rPr>
                          <w:sz w:val="18"/>
                          <w:szCs w:val="18"/>
                        </w:rPr>
                        <w:t>non a servizio di attività di cui all’allegato I del DPR 01/08/2011 n. 151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F62" w:rsidRPr="006A547D">
        <w:rPr>
          <w:rFonts w:ascii="Times New Roman" w:hAnsi="Times New Roman"/>
          <w:b/>
          <w:caps/>
          <w:sz w:val="28"/>
          <w:szCs w:val="28"/>
        </w:rPr>
        <w:t>DICHIARA</w:t>
      </w:r>
    </w:p>
    <w:p w:rsidR="00F20F62" w:rsidRPr="006A547D" w:rsidRDefault="00F20F62" w:rsidP="00F20F62">
      <w:pPr>
        <w:pStyle w:val="Corpotes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0F62" w:rsidRPr="006A547D" w:rsidRDefault="00F20F62" w:rsidP="00F20F62">
      <w:pPr>
        <w:pStyle w:val="Corpotesto"/>
        <w:jc w:val="center"/>
        <w:rPr>
          <w:rFonts w:ascii="Times New Roman" w:hAnsi="Times New Roman"/>
          <w:b/>
          <w:caps/>
          <w:sz w:val="24"/>
        </w:rPr>
      </w:pPr>
      <w:smartTag w:uri="urn:schemas-microsoft-com:office:smarttags" w:element="PersonName">
        <w:smartTagPr>
          <w:attr w:name="ProductID" w:val="LA CONFORMIT￀ DELLA"/>
        </w:smartTagPr>
        <w:r w:rsidRPr="006A547D">
          <w:rPr>
            <w:rFonts w:ascii="Times New Roman" w:hAnsi="Times New Roman"/>
            <w:b/>
            <w:caps/>
            <w:sz w:val="24"/>
          </w:rPr>
          <w:t xml:space="preserve">LA conformità </w:t>
        </w:r>
        <w:r w:rsidRPr="006A547D">
          <w:rPr>
            <w:rFonts w:ascii="Times New Roman" w:hAnsi="Times New Roman"/>
            <w:b/>
            <w:bCs/>
            <w:caps/>
            <w:sz w:val="24"/>
          </w:rPr>
          <w:t>della</w:t>
        </w:r>
      </w:smartTag>
      <w:r w:rsidRPr="006A547D">
        <w:rPr>
          <w:rFonts w:ascii="Times New Roman" w:hAnsi="Times New Roman"/>
          <w:b/>
          <w:bCs/>
          <w:caps/>
          <w:sz w:val="24"/>
        </w:rPr>
        <w:t xml:space="preserve"> ATTIVITA’ SOPRAINDICATA </w:t>
      </w:r>
      <w:r w:rsidRPr="006A547D">
        <w:rPr>
          <w:rFonts w:ascii="Times New Roman" w:hAnsi="Times New Roman"/>
          <w:b/>
          <w:caps/>
          <w:sz w:val="24"/>
        </w:rPr>
        <w:t>ai requisiti di prevenzione incendi e  di sicurezza antincendio</w:t>
      </w:r>
    </w:p>
    <w:p w:rsidR="00F20F62" w:rsidRPr="006A547D" w:rsidRDefault="00F20F62" w:rsidP="00F20F62">
      <w:pPr>
        <w:pStyle w:val="Corpotesto"/>
        <w:jc w:val="center"/>
        <w:rPr>
          <w:rFonts w:ascii="Times New Roman" w:hAnsi="Times New Roman"/>
          <w:b/>
          <w:caps/>
          <w:sz w:val="24"/>
        </w:rPr>
      </w:pPr>
    </w:p>
    <w:p w:rsidR="00F20F62" w:rsidRPr="006A547D" w:rsidRDefault="00F20F62" w:rsidP="00F20F62">
      <w:pPr>
        <w:pStyle w:val="Corpotesto"/>
        <w:rPr>
          <w:rFonts w:ascii="Times New Roman" w:hAnsi="Times New Roman"/>
          <w:b/>
          <w:caps/>
          <w:sz w:val="24"/>
          <w:highlight w:val="yellow"/>
        </w:rPr>
      </w:pPr>
    </w:p>
    <w:p w:rsidR="00F20F62" w:rsidRPr="006A547D" w:rsidRDefault="00E21C64" w:rsidP="00F20F62">
      <w:pPr>
        <w:pStyle w:val="Corpotesto"/>
        <w:rPr>
          <w:rFonts w:ascii="Times New Roman" w:hAnsi="Times New Roman"/>
          <w:b/>
          <w:caps/>
          <w:sz w:val="24"/>
          <w:highlight w:val="yellow"/>
        </w:rPr>
      </w:pPr>
      <w:r w:rsidRPr="006A547D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38100</wp:posOffset>
                </wp:positionV>
                <wp:extent cx="819150" cy="819150"/>
                <wp:effectExtent l="12065" t="8255" r="698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62" w:rsidRDefault="00F20F62" w:rsidP="00F20F62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F20F62" w:rsidRDefault="00F20F62" w:rsidP="00F20F62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F20F62" w:rsidRDefault="00F20F62" w:rsidP="00F20F6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Timbro</w:t>
                            </w:r>
                          </w:p>
                          <w:p w:rsidR="00F20F62" w:rsidRPr="001736D1" w:rsidRDefault="00F20F62" w:rsidP="00F20F6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1736D1">
                              <w:rPr>
                                <w:i/>
                                <w:sz w:val="16"/>
                              </w:rPr>
                              <w:t>Professionale</w:t>
                            </w:r>
                          </w:p>
                          <w:p w:rsidR="00F20F62" w:rsidRPr="001736D1" w:rsidRDefault="00F20F62" w:rsidP="00F20F6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1736D1">
                              <w:rPr>
                                <w:i/>
                                <w:sz w:val="16"/>
                              </w:rPr>
                              <w:t>o dell</w:t>
                            </w:r>
                            <w:r>
                              <w:rPr>
                                <w:i/>
                                <w:sz w:val="16"/>
                              </w:rPr>
                              <w:t>’I</w:t>
                            </w:r>
                            <w:r w:rsidRPr="001736D1">
                              <w:rPr>
                                <w:i/>
                                <w:sz w:val="16"/>
                              </w:rPr>
                              <w:t>mpresa</w:t>
                            </w:r>
                          </w:p>
                          <w:p w:rsidR="00F20F62" w:rsidRPr="00CF5322" w:rsidRDefault="00F20F62" w:rsidP="00F20F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2.25pt;margin-top:3pt;width:64.5pt;height:64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" strokeweight=".5pt">
                <v:textbox inset="7.45pt,3.85pt,7.45pt,3.85pt">
                  <w:txbxContent>
                    <w:p w:rsidR="00F20F62" w:rsidRDefault="00F20F62" w:rsidP="00F20F62">
                      <w:pPr>
                        <w:rPr>
                          <w:i/>
                          <w:sz w:val="16"/>
                        </w:rPr>
                      </w:pPr>
                    </w:p>
                    <w:p w:rsidR="00F20F62" w:rsidRDefault="00F20F62" w:rsidP="00F20F62">
                      <w:pPr>
                        <w:rPr>
                          <w:i/>
                          <w:sz w:val="16"/>
                        </w:rPr>
                      </w:pPr>
                    </w:p>
                    <w:p w:rsidR="00F20F62" w:rsidRDefault="00F20F62" w:rsidP="00F20F62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Timbro</w:t>
                      </w:r>
                    </w:p>
                    <w:p w:rsidR="00F20F62" w:rsidRPr="001736D1" w:rsidRDefault="00F20F62" w:rsidP="00F20F62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1736D1">
                        <w:rPr>
                          <w:i/>
                          <w:sz w:val="16"/>
                        </w:rPr>
                        <w:t>Professionale</w:t>
                      </w:r>
                    </w:p>
                    <w:p w:rsidR="00F20F62" w:rsidRPr="001736D1" w:rsidRDefault="00F20F62" w:rsidP="00F20F62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1736D1">
                        <w:rPr>
                          <w:i/>
                          <w:sz w:val="16"/>
                        </w:rPr>
                        <w:t>o dell</w:t>
                      </w:r>
                      <w:r>
                        <w:rPr>
                          <w:i/>
                          <w:sz w:val="16"/>
                        </w:rPr>
                        <w:t>’I</w:t>
                      </w:r>
                      <w:r w:rsidRPr="001736D1">
                        <w:rPr>
                          <w:i/>
                          <w:sz w:val="16"/>
                        </w:rPr>
                        <w:t>mpresa</w:t>
                      </w:r>
                    </w:p>
                    <w:p w:rsidR="00F20F62" w:rsidRPr="00CF5322" w:rsidRDefault="00F20F62" w:rsidP="00F20F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0F62" w:rsidRPr="006A547D" w:rsidRDefault="00F20F62" w:rsidP="00F20F62">
      <w:pPr>
        <w:pStyle w:val="Corpotesto"/>
        <w:ind w:left="142" w:right="6"/>
        <w:rPr>
          <w:rFonts w:ascii="Times New Roman" w:hAnsi="Times New Roman"/>
          <w:b/>
          <w:caps/>
          <w:sz w:val="24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4110"/>
      </w:tblGrid>
      <w:tr w:rsidR="00F20F62" w:rsidRPr="006A547D" w:rsidTr="001665DF">
        <w:trPr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1336434852" w:edGrp="everyone" w:colFirst="0" w:colLast="0"/>
            <w:permStart w:id="1382031683" w:edGrp="everyone" w:colFirst="2" w:colLast="2"/>
          </w:p>
        </w:tc>
        <w:tc>
          <w:tcPr>
            <w:tcW w:w="2268" w:type="dxa"/>
            <w:vAlign w:val="center"/>
          </w:tcPr>
          <w:p w:rsidR="00F20F62" w:rsidRPr="006A547D" w:rsidRDefault="00F20F62" w:rsidP="001665DF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6A547D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</w:tr>
      <w:permEnd w:id="1336434852"/>
      <w:permEnd w:id="1382031683"/>
      <w:tr w:rsidR="00F20F62" w:rsidRPr="006A547D" w:rsidTr="001665DF">
        <w:tc>
          <w:tcPr>
            <w:tcW w:w="3403" w:type="dxa"/>
          </w:tcPr>
          <w:p w:rsidR="00F20F62" w:rsidRPr="006A547D" w:rsidRDefault="00F20F62" w:rsidP="001665DF">
            <w:pPr>
              <w:pStyle w:val="Corpodeltestopiccolo-Luraschi"/>
              <w:snapToGrid w:val="0"/>
            </w:pPr>
            <w:r w:rsidRPr="006A547D">
              <w:t>Data</w:t>
            </w:r>
          </w:p>
        </w:tc>
        <w:tc>
          <w:tcPr>
            <w:tcW w:w="2268" w:type="dxa"/>
          </w:tcPr>
          <w:p w:rsidR="00F20F62" w:rsidRPr="006A547D" w:rsidRDefault="00F20F62" w:rsidP="001665DF">
            <w:pPr>
              <w:pStyle w:val="Corpodeltestopiccolo-Luraschi"/>
              <w:snapToGrid w:val="0"/>
            </w:pPr>
          </w:p>
        </w:tc>
        <w:tc>
          <w:tcPr>
            <w:tcW w:w="4110" w:type="dxa"/>
          </w:tcPr>
          <w:p w:rsidR="00F20F62" w:rsidRPr="006A547D" w:rsidRDefault="00F20F62" w:rsidP="001665DF">
            <w:pPr>
              <w:pStyle w:val="Corpodeltestopiccolo-Luraschi"/>
              <w:snapToGrid w:val="0"/>
            </w:pPr>
            <w:r w:rsidRPr="006A547D">
              <w:t xml:space="preserve">Firma  </w:t>
            </w:r>
            <w:r w:rsidRPr="006A547D">
              <w:rPr>
                <w:sz w:val="20"/>
                <w:vertAlign w:val="superscript"/>
              </w:rPr>
              <w:t xml:space="preserve"> (1)</w:t>
            </w:r>
          </w:p>
        </w:tc>
      </w:tr>
    </w:tbl>
    <w:p w:rsidR="00F20F62" w:rsidRPr="006A547D" w:rsidRDefault="00F20F62" w:rsidP="00F20F62">
      <w:pPr>
        <w:pStyle w:val="Corpotesto"/>
      </w:pPr>
    </w:p>
    <w:p w:rsidR="00F20F62" w:rsidRPr="006A547D" w:rsidRDefault="00F20F62" w:rsidP="00F20F62">
      <w:pPr>
        <w:pStyle w:val="Corpotesto"/>
      </w:pPr>
    </w:p>
    <w:p w:rsidR="00F20F62" w:rsidRPr="006A547D" w:rsidRDefault="00F20F62" w:rsidP="00F20F62"/>
    <w:p w:rsidR="00F20F62" w:rsidRPr="006A547D" w:rsidRDefault="00F20F62" w:rsidP="00F20F62"/>
    <w:p w:rsidR="00F20F62" w:rsidRPr="006A547D" w:rsidRDefault="00F20F62" w:rsidP="00F20F62">
      <w:r w:rsidRPr="006A547D">
        <w:t>________________________________</w:t>
      </w:r>
    </w:p>
    <w:p w:rsidR="00F20F62" w:rsidRPr="006A547D" w:rsidRDefault="00F20F62" w:rsidP="00F20F62"/>
    <w:p w:rsidR="00F20F62" w:rsidRPr="006A547D" w:rsidRDefault="00F20F62" w:rsidP="00F20F62">
      <w:pPr>
        <w:pStyle w:val="Corpotesto"/>
        <w:ind w:left="142" w:right="-1" w:hanging="142"/>
        <w:rPr>
          <w:rFonts w:ascii="Times New Roman" w:hAnsi="Times New Roman"/>
          <w:sz w:val="16"/>
          <w:szCs w:val="16"/>
        </w:rPr>
      </w:pPr>
      <w:r w:rsidRPr="006A547D">
        <w:rPr>
          <w:rFonts w:ascii="Times New Roman" w:hAnsi="Times New Roman"/>
          <w:sz w:val="16"/>
          <w:szCs w:val="16"/>
          <w:vertAlign w:val="superscript"/>
        </w:rPr>
        <w:t>(1)</w:t>
      </w:r>
      <w:r w:rsidRPr="006A547D">
        <w:rPr>
          <w:rFonts w:ascii="Times New Roman" w:hAnsi="Times New Roman"/>
          <w:sz w:val="16"/>
          <w:szCs w:val="16"/>
        </w:rPr>
        <w:t xml:space="preserve"> Tecnico abilitato iscritto nel relativo albo professionale e nell’ambito delle specifiche competenze, o  responsabile tecnico dell’impresa che procede all’installazione del deposito o responsabile tecnico dell’azienda distributrice.</w:t>
      </w:r>
    </w:p>
    <w:p w:rsidR="00F20F62" w:rsidRPr="006A547D" w:rsidRDefault="00F20F62" w:rsidP="00F20F62">
      <w:pPr>
        <w:pStyle w:val="Corpotesto"/>
        <w:ind w:left="142" w:right="-1" w:hanging="142"/>
        <w:rPr>
          <w:rFonts w:ascii="Times New Roman" w:hAnsi="Times New Roman"/>
          <w:sz w:val="16"/>
          <w:szCs w:val="16"/>
        </w:rPr>
      </w:pPr>
      <w:r w:rsidRPr="006A547D">
        <w:rPr>
          <w:rFonts w:ascii="Times New Roman" w:hAnsi="Times New Roman"/>
          <w:sz w:val="16"/>
          <w:szCs w:val="16"/>
          <w:vertAlign w:val="superscript"/>
        </w:rPr>
        <w:t>(2)</w:t>
      </w:r>
      <w:r w:rsidRPr="006A547D">
        <w:rPr>
          <w:rFonts w:ascii="Times New Roman" w:hAnsi="Times New Roman"/>
          <w:sz w:val="16"/>
          <w:szCs w:val="16"/>
        </w:rPr>
        <w:t xml:space="preserve"> Campo da compilare solo in caso di sottoscrizione da parte di Tecnico abilitato iscritto nel relativo albo professionale e nell’ambito delle specifiche competenze.</w:t>
      </w:r>
    </w:p>
    <w:p w:rsidR="00F20F62" w:rsidRPr="006A547D" w:rsidRDefault="00F20F62" w:rsidP="00F20F62">
      <w:pPr>
        <w:pStyle w:val="Corpotesto"/>
        <w:ind w:left="142" w:right="-1" w:hanging="142"/>
        <w:rPr>
          <w:rFonts w:ascii="Times New Roman" w:hAnsi="Times New Roman"/>
          <w:sz w:val="16"/>
          <w:szCs w:val="16"/>
        </w:rPr>
      </w:pPr>
      <w:r w:rsidRPr="006A547D">
        <w:rPr>
          <w:rFonts w:ascii="Times New Roman" w:hAnsi="Times New Roman"/>
          <w:sz w:val="16"/>
          <w:szCs w:val="16"/>
          <w:vertAlign w:val="superscript"/>
        </w:rPr>
        <w:t>(3)</w:t>
      </w:r>
      <w:r w:rsidRPr="006A547D">
        <w:rPr>
          <w:rFonts w:ascii="Times New Roman" w:hAnsi="Times New Roman"/>
          <w:sz w:val="16"/>
          <w:szCs w:val="16"/>
        </w:rPr>
        <w:t xml:space="preserve"> Campo da compilare solo in caso di sottoscrizione da parte di responsabile tecnico dell’impresa che procede all’installazione del deposito o responsabile tecnico dell’azienda distributrice.</w:t>
      </w:r>
    </w:p>
    <w:p w:rsidR="00F20F62" w:rsidRPr="006A547D" w:rsidRDefault="00F20F62" w:rsidP="00F20F62">
      <w:pPr>
        <w:pStyle w:val="Titolo4"/>
        <w:tabs>
          <w:tab w:val="left" w:pos="75"/>
        </w:tabs>
        <w:ind w:left="45" w:right="142" w:firstLine="0"/>
        <w:rPr>
          <w:rFonts w:ascii="Times New Roman" w:hAnsi="Times New Roman"/>
          <w:sz w:val="24"/>
        </w:rPr>
      </w:pPr>
      <w:r w:rsidRPr="006A547D">
        <w:rPr>
          <w:rFonts w:ascii="Times New Roman" w:hAnsi="Times New Roman"/>
          <w:sz w:val="24"/>
        </w:rPr>
        <w:lastRenderedPageBreak/>
        <w:t>_________________________________________</w:t>
      </w:r>
    </w:p>
    <w:p w:rsidR="00F20F62" w:rsidRPr="006A547D" w:rsidRDefault="00F20F62" w:rsidP="00F20F62">
      <w:pPr>
        <w:pStyle w:val="Titolo4"/>
        <w:tabs>
          <w:tab w:val="left" w:pos="75"/>
        </w:tabs>
        <w:ind w:left="45" w:right="142" w:firstLine="0"/>
        <w:rPr>
          <w:rFonts w:ascii="Times New Roman" w:hAnsi="Times New Roman"/>
          <w:sz w:val="24"/>
        </w:rPr>
      </w:pPr>
    </w:p>
    <w:p w:rsidR="00F20F62" w:rsidRPr="006A547D" w:rsidRDefault="00F20F62" w:rsidP="00F20F62">
      <w:pPr>
        <w:pStyle w:val="Titolo4"/>
        <w:tabs>
          <w:tab w:val="left" w:pos="75"/>
        </w:tabs>
        <w:ind w:left="45" w:right="142" w:firstLine="0"/>
        <w:rPr>
          <w:rFonts w:ascii="Times New Roman" w:hAnsi="Times New Roman"/>
          <w:sz w:val="24"/>
        </w:rPr>
      </w:pPr>
      <w:r w:rsidRPr="006A547D">
        <w:rPr>
          <w:rFonts w:ascii="Times New Roman" w:hAnsi="Times New Roman"/>
          <w:sz w:val="24"/>
        </w:rPr>
        <w:t>DISTINTA DELLA DOCUMENTAZIONE TECNICA ALLEGATA</w:t>
      </w:r>
    </w:p>
    <w:p w:rsidR="00F20F62" w:rsidRPr="006A547D" w:rsidRDefault="00F20F62" w:rsidP="00F20F62">
      <w:pPr>
        <w:pStyle w:val="Corpotesto"/>
        <w:ind w:right="-1"/>
        <w:jc w:val="center"/>
        <w:rPr>
          <w:rFonts w:ascii="Times New Roman" w:hAnsi="Times New Roman"/>
          <w:b/>
          <w:i/>
          <w:sz w:val="16"/>
          <w:u w:val="single"/>
        </w:rPr>
      </w:pPr>
      <w:r w:rsidRPr="006A547D">
        <w:rPr>
          <w:rFonts w:ascii="Times New Roman" w:hAnsi="Times New Roman"/>
          <w:b/>
          <w:i/>
          <w:sz w:val="16"/>
        </w:rPr>
        <w:t>(</w:t>
      </w:r>
      <w:r w:rsidRPr="006A547D">
        <w:rPr>
          <w:rFonts w:ascii="Times New Roman" w:hAnsi="Times New Roman"/>
          <w:b/>
          <w:i/>
          <w:sz w:val="16"/>
          <w:u w:val="single"/>
        </w:rPr>
        <w:t>In caso di ampliamenti o modifiche le documentazioni da produrre vanno riferite alle parti ampliate o modificate)</w:t>
      </w:r>
    </w:p>
    <w:p w:rsidR="00F20F62" w:rsidRPr="006A547D" w:rsidRDefault="00F20F62" w:rsidP="00F20F62">
      <w:pPr>
        <w:spacing w:before="100" w:after="100"/>
        <w:ind w:right="120"/>
        <w:jc w:val="both"/>
        <w:rPr>
          <w:sz w:val="17"/>
        </w:rPr>
      </w:pPr>
      <w:r w:rsidRPr="006A547D">
        <w:rPr>
          <w:sz w:val="17"/>
        </w:rPr>
        <w:t xml:space="preserve">La documentazione tecnica è atta a comprovare la conformità della attività alla normativa vigente.   </w:t>
      </w:r>
    </w:p>
    <w:p w:rsidR="00F20F62" w:rsidRPr="006A547D" w:rsidRDefault="00F20F62" w:rsidP="00F20F62">
      <w:pPr>
        <w:pStyle w:val="Corpotesto"/>
        <w:numPr>
          <w:ilvl w:val="0"/>
          <w:numId w:val="2"/>
        </w:numPr>
        <w:ind w:right="-1"/>
        <w:rPr>
          <w:rFonts w:ascii="Times New Roman" w:hAnsi="Times New Roman"/>
          <w:b/>
          <w:sz w:val="17"/>
        </w:rPr>
      </w:pPr>
      <w:r w:rsidRPr="006A547D">
        <w:rPr>
          <w:rFonts w:ascii="Times New Roman" w:hAnsi="Times New Roman"/>
          <w:b/>
          <w:sz w:val="17"/>
        </w:rPr>
        <w:t>DOCUMENTAZIONE TECNICA (a firma di tecnico abilitato o dal responsabile tecnico dell’impresa che procede all’installazione del deposito)</w:t>
      </w:r>
    </w:p>
    <w:p w:rsidR="00F20F62" w:rsidRPr="006A547D" w:rsidRDefault="00F20F62" w:rsidP="00F20F62">
      <w:pPr>
        <w:pStyle w:val="Corpotesto"/>
        <w:ind w:left="360" w:right="-1" w:hanging="360"/>
        <w:rPr>
          <w:sz w:val="1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0F62" w:rsidRPr="006A547D" w:rsidTr="001665DF">
        <w:trPr>
          <w:trHeight w:val="167"/>
        </w:trPr>
        <w:tc>
          <w:tcPr>
            <w:tcW w:w="9923" w:type="dxa"/>
            <w:tcBorders>
              <w:left w:val="nil"/>
            </w:tcBorders>
            <w:vAlign w:val="center"/>
          </w:tcPr>
          <w:p w:rsidR="00F20F62" w:rsidRPr="006A547D" w:rsidRDefault="00F20F62" w:rsidP="001665DF">
            <w:pPr>
              <w:pStyle w:val="Corpotesto"/>
              <w:snapToGrid w:val="0"/>
              <w:rPr>
                <w:rFonts w:ascii="Courier New" w:hAnsi="Courier New"/>
                <w:spacing w:val="16"/>
                <w:sz w:val="17"/>
                <w:lang/>
              </w:rPr>
            </w:pPr>
            <w:r w:rsidRPr="006A547D">
              <w:rPr>
                <w:rFonts w:ascii="Times New Roman" w:hAnsi="Times New Roman"/>
                <w:b/>
                <w:sz w:val="17"/>
              </w:rPr>
              <w:t xml:space="preserve"> Planimetria del deposito in scala </w:t>
            </w:r>
            <w:permStart w:id="1709471227" w:edGrp="everyone"/>
            <w:r w:rsidRPr="006A547D">
              <w:rPr>
                <w:rFonts w:ascii="Times New Roman" w:hAnsi="Times New Roman"/>
                <w:b/>
                <w:sz w:val="17"/>
              </w:rPr>
              <w:t>__________</w:t>
            </w:r>
            <w:permEnd w:id="1709471227"/>
            <w:r w:rsidRPr="006A547D">
              <w:rPr>
                <w:rFonts w:ascii="Times New Roman" w:hAnsi="Times New Roman"/>
                <w:b/>
                <w:sz w:val="17"/>
              </w:rPr>
              <w:t xml:space="preserve"> (non inferiore a 1:100)</w:t>
            </w:r>
          </w:p>
        </w:tc>
      </w:tr>
      <w:tr w:rsidR="00F20F62" w:rsidRPr="006A547D" w:rsidTr="001665DF">
        <w:trPr>
          <w:trHeight w:val="167"/>
        </w:trPr>
        <w:tc>
          <w:tcPr>
            <w:tcW w:w="9923" w:type="dxa"/>
            <w:tcBorders>
              <w:left w:val="nil"/>
            </w:tcBorders>
            <w:vAlign w:val="center"/>
          </w:tcPr>
          <w:p w:rsidR="00F20F62" w:rsidRPr="006A547D" w:rsidRDefault="00F20F62" w:rsidP="001665DF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</w:rPr>
            </w:pPr>
          </w:p>
        </w:tc>
      </w:tr>
    </w:tbl>
    <w:p w:rsidR="00F20F62" w:rsidRPr="006A547D" w:rsidRDefault="00F20F62" w:rsidP="00F20F62">
      <w:pPr>
        <w:pStyle w:val="Corpotesto"/>
        <w:snapToGrid w:val="0"/>
        <w:spacing w:after="102"/>
        <w:ind w:left="142" w:right="120"/>
        <w:rPr>
          <w:sz w:val="17"/>
        </w:rPr>
      </w:pPr>
      <w:r w:rsidRPr="006A547D">
        <w:t xml:space="preserve">              </w:t>
      </w:r>
    </w:p>
    <w:p w:rsidR="00F20F62" w:rsidRPr="006A547D" w:rsidRDefault="00F20F62" w:rsidP="00F20F62">
      <w:pPr>
        <w:numPr>
          <w:ilvl w:val="0"/>
          <w:numId w:val="2"/>
        </w:numPr>
        <w:jc w:val="both"/>
        <w:rPr>
          <w:b/>
          <w:sz w:val="17"/>
        </w:rPr>
      </w:pPr>
      <w:r w:rsidRPr="006A547D">
        <w:rPr>
          <w:b/>
          <w:sz w:val="17"/>
        </w:rPr>
        <w:t>DICHIARAZIONE</w:t>
      </w:r>
    </w:p>
    <w:p w:rsidR="00F20F62" w:rsidRPr="006A547D" w:rsidRDefault="00F20F62" w:rsidP="00F20F62">
      <w:pPr>
        <w:rPr>
          <w:b/>
          <w:smallCaps/>
          <w:sz w:val="17"/>
        </w:rPr>
      </w:pPr>
    </w:p>
    <w:p w:rsidR="00F20F62" w:rsidRPr="006A547D" w:rsidRDefault="00F20F62" w:rsidP="00F20F62">
      <w:pPr>
        <w:pStyle w:val="Corpodeltesto31"/>
        <w:ind w:right="120"/>
        <w:rPr>
          <w:rFonts w:ascii="Times New Roman" w:hAnsi="Times New Roman"/>
          <w:sz w:val="17"/>
        </w:rPr>
      </w:pPr>
      <w:r w:rsidRPr="006A547D">
        <w:rPr>
          <w:rFonts w:ascii="Times New Roman" w:hAnsi="Times New Roman"/>
          <w:sz w:val="17"/>
        </w:rPr>
        <w:t xml:space="preserve">  </w:t>
      </w:r>
    </w:p>
    <w:tbl>
      <w:tblPr>
        <w:tblW w:w="9902" w:type="dxa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2"/>
      </w:tblGrid>
      <w:tr w:rsidR="00F20F62" w:rsidRPr="006A547D" w:rsidTr="001665DF">
        <w:trPr>
          <w:cantSplit/>
          <w:trHeight w:val="188"/>
        </w:trPr>
        <w:tc>
          <w:tcPr>
            <w:tcW w:w="9902" w:type="dxa"/>
            <w:tcBorders>
              <w:left w:val="nil"/>
            </w:tcBorders>
            <w:vAlign w:val="center"/>
          </w:tcPr>
          <w:p w:rsidR="00F20F62" w:rsidRPr="006A547D" w:rsidRDefault="00F20F62" w:rsidP="001665DF">
            <w:pPr>
              <w:pStyle w:val="Corpotesto"/>
              <w:snapToGrid w:val="0"/>
              <w:ind w:right="-354" w:hanging="142"/>
              <w:rPr>
                <w:rFonts w:ascii="Times New Roman" w:hAnsi="Times New Roman"/>
                <w:smallCaps/>
                <w:sz w:val="17"/>
              </w:rPr>
            </w:pPr>
            <w:r w:rsidRPr="006A547D">
              <w:rPr>
                <w:rFonts w:ascii="Times New Roman" w:hAnsi="Times New Roman"/>
                <w:b/>
                <w:smallCaps/>
                <w:sz w:val="17"/>
              </w:rPr>
              <w:t xml:space="preserve">  </w:t>
            </w:r>
            <w:r w:rsidRPr="006A547D">
              <w:rPr>
                <w:rFonts w:ascii="Times New (W1)" w:hAnsi="Times New (W1)"/>
                <w:b/>
                <w:sz w:val="17"/>
              </w:rPr>
              <w:t xml:space="preserve"> Dichiarazione di installazione, di cui al DM 22.1.08 n.37, rilasciata ai sensi dell’art.10, comma 4, del</w:t>
            </w:r>
            <w:r w:rsidRPr="006A547D">
              <w:rPr>
                <w:rFonts w:ascii="Times New Roman" w:hAnsi="Times New Roman"/>
                <w:b/>
                <w:smallCaps/>
                <w:sz w:val="17"/>
              </w:rPr>
              <w:t xml:space="preserve"> d.lgs. 11.2.1998  n.32</w:t>
            </w:r>
          </w:p>
        </w:tc>
      </w:tr>
      <w:tr w:rsidR="00F20F62" w:rsidRPr="006A547D" w:rsidTr="001665DF">
        <w:tc>
          <w:tcPr>
            <w:tcW w:w="9902" w:type="dxa"/>
            <w:vAlign w:val="center"/>
          </w:tcPr>
          <w:p w:rsidR="00F20F62" w:rsidRPr="006A547D" w:rsidRDefault="00F20F62" w:rsidP="001665DF">
            <w:pPr>
              <w:pStyle w:val="Corpotesto"/>
              <w:snapToGrid w:val="0"/>
              <w:rPr>
                <w:rFonts w:ascii="Times New Roman" w:hAnsi="Times New Roman"/>
                <w:sz w:val="17"/>
              </w:rPr>
            </w:pPr>
          </w:p>
        </w:tc>
      </w:tr>
    </w:tbl>
    <w:p w:rsidR="00F20F62" w:rsidRPr="006A547D" w:rsidRDefault="00F20F62" w:rsidP="00F20F62">
      <w:pPr>
        <w:pStyle w:val="Corpodeltesto31"/>
        <w:spacing w:before="100"/>
        <w:ind w:left="567" w:right="135" w:hanging="567"/>
        <w:rPr>
          <w:rFonts w:ascii="Times New Roman" w:hAnsi="Times New Roman"/>
          <w:i/>
          <w:sz w:val="15"/>
        </w:rPr>
      </w:pPr>
    </w:p>
    <w:p w:rsidR="00F20F62" w:rsidRPr="006A547D" w:rsidRDefault="00F20F62" w:rsidP="00F20F62">
      <w:pPr>
        <w:numPr>
          <w:ilvl w:val="0"/>
          <w:numId w:val="2"/>
        </w:numPr>
        <w:jc w:val="both"/>
        <w:rPr>
          <w:b/>
          <w:sz w:val="17"/>
        </w:rPr>
      </w:pPr>
      <w:r w:rsidRPr="006A547D">
        <w:rPr>
          <w:b/>
          <w:sz w:val="17"/>
        </w:rPr>
        <w:t xml:space="preserve"> Eventuale altra documentazione  ( specificare):</w:t>
      </w:r>
    </w:p>
    <w:p w:rsidR="00F20F62" w:rsidRPr="006A547D" w:rsidRDefault="00F20F62" w:rsidP="00F20F62">
      <w:pPr>
        <w:ind w:left="426"/>
        <w:jc w:val="both"/>
        <w:rPr>
          <w:b/>
          <w:sz w:val="17"/>
        </w:rPr>
      </w:pPr>
      <w:r w:rsidRPr="006A547D">
        <w:rPr>
          <w:b/>
          <w:sz w:val="17"/>
        </w:rPr>
        <w:t xml:space="preserve">        </w:t>
      </w:r>
      <w:permStart w:id="343224366" w:edGrp="everyone"/>
      <w:r w:rsidRPr="006A547D">
        <w:rPr>
          <w:b/>
          <w:sz w:val="17"/>
        </w:rPr>
        <w:t>_____________________________________________________________________________________________________________</w:t>
      </w:r>
    </w:p>
    <w:p w:rsidR="00F20F62" w:rsidRPr="006A547D" w:rsidRDefault="00F20F62" w:rsidP="00F20F62">
      <w:pPr>
        <w:pStyle w:val="Corpodeltesto31"/>
        <w:spacing w:before="100"/>
        <w:ind w:left="567" w:right="135" w:hanging="567"/>
        <w:rPr>
          <w:rFonts w:ascii="Times New Roman" w:hAnsi="Times New Roman"/>
          <w:i/>
          <w:sz w:val="15"/>
        </w:rPr>
      </w:pPr>
    </w:p>
    <w:permEnd w:id="343224366"/>
    <w:p w:rsidR="00F20F62" w:rsidRPr="006A547D" w:rsidRDefault="00F20F62" w:rsidP="00F20F62">
      <w:pPr>
        <w:pStyle w:val="Default"/>
        <w:jc w:val="both"/>
        <w:rPr>
          <w:bCs/>
          <w:color w:val="auto"/>
          <w:sz w:val="20"/>
        </w:rPr>
      </w:pPr>
    </w:p>
    <w:p w:rsidR="00F20F62" w:rsidRPr="006A547D" w:rsidRDefault="00E21C64" w:rsidP="00F20F62">
      <w:pPr>
        <w:pStyle w:val="Corpodeltesto31"/>
        <w:spacing w:before="100"/>
        <w:ind w:right="335"/>
        <w:rPr>
          <w:rFonts w:ascii="Times New Roman" w:hAnsi="Times New Roman"/>
          <w:sz w:val="20"/>
        </w:rPr>
      </w:pPr>
      <w:r w:rsidRPr="006A547D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33655</wp:posOffset>
                </wp:positionV>
                <wp:extent cx="819150" cy="819150"/>
                <wp:effectExtent l="1206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62" w:rsidRDefault="00F20F62" w:rsidP="00F20F62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F20F62" w:rsidRDefault="00F20F62" w:rsidP="00F20F6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Timbro</w:t>
                            </w:r>
                          </w:p>
                          <w:p w:rsidR="00F20F62" w:rsidRPr="001736D1" w:rsidRDefault="00F20F62" w:rsidP="00F20F6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1736D1">
                              <w:rPr>
                                <w:i/>
                                <w:sz w:val="16"/>
                              </w:rPr>
                              <w:t>Professionale</w:t>
                            </w:r>
                          </w:p>
                          <w:p w:rsidR="00F20F62" w:rsidRPr="001736D1" w:rsidRDefault="00F20F62" w:rsidP="00F20F6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1736D1">
                              <w:rPr>
                                <w:i/>
                                <w:sz w:val="16"/>
                              </w:rPr>
                              <w:t>o dell</w:t>
                            </w:r>
                            <w:r>
                              <w:rPr>
                                <w:i/>
                                <w:sz w:val="16"/>
                              </w:rPr>
                              <w:t>’I</w:t>
                            </w:r>
                            <w:r w:rsidRPr="001736D1">
                              <w:rPr>
                                <w:i/>
                                <w:sz w:val="16"/>
                              </w:rPr>
                              <w:t>mpresa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2.25pt;margin-top:2.65pt;width:64.5pt;height:64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" strokeweight=".5pt">
                <v:textbox inset="7.45pt,3.85pt,7.45pt,3.85pt">
                  <w:txbxContent>
                    <w:p w:rsidR="00F20F62" w:rsidRDefault="00F20F62" w:rsidP="00F20F62">
                      <w:pPr>
                        <w:rPr>
                          <w:i/>
                          <w:sz w:val="16"/>
                        </w:rPr>
                      </w:pPr>
                    </w:p>
                    <w:p w:rsidR="00F20F62" w:rsidRDefault="00F20F62" w:rsidP="00F20F62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Timbro</w:t>
                      </w:r>
                    </w:p>
                    <w:p w:rsidR="00F20F62" w:rsidRPr="001736D1" w:rsidRDefault="00F20F62" w:rsidP="00F20F62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1736D1">
                        <w:rPr>
                          <w:i/>
                          <w:sz w:val="16"/>
                        </w:rPr>
                        <w:t>Professionale</w:t>
                      </w:r>
                    </w:p>
                    <w:p w:rsidR="00F20F62" w:rsidRPr="001736D1" w:rsidRDefault="00F20F62" w:rsidP="00F20F62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1736D1">
                        <w:rPr>
                          <w:i/>
                          <w:sz w:val="16"/>
                        </w:rPr>
                        <w:t>o dell</w:t>
                      </w:r>
                      <w:r>
                        <w:rPr>
                          <w:i/>
                          <w:sz w:val="16"/>
                        </w:rPr>
                        <w:t>’I</w:t>
                      </w:r>
                      <w:r w:rsidRPr="001736D1">
                        <w:rPr>
                          <w:i/>
                          <w:sz w:val="16"/>
                        </w:rPr>
                        <w:t>mpresa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4110"/>
      </w:tblGrid>
      <w:tr w:rsidR="00F20F62" w:rsidRPr="006A547D" w:rsidTr="001665DF">
        <w:trPr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763065462" w:edGrp="everyone" w:colFirst="0" w:colLast="0"/>
            <w:permStart w:id="476119547" w:edGrp="everyone" w:colFirst="2" w:colLast="2"/>
          </w:p>
        </w:tc>
        <w:tc>
          <w:tcPr>
            <w:tcW w:w="2268" w:type="dxa"/>
            <w:vAlign w:val="center"/>
          </w:tcPr>
          <w:p w:rsidR="00F20F62" w:rsidRPr="006A547D" w:rsidRDefault="00F20F62" w:rsidP="001665DF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6A547D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F20F62" w:rsidRPr="006A547D" w:rsidRDefault="00F20F62" w:rsidP="001665DF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</w:tr>
      <w:permEnd w:id="763065462"/>
      <w:permEnd w:id="476119547"/>
      <w:tr w:rsidR="00F20F62" w:rsidRPr="006A547D" w:rsidTr="001665DF">
        <w:tc>
          <w:tcPr>
            <w:tcW w:w="3403" w:type="dxa"/>
          </w:tcPr>
          <w:p w:rsidR="00F20F62" w:rsidRPr="006A547D" w:rsidRDefault="00F20F62" w:rsidP="001665DF">
            <w:pPr>
              <w:pStyle w:val="Corpodeltestopiccolo-Luraschi"/>
              <w:snapToGrid w:val="0"/>
            </w:pPr>
            <w:r w:rsidRPr="006A547D">
              <w:t>Data</w:t>
            </w:r>
          </w:p>
        </w:tc>
        <w:tc>
          <w:tcPr>
            <w:tcW w:w="2268" w:type="dxa"/>
          </w:tcPr>
          <w:p w:rsidR="00F20F62" w:rsidRPr="006A547D" w:rsidRDefault="00F20F62" w:rsidP="001665DF">
            <w:pPr>
              <w:pStyle w:val="Corpodeltestopiccolo-Luraschi"/>
              <w:snapToGrid w:val="0"/>
            </w:pPr>
          </w:p>
        </w:tc>
        <w:tc>
          <w:tcPr>
            <w:tcW w:w="4110" w:type="dxa"/>
          </w:tcPr>
          <w:p w:rsidR="00F20F62" w:rsidRPr="006A547D" w:rsidRDefault="00F20F62" w:rsidP="001665DF">
            <w:pPr>
              <w:pStyle w:val="Corpodeltestopiccolo-Luraschi"/>
              <w:snapToGrid w:val="0"/>
            </w:pPr>
            <w:r w:rsidRPr="006A547D">
              <w:t xml:space="preserve">Firma   </w:t>
            </w:r>
            <w:r w:rsidRPr="006A547D">
              <w:rPr>
                <w:sz w:val="20"/>
                <w:vertAlign w:val="superscript"/>
              </w:rPr>
              <w:t>(1)</w:t>
            </w:r>
          </w:p>
        </w:tc>
      </w:tr>
    </w:tbl>
    <w:p w:rsidR="00F20F62" w:rsidRPr="006A547D" w:rsidRDefault="00F20F62" w:rsidP="00F20F62">
      <w:pPr>
        <w:pStyle w:val="Corpotesto"/>
      </w:pPr>
    </w:p>
    <w:p w:rsidR="00F20F62" w:rsidRPr="006A547D" w:rsidRDefault="00F20F62" w:rsidP="00F20F62">
      <w:pPr>
        <w:pStyle w:val="Corpotesto"/>
      </w:pPr>
    </w:p>
    <w:p w:rsidR="00F20F62" w:rsidRPr="006A547D" w:rsidRDefault="00F20F62" w:rsidP="00F20F62">
      <w:pPr>
        <w:pStyle w:val="Corpotesto"/>
      </w:pPr>
    </w:p>
    <w:p w:rsidR="00B0580B" w:rsidRDefault="00B0580B"/>
    <w:sectPr w:rsidR="00B0580B" w:rsidSect="00F20F62">
      <w:headerReference w:type="default" r:id="rId7"/>
      <w:type w:val="continuous"/>
      <w:pgSz w:w="11906" w:h="16838"/>
      <w:pgMar w:top="686" w:right="851" w:bottom="567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F3" w:rsidRDefault="009250F3">
      <w:r>
        <w:separator/>
      </w:r>
    </w:p>
  </w:endnote>
  <w:endnote w:type="continuationSeparator" w:id="0">
    <w:p w:rsidR="009250F3" w:rsidRDefault="0092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F3" w:rsidRDefault="009250F3">
      <w:r>
        <w:separator/>
      </w:r>
    </w:p>
  </w:footnote>
  <w:footnote w:type="continuationSeparator" w:id="0">
    <w:p w:rsidR="009250F3" w:rsidRDefault="0092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DF" w:rsidRPr="006A547D" w:rsidRDefault="00F20F62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</w:rPr>
      <w:t>MOD. PIN_ 2.1.GPL  _2014</w:t>
    </w:r>
    <w:r w:rsidR="001665DF" w:rsidRPr="006A547D">
      <w:rPr>
        <w:rFonts w:ascii="Arial" w:hAnsi="Arial"/>
        <w:sz w:val="16"/>
      </w:rPr>
      <w:t xml:space="preserve">  ATTESTAZIONE                                                                                                                                                 PAG. </w:t>
    </w:r>
    <w:r w:rsidR="001665DF" w:rsidRPr="006A547D">
      <w:rPr>
        <w:rStyle w:val="Numeropagina"/>
        <w:sz w:val="16"/>
      </w:rPr>
      <w:fldChar w:fldCharType="begin"/>
    </w:r>
    <w:r w:rsidR="001665DF" w:rsidRPr="006A547D">
      <w:rPr>
        <w:rStyle w:val="Numeropagina"/>
        <w:sz w:val="16"/>
      </w:rPr>
      <w:instrText xml:space="preserve"> PAGE </w:instrText>
    </w:r>
    <w:r w:rsidR="001665DF" w:rsidRPr="006A547D">
      <w:rPr>
        <w:rStyle w:val="Numeropagina"/>
        <w:sz w:val="16"/>
      </w:rPr>
      <w:fldChar w:fldCharType="separate"/>
    </w:r>
    <w:r w:rsidR="00E21C64">
      <w:rPr>
        <w:rStyle w:val="Numeropagina"/>
        <w:noProof/>
        <w:sz w:val="16"/>
      </w:rPr>
      <w:t>2</w:t>
    </w:r>
    <w:r w:rsidR="001665DF" w:rsidRPr="006A547D">
      <w:rPr>
        <w:rStyle w:val="Numeropagina"/>
        <w:sz w:val="16"/>
      </w:rPr>
      <w:fldChar w:fldCharType="end"/>
    </w:r>
  </w:p>
  <w:p w:rsidR="001665DF" w:rsidRDefault="001665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2F433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233731B"/>
    <w:multiLevelType w:val="hybridMultilevel"/>
    <w:tmpl w:val="29AC026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B4588"/>
    <w:multiLevelType w:val="hybridMultilevel"/>
    <w:tmpl w:val="A94438CC"/>
    <w:lvl w:ilvl="0" w:tplc="33A832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80076"/>
    <w:multiLevelType w:val="hybridMultilevel"/>
    <w:tmpl w:val="DA1265F2"/>
    <w:lvl w:ilvl="0" w:tplc="38CC38A6">
      <w:start w:val="1"/>
      <w:numFmt w:val="bullet"/>
      <w:lvlText w:val="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aENsgbyrYkdzBmVVgZEwbGh2qfsBAa6MQUUAQVXrSuwa4UBGU0jiliGTTE1Lot91dsWZSE5//fEfy1Xn6Gv2w==" w:salt="x1DxS5zCYClxxhJsnz9CRw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64"/>
    <w:rsid w:val="001665DF"/>
    <w:rsid w:val="001B4787"/>
    <w:rsid w:val="003313D8"/>
    <w:rsid w:val="0069663D"/>
    <w:rsid w:val="006F1A3A"/>
    <w:rsid w:val="00714C9F"/>
    <w:rsid w:val="00787949"/>
    <w:rsid w:val="007A788D"/>
    <w:rsid w:val="007F32DD"/>
    <w:rsid w:val="008712A6"/>
    <w:rsid w:val="008B0920"/>
    <w:rsid w:val="009250F3"/>
    <w:rsid w:val="009414EB"/>
    <w:rsid w:val="00B0580B"/>
    <w:rsid w:val="00B7677B"/>
    <w:rsid w:val="00B81A5F"/>
    <w:rsid w:val="00BC5B0F"/>
    <w:rsid w:val="00C92E41"/>
    <w:rsid w:val="00D044F1"/>
    <w:rsid w:val="00D957E7"/>
    <w:rsid w:val="00E21C64"/>
    <w:rsid w:val="00F20F62"/>
    <w:rsid w:val="00FC1BF2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A2F43-C415-408E-9345-8AA3193E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F20F62"/>
    <w:pPr>
      <w:suppressAutoHyphens/>
    </w:pPr>
    <w:rPr>
      <w:lang w:eastAsia="ar-SA"/>
    </w:rPr>
  </w:style>
  <w:style w:type="paragraph" w:styleId="Titolo4">
    <w:name w:val="heading 4"/>
    <w:basedOn w:val="Normale"/>
    <w:next w:val="Normale"/>
    <w:qFormat/>
    <w:rsid w:val="00F20F62"/>
    <w:pPr>
      <w:keepNext/>
      <w:numPr>
        <w:ilvl w:val="3"/>
        <w:numId w:val="1"/>
      </w:numPr>
      <w:ind w:left="2127" w:hanging="2127"/>
      <w:jc w:val="center"/>
      <w:outlineLvl w:val="3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rsid w:val="00F20F62"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  <w:rsid w:val="00F20F62"/>
  </w:style>
  <w:style w:type="paragraph" w:styleId="Corpotesto">
    <w:name w:val="Body Text"/>
    <w:basedOn w:val="Normale"/>
    <w:link w:val="CorpotestoCarattere"/>
    <w:rsid w:val="00F20F62"/>
    <w:pPr>
      <w:jc w:val="both"/>
    </w:pPr>
    <w:rPr>
      <w:rFonts w:ascii="Sans Serif 10cpi" w:hAnsi="Sans Serif 10cpi"/>
    </w:rPr>
  </w:style>
  <w:style w:type="paragraph" w:styleId="Intestazione">
    <w:name w:val="header"/>
    <w:basedOn w:val="Normale"/>
    <w:rsid w:val="00F20F62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rsid w:val="00F20F62"/>
    <w:pPr>
      <w:jc w:val="center"/>
    </w:pPr>
  </w:style>
  <w:style w:type="paragraph" w:customStyle="1" w:styleId="Primarigaparagrafo">
    <w:name w:val="Prima riga paragrafo"/>
    <w:basedOn w:val="Normale"/>
    <w:rsid w:val="00F20F62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F20F62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F20F62"/>
    <w:pPr>
      <w:jc w:val="center"/>
    </w:pPr>
    <w:rPr>
      <w:rFonts w:ascii="Times New Roman" w:hAnsi="Times New Roman"/>
      <w:sz w:val="12"/>
    </w:rPr>
  </w:style>
  <w:style w:type="paragraph" w:customStyle="1" w:styleId="Corpodeltesto31">
    <w:name w:val="Corpo del testo 31"/>
    <w:basedOn w:val="Normale"/>
    <w:rsid w:val="00F20F62"/>
    <w:pPr>
      <w:ind w:right="1700"/>
      <w:jc w:val="both"/>
    </w:pPr>
    <w:rPr>
      <w:rFonts w:ascii="Arial" w:hAnsi="Arial"/>
      <w:sz w:val="18"/>
    </w:rPr>
  </w:style>
  <w:style w:type="paragraph" w:customStyle="1" w:styleId="Default">
    <w:name w:val="Default"/>
    <w:rsid w:val="00F20F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F20F62"/>
    <w:rPr>
      <w:rFonts w:ascii="Sans Serif 10cpi" w:hAnsi="Sans Serif 10cpi"/>
      <w:lang w:val="it-IT" w:eastAsia="ar-SA" w:bidi="ar-SA"/>
    </w:rPr>
  </w:style>
  <w:style w:type="paragraph" w:styleId="Pidipagina">
    <w:name w:val="footer"/>
    <w:basedOn w:val="Normale"/>
    <w:rsid w:val="00F20F6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2.1-GPL-2014At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PIN_2.1-GPL-2014Attestazione</Template>
  <TotalTime>0</TotalTime>
  <Pages>1</Pages>
  <Words>458</Words>
  <Characters>2614</Characters>
  <Application>Microsoft Office Word</Application>
  <DocSecurity>8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CNVVF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Daniele Romeo</dc:creator>
  <cp:keywords/>
  <cp:lastModifiedBy>Daniele Romeo</cp:lastModifiedBy>
  <cp:revision>2</cp:revision>
  <dcterms:created xsi:type="dcterms:W3CDTF">2017-05-17T13:50:00Z</dcterms:created>
  <dcterms:modified xsi:type="dcterms:W3CDTF">2017-05-17T13:50:00Z</dcterms:modified>
</cp:coreProperties>
</file>